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F1BDD" w14:textId="27063D95" w:rsidR="00017C0C" w:rsidRPr="00565B07" w:rsidRDefault="00017C0C" w:rsidP="00017C0C">
      <w:pPr>
        <w:widowControl/>
        <w:autoSpaceDE/>
        <w:autoSpaceDN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B07">
        <w:rPr>
          <w:rFonts w:ascii="Times New Roman" w:eastAsia="Times New Roman" w:hAnsi="Times New Roman" w:cs="Times New Roman"/>
          <w:b/>
          <w:bCs/>
          <w:lang w:eastAsia="pl-PL"/>
        </w:rPr>
        <w:t>Załącznik nr 1 do SWZ</w:t>
      </w:r>
      <w:r w:rsidR="00565B07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FA50B9">
        <w:rPr>
          <w:rFonts w:ascii="Times New Roman" w:eastAsia="Times New Roman" w:hAnsi="Times New Roman" w:cs="Times New Roman"/>
          <w:b/>
          <w:bCs/>
          <w:lang w:eastAsia="pl-PL"/>
        </w:rPr>
        <w:t>Części</w:t>
      </w:r>
      <w:r w:rsidR="00565B07">
        <w:rPr>
          <w:rFonts w:ascii="Times New Roman" w:eastAsia="Times New Roman" w:hAnsi="Times New Roman" w:cs="Times New Roman"/>
          <w:b/>
          <w:bCs/>
          <w:lang w:eastAsia="pl-PL"/>
        </w:rPr>
        <w:t xml:space="preserve"> I)</w:t>
      </w:r>
    </w:p>
    <w:p w14:paraId="22258BAF" w14:textId="77777777" w:rsidR="009809CB" w:rsidRPr="00565B07" w:rsidRDefault="009809CB" w:rsidP="009809CB">
      <w:pPr>
        <w:tabs>
          <w:tab w:val="num" w:pos="720"/>
        </w:tabs>
        <w:spacing w:before="0" w:after="0" w:line="240" w:lineRule="auto"/>
        <w:rPr>
          <w:rFonts w:ascii="Times New Roman" w:hAnsi="Times New Roman" w:cs="Times New Roman"/>
        </w:rPr>
      </w:pPr>
    </w:p>
    <w:p w14:paraId="156C8933" w14:textId="677E6AB8" w:rsidR="009809CB" w:rsidRPr="00565B07" w:rsidRDefault="009809CB" w:rsidP="009809CB">
      <w:pPr>
        <w:tabs>
          <w:tab w:val="num" w:pos="720"/>
        </w:tabs>
        <w:spacing w:before="0" w:after="0" w:line="240" w:lineRule="auto"/>
        <w:ind w:left="720" w:hanging="360"/>
        <w:jc w:val="right"/>
        <w:rPr>
          <w:rFonts w:ascii="Times New Roman" w:hAnsi="Times New Roman" w:cs="Times New Roman"/>
        </w:rPr>
      </w:pPr>
      <w:r w:rsidRPr="00565B07">
        <w:rPr>
          <w:rFonts w:ascii="Times New Roman" w:hAnsi="Times New Roman" w:cs="Times New Roman"/>
        </w:rPr>
        <w:t>................................, dnia.................20</w:t>
      </w:r>
      <w:r w:rsidR="00FD61DA">
        <w:rPr>
          <w:rFonts w:ascii="Times New Roman" w:hAnsi="Times New Roman" w:cs="Times New Roman"/>
        </w:rPr>
        <w:t>24</w:t>
      </w:r>
      <w:r w:rsidR="00F02D0B">
        <w:rPr>
          <w:rFonts w:ascii="Times New Roman" w:hAnsi="Times New Roman" w:cs="Times New Roman"/>
        </w:rPr>
        <w:t xml:space="preserve"> </w:t>
      </w:r>
      <w:r w:rsidRPr="00565B07">
        <w:rPr>
          <w:rFonts w:ascii="Times New Roman" w:hAnsi="Times New Roman" w:cs="Times New Roman"/>
        </w:rPr>
        <w:t>r.</w:t>
      </w:r>
    </w:p>
    <w:p w14:paraId="236CE38D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</w:p>
    <w:p w14:paraId="23625EBB" w14:textId="77777777" w:rsidR="009809CB" w:rsidRPr="009809CB" w:rsidRDefault="009809CB" w:rsidP="009809CB">
      <w:pPr>
        <w:tabs>
          <w:tab w:val="center" w:pos="720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 F E R T A</w:t>
      </w:r>
    </w:p>
    <w:p w14:paraId="0FD902DB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wykonanie zamówienia publicznego pod nazwą:</w:t>
      </w:r>
    </w:p>
    <w:p w14:paraId="061B69E8" w14:textId="6F91A0F8" w:rsidR="00FA50B9" w:rsidRDefault="00FA50B9" w:rsidP="00FA50B9">
      <w:pPr>
        <w:spacing w:before="0" w:after="0" w:line="276" w:lineRule="auto"/>
        <w:ind w:right="2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 </w:t>
      </w:r>
      <w:bookmarkStart w:id="0" w:name="_Hlk171576053"/>
      <w:r w:rsidRPr="00641AF8">
        <w:rPr>
          <w:rFonts w:ascii="Times New Roman" w:hAnsi="Times New Roman" w:cs="Times New Roman"/>
          <w:b/>
          <w:iCs/>
        </w:rPr>
        <w:t>„Modernizacji dróg na terenie Gminy Wągrowiec”</w:t>
      </w:r>
    </w:p>
    <w:bookmarkEnd w:id="0"/>
    <w:p w14:paraId="63B8D57D" w14:textId="4D7A6507" w:rsidR="00FA50B9" w:rsidRDefault="00FA50B9" w:rsidP="00FA50B9">
      <w:pPr>
        <w:pStyle w:val="Nagwek"/>
        <w:spacing w:before="0"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641AF8">
        <w:rPr>
          <w:rFonts w:ascii="Times New Roman" w:hAnsi="Times New Roman" w:cs="Times New Roman"/>
          <w:b/>
          <w:iCs/>
        </w:rPr>
        <w:t>Częś</w:t>
      </w:r>
      <w:r>
        <w:rPr>
          <w:rFonts w:ascii="Times New Roman" w:hAnsi="Times New Roman" w:cs="Times New Roman"/>
          <w:b/>
          <w:iCs/>
        </w:rPr>
        <w:t>ć</w:t>
      </w:r>
      <w:r w:rsidRPr="00641AF8">
        <w:rPr>
          <w:rFonts w:ascii="Times New Roman" w:hAnsi="Times New Roman" w:cs="Times New Roman"/>
          <w:b/>
          <w:iCs/>
        </w:rPr>
        <w:t xml:space="preserve"> I </w:t>
      </w:r>
    </w:p>
    <w:p w14:paraId="3418F713" w14:textId="5EAB1105" w:rsidR="00FA50B9" w:rsidRDefault="00FA50B9" w:rsidP="00FA50B9">
      <w:pPr>
        <w:pStyle w:val="Nagwek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41AF8">
        <w:rPr>
          <w:rFonts w:ascii="Times New Roman" w:hAnsi="Times New Roman" w:cs="Times New Roman"/>
          <w:b/>
          <w:iCs/>
        </w:rPr>
        <w:t xml:space="preserve">„Przebudowa drogi w m. </w:t>
      </w:r>
      <w:proofErr w:type="spellStart"/>
      <w:r w:rsidRPr="00641AF8">
        <w:rPr>
          <w:rFonts w:ascii="Times New Roman" w:hAnsi="Times New Roman" w:cs="Times New Roman"/>
          <w:b/>
          <w:iCs/>
        </w:rPr>
        <w:t>Danabórz</w:t>
      </w:r>
      <w:proofErr w:type="spellEnd"/>
      <w:r w:rsidRPr="00641AF8">
        <w:rPr>
          <w:rFonts w:ascii="Times New Roman" w:hAnsi="Times New Roman" w:cs="Times New Roman"/>
          <w:b/>
          <w:iCs/>
        </w:rPr>
        <w:t>”</w:t>
      </w:r>
    </w:p>
    <w:p w14:paraId="0B13DFF5" w14:textId="77777777" w:rsidR="009809CB" w:rsidRPr="009809CB" w:rsidRDefault="009809CB" w:rsidP="009809CB">
      <w:pPr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148383F6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</w:rPr>
        <w:t>ZAMAWIAJĄCY:</w:t>
      </w:r>
      <w:r w:rsidRPr="009809CB">
        <w:rPr>
          <w:rFonts w:ascii="Times New Roman" w:hAnsi="Times New Roman" w:cs="Times New Roman"/>
          <w:b/>
        </w:rPr>
        <w:t xml:space="preserve"> </w:t>
      </w:r>
      <w:r w:rsidRPr="009809CB">
        <w:rPr>
          <w:rFonts w:ascii="Times New Roman" w:hAnsi="Times New Roman" w:cs="Times New Roman"/>
          <w:b/>
        </w:rPr>
        <w:tab/>
        <w:t>Gmina Wągrowiec</w:t>
      </w:r>
    </w:p>
    <w:p w14:paraId="146A3290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ul. Cysterska 22</w:t>
      </w:r>
    </w:p>
    <w:p w14:paraId="492268A6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62-100 Wągrowiec</w:t>
      </w:r>
    </w:p>
    <w:p w14:paraId="481573D5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WYKONAWCA:</w:t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 xml:space="preserve">Nazwa Wykonawcy .............................................. </w:t>
      </w:r>
    </w:p>
    <w:p w14:paraId="7A098FD0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................................................................... </w:t>
      </w:r>
    </w:p>
    <w:p w14:paraId="5BDF0BCE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Nr telefonu ........................................................... </w:t>
      </w:r>
    </w:p>
    <w:p w14:paraId="16D4D799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poczty elektronicznej.................................... </w:t>
      </w:r>
    </w:p>
    <w:p w14:paraId="7E5FC26C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>NIP .......................................................................</w:t>
      </w:r>
    </w:p>
    <w:p w14:paraId="3AB2B221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>WOJEWÓDZTWO ……………………………..</w:t>
      </w:r>
    </w:p>
    <w:p w14:paraId="7468706E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Ofertę składam samodzielnie - TAK/NIE</w:t>
      </w:r>
      <w:r w:rsidRPr="009809CB">
        <w:rPr>
          <w:rFonts w:ascii="Times New Roman" w:hAnsi="Times New Roman" w:cs="Times New Roman"/>
          <w:vertAlign w:val="superscript"/>
        </w:rPr>
        <w:t>*</w:t>
      </w:r>
    </w:p>
    <w:p w14:paraId="65AE20FF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Ofertę składam wspólnie z: </w:t>
      </w:r>
    </w:p>
    <w:p w14:paraId="6434CC33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1 ............................................................................................................................... </w:t>
      </w:r>
    </w:p>
    <w:p w14:paraId="588A9A24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2 .............................................................................................................................. </w:t>
      </w:r>
    </w:p>
    <w:p w14:paraId="58483A35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Wymienić wszystkich partnerów oraz podać ich dane - jak dla Wykonawcy</w:t>
      </w:r>
      <w:r w:rsidRPr="009809CB">
        <w:rPr>
          <w:rFonts w:ascii="Times New Roman" w:hAnsi="Times New Roman" w:cs="Times New Roman"/>
          <w:vertAlign w:val="superscript"/>
        </w:rPr>
        <w:t>**</w:t>
      </w:r>
    </w:p>
    <w:p w14:paraId="7310BED3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</w:p>
    <w:p w14:paraId="6475A155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OFERUJĘ / OFERUJEMY</w:t>
      </w:r>
    </w:p>
    <w:p w14:paraId="0FBB1D50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61565657" w14:textId="2C508003" w:rsidR="007E717A" w:rsidRPr="007E717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</w:rPr>
        <w:t>Wykonanie przedmiotu zamówienia</w:t>
      </w:r>
      <w:r w:rsidRPr="009809CB">
        <w:rPr>
          <w:rFonts w:ascii="Times New Roman" w:hAnsi="Times New Roman" w:cs="Times New Roman"/>
          <w:b/>
          <w:bCs/>
        </w:rPr>
        <w:t xml:space="preserve"> w zakresie </w:t>
      </w:r>
      <w:r w:rsidR="00FA50B9">
        <w:rPr>
          <w:rFonts w:ascii="Times New Roman" w:hAnsi="Times New Roman" w:cs="Times New Roman"/>
          <w:b/>
          <w:bCs/>
        </w:rPr>
        <w:t>Części</w:t>
      </w:r>
      <w:r w:rsidRPr="009809CB">
        <w:rPr>
          <w:rFonts w:ascii="Times New Roman" w:hAnsi="Times New Roman" w:cs="Times New Roman"/>
          <w:b/>
          <w:bCs/>
        </w:rPr>
        <w:t xml:space="preserve"> I „</w:t>
      </w:r>
      <w:r w:rsidR="00FA50B9" w:rsidRPr="00641AF8">
        <w:rPr>
          <w:rFonts w:ascii="Times New Roman" w:hAnsi="Times New Roman" w:cs="Times New Roman"/>
          <w:b/>
          <w:iCs/>
        </w:rPr>
        <w:t xml:space="preserve">Przebudowa drogi w m. </w:t>
      </w:r>
      <w:proofErr w:type="spellStart"/>
      <w:r w:rsidR="00FA50B9" w:rsidRPr="00641AF8">
        <w:rPr>
          <w:rFonts w:ascii="Times New Roman" w:hAnsi="Times New Roman" w:cs="Times New Roman"/>
          <w:b/>
          <w:iCs/>
        </w:rPr>
        <w:t>Danabórz</w:t>
      </w:r>
      <w:proofErr w:type="spellEnd"/>
      <w:r w:rsidRPr="009809CB">
        <w:rPr>
          <w:rFonts w:ascii="Times New Roman" w:hAnsi="Times New Roman" w:cs="Times New Roman"/>
          <w:b/>
          <w:bCs/>
        </w:rPr>
        <w:t xml:space="preserve">” </w:t>
      </w:r>
      <w:r w:rsidRPr="009809CB">
        <w:rPr>
          <w:rFonts w:ascii="Times New Roman" w:hAnsi="Times New Roman" w:cs="Times New Roman"/>
        </w:rPr>
        <w:t>w</w:t>
      </w:r>
      <w:r w:rsidR="002A628E">
        <w:rPr>
          <w:rFonts w:ascii="Times New Roman" w:hAnsi="Times New Roman" w:cs="Times New Roman"/>
        </w:rPr>
        <w:t> </w:t>
      </w:r>
      <w:r w:rsidRPr="009809CB">
        <w:rPr>
          <w:rFonts w:ascii="Times New Roman" w:hAnsi="Times New Roman" w:cs="Times New Roman"/>
        </w:rPr>
        <w:t xml:space="preserve">pełnym rzeczowym zakresie objętym Specyfikacją </w:t>
      </w:r>
      <w:r w:rsidRPr="007E717A">
        <w:rPr>
          <w:rFonts w:ascii="Times New Roman" w:hAnsi="Times New Roman" w:cs="Times New Roman"/>
        </w:rPr>
        <w:t>Warunków Zamówienia za:</w:t>
      </w:r>
    </w:p>
    <w:p w14:paraId="663E1A1D" w14:textId="77777777" w:rsidR="007E717A" w:rsidRPr="007E717A" w:rsidRDefault="007E717A" w:rsidP="002A628E">
      <w:pPr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netto    ___________________________zł </w:t>
      </w:r>
    </w:p>
    <w:p w14:paraId="5EE6583F" w14:textId="0F24D97C" w:rsidR="007E717A" w:rsidRPr="007E717A" w:rsidRDefault="007E717A" w:rsidP="002A628E">
      <w:pPr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>VAT 23%     ___________________________zł</w:t>
      </w:r>
    </w:p>
    <w:p w14:paraId="5F87BFED" w14:textId="77777777" w:rsidR="007E717A" w:rsidRDefault="007E717A" w:rsidP="002A628E">
      <w:pPr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brutto    ___________________________zł, </w:t>
      </w:r>
    </w:p>
    <w:p w14:paraId="0BFB58B0" w14:textId="76B08CB1" w:rsidR="009809CB" w:rsidRPr="007E717A" w:rsidRDefault="002A628E" w:rsidP="002A628E">
      <w:pPr>
        <w:widowControl/>
        <w:tabs>
          <w:tab w:val="num" w:pos="284"/>
        </w:tabs>
        <w:autoSpaceDE/>
        <w:autoSpaceDN/>
        <w:spacing w:before="200" w:after="20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7E717A">
        <w:rPr>
          <w:rFonts w:ascii="Times New Roman" w:hAnsi="Times New Roman" w:cs="Times New Roman"/>
          <w:b/>
          <w:lang w:eastAsia="ar-SA"/>
        </w:rPr>
        <w:t xml:space="preserve">- </w:t>
      </w:r>
      <w:r w:rsidR="007E717A" w:rsidRPr="007E717A">
        <w:rPr>
          <w:rFonts w:ascii="Times New Roman" w:hAnsi="Times New Roman" w:cs="Times New Roman"/>
          <w:b/>
          <w:color w:val="000000" w:themeColor="text1"/>
        </w:rPr>
        <w:t>w tym cena brutto</w:t>
      </w:r>
      <w:r w:rsidR="007E717A" w:rsidRPr="007E717A">
        <w:rPr>
          <w:rFonts w:ascii="Times New Roman" w:hAnsi="Times New Roman" w:cs="Times New Roman"/>
          <w:color w:val="000000" w:themeColor="text1"/>
        </w:rPr>
        <w:t xml:space="preserve"> za </w:t>
      </w:r>
      <w:r w:rsidR="007E717A" w:rsidRPr="007E717A">
        <w:rPr>
          <w:rFonts w:ascii="Times New Roman" w:hAnsi="Times New Roman" w:cs="Times New Roman"/>
        </w:rPr>
        <w:t xml:space="preserve">wykonanie dokumentacji projektowej wraz z przeniesieniem praw autorskich </w:t>
      </w:r>
      <w:r w:rsidR="007E717A">
        <w:rPr>
          <w:rFonts w:ascii="Times New Roman" w:hAnsi="Times New Roman" w:cs="Times New Roman"/>
        </w:rPr>
        <w:t xml:space="preserve">wynosi </w:t>
      </w:r>
      <w:r w:rsidR="007E717A" w:rsidRPr="007E717A">
        <w:rPr>
          <w:rFonts w:ascii="Times New Roman" w:hAnsi="Times New Roman" w:cs="Times New Roman"/>
        </w:rPr>
        <w:t xml:space="preserve">…………………………………. </w:t>
      </w:r>
      <w:r w:rsidR="007E717A">
        <w:rPr>
          <w:rFonts w:ascii="Times New Roman" w:hAnsi="Times New Roman" w:cs="Times New Roman"/>
        </w:rPr>
        <w:t>zł</w:t>
      </w:r>
    </w:p>
    <w:p w14:paraId="44860C50" w14:textId="77777777" w:rsidR="009809CB" w:rsidRPr="009809CB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wykonany przedmiot zamówienia udzielam ................................. miesięcy gwarancji licząc od daty odbioru końcowego robót</w:t>
      </w:r>
      <w:r w:rsidRPr="009809CB">
        <w:rPr>
          <w:rStyle w:val="Odwoanieprzypisudolnego"/>
          <w:rFonts w:ascii="Times New Roman" w:hAnsi="Times New Roman" w:cs="Times New Roman"/>
        </w:rPr>
        <w:footnoteReference w:id="1"/>
      </w:r>
      <w:r w:rsidRPr="009809CB">
        <w:rPr>
          <w:rFonts w:ascii="Times New Roman" w:hAnsi="Times New Roman" w:cs="Times New Roman"/>
        </w:rPr>
        <w:t>.</w:t>
      </w:r>
    </w:p>
    <w:p w14:paraId="659331A0" w14:textId="1BA469F7" w:rsidR="009809CB" w:rsidRPr="009809CB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Wadium w wysokości ……………………. zł, zostało wniesione w dniu..........</w:t>
      </w:r>
      <w:r w:rsidR="002A628E">
        <w:rPr>
          <w:rFonts w:ascii="Times New Roman" w:hAnsi="Times New Roman" w:cs="Times New Roman"/>
        </w:rPr>
        <w:t>.........</w:t>
      </w:r>
      <w:r w:rsidRPr="009809CB">
        <w:rPr>
          <w:rFonts w:ascii="Times New Roman" w:hAnsi="Times New Roman" w:cs="Times New Roman"/>
        </w:rPr>
        <w:t>......... w formie .................................................................................</w:t>
      </w:r>
    </w:p>
    <w:p w14:paraId="58029E86" w14:textId="77777777" w:rsidR="009809CB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Zwrotu wadium wniesionego w pieniądzu należy dokonać na nasze konto                        </w:t>
      </w:r>
    </w:p>
    <w:p w14:paraId="009FDDE4" w14:textId="1AD713EB" w:rsidR="009809CB" w:rsidRDefault="002A628E" w:rsidP="002A628E">
      <w:pPr>
        <w:widowControl/>
        <w:tabs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09CB" w:rsidRPr="009809CB">
        <w:rPr>
          <w:rFonts w:ascii="Times New Roman" w:hAnsi="Times New Roman" w:cs="Times New Roman"/>
        </w:rPr>
        <w:t xml:space="preserve"> Nr ………………………………………………………………………………………</w:t>
      </w:r>
    </w:p>
    <w:p w14:paraId="4EAD8117" w14:textId="523AB2DD" w:rsidR="009809CB" w:rsidRPr="002A628E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Zwrot wadium w innej formie - oświadczenie o zwolnieniu z wszelkich zobowiązań wynikających z</w:t>
      </w:r>
      <w:r w:rsidR="002A628E">
        <w:rPr>
          <w:rFonts w:ascii="Times New Roman" w:hAnsi="Times New Roman" w:cs="Times New Roman"/>
        </w:rPr>
        <w:t> </w:t>
      </w:r>
      <w:r w:rsidRPr="009809CB">
        <w:rPr>
          <w:rFonts w:ascii="Times New Roman" w:hAnsi="Times New Roman" w:cs="Times New Roman"/>
        </w:rPr>
        <w:t>poręczenia/gwarancji prosimy przesłać na adres e-mailowy (podać adres e-mail Poręczyciela lub Gwaranta):</w:t>
      </w:r>
      <w:r w:rsidR="002A628E">
        <w:rPr>
          <w:rFonts w:ascii="Times New Roman" w:hAnsi="Times New Roman" w:cs="Times New Roman"/>
        </w:rPr>
        <w:t>………………………………………</w:t>
      </w:r>
      <w:r w:rsidRPr="002A628E">
        <w:rPr>
          <w:rFonts w:ascii="Times New Roman" w:hAnsi="Times New Roman" w:cs="Times New Roman"/>
        </w:rPr>
        <w:t>…………………………………………………….</w:t>
      </w:r>
    </w:p>
    <w:p w14:paraId="78775811" w14:textId="6493B0A7" w:rsidR="009809CB" w:rsidRPr="00FD61D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9809CB">
        <w:rPr>
          <w:rFonts w:ascii="Times New Roman" w:hAnsi="Times New Roman" w:cs="Times New Roman"/>
        </w:rPr>
        <w:t xml:space="preserve">Oferuję wykonanie przedmiotu zamówienia w terminie wskazanym w Specyfikacji Warunków Zamówienia. </w:t>
      </w:r>
    </w:p>
    <w:p w14:paraId="16582475" w14:textId="112A5EFE" w:rsidR="009809CB" w:rsidRPr="00FD61D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hanging="720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Uważam się związany niniejszą ofertą przez okres wskazany w dokumentach zamówienia.</w:t>
      </w:r>
    </w:p>
    <w:p w14:paraId="6BBB01B9" w14:textId="0D32992D" w:rsidR="009809CB" w:rsidRPr="00FD61D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lastRenderedPageBreak/>
        <w:t>Oświadczam, że zapoznałem się ze Specyfikacją Warunków Zamówienia i przyjmuję określone w niej wymagania i zasady postępowania (w tym projektowane zapisy umowy).</w:t>
      </w:r>
    </w:p>
    <w:p w14:paraId="1FF9AE3D" w14:textId="77777777" w:rsidR="00FD61D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Przyjmuję opisane w SWZ warunki płatności.</w:t>
      </w:r>
    </w:p>
    <w:p w14:paraId="1E816296" w14:textId="77777777" w:rsidR="00FD61D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Niżej wymienione dokumenty składające się na ofertę nie mogą być ogólnie udostępniane:............................ Udokumentowanie zasadności zastrzeżenia tajemnicy przedsiębiorstwa przedkładam, jako załącznik do oferty</w:t>
      </w:r>
      <w:r w:rsidR="00FD61DA" w:rsidRPr="00FD61DA">
        <w:rPr>
          <w:rFonts w:ascii="Times New Roman" w:hAnsi="Times New Roman" w:cs="Times New Roman"/>
        </w:rPr>
        <w:t xml:space="preserve"> </w:t>
      </w:r>
      <w:r w:rsidRPr="00FD61DA">
        <w:rPr>
          <w:rFonts w:ascii="Times New Roman" w:hAnsi="Times New Roman" w:cs="Times New Roman"/>
        </w:rPr>
        <w:t>(wypełnić, o ile dotyczy).</w:t>
      </w:r>
    </w:p>
    <w:p w14:paraId="6986A537" w14:textId="28E2C3E1" w:rsidR="00C458FD" w:rsidRPr="00FD61DA" w:rsidRDefault="009809CB" w:rsidP="002A628E">
      <w:pPr>
        <w:widowControl/>
        <w:numPr>
          <w:ilvl w:val="0"/>
          <w:numId w:val="89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Oświadczam, że jestem:</w:t>
      </w:r>
    </w:p>
    <w:p w14:paraId="081B49EE" w14:textId="0623135B" w:rsidR="009809CB" w:rsidRPr="00C458FD" w:rsidRDefault="009809CB" w:rsidP="00C458FD">
      <w:pPr>
        <w:pStyle w:val="Akapitzlist"/>
        <w:widowControl/>
        <w:numPr>
          <w:ilvl w:val="0"/>
          <w:numId w:val="91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C458FD">
        <w:rPr>
          <w:rFonts w:ascii="Times New Roman" w:hAnsi="Times New Roman" w:cs="Times New Roman"/>
        </w:rPr>
        <w:t>Mikroprzedsiębiorcą</w:t>
      </w:r>
      <w:proofErr w:type="spellEnd"/>
    </w:p>
    <w:p w14:paraId="19EFE603" w14:textId="6C48F9FC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36266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12928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2357BD8F" w14:textId="477B97CF" w:rsidR="009809CB" w:rsidRPr="00C458FD" w:rsidRDefault="009809CB" w:rsidP="00C458FD">
      <w:pPr>
        <w:pStyle w:val="Akapitzlist"/>
        <w:numPr>
          <w:ilvl w:val="0"/>
          <w:numId w:val="91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Małym przedsiębiorcą</w:t>
      </w:r>
    </w:p>
    <w:p w14:paraId="2BC62A14" w14:textId="77777777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20093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9486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1431029B" w14:textId="63F89813" w:rsidR="009809CB" w:rsidRPr="00C458FD" w:rsidRDefault="009809CB" w:rsidP="00C458FD">
      <w:pPr>
        <w:pStyle w:val="Akapitzlist"/>
        <w:numPr>
          <w:ilvl w:val="0"/>
          <w:numId w:val="91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Średnim przedsiębiorcą</w:t>
      </w:r>
    </w:p>
    <w:p w14:paraId="529CE43A" w14:textId="4CB6C8D7" w:rsidR="009809CB" w:rsidRPr="00C458FD" w:rsidRDefault="00000000" w:rsidP="00FD61DA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53210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47039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09F15D68" w14:textId="1168B082" w:rsidR="00C458FD" w:rsidRPr="00C458FD" w:rsidRDefault="00C458FD" w:rsidP="002A628E">
      <w:pPr>
        <w:pStyle w:val="Tekstpodstawowywcity3"/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Przedmiot zamówienia wykonamy </w:t>
      </w:r>
      <w:r w:rsidRPr="00C458FD">
        <w:rPr>
          <w:b/>
          <w:bCs/>
          <w:sz w:val="22"/>
          <w:szCs w:val="22"/>
        </w:rPr>
        <w:t>sami / z udziałem podwykonawców</w:t>
      </w:r>
      <w:r w:rsidR="00F13399">
        <w:rPr>
          <w:sz w:val="22"/>
          <w:szCs w:val="22"/>
          <w:vertAlign w:val="superscript"/>
        </w:rPr>
        <w:t>*</w:t>
      </w:r>
    </w:p>
    <w:p w14:paraId="5D2FAF9A" w14:textId="55F7A35E" w:rsidR="00C458FD" w:rsidRDefault="002A628E" w:rsidP="002A628E">
      <w:pPr>
        <w:pStyle w:val="Tekstpodstawowywcity3"/>
        <w:tabs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458FD" w:rsidRPr="00C458FD">
        <w:rPr>
          <w:sz w:val="22"/>
          <w:szCs w:val="22"/>
        </w:rPr>
        <w:t>Zamierzamy powierzyć wykonanie części zamówienia następującym podwykonawcom: </w:t>
      </w:r>
    </w:p>
    <w:p w14:paraId="53A7F2D8" w14:textId="77777777" w:rsidR="00FD61DA" w:rsidRPr="00FD61DA" w:rsidRDefault="00FD61DA" w:rsidP="00FD61DA">
      <w:pPr>
        <w:pStyle w:val="Tekstpodstawowywcity3"/>
        <w:spacing w:after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836"/>
      </w:tblGrid>
      <w:tr w:rsidR="00C458FD" w:rsidRPr="00C458FD" w14:paraId="73531A31" w14:textId="77777777" w:rsidTr="00C458FD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709970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L.p.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BB2625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części zamówienia (zakres)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B325B9" w14:textId="77E997A8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Firmy podwykonawców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(o ile są znani)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BADA3D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Wartość % powierzonej do wykonania części zamówienia </w:t>
            </w:r>
          </w:p>
        </w:tc>
      </w:tr>
      <w:tr w:rsidR="00C458FD" w:rsidRPr="00C458FD" w14:paraId="0FADA770" w14:textId="77777777" w:rsidTr="00C458FD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0C74E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ADEC4" w14:textId="4320E6F5" w:rsidR="00C458FD" w:rsidRPr="00C458FD" w:rsidRDefault="00FD61DA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077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1836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458FD" w:rsidRPr="00C458FD" w14:paraId="295393B8" w14:textId="77777777" w:rsidTr="00C458FD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D22AC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7CFB0" w14:textId="3FB21019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D6A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0353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43AF4D39" w14:textId="77777777" w:rsidR="00C458FD" w:rsidRPr="00C458FD" w:rsidRDefault="00C458FD" w:rsidP="00FD61DA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14:paraId="7274DD24" w14:textId="63FFF060" w:rsidR="009809CB" w:rsidRPr="00FD61DA" w:rsidRDefault="009809CB" w:rsidP="002A628E">
      <w:pPr>
        <w:pStyle w:val="Tekstpodstawowywcity3"/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Dokumenty, z których wynika sposób reprezentacji wykonawcy (np. organ uprawniony do reprezentacji podmiotu) </w:t>
      </w:r>
      <w:r w:rsidRPr="00C458FD">
        <w:rPr>
          <w:color w:val="000000"/>
          <w:sz w:val="22"/>
          <w:szCs w:val="22"/>
        </w:rPr>
        <w:t xml:space="preserve">można uzyskać za pomocą bezpłatnych i ogólnodostępnych baz danych: </w:t>
      </w:r>
    </w:p>
    <w:p w14:paraId="0854A272" w14:textId="7C5A7EF2" w:rsidR="009809CB" w:rsidRPr="00C458FD" w:rsidRDefault="00000000" w:rsidP="00F023C5">
      <w:pPr>
        <w:tabs>
          <w:tab w:val="num" w:pos="426"/>
        </w:tabs>
        <w:spacing w:before="0" w:after="0" w:line="240" w:lineRule="auto"/>
        <w:ind w:left="426"/>
        <w:rPr>
          <w:rFonts w:ascii="Times New Roman" w:hAnsi="Times New Roman" w:cs="Times New Roman"/>
          <w:vertAlign w:val="superscript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55350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hAnsi="Times New Roman" w:cs="Times New Roman"/>
        </w:rPr>
        <w:t xml:space="preserve"> Tak, można uzyskać za pomocą </w:t>
      </w:r>
      <w:r w:rsidR="009809CB" w:rsidRPr="00C458FD">
        <w:rPr>
          <w:rFonts w:ascii="Times New Roman" w:hAnsi="Times New Roman" w:cs="Times New Roman"/>
          <w:color w:val="000000"/>
        </w:rPr>
        <w:t xml:space="preserve">bezpłatnych i ogólnodostępnych baz danych    takich jak: </w:t>
      </w:r>
      <w:hyperlink r:id="rId8" w:history="1">
        <w:r w:rsidR="00F023C5" w:rsidRPr="00D847F2">
          <w:rPr>
            <w:rStyle w:val="Hipercze"/>
            <w:rFonts w:ascii="Times New Roman" w:hAnsi="Times New Roman" w:cs="Times New Roman"/>
          </w:rPr>
          <w:t>https://prod.ceidg.gov.pl</w:t>
        </w:r>
      </w:hyperlink>
      <w:r w:rsidR="009809CB" w:rsidRPr="00C458FD">
        <w:rPr>
          <w:rFonts w:ascii="Times New Roman" w:hAnsi="Times New Roman" w:cs="Times New Roman"/>
        </w:rPr>
        <w:t>; htt</w:t>
      </w:r>
      <w:r w:rsidR="009809CB" w:rsidRPr="00C458FD">
        <w:rPr>
          <w:rFonts w:ascii="Times New Roman" w:hAnsi="Times New Roman" w:cs="Times New Roman"/>
          <w:color w:val="000000"/>
        </w:rPr>
        <w:t xml:space="preserve">ps://ems.ms.gov.pl </w:t>
      </w:r>
      <w:r w:rsidR="009809CB" w:rsidRPr="00C458FD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4542108D" w14:textId="1AE3143B" w:rsidR="009809CB" w:rsidRPr="00C458FD" w:rsidRDefault="009809CB" w:rsidP="00F023C5">
      <w:pPr>
        <w:tabs>
          <w:tab w:val="num" w:pos="426"/>
        </w:tabs>
        <w:spacing w:before="0" w:after="0" w:line="240" w:lineRule="auto"/>
        <w:ind w:left="426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W przypadku</w:t>
      </w:r>
      <w:r w:rsidR="00F023C5">
        <w:rPr>
          <w:rFonts w:ascii="Times New Roman" w:hAnsi="Times New Roman" w:cs="Times New Roman"/>
        </w:rPr>
        <w:t>,</w:t>
      </w:r>
      <w:r w:rsidRPr="00C458FD">
        <w:rPr>
          <w:rFonts w:ascii="Times New Roman" w:hAnsi="Times New Roman" w:cs="Times New Roman"/>
        </w:rPr>
        <w:t xml:space="preserve"> gdy dokumenty dostępne są pod innymi adresami niż powyżej podać należy np. adres internetowy, wydający urząd lub organ, dokładne dane referencyjne dokumentacji, identyfikator wydruku:</w:t>
      </w:r>
      <w:r w:rsidR="00F023C5">
        <w:rPr>
          <w:rFonts w:ascii="Times New Roman" w:hAnsi="Times New Roman" w:cs="Times New Roman"/>
        </w:rPr>
        <w:t xml:space="preserve"> ……………….</w:t>
      </w:r>
      <w:r w:rsidRPr="00C458FD">
        <w:rPr>
          <w:rFonts w:ascii="Times New Roman" w:hAnsi="Times New Roman" w:cs="Times New Roman"/>
        </w:rPr>
        <w:t>………………………………………………………….</w:t>
      </w:r>
    </w:p>
    <w:p w14:paraId="1281CCDD" w14:textId="78721174" w:rsidR="009809CB" w:rsidRPr="009809CB" w:rsidRDefault="00000000" w:rsidP="00F023C5">
      <w:pPr>
        <w:tabs>
          <w:tab w:val="num" w:pos="709"/>
        </w:tabs>
        <w:spacing w:before="0" w:after="0" w:line="240" w:lineRule="auto"/>
        <w:ind w:left="709" w:hanging="283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78526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hAnsi="Times New Roman" w:cs="Times New Roman"/>
        </w:rPr>
        <w:t xml:space="preserve"> </w:t>
      </w:r>
      <w:r w:rsidR="002A628E">
        <w:rPr>
          <w:rFonts w:ascii="Times New Roman" w:hAnsi="Times New Roman" w:cs="Times New Roman"/>
        </w:rPr>
        <w:t xml:space="preserve">    </w:t>
      </w:r>
      <w:r w:rsidR="009809CB" w:rsidRPr="00C458FD">
        <w:rPr>
          <w:rFonts w:ascii="Times New Roman" w:hAnsi="Times New Roman" w:cs="Times New Roman"/>
        </w:rPr>
        <w:t>Nie można uzyskać, dokumenty</w:t>
      </w:r>
      <w:r w:rsidR="009809CB" w:rsidRPr="009809CB">
        <w:rPr>
          <w:rFonts w:ascii="Times New Roman" w:hAnsi="Times New Roman" w:cs="Times New Roman"/>
        </w:rPr>
        <w:t xml:space="preserve"> przedkładam w załączeniu.</w:t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</w:p>
    <w:p w14:paraId="5831B9D0" w14:textId="44FC13F4" w:rsidR="009809CB" w:rsidRPr="00FD61DA" w:rsidRDefault="009809CB" w:rsidP="002A628E">
      <w:pPr>
        <w:pStyle w:val="Tekstpodstawowywcity3"/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9809C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2F1AF893" w14:textId="77777777" w:rsidR="009809CB" w:rsidRP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</w:p>
    <w:p w14:paraId="55F01C8C" w14:textId="768EEDA2" w:rsid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ZAŁĄCZNIKAMI DO NINIEJSZEJ OFERTY SĄ:</w:t>
      </w:r>
    </w:p>
    <w:p w14:paraId="736763C3" w14:textId="09EE3574" w:rsidR="009809CB" w:rsidRP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3B4FD8F1" w14:textId="706EB0B9" w:rsidR="009809CB" w:rsidRPr="00FD61DA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809CB">
        <w:rPr>
          <w:rFonts w:ascii="Times New Roman" w:hAnsi="Times New Roman" w:cs="Times New Roman"/>
          <w:sz w:val="18"/>
          <w:szCs w:val="18"/>
        </w:rPr>
        <w:tab/>
      </w:r>
      <w:r w:rsidRPr="009809CB">
        <w:rPr>
          <w:rFonts w:ascii="Times New Roman" w:hAnsi="Times New Roman" w:cs="Times New Roman"/>
          <w:sz w:val="18"/>
          <w:szCs w:val="18"/>
        </w:rPr>
        <w:tab/>
      </w:r>
    </w:p>
    <w:p w14:paraId="0338E0C5" w14:textId="77777777" w:rsidR="00F13399" w:rsidRDefault="00F13399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1EB91C" w14:textId="77777777" w:rsidR="00F13399" w:rsidRDefault="00F13399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427B02" w14:textId="613DC796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*/ niepotrzebne skreślić</w:t>
      </w:r>
    </w:p>
    <w:p w14:paraId="6E75ACF4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**/ jeśli oferta składana jest wspólnie należy dołączyć pełnomocnictwo do reprezentowania podpisane przez wszystkich Partnerów</w:t>
      </w:r>
    </w:p>
    <w:p w14:paraId="3022EF27" w14:textId="77777777" w:rsidR="00017C0C" w:rsidRDefault="00017C0C">
      <w:pPr>
        <w:spacing w:before="0" w:after="0" w:line="240" w:lineRule="auto"/>
        <w:jc w:val="left"/>
        <w:rPr>
          <w:rFonts w:ascii="Calibri" w:eastAsia="Calibri" w:hAnsi="Calibri" w:cs="Arial"/>
          <w:b/>
          <w:bCs/>
          <w:lang w:eastAsia="ar-SA"/>
        </w:rPr>
      </w:pPr>
      <w:r>
        <w:rPr>
          <w:rFonts w:ascii="Calibri" w:eastAsia="Calibri" w:hAnsi="Calibri" w:cs="Arial"/>
          <w:b/>
          <w:bCs/>
          <w:lang w:eastAsia="ar-SA"/>
        </w:rPr>
        <w:br w:type="page"/>
      </w:r>
    </w:p>
    <w:p w14:paraId="7FCA6A76" w14:textId="6AB276B7" w:rsidR="00565B07" w:rsidRPr="00565B07" w:rsidRDefault="00565B07" w:rsidP="00565B07">
      <w:pPr>
        <w:widowControl/>
        <w:autoSpaceDE/>
        <w:autoSpaceDN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B0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FA50B9">
        <w:rPr>
          <w:rFonts w:ascii="Times New Roman" w:eastAsia="Times New Roman" w:hAnsi="Times New Roman" w:cs="Times New Roman"/>
          <w:b/>
          <w:bCs/>
          <w:lang w:eastAsia="pl-PL"/>
        </w:rPr>
        <w:t>Części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II)</w:t>
      </w:r>
    </w:p>
    <w:p w14:paraId="2CD56BE2" w14:textId="77777777" w:rsidR="00565B07" w:rsidRDefault="00565B07" w:rsidP="00E07717">
      <w:pPr>
        <w:tabs>
          <w:tab w:val="num" w:pos="720"/>
        </w:tabs>
        <w:spacing w:before="0" w:after="0" w:line="240" w:lineRule="auto"/>
        <w:rPr>
          <w:rFonts w:ascii="Times New Roman" w:hAnsi="Times New Roman" w:cs="Times New Roman"/>
        </w:rPr>
      </w:pPr>
    </w:p>
    <w:p w14:paraId="085EA2D6" w14:textId="214B796F" w:rsidR="00565B07" w:rsidRPr="00565B07" w:rsidRDefault="00565B07" w:rsidP="00565B07">
      <w:pPr>
        <w:tabs>
          <w:tab w:val="num" w:pos="720"/>
        </w:tabs>
        <w:spacing w:before="0" w:after="0" w:line="240" w:lineRule="auto"/>
        <w:ind w:left="720" w:hanging="360"/>
        <w:jc w:val="right"/>
        <w:rPr>
          <w:rFonts w:ascii="Times New Roman" w:hAnsi="Times New Roman" w:cs="Times New Roman"/>
        </w:rPr>
      </w:pPr>
      <w:r w:rsidRPr="00565B07">
        <w:rPr>
          <w:rFonts w:ascii="Times New Roman" w:hAnsi="Times New Roman" w:cs="Times New Roman"/>
        </w:rPr>
        <w:t>................................, dnia.................20</w:t>
      </w:r>
      <w:r w:rsidR="00FD61DA">
        <w:rPr>
          <w:rFonts w:ascii="Times New Roman" w:hAnsi="Times New Roman" w:cs="Times New Roman"/>
        </w:rPr>
        <w:t>2</w:t>
      </w:r>
      <w:r w:rsidR="00F02D0B">
        <w:rPr>
          <w:rFonts w:ascii="Times New Roman" w:hAnsi="Times New Roman" w:cs="Times New Roman"/>
        </w:rPr>
        <w:t>4</w:t>
      </w:r>
      <w:r w:rsidR="00FD61DA">
        <w:rPr>
          <w:rFonts w:ascii="Times New Roman" w:hAnsi="Times New Roman" w:cs="Times New Roman"/>
        </w:rPr>
        <w:t xml:space="preserve"> </w:t>
      </w:r>
      <w:r w:rsidRPr="00565B07">
        <w:rPr>
          <w:rFonts w:ascii="Times New Roman" w:hAnsi="Times New Roman" w:cs="Times New Roman"/>
        </w:rPr>
        <w:t>r.</w:t>
      </w:r>
    </w:p>
    <w:p w14:paraId="6F8EE138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</w:p>
    <w:p w14:paraId="576303B9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 F E R T A</w:t>
      </w:r>
    </w:p>
    <w:p w14:paraId="0C92BD15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wykonanie zamówienia publicznego pod nazwą:</w:t>
      </w:r>
    </w:p>
    <w:p w14:paraId="49B27ADE" w14:textId="77777777" w:rsidR="00FA50B9" w:rsidRDefault="00FA50B9" w:rsidP="00FA50B9">
      <w:pPr>
        <w:spacing w:before="0" w:after="0" w:line="276" w:lineRule="auto"/>
        <w:ind w:right="2"/>
        <w:jc w:val="center"/>
        <w:rPr>
          <w:rFonts w:ascii="Times New Roman" w:hAnsi="Times New Roman" w:cs="Times New Roman"/>
          <w:b/>
          <w:iCs/>
        </w:rPr>
      </w:pPr>
      <w:r w:rsidRPr="00641AF8">
        <w:rPr>
          <w:rFonts w:ascii="Times New Roman" w:hAnsi="Times New Roman" w:cs="Times New Roman"/>
          <w:b/>
          <w:iCs/>
        </w:rPr>
        <w:t>„Modernizacji dróg na terenie Gminy Wągrowiec”</w:t>
      </w:r>
    </w:p>
    <w:p w14:paraId="5F2065C5" w14:textId="5B813DA5" w:rsidR="00FA50B9" w:rsidRDefault="00FA50B9" w:rsidP="00FA50B9">
      <w:pPr>
        <w:pStyle w:val="Nagwek"/>
        <w:spacing w:before="0"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641AF8">
        <w:rPr>
          <w:rFonts w:ascii="Times New Roman" w:hAnsi="Times New Roman" w:cs="Times New Roman"/>
          <w:b/>
          <w:iCs/>
        </w:rPr>
        <w:t>Częś</w:t>
      </w:r>
      <w:r>
        <w:rPr>
          <w:rFonts w:ascii="Times New Roman" w:hAnsi="Times New Roman" w:cs="Times New Roman"/>
          <w:b/>
          <w:iCs/>
        </w:rPr>
        <w:t>ć</w:t>
      </w:r>
      <w:r w:rsidRPr="00641AF8">
        <w:rPr>
          <w:rFonts w:ascii="Times New Roman" w:hAnsi="Times New Roman" w:cs="Times New Roman"/>
          <w:b/>
          <w:iCs/>
        </w:rPr>
        <w:t xml:space="preserve"> I</w:t>
      </w:r>
      <w:r>
        <w:rPr>
          <w:rFonts w:ascii="Times New Roman" w:hAnsi="Times New Roman" w:cs="Times New Roman"/>
          <w:b/>
          <w:iCs/>
        </w:rPr>
        <w:t>I</w:t>
      </w:r>
      <w:r w:rsidRPr="00641AF8">
        <w:rPr>
          <w:rFonts w:ascii="Times New Roman" w:hAnsi="Times New Roman" w:cs="Times New Roman"/>
          <w:b/>
          <w:iCs/>
        </w:rPr>
        <w:t xml:space="preserve"> </w:t>
      </w:r>
    </w:p>
    <w:p w14:paraId="78ED2F93" w14:textId="33F2997B" w:rsidR="00FA50B9" w:rsidRDefault="00FA50B9" w:rsidP="00FA50B9">
      <w:pPr>
        <w:pStyle w:val="Nagwek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41AF8">
        <w:rPr>
          <w:rFonts w:ascii="Times New Roman" w:hAnsi="Times New Roman" w:cs="Times New Roman"/>
          <w:b/>
          <w:iCs/>
        </w:rPr>
        <w:t>„Przebudowa drogi w Kaliszankach”</w:t>
      </w:r>
    </w:p>
    <w:p w14:paraId="61948617" w14:textId="77777777" w:rsidR="00565B07" w:rsidRPr="009809CB" w:rsidRDefault="00565B07" w:rsidP="00565B07">
      <w:pPr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19E909BF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</w:rPr>
        <w:t>ZAMAWIAJĄCY:</w:t>
      </w:r>
      <w:r w:rsidRPr="009809CB">
        <w:rPr>
          <w:rFonts w:ascii="Times New Roman" w:hAnsi="Times New Roman" w:cs="Times New Roman"/>
          <w:b/>
        </w:rPr>
        <w:t xml:space="preserve"> </w:t>
      </w:r>
      <w:r w:rsidRPr="009809CB">
        <w:rPr>
          <w:rFonts w:ascii="Times New Roman" w:hAnsi="Times New Roman" w:cs="Times New Roman"/>
          <w:b/>
        </w:rPr>
        <w:tab/>
        <w:t>Gmina Wągrowiec</w:t>
      </w:r>
    </w:p>
    <w:p w14:paraId="1C27970A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ul. Cysterska 22</w:t>
      </w:r>
    </w:p>
    <w:p w14:paraId="35DA2C61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62-100 Wągrowiec</w:t>
      </w:r>
    </w:p>
    <w:p w14:paraId="0DE56599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WYKONAWCA:</w:t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 xml:space="preserve">Nazwa Wykonawcy .............................................. </w:t>
      </w:r>
    </w:p>
    <w:p w14:paraId="347768B0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................................................................... </w:t>
      </w:r>
    </w:p>
    <w:p w14:paraId="63F7F410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Nr telefonu ........................................................... </w:t>
      </w:r>
    </w:p>
    <w:p w14:paraId="3A5AF8A2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poczty elektronicznej.................................... </w:t>
      </w:r>
    </w:p>
    <w:p w14:paraId="4F012B21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>NIP .......................................................................</w:t>
      </w:r>
    </w:p>
    <w:p w14:paraId="7AE06761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>WOJEWÓDZTWO ……………………………..</w:t>
      </w:r>
    </w:p>
    <w:p w14:paraId="0DEADEA4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Ofertę składam samodzielnie - TAK/NIE</w:t>
      </w:r>
      <w:r w:rsidRPr="009809CB">
        <w:rPr>
          <w:rFonts w:ascii="Times New Roman" w:hAnsi="Times New Roman" w:cs="Times New Roman"/>
          <w:vertAlign w:val="superscript"/>
        </w:rPr>
        <w:t>*</w:t>
      </w:r>
    </w:p>
    <w:p w14:paraId="066BEA5C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Ofertę składam wspólnie z: </w:t>
      </w:r>
    </w:p>
    <w:p w14:paraId="750A8869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1 ............................................................................................................................... </w:t>
      </w:r>
    </w:p>
    <w:p w14:paraId="30201ECE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2 .............................................................................................................................. </w:t>
      </w:r>
    </w:p>
    <w:p w14:paraId="5B4A85A6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Wymienić wszystkich partnerów oraz podać ich dane - jak dla Wykonawcy</w:t>
      </w:r>
      <w:r w:rsidRPr="009809CB">
        <w:rPr>
          <w:rFonts w:ascii="Times New Roman" w:hAnsi="Times New Roman" w:cs="Times New Roman"/>
          <w:vertAlign w:val="superscript"/>
        </w:rPr>
        <w:t>**</w:t>
      </w:r>
    </w:p>
    <w:p w14:paraId="7EC5B439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</w:p>
    <w:p w14:paraId="019FD942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OFERUJĘ / OFERUJEMY</w:t>
      </w:r>
    </w:p>
    <w:p w14:paraId="6C5E77B0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7F229C69" w14:textId="2E51AF8F" w:rsidR="00565B07" w:rsidRPr="007E717A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</w:rPr>
        <w:t>Wykonanie przedmiotu zamówienia</w:t>
      </w:r>
      <w:r w:rsidRPr="009809CB">
        <w:rPr>
          <w:rFonts w:ascii="Times New Roman" w:hAnsi="Times New Roman" w:cs="Times New Roman"/>
          <w:b/>
          <w:bCs/>
        </w:rPr>
        <w:t xml:space="preserve"> w zakresie </w:t>
      </w:r>
      <w:r w:rsidR="00FA50B9">
        <w:rPr>
          <w:rFonts w:ascii="Times New Roman" w:hAnsi="Times New Roman" w:cs="Times New Roman"/>
          <w:b/>
          <w:bCs/>
        </w:rPr>
        <w:t>Części</w:t>
      </w:r>
      <w:r w:rsidRPr="009809CB">
        <w:rPr>
          <w:rFonts w:ascii="Times New Roman" w:hAnsi="Times New Roman" w:cs="Times New Roman"/>
          <w:b/>
          <w:bCs/>
        </w:rPr>
        <w:t xml:space="preserve"> I</w:t>
      </w:r>
      <w:r w:rsidR="00B12834">
        <w:rPr>
          <w:rFonts w:ascii="Times New Roman" w:hAnsi="Times New Roman" w:cs="Times New Roman"/>
          <w:b/>
          <w:bCs/>
        </w:rPr>
        <w:t>I</w:t>
      </w:r>
      <w:r w:rsidRPr="009809CB">
        <w:rPr>
          <w:rFonts w:ascii="Times New Roman" w:hAnsi="Times New Roman" w:cs="Times New Roman"/>
          <w:b/>
          <w:bCs/>
        </w:rPr>
        <w:t xml:space="preserve"> </w:t>
      </w:r>
      <w:r w:rsidR="00B12834" w:rsidRPr="00B12834">
        <w:rPr>
          <w:rFonts w:ascii="Times New Roman" w:hAnsi="Times New Roman" w:cs="Times New Roman"/>
          <w:b/>
          <w:bCs/>
        </w:rPr>
        <w:t>„</w:t>
      </w:r>
      <w:r w:rsidR="00FA50B9" w:rsidRPr="00641AF8">
        <w:rPr>
          <w:rFonts w:ascii="Times New Roman" w:hAnsi="Times New Roman" w:cs="Times New Roman"/>
          <w:b/>
          <w:iCs/>
        </w:rPr>
        <w:t>Przebudowa drogi w</w:t>
      </w:r>
      <w:r w:rsidR="00FA50B9">
        <w:rPr>
          <w:rFonts w:ascii="Times New Roman" w:hAnsi="Times New Roman" w:cs="Times New Roman"/>
          <w:b/>
          <w:iCs/>
        </w:rPr>
        <w:t> </w:t>
      </w:r>
      <w:r w:rsidR="00FA50B9" w:rsidRPr="00641AF8">
        <w:rPr>
          <w:rFonts w:ascii="Times New Roman" w:hAnsi="Times New Roman" w:cs="Times New Roman"/>
          <w:b/>
          <w:iCs/>
        </w:rPr>
        <w:t>Kaliszankach</w:t>
      </w:r>
      <w:r w:rsidR="00B12834" w:rsidRPr="00B12834">
        <w:rPr>
          <w:rFonts w:ascii="Times New Roman" w:hAnsi="Times New Roman" w:cs="Times New Roman"/>
          <w:b/>
          <w:bCs/>
        </w:rPr>
        <w:t>”</w:t>
      </w:r>
      <w:r w:rsidR="00B12834">
        <w:rPr>
          <w:rFonts w:ascii="Times New Roman" w:hAnsi="Times New Roman" w:cs="Times New Roman"/>
          <w:b/>
          <w:bCs/>
        </w:rPr>
        <w:t xml:space="preserve"> </w:t>
      </w:r>
      <w:r w:rsidRPr="00B12834">
        <w:rPr>
          <w:rFonts w:ascii="Times New Roman" w:hAnsi="Times New Roman" w:cs="Times New Roman"/>
        </w:rPr>
        <w:t>w</w:t>
      </w:r>
      <w:r w:rsidR="002A628E">
        <w:rPr>
          <w:rFonts w:ascii="Times New Roman" w:hAnsi="Times New Roman" w:cs="Times New Roman"/>
        </w:rPr>
        <w:t> </w:t>
      </w:r>
      <w:r w:rsidRPr="00B12834">
        <w:rPr>
          <w:rFonts w:ascii="Times New Roman" w:hAnsi="Times New Roman" w:cs="Times New Roman"/>
        </w:rPr>
        <w:t>pełnym rzeczowym zakresie objętym Specyfikacją Warunków Zamówienia za:</w:t>
      </w:r>
    </w:p>
    <w:p w14:paraId="5C010BB2" w14:textId="77777777" w:rsidR="007E717A" w:rsidRPr="007E717A" w:rsidRDefault="007E717A" w:rsidP="002A628E">
      <w:pPr>
        <w:pStyle w:val="Akapitzlist"/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netto    ___________________________zł </w:t>
      </w:r>
    </w:p>
    <w:p w14:paraId="2F2A8282" w14:textId="77777777" w:rsidR="007E717A" w:rsidRPr="007E717A" w:rsidRDefault="007E717A" w:rsidP="002A628E">
      <w:pPr>
        <w:pStyle w:val="Akapitzlist"/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>VAT 23%     ___________________________zł</w:t>
      </w:r>
    </w:p>
    <w:p w14:paraId="0CDD7CB6" w14:textId="77777777" w:rsidR="007E717A" w:rsidRPr="007E717A" w:rsidRDefault="007E717A" w:rsidP="002A628E">
      <w:pPr>
        <w:pStyle w:val="Akapitzlist"/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brutto    ___________________________zł, </w:t>
      </w:r>
    </w:p>
    <w:p w14:paraId="38189CA2" w14:textId="490036E0" w:rsidR="00565B07" w:rsidRPr="007E717A" w:rsidRDefault="007E717A" w:rsidP="002A628E">
      <w:pPr>
        <w:pStyle w:val="Akapitzlist"/>
        <w:widowControl/>
        <w:tabs>
          <w:tab w:val="num" w:pos="284"/>
        </w:tabs>
        <w:autoSpaceDE/>
        <w:autoSpaceDN/>
        <w:spacing w:before="200" w:after="200" w:line="240" w:lineRule="auto"/>
        <w:ind w:left="284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- </w:t>
      </w:r>
      <w:r w:rsidRPr="007E717A">
        <w:rPr>
          <w:rFonts w:ascii="Times New Roman" w:hAnsi="Times New Roman" w:cs="Times New Roman"/>
          <w:b/>
          <w:color w:val="000000" w:themeColor="text1"/>
        </w:rPr>
        <w:t>w tym cena brutto</w:t>
      </w:r>
      <w:r w:rsidRPr="007E717A">
        <w:rPr>
          <w:rFonts w:ascii="Times New Roman" w:hAnsi="Times New Roman" w:cs="Times New Roman"/>
          <w:color w:val="000000" w:themeColor="text1"/>
        </w:rPr>
        <w:t xml:space="preserve"> za </w:t>
      </w:r>
      <w:r w:rsidRPr="007E717A">
        <w:rPr>
          <w:rFonts w:ascii="Times New Roman" w:hAnsi="Times New Roman" w:cs="Times New Roman"/>
        </w:rPr>
        <w:t>wykonanie dokumentacji projektowej wraz z przeniesieniem praw autorskich wynosi …………………………………. zł</w:t>
      </w:r>
    </w:p>
    <w:p w14:paraId="233DD53C" w14:textId="77777777" w:rsidR="00565B07" w:rsidRPr="009809CB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wykonany przedmiot zamówienia udzielam ................................. miesięcy gwarancji licząc od daty odbioru końcowego robót</w:t>
      </w:r>
      <w:r w:rsidRPr="009809CB">
        <w:rPr>
          <w:rStyle w:val="Odwoanieprzypisudolnego"/>
          <w:rFonts w:ascii="Times New Roman" w:hAnsi="Times New Roman" w:cs="Times New Roman"/>
        </w:rPr>
        <w:footnoteReference w:id="2"/>
      </w:r>
      <w:r w:rsidRPr="009809CB">
        <w:rPr>
          <w:rFonts w:ascii="Times New Roman" w:hAnsi="Times New Roman" w:cs="Times New Roman"/>
        </w:rPr>
        <w:t>.</w:t>
      </w:r>
    </w:p>
    <w:p w14:paraId="162A253B" w14:textId="0CCB4E61" w:rsidR="00565B07" w:rsidRPr="009809CB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Wadium w wysokości ……………………. zł, zostało wniesione w dniu..................</w:t>
      </w:r>
      <w:r w:rsidR="002A628E">
        <w:rPr>
          <w:rFonts w:ascii="Times New Roman" w:hAnsi="Times New Roman" w:cs="Times New Roman"/>
        </w:rPr>
        <w:t>........</w:t>
      </w:r>
      <w:r w:rsidRPr="009809CB">
        <w:rPr>
          <w:rFonts w:ascii="Times New Roman" w:hAnsi="Times New Roman" w:cs="Times New Roman"/>
        </w:rPr>
        <w:t>.. w formie .................................................................................</w:t>
      </w:r>
    </w:p>
    <w:p w14:paraId="69E31861" w14:textId="77777777" w:rsidR="00565B07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Zwrotu wadium wniesionego w pieniądzu należy dokonać na nasze konto                        </w:t>
      </w:r>
    </w:p>
    <w:p w14:paraId="482B3A2C" w14:textId="02E66C7F" w:rsidR="00565B07" w:rsidRDefault="00565B07" w:rsidP="002A628E">
      <w:pPr>
        <w:widowControl/>
        <w:tabs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 </w:t>
      </w:r>
      <w:r w:rsidR="002A628E">
        <w:rPr>
          <w:rFonts w:ascii="Times New Roman" w:hAnsi="Times New Roman" w:cs="Times New Roman"/>
        </w:rPr>
        <w:t xml:space="preserve">    </w:t>
      </w:r>
      <w:r w:rsidRPr="009809CB">
        <w:rPr>
          <w:rFonts w:ascii="Times New Roman" w:hAnsi="Times New Roman" w:cs="Times New Roman"/>
        </w:rPr>
        <w:t>Nr ………………………………………………………………………………………</w:t>
      </w:r>
    </w:p>
    <w:p w14:paraId="065E6725" w14:textId="13D6A038" w:rsidR="00565B07" w:rsidRPr="002A628E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Zwrot wadium w innej formie - oświadczenie o zwolnieniu z wszelkich zobowiązań wynikających z</w:t>
      </w:r>
      <w:r w:rsidR="002A628E">
        <w:rPr>
          <w:rFonts w:ascii="Times New Roman" w:hAnsi="Times New Roman" w:cs="Times New Roman"/>
        </w:rPr>
        <w:t> </w:t>
      </w:r>
      <w:r w:rsidRPr="009809CB">
        <w:rPr>
          <w:rFonts w:ascii="Times New Roman" w:hAnsi="Times New Roman" w:cs="Times New Roman"/>
        </w:rPr>
        <w:t>poręczenia/gwarancji prosimy przesłać na adres</w:t>
      </w:r>
      <w:r w:rsidR="002A628E">
        <w:rPr>
          <w:rFonts w:ascii="Times New Roman" w:hAnsi="Times New Roman" w:cs="Times New Roman"/>
        </w:rPr>
        <w:t xml:space="preserve"> </w:t>
      </w:r>
      <w:r w:rsidRPr="009809CB">
        <w:rPr>
          <w:rFonts w:ascii="Times New Roman" w:hAnsi="Times New Roman" w:cs="Times New Roman"/>
        </w:rPr>
        <w:t>e-mailowy (podać adres e-mail Poręczyciela lub Gwaranta):</w:t>
      </w:r>
      <w:r w:rsidR="002A628E">
        <w:rPr>
          <w:rFonts w:ascii="Times New Roman" w:hAnsi="Times New Roman" w:cs="Times New Roman"/>
        </w:rPr>
        <w:t xml:space="preserve"> …………………………………………</w:t>
      </w:r>
      <w:r w:rsidRPr="002A628E">
        <w:rPr>
          <w:rFonts w:ascii="Times New Roman" w:hAnsi="Times New Roman" w:cs="Times New Roman"/>
        </w:rPr>
        <w:t>………………………………………………….</w:t>
      </w:r>
    </w:p>
    <w:p w14:paraId="2E852CB2" w14:textId="4BD368DD" w:rsidR="00565B07" w:rsidRPr="00FD61DA" w:rsidRDefault="00565B07" w:rsidP="002A628E">
      <w:pPr>
        <w:widowControl/>
        <w:numPr>
          <w:ilvl w:val="0"/>
          <w:numId w:val="93"/>
        </w:numPr>
        <w:tabs>
          <w:tab w:val="clear" w:pos="720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9809CB">
        <w:rPr>
          <w:rFonts w:ascii="Times New Roman" w:hAnsi="Times New Roman" w:cs="Times New Roman"/>
        </w:rPr>
        <w:t xml:space="preserve">Oferuję wykonanie przedmiotu zamówienia w terminie wskazanym w Specyfikacji Warunków Zamówienia. </w:t>
      </w:r>
    </w:p>
    <w:p w14:paraId="7F40C500" w14:textId="3CA8917E" w:rsidR="00565B07" w:rsidRPr="00FD61DA" w:rsidRDefault="00565B07" w:rsidP="002A628E">
      <w:pPr>
        <w:widowControl/>
        <w:numPr>
          <w:ilvl w:val="0"/>
          <w:numId w:val="93"/>
        </w:numPr>
        <w:tabs>
          <w:tab w:val="clear" w:pos="720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Uważam się związany niniejszą ofertą przez okres wskazany w dokumentach zamówienia.</w:t>
      </w:r>
    </w:p>
    <w:p w14:paraId="14B73704" w14:textId="49FDB083" w:rsidR="00565B07" w:rsidRPr="00FD61DA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lastRenderedPageBreak/>
        <w:t>Oświadczam, że zapoznałem się ze Specyfikacją Warunków Zamówienia i przyjmuję określone w niej wymagania i zasady postępowania (w tym projektowane zapisy umowy)</w:t>
      </w:r>
      <w:r w:rsidR="00FD61DA">
        <w:rPr>
          <w:rFonts w:ascii="Times New Roman" w:hAnsi="Times New Roman" w:cs="Times New Roman"/>
        </w:rPr>
        <w:t>.</w:t>
      </w:r>
    </w:p>
    <w:p w14:paraId="205EF28A" w14:textId="77777777" w:rsidR="00FD61DA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Przyjmuję opisane w SWZ warunki płatności.</w:t>
      </w:r>
    </w:p>
    <w:p w14:paraId="28AB3B38" w14:textId="77777777" w:rsidR="00FD61DA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Niżej wymienione dokumenty składające się na ofertę nie mogą być ogólnie udostępniane:............................ Udokumentowanie zasadności zastrzeżenia tajemnicy przedsiębiorstwa przedkładam, jako załącznik do oferty.(wypełnić, o ile dotyczy).</w:t>
      </w:r>
    </w:p>
    <w:p w14:paraId="1897D48D" w14:textId="6C703B99" w:rsidR="00565B07" w:rsidRPr="00FD61DA" w:rsidRDefault="00565B07" w:rsidP="002A628E">
      <w:pPr>
        <w:widowControl/>
        <w:numPr>
          <w:ilvl w:val="0"/>
          <w:numId w:val="93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Oświadczam, że jestem:</w:t>
      </w:r>
    </w:p>
    <w:p w14:paraId="13C1F64C" w14:textId="77777777" w:rsidR="00565B07" w:rsidRPr="00C458FD" w:rsidRDefault="00565B07" w:rsidP="00FD61DA">
      <w:pPr>
        <w:pStyle w:val="Akapitzlist"/>
        <w:widowControl/>
        <w:numPr>
          <w:ilvl w:val="0"/>
          <w:numId w:val="94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C458FD">
        <w:rPr>
          <w:rFonts w:ascii="Times New Roman" w:hAnsi="Times New Roman" w:cs="Times New Roman"/>
        </w:rPr>
        <w:t>Mikroprzedsiębiorcą</w:t>
      </w:r>
      <w:proofErr w:type="spellEnd"/>
    </w:p>
    <w:p w14:paraId="1312899E" w14:textId="77777777" w:rsidR="00565B07" w:rsidRPr="00C458FD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61984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565B07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49206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49363B3A" w14:textId="77777777" w:rsidR="00565B07" w:rsidRPr="00C458FD" w:rsidRDefault="00565B07" w:rsidP="00FD61DA">
      <w:pPr>
        <w:pStyle w:val="Akapitzlist"/>
        <w:numPr>
          <w:ilvl w:val="0"/>
          <w:numId w:val="94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Małym przedsiębiorcą</w:t>
      </w:r>
    </w:p>
    <w:p w14:paraId="408B0F30" w14:textId="77777777" w:rsidR="00565B07" w:rsidRPr="00C458FD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70309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565B07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8264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31D28C97" w14:textId="77777777" w:rsidR="00565B07" w:rsidRPr="00C458FD" w:rsidRDefault="00565B07" w:rsidP="00FD61DA">
      <w:pPr>
        <w:pStyle w:val="Akapitzlist"/>
        <w:numPr>
          <w:ilvl w:val="0"/>
          <w:numId w:val="94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Średnim przedsiębiorcą</w:t>
      </w:r>
    </w:p>
    <w:p w14:paraId="3BD61EBD" w14:textId="6B169CE3" w:rsidR="00565B07" w:rsidRPr="00C458FD" w:rsidRDefault="00000000" w:rsidP="00FD61DA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10283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565B07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71308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206601B8" w14:textId="1528B51B" w:rsidR="00565B07" w:rsidRPr="00C458FD" w:rsidRDefault="00F023C5" w:rsidP="00F023C5">
      <w:pPr>
        <w:pStyle w:val="Tekstpodstawowywcity3"/>
        <w:numPr>
          <w:ilvl w:val="0"/>
          <w:numId w:val="89"/>
        </w:numPr>
        <w:tabs>
          <w:tab w:val="clear" w:pos="720"/>
          <w:tab w:val="num" w:pos="284"/>
        </w:tabs>
        <w:spacing w:after="0"/>
        <w:ind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565B07" w:rsidRPr="00C458FD">
        <w:rPr>
          <w:sz w:val="22"/>
          <w:szCs w:val="22"/>
        </w:rPr>
        <w:t xml:space="preserve">Przedmiot zamówienia wykonamy </w:t>
      </w:r>
      <w:r w:rsidR="00565B07" w:rsidRPr="00C458FD">
        <w:rPr>
          <w:b/>
          <w:bCs/>
          <w:sz w:val="22"/>
          <w:szCs w:val="22"/>
        </w:rPr>
        <w:t>sami / z udziałem podwykonawców</w:t>
      </w:r>
      <w:r w:rsidR="00F13399">
        <w:rPr>
          <w:sz w:val="22"/>
          <w:szCs w:val="22"/>
          <w:vertAlign w:val="superscript"/>
        </w:rPr>
        <w:t>*</w:t>
      </w:r>
    </w:p>
    <w:p w14:paraId="045CA725" w14:textId="7200BC97" w:rsidR="00565B07" w:rsidRPr="00C458FD" w:rsidRDefault="00F023C5" w:rsidP="00F023C5">
      <w:pPr>
        <w:pStyle w:val="Tekstpodstawowywcity3"/>
        <w:tabs>
          <w:tab w:val="num" w:pos="284"/>
        </w:tabs>
        <w:spacing w:after="0"/>
        <w:ind w:left="72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65B07" w:rsidRPr="00C458FD">
        <w:rPr>
          <w:sz w:val="22"/>
          <w:szCs w:val="22"/>
        </w:rPr>
        <w:t>Zamierzamy powierzyć wykonanie części zamówienia następującym podwykonawcom: </w:t>
      </w:r>
    </w:p>
    <w:p w14:paraId="7184EBDD" w14:textId="77777777" w:rsidR="00565B07" w:rsidRPr="00C458FD" w:rsidRDefault="00565B07" w:rsidP="00565B07">
      <w:pPr>
        <w:widowControl/>
        <w:autoSpaceDE/>
        <w:autoSpaceDN/>
        <w:spacing w:before="0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836"/>
      </w:tblGrid>
      <w:tr w:rsidR="00565B07" w:rsidRPr="00C458FD" w14:paraId="144DE322" w14:textId="77777777" w:rsidTr="00870A58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596AAF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L.p.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5E768A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części zamówienia (zakres)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F68A77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Firmy podwykonawców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(o ile są znani)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2AB426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Wartość % powierzonej do wykonania części zamówienia </w:t>
            </w:r>
          </w:p>
        </w:tc>
      </w:tr>
      <w:tr w:rsidR="00565B07" w:rsidRPr="00C458FD" w14:paraId="71F05761" w14:textId="77777777" w:rsidTr="00870A58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F5437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E72AF" w14:textId="02A67E4B" w:rsidR="00565B07" w:rsidRPr="00C458FD" w:rsidRDefault="00FD61DA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="00565B0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FF6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D8C7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565B07" w:rsidRPr="00C458FD" w14:paraId="5F7A4C0F" w14:textId="77777777" w:rsidTr="00870A58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525A4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1D2BA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14B8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A6F2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2226ACA9" w14:textId="77777777" w:rsidR="00565B07" w:rsidRPr="00C458FD" w:rsidRDefault="00565B07" w:rsidP="00FD61DA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14:paraId="517D112E" w14:textId="520AC7F9" w:rsidR="00565B07" w:rsidRPr="00FD61DA" w:rsidRDefault="00565B07" w:rsidP="00F023C5">
      <w:pPr>
        <w:pStyle w:val="Tekstpodstawowywcity3"/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Dokumenty, z których wynika sposób reprezentacji wykonawcy (np. organ uprawniony do reprezentacji podmiotu) </w:t>
      </w:r>
      <w:r w:rsidRPr="00C458FD">
        <w:rPr>
          <w:color w:val="000000"/>
          <w:sz w:val="22"/>
          <w:szCs w:val="22"/>
        </w:rPr>
        <w:t xml:space="preserve">można uzyskać za pomocą bezpłatnych i ogólnodostępnych baz danych: </w:t>
      </w:r>
    </w:p>
    <w:p w14:paraId="4608E542" w14:textId="77777777" w:rsidR="00565B07" w:rsidRPr="00C458FD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  <w:vertAlign w:val="superscript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68531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hAnsi="Times New Roman" w:cs="Times New Roman"/>
        </w:rPr>
        <w:t xml:space="preserve"> </w:t>
      </w:r>
      <w:r w:rsidR="00565B07" w:rsidRPr="00C458FD">
        <w:rPr>
          <w:rFonts w:ascii="Times New Roman" w:eastAsia="MS Gothic" w:hAnsi="Times New Roman" w:cs="Times New Roman"/>
          <w:color w:val="000000"/>
        </w:rPr>
        <w:t xml:space="preserve"> </w:t>
      </w:r>
      <w:r w:rsidR="00565B07" w:rsidRPr="00C458FD">
        <w:rPr>
          <w:rFonts w:ascii="Times New Roman" w:hAnsi="Times New Roman" w:cs="Times New Roman"/>
        </w:rPr>
        <w:t xml:space="preserve">Tak, można uzyskać za pomocą </w:t>
      </w:r>
      <w:r w:rsidR="00565B07" w:rsidRPr="00C458FD">
        <w:rPr>
          <w:rFonts w:ascii="Times New Roman" w:hAnsi="Times New Roman" w:cs="Times New Roman"/>
          <w:color w:val="000000"/>
        </w:rPr>
        <w:t xml:space="preserve">bezpłatnych i ogólnodostępnych baz danych    takich jak: </w:t>
      </w:r>
      <w:hyperlink r:id="rId9" w:history="1">
        <w:r w:rsidR="00565B07" w:rsidRPr="00C458FD">
          <w:rPr>
            <w:rStyle w:val="Hipercze"/>
            <w:rFonts w:ascii="Times New Roman" w:hAnsi="Times New Roman" w:cs="Times New Roman"/>
            <w:color w:val="auto"/>
          </w:rPr>
          <w:t>https://prod.ceidg.gov.pl</w:t>
        </w:r>
      </w:hyperlink>
      <w:r w:rsidR="00565B07" w:rsidRPr="00C458FD">
        <w:rPr>
          <w:rFonts w:ascii="Times New Roman" w:hAnsi="Times New Roman" w:cs="Times New Roman"/>
        </w:rPr>
        <w:t>; htt</w:t>
      </w:r>
      <w:r w:rsidR="00565B07" w:rsidRPr="00C458FD">
        <w:rPr>
          <w:rFonts w:ascii="Times New Roman" w:hAnsi="Times New Roman" w:cs="Times New Roman"/>
          <w:color w:val="000000"/>
        </w:rPr>
        <w:t xml:space="preserve">ps://ems.ms.gov.pl </w:t>
      </w:r>
      <w:r w:rsidR="00565B07" w:rsidRPr="00C458FD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38D4D8C4" w14:textId="6F6D1B63" w:rsidR="00565B07" w:rsidRPr="00C458FD" w:rsidRDefault="00565B07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W przypadku gdy dokumenty dostępne są pod innymi adresami niż powyżej podać należy np. adres internetowy, wydający urząd lub organ, dokładne dane referencyjne dokumentacji, identyfikator wydruku:</w:t>
      </w:r>
      <w:r w:rsidR="00F023C5">
        <w:rPr>
          <w:rFonts w:ascii="Times New Roman" w:hAnsi="Times New Roman" w:cs="Times New Roman"/>
        </w:rPr>
        <w:t xml:space="preserve"> </w:t>
      </w:r>
      <w:r w:rsidRPr="00C458FD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88CAC52" w14:textId="5D8DA760" w:rsidR="00565B07" w:rsidRPr="009809CB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38313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hAnsi="Times New Roman" w:cs="Times New Roman"/>
        </w:rPr>
        <w:t xml:space="preserve"> Nie można uzyskać, dokumenty</w:t>
      </w:r>
      <w:r w:rsidR="00565B07" w:rsidRPr="009809CB">
        <w:rPr>
          <w:rFonts w:ascii="Times New Roman" w:hAnsi="Times New Roman" w:cs="Times New Roman"/>
        </w:rPr>
        <w:t xml:space="preserve"> przedkładam w załączeniu.</w:t>
      </w:r>
      <w:r w:rsidR="00565B07" w:rsidRPr="009809CB">
        <w:rPr>
          <w:rFonts w:ascii="Times New Roman" w:hAnsi="Times New Roman" w:cs="Times New Roman"/>
        </w:rPr>
        <w:tab/>
      </w:r>
      <w:r w:rsidR="00565B07" w:rsidRPr="009809CB">
        <w:rPr>
          <w:rFonts w:ascii="Times New Roman" w:hAnsi="Times New Roman" w:cs="Times New Roman"/>
        </w:rPr>
        <w:tab/>
      </w:r>
      <w:r w:rsidR="00565B07" w:rsidRPr="009809CB">
        <w:rPr>
          <w:rFonts w:ascii="Times New Roman" w:hAnsi="Times New Roman" w:cs="Times New Roman"/>
        </w:rPr>
        <w:tab/>
      </w:r>
      <w:r w:rsidR="00565B07" w:rsidRPr="009809CB">
        <w:rPr>
          <w:rFonts w:ascii="Times New Roman" w:hAnsi="Times New Roman" w:cs="Times New Roman"/>
        </w:rPr>
        <w:tab/>
      </w:r>
    </w:p>
    <w:p w14:paraId="27BBACD1" w14:textId="77777777" w:rsidR="00565B07" w:rsidRPr="009809CB" w:rsidRDefault="00565B07" w:rsidP="00F023C5">
      <w:pPr>
        <w:pStyle w:val="Tekstpodstawowywcity3"/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9809C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65E19E66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</w:p>
    <w:p w14:paraId="1B868C0B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</w:p>
    <w:p w14:paraId="13B7456F" w14:textId="77777777" w:rsidR="00565B07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ZAŁĄCZNIKAMI DO NINIEJSZEJ OFERTY SĄ:</w:t>
      </w:r>
    </w:p>
    <w:p w14:paraId="78EF7914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1604F898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57C18A27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</w:p>
    <w:p w14:paraId="36DDD714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ab/>
      </w:r>
      <w:r w:rsidRPr="009809CB">
        <w:rPr>
          <w:rFonts w:ascii="Times New Roman" w:hAnsi="Times New Roman" w:cs="Times New Roman"/>
          <w:sz w:val="18"/>
          <w:szCs w:val="18"/>
        </w:rPr>
        <w:tab/>
      </w:r>
    </w:p>
    <w:p w14:paraId="7790FD18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*/ niepotrzebne skreślić</w:t>
      </w:r>
    </w:p>
    <w:p w14:paraId="42526204" w14:textId="760E58E5" w:rsidR="00565B07" w:rsidRPr="00E07717" w:rsidRDefault="00565B07" w:rsidP="00E07717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 xml:space="preserve">**/ jeśli oferta składana jest wspólnie należy dołączyć pełnomocnictwo do reprezentowania podpisane przez wszystkich </w:t>
      </w:r>
      <w:proofErr w:type="spellStart"/>
      <w:r w:rsidRPr="009809CB">
        <w:rPr>
          <w:rFonts w:ascii="Times New Roman" w:hAnsi="Times New Roman" w:cs="Times New Roman"/>
          <w:sz w:val="18"/>
          <w:szCs w:val="18"/>
        </w:rPr>
        <w:t>Partneró</w:t>
      </w:r>
      <w:proofErr w:type="spellEnd"/>
    </w:p>
    <w:p w14:paraId="0527C1AD" w14:textId="77777777" w:rsidR="00F13399" w:rsidRDefault="00F13399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</w:p>
    <w:p w14:paraId="5BC0ADAE" w14:textId="77777777" w:rsidR="00F023C5" w:rsidRDefault="00F023C5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</w:p>
    <w:p w14:paraId="1DC0629F" w14:textId="77777777" w:rsidR="00F023C5" w:rsidRDefault="00F023C5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</w:p>
    <w:p w14:paraId="6B32E0C6" w14:textId="71325D5B" w:rsidR="002A628E" w:rsidRPr="00565B07" w:rsidRDefault="002A628E" w:rsidP="002A628E">
      <w:pPr>
        <w:widowControl/>
        <w:autoSpaceDE/>
        <w:autoSpaceDN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B0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Części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I)</w:t>
      </w:r>
    </w:p>
    <w:p w14:paraId="19E5EF96" w14:textId="77777777" w:rsidR="002A628E" w:rsidRDefault="002A628E" w:rsidP="002A628E">
      <w:pPr>
        <w:tabs>
          <w:tab w:val="num" w:pos="720"/>
        </w:tabs>
        <w:spacing w:before="0" w:after="0" w:line="240" w:lineRule="auto"/>
        <w:rPr>
          <w:rFonts w:ascii="Times New Roman" w:hAnsi="Times New Roman" w:cs="Times New Roman"/>
        </w:rPr>
      </w:pPr>
    </w:p>
    <w:p w14:paraId="25251773" w14:textId="77777777" w:rsidR="002A628E" w:rsidRPr="00565B07" w:rsidRDefault="002A628E" w:rsidP="002A628E">
      <w:pPr>
        <w:tabs>
          <w:tab w:val="num" w:pos="720"/>
        </w:tabs>
        <w:spacing w:before="0" w:after="0" w:line="240" w:lineRule="auto"/>
        <w:ind w:left="720" w:hanging="360"/>
        <w:jc w:val="right"/>
        <w:rPr>
          <w:rFonts w:ascii="Times New Roman" w:hAnsi="Times New Roman" w:cs="Times New Roman"/>
        </w:rPr>
      </w:pPr>
      <w:r w:rsidRPr="00565B07">
        <w:rPr>
          <w:rFonts w:ascii="Times New Roman" w:hAnsi="Times New Roman" w:cs="Times New Roman"/>
        </w:rPr>
        <w:t>................................, dnia.................20</w:t>
      </w:r>
      <w:r>
        <w:rPr>
          <w:rFonts w:ascii="Times New Roman" w:hAnsi="Times New Roman" w:cs="Times New Roman"/>
        </w:rPr>
        <w:t xml:space="preserve">24 </w:t>
      </w:r>
      <w:r w:rsidRPr="00565B07">
        <w:rPr>
          <w:rFonts w:ascii="Times New Roman" w:hAnsi="Times New Roman" w:cs="Times New Roman"/>
        </w:rPr>
        <w:t>r.</w:t>
      </w:r>
    </w:p>
    <w:p w14:paraId="1B0154F8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</w:p>
    <w:p w14:paraId="1D257ECB" w14:textId="77777777" w:rsidR="002A628E" w:rsidRPr="009809CB" w:rsidRDefault="002A628E" w:rsidP="002A628E">
      <w:pPr>
        <w:tabs>
          <w:tab w:val="center" w:pos="720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 F E R T A</w:t>
      </w:r>
    </w:p>
    <w:p w14:paraId="427DFD46" w14:textId="77777777" w:rsidR="002A628E" w:rsidRPr="009809CB" w:rsidRDefault="002A628E" w:rsidP="002A628E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wykonanie zamówienia publicznego pod nazwą:</w:t>
      </w:r>
    </w:p>
    <w:p w14:paraId="766A43DD" w14:textId="77777777" w:rsidR="002A628E" w:rsidRDefault="002A628E" w:rsidP="002A628E">
      <w:pPr>
        <w:spacing w:before="0" w:after="0" w:line="276" w:lineRule="auto"/>
        <w:ind w:right="2"/>
        <w:jc w:val="center"/>
        <w:rPr>
          <w:rFonts w:ascii="Times New Roman" w:hAnsi="Times New Roman" w:cs="Times New Roman"/>
          <w:b/>
          <w:iCs/>
        </w:rPr>
      </w:pPr>
      <w:r w:rsidRPr="00641AF8">
        <w:rPr>
          <w:rFonts w:ascii="Times New Roman" w:hAnsi="Times New Roman" w:cs="Times New Roman"/>
          <w:b/>
          <w:iCs/>
        </w:rPr>
        <w:t>„Modernizacji dróg na terenie Gminy Wągrowiec”</w:t>
      </w:r>
    </w:p>
    <w:p w14:paraId="65BA6287" w14:textId="34344FF0" w:rsidR="002A628E" w:rsidRDefault="002A628E" w:rsidP="002A628E">
      <w:pPr>
        <w:pStyle w:val="Nagwek"/>
        <w:spacing w:before="0"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641AF8">
        <w:rPr>
          <w:rFonts w:ascii="Times New Roman" w:hAnsi="Times New Roman" w:cs="Times New Roman"/>
          <w:b/>
          <w:iCs/>
        </w:rPr>
        <w:t>Częś</w:t>
      </w:r>
      <w:r>
        <w:rPr>
          <w:rFonts w:ascii="Times New Roman" w:hAnsi="Times New Roman" w:cs="Times New Roman"/>
          <w:b/>
          <w:iCs/>
        </w:rPr>
        <w:t>ć</w:t>
      </w:r>
      <w:r w:rsidRPr="00641AF8">
        <w:rPr>
          <w:rFonts w:ascii="Times New Roman" w:hAnsi="Times New Roman" w:cs="Times New Roman"/>
          <w:b/>
          <w:iCs/>
        </w:rPr>
        <w:t xml:space="preserve"> I</w:t>
      </w:r>
      <w:r>
        <w:rPr>
          <w:rFonts w:ascii="Times New Roman" w:hAnsi="Times New Roman" w:cs="Times New Roman"/>
          <w:b/>
          <w:iCs/>
        </w:rPr>
        <w:t>I</w:t>
      </w:r>
      <w:r>
        <w:rPr>
          <w:rFonts w:ascii="Times New Roman" w:hAnsi="Times New Roman" w:cs="Times New Roman"/>
          <w:b/>
          <w:iCs/>
        </w:rPr>
        <w:t>I</w:t>
      </w:r>
      <w:r w:rsidRPr="00641AF8">
        <w:rPr>
          <w:rFonts w:ascii="Times New Roman" w:hAnsi="Times New Roman" w:cs="Times New Roman"/>
          <w:b/>
          <w:iCs/>
        </w:rPr>
        <w:t xml:space="preserve"> </w:t>
      </w:r>
    </w:p>
    <w:p w14:paraId="3A62CEF4" w14:textId="3E98AE27" w:rsidR="002A628E" w:rsidRDefault="002A628E" w:rsidP="002A628E">
      <w:pPr>
        <w:pStyle w:val="Nagwek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41AF8">
        <w:rPr>
          <w:rFonts w:ascii="Times New Roman" w:hAnsi="Times New Roman" w:cs="Times New Roman"/>
          <w:b/>
          <w:iCs/>
        </w:rPr>
        <w:t>„Przebudowa drogi Krosno - Bukowiec”</w:t>
      </w:r>
    </w:p>
    <w:p w14:paraId="7BAA2E6B" w14:textId="77777777" w:rsidR="002A628E" w:rsidRPr="009809CB" w:rsidRDefault="002A628E" w:rsidP="002A628E">
      <w:pPr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4AC3BF86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</w:rPr>
        <w:t>ZAMAWIAJĄCY:</w:t>
      </w:r>
      <w:r w:rsidRPr="009809CB">
        <w:rPr>
          <w:rFonts w:ascii="Times New Roman" w:hAnsi="Times New Roman" w:cs="Times New Roman"/>
          <w:b/>
        </w:rPr>
        <w:t xml:space="preserve"> </w:t>
      </w:r>
      <w:r w:rsidRPr="009809CB">
        <w:rPr>
          <w:rFonts w:ascii="Times New Roman" w:hAnsi="Times New Roman" w:cs="Times New Roman"/>
          <w:b/>
        </w:rPr>
        <w:tab/>
        <w:t>Gmina Wągrowiec</w:t>
      </w:r>
    </w:p>
    <w:p w14:paraId="52974CDF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ul. Cysterska 22</w:t>
      </w:r>
    </w:p>
    <w:p w14:paraId="116CF502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62-100 Wągrowiec</w:t>
      </w:r>
    </w:p>
    <w:p w14:paraId="1C001A15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WYKONAWCA:</w:t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 xml:space="preserve">Nazwa Wykonawcy .............................................. </w:t>
      </w:r>
    </w:p>
    <w:p w14:paraId="4AF54EA0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................................................................... </w:t>
      </w:r>
    </w:p>
    <w:p w14:paraId="3FD63667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Nr telefonu ........................................................... </w:t>
      </w:r>
    </w:p>
    <w:p w14:paraId="17F1E4F0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poczty elektronicznej.................................... </w:t>
      </w:r>
    </w:p>
    <w:p w14:paraId="35E884A9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>NIP .......................................................................</w:t>
      </w:r>
    </w:p>
    <w:p w14:paraId="34360716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>WOJEWÓDZTWO ……………………………..</w:t>
      </w:r>
    </w:p>
    <w:p w14:paraId="17BA999B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Ofertę składam samodzielnie - TAK/NIE</w:t>
      </w:r>
      <w:r w:rsidRPr="009809CB">
        <w:rPr>
          <w:rFonts w:ascii="Times New Roman" w:hAnsi="Times New Roman" w:cs="Times New Roman"/>
          <w:vertAlign w:val="superscript"/>
        </w:rPr>
        <w:t>*</w:t>
      </w:r>
    </w:p>
    <w:p w14:paraId="6CA39524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Ofertę składam wspólnie z: </w:t>
      </w:r>
    </w:p>
    <w:p w14:paraId="5A9D6B01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1 ............................................................................................................................... </w:t>
      </w:r>
    </w:p>
    <w:p w14:paraId="641EF8FA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2 .............................................................................................................................. </w:t>
      </w:r>
    </w:p>
    <w:p w14:paraId="13427314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Wymienić wszystkich partnerów oraz podać ich dane - jak dla Wykonawcy</w:t>
      </w:r>
      <w:r w:rsidRPr="009809CB">
        <w:rPr>
          <w:rFonts w:ascii="Times New Roman" w:hAnsi="Times New Roman" w:cs="Times New Roman"/>
          <w:vertAlign w:val="superscript"/>
        </w:rPr>
        <w:t>**</w:t>
      </w:r>
    </w:p>
    <w:p w14:paraId="77457B16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b/>
        </w:rPr>
      </w:pPr>
    </w:p>
    <w:p w14:paraId="3F8FFD5E" w14:textId="77777777" w:rsidR="002A628E" w:rsidRPr="009809CB" w:rsidRDefault="002A628E" w:rsidP="002A628E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OFERUJĘ / OFERUJEMY</w:t>
      </w:r>
    </w:p>
    <w:p w14:paraId="11F7DB17" w14:textId="77777777" w:rsidR="002A628E" w:rsidRPr="009809CB" w:rsidRDefault="002A628E" w:rsidP="002A628E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6C9CAFF5" w14:textId="71EBC06E" w:rsidR="002A628E" w:rsidRPr="007E717A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142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</w:rPr>
        <w:t>Wykonanie przedmiotu zamówienia</w:t>
      </w:r>
      <w:r w:rsidRPr="009809CB">
        <w:rPr>
          <w:rFonts w:ascii="Times New Roman" w:hAnsi="Times New Roman" w:cs="Times New Roman"/>
          <w:b/>
          <w:bCs/>
        </w:rPr>
        <w:t xml:space="preserve"> w zakresie </w:t>
      </w:r>
      <w:r>
        <w:rPr>
          <w:rFonts w:ascii="Times New Roman" w:hAnsi="Times New Roman" w:cs="Times New Roman"/>
          <w:b/>
          <w:bCs/>
        </w:rPr>
        <w:t>Części</w:t>
      </w:r>
      <w:r w:rsidRPr="009809CB">
        <w:rPr>
          <w:rFonts w:ascii="Times New Roman" w:hAnsi="Times New Roman" w:cs="Times New Roman"/>
          <w:b/>
          <w:bCs/>
        </w:rPr>
        <w:t xml:space="preserve"> I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9809CB">
        <w:rPr>
          <w:rFonts w:ascii="Times New Roman" w:hAnsi="Times New Roman" w:cs="Times New Roman"/>
          <w:b/>
          <w:bCs/>
        </w:rPr>
        <w:t xml:space="preserve"> </w:t>
      </w:r>
      <w:r w:rsidRPr="00B12834">
        <w:rPr>
          <w:rFonts w:ascii="Times New Roman" w:hAnsi="Times New Roman" w:cs="Times New Roman"/>
          <w:b/>
          <w:bCs/>
        </w:rPr>
        <w:t>„</w:t>
      </w:r>
      <w:r w:rsidRPr="00641AF8">
        <w:rPr>
          <w:rFonts w:ascii="Times New Roman" w:hAnsi="Times New Roman" w:cs="Times New Roman"/>
          <w:b/>
          <w:iCs/>
        </w:rPr>
        <w:t>Przebudowa drogi Krosno - Bukowiec</w:t>
      </w:r>
      <w:r w:rsidRPr="00B12834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B12834">
        <w:rPr>
          <w:rFonts w:ascii="Times New Roman" w:hAnsi="Times New Roman" w:cs="Times New Roman"/>
        </w:rPr>
        <w:t>w pełnym rzeczowym zakresie objętym Specyfikacją Warunków Zamówienia za:</w:t>
      </w:r>
    </w:p>
    <w:p w14:paraId="52174975" w14:textId="77777777" w:rsidR="002A628E" w:rsidRPr="007E717A" w:rsidRDefault="002A628E" w:rsidP="002A628E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netto    ___________________________zł </w:t>
      </w:r>
    </w:p>
    <w:p w14:paraId="6269E64B" w14:textId="77777777" w:rsidR="002A628E" w:rsidRPr="007E717A" w:rsidRDefault="002A628E" w:rsidP="002A628E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>VAT 23%     ___________________________zł</w:t>
      </w:r>
    </w:p>
    <w:p w14:paraId="13B4AE74" w14:textId="77777777" w:rsidR="002A628E" w:rsidRPr="007E717A" w:rsidRDefault="002A628E" w:rsidP="002A628E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lang w:eastAsia="ar-SA"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brutto    ___________________________zł, </w:t>
      </w:r>
    </w:p>
    <w:p w14:paraId="15955E80" w14:textId="77777777" w:rsidR="002A628E" w:rsidRPr="007E717A" w:rsidRDefault="002A628E" w:rsidP="002A628E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- </w:t>
      </w:r>
      <w:r w:rsidRPr="007E717A">
        <w:rPr>
          <w:rFonts w:ascii="Times New Roman" w:hAnsi="Times New Roman" w:cs="Times New Roman"/>
          <w:b/>
          <w:color w:val="000000" w:themeColor="text1"/>
        </w:rPr>
        <w:t>w tym cena brutto</w:t>
      </w:r>
      <w:r w:rsidRPr="007E717A">
        <w:rPr>
          <w:rFonts w:ascii="Times New Roman" w:hAnsi="Times New Roman" w:cs="Times New Roman"/>
          <w:color w:val="000000" w:themeColor="text1"/>
        </w:rPr>
        <w:t xml:space="preserve"> za </w:t>
      </w:r>
      <w:r w:rsidRPr="007E717A">
        <w:rPr>
          <w:rFonts w:ascii="Times New Roman" w:hAnsi="Times New Roman" w:cs="Times New Roman"/>
        </w:rPr>
        <w:t>wykonanie dokumentacji projektowej wraz z przeniesieniem praw autorskich wynosi …………………………………. zł</w:t>
      </w:r>
    </w:p>
    <w:p w14:paraId="1E571D7C" w14:textId="77777777" w:rsidR="002A628E" w:rsidRPr="009809CB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wykonany przedmiot zamówienia udzielam ................................. miesięcy gwarancji licząc od daty odbioru końcowego robót</w:t>
      </w:r>
      <w:r w:rsidRPr="009809CB">
        <w:rPr>
          <w:rStyle w:val="Odwoanieprzypisudolnego"/>
          <w:rFonts w:ascii="Times New Roman" w:hAnsi="Times New Roman" w:cs="Times New Roman"/>
        </w:rPr>
        <w:footnoteReference w:id="3"/>
      </w:r>
      <w:r w:rsidRPr="009809CB">
        <w:rPr>
          <w:rFonts w:ascii="Times New Roman" w:hAnsi="Times New Roman" w:cs="Times New Roman"/>
        </w:rPr>
        <w:t>.</w:t>
      </w:r>
    </w:p>
    <w:p w14:paraId="0F12CE61" w14:textId="1231B1FC" w:rsidR="002A628E" w:rsidRPr="009809CB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Wadium w wysokości ……………………. zł, zostało wniesione w dniu.............</w:t>
      </w:r>
      <w:r w:rsidR="00F023C5">
        <w:rPr>
          <w:rFonts w:ascii="Times New Roman" w:hAnsi="Times New Roman" w:cs="Times New Roman"/>
        </w:rPr>
        <w:t>........</w:t>
      </w:r>
      <w:r w:rsidRPr="009809CB">
        <w:rPr>
          <w:rFonts w:ascii="Times New Roman" w:hAnsi="Times New Roman" w:cs="Times New Roman"/>
        </w:rPr>
        <w:t>....... w formie ................................</w:t>
      </w:r>
      <w:r w:rsidR="00F023C5">
        <w:rPr>
          <w:rFonts w:ascii="Times New Roman" w:hAnsi="Times New Roman" w:cs="Times New Roman"/>
        </w:rPr>
        <w:t>..............................................................................</w:t>
      </w:r>
      <w:r w:rsidRPr="009809CB">
        <w:rPr>
          <w:rFonts w:ascii="Times New Roman" w:hAnsi="Times New Roman" w:cs="Times New Roman"/>
        </w:rPr>
        <w:t>.................................................</w:t>
      </w:r>
    </w:p>
    <w:p w14:paraId="5F8418C8" w14:textId="77777777" w:rsidR="002A628E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Zwrotu wadium wniesionego w pieniądzu należy dokonać na nasze konto                        </w:t>
      </w:r>
    </w:p>
    <w:p w14:paraId="69B79DAD" w14:textId="6D57ACC7" w:rsidR="002A628E" w:rsidRDefault="002A628E" w:rsidP="00F023C5">
      <w:pPr>
        <w:widowControl/>
        <w:tabs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 </w:t>
      </w:r>
      <w:r w:rsidR="00F023C5">
        <w:rPr>
          <w:rFonts w:ascii="Times New Roman" w:hAnsi="Times New Roman" w:cs="Times New Roman"/>
        </w:rPr>
        <w:t xml:space="preserve">    </w:t>
      </w:r>
      <w:r w:rsidRPr="009809CB">
        <w:rPr>
          <w:rFonts w:ascii="Times New Roman" w:hAnsi="Times New Roman" w:cs="Times New Roman"/>
        </w:rPr>
        <w:t>Nr …</w:t>
      </w:r>
      <w:r w:rsidR="00F023C5">
        <w:rPr>
          <w:rFonts w:ascii="Times New Roman" w:hAnsi="Times New Roman" w:cs="Times New Roman"/>
        </w:rPr>
        <w:t>……………..</w:t>
      </w:r>
      <w:r w:rsidRPr="009809C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E5AF199" w14:textId="1B475674" w:rsidR="002A628E" w:rsidRPr="00F023C5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</w:rPr>
      </w:pPr>
      <w:r w:rsidRPr="00F023C5">
        <w:rPr>
          <w:rFonts w:ascii="Times New Roman" w:hAnsi="Times New Roman" w:cs="Times New Roman"/>
        </w:rPr>
        <w:t>Zwrot wadium w innej formie - oświadczenie o zwolnieniu z wszelkich zobowiązań wynikających z</w:t>
      </w:r>
      <w:r w:rsidR="00F023C5" w:rsidRPr="00F023C5">
        <w:rPr>
          <w:rFonts w:ascii="Times New Roman" w:hAnsi="Times New Roman" w:cs="Times New Roman"/>
        </w:rPr>
        <w:t> </w:t>
      </w:r>
      <w:r w:rsidRPr="00F023C5">
        <w:rPr>
          <w:rFonts w:ascii="Times New Roman" w:hAnsi="Times New Roman" w:cs="Times New Roman"/>
        </w:rPr>
        <w:t>poręczenia/gwarancji prosimy przesłać na adres e-mailowy (podać adres e-mail Poręczyciela lub Gwaranta):</w:t>
      </w:r>
      <w:r w:rsidR="00F023C5" w:rsidRPr="00F023C5">
        <w:rPr>
          <w:rFonts w:ascii="Times New Roman" w:hAnsi="Times New Roman" w:cs="Times New Roman"/>
        </w:rPr>
        <w:t xml:space="preserve"> </w:t>
      </w:r>
      <w:r w:rsidR="00F023C5">
        <w:rPr>
          <w:rFonts w:ascii="Times New Roman" w:hAnsi="Times New Roman" w:cs="Times New Roman"/>
        </w:rPr>
        <w:t>………………………………………</w:t>
      </w:r>
      <w:r w:rsidRPr="00F023C5">
        <w:rPr>
          <w:rFonts w:ascii="Times New Roman" w:hAnsi="Times New Roman" w:cs="Times New Roman"/>
        </w:rPr>
        <w:t>…………………………………………………….</w:t>
      </w:r>
    </w:p>
    <w:p w14:paraId="31F35BFD" w14:textId="77777777" w:rsidR="002A628E" w:rsidRPr="00FD61DA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284"/>
        </w:tabs>
        <w:autoSpaceDE/>
        <w:autoSpaceDN/>
        <w:spacing w:before="0"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9809CB">
        <w:rPr>
          <w:rFonts w:ascii="Times New Roman" w:hAnsi="Times New Roman" w:cs="Times New Roman"/>
        </w:rPr>
        <w:t xml:space="preserve">Oferuję wykonanie przedmiotu zamówienia w terminie wskazanym w Specyfikacji Warunków Zamówienia. </w:t>
      </w:r>
    </w:p>
    <w:p w14:paraId="601CD7D8" w14:textId="77777777" w:rsidR="002A628E" w:rsidRPr="00FD61DA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Uważam się związany niniejszą ofertą przez okres wskazany w dokumentach zamówienia.</w:t>
      </w:r>
    </w:p>
    <w:p w14:paraId="4D9158A1" w14:textId="3049F5DE" w:rsidR="002A628E" w:rsidRPr="00FD61DA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lastRenderedPageBreak/>
        <w:t>Oświadczam, że zapoznałem się ze Specyfikacją Warunków Zamówienia i przyjmuję określone w</w:t>
      </w:r>
      <w:r w:rsidR="00F023C5">
        <w:rPr>
          <w:rFonts w:ascii="Times New Roman" w:hAnsi="Times New Roman" w:cs="Times New Roman"/>
        </w:rPr>
        <w:t> </w:t>
      </w:r>
      <w:r w:rsidRPr="009809CB">
        <w:rPr>
          <w:rFonts w:ascii="Times New Roman" w:hAnsi="Times New Roman" w:cs="Times New Roman"/>
        </w:rPr>
        <w:t>niej wymagania i zasady postępowania (w tym projektowane zapisy umowy)</w:t>
      </w:r>
      <w:r>
        <w:rPr>
          <w:rFonts w:ascii="Times New Roman" w:hAnsi="Times New Roman" w:cs="Times New Roman"/>
        </w:rPr>
        <w:t>.</w:t>
      </w:r>
    </w:p>
    <w:p w14:paraId="5C01E630" w14:textId="77777777" w:rsidR="002A628E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Przyjmuję opisane w SWZ warunki płatności.</w:t>
      </w:r>
    </w:p>
    <w:p w14:paraId="4FE8A723" w14:textId="77777777" w:rsidR="002A628E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Niżej wymienione dokumenty składające się na ofertę nie mogą być ogólnie udostępniane:............................ Udokumentowanie zasadności zastrzeżenia tajemnicy przedsiębiorstwa przedkładam, jako załącznik do oferty.(wypełnić, o ile dotyczy).</w:t>
      </w:r>
    </w:p>
    <w:p w14:paraId="2B60D28B" w14:textId="77777777" w:rsidR="002A628E" w:rsidRPr="00FD61DA" w:rsidRDefault="002A628E" w:rsidP="00F023C5">
      <w:pPr>
        <w:widowControl/>
        <w:numPr>
          <w:ilvl w:val="0"/>
          <w:numId w:val="95"/>
        </w:numPr>
        <w:tabs>
          <w:tab w:val="clear" w:pos="720"/>
          <w:tab w:val="num" w:pos="426"/>
        </w:tabs>
        <w:autoSpaceDE/>
        <w:autoSpaceDN/>
        <w:spacing w:before="0" w:after="0" w:line="240" w:lineRule="auto"/>
        <w:ind w:left="426" w:hanging="426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Oświadczam, że jestem:</w:t>
      </w:r>
    </w:p>
    <w:p w14:paraId="3C79D665" w14:textId="77777777" w:rsidR="002A628E" w:rsidRPr="00C458FD" w:rsidRDefault="002A628E" w:rsidP="002A628E">
      <w:pPr>
        <w:pStyle w:val="Akapitzlist"/>
        <w:widowControl/>
        <w:numPr>
          <w:ilvl w:val="0"/>
          <w:numId w:val="94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C458FD">
        <w:rPr>
          <w:rFonts w:ascii="Times New Roman" w:hAnsi="Times New Roman" w:cs="Times New Roman"/>
        </w:rPr>
        <w:t>Mikroprzedsiębiorcą</w:t>
      </w:r>
      <w:proofErr w:type="spellEnd"/>
    </w:p>
    <w:p w14:paraId="2922A780" w14:textId="77777777" w:rsidR="002A628E" w:rsidRPr="00C458FD" w:rsidRDefault="002A628E" w:rsidP="002A628E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15872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60800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3180A5EE" w14:textId="77777777" w:rsidR="002A628E" w:rsidRPr="00C458FD" w:rsidRDefault="002A628E" w:rsidP="002A628E">
      <w:pPr>
        <w:pStyle w:val="Akapitzlist"/>
        <w:numPr>
          <w:ilvl w:val="0"/>
          <w:numId w:val="94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Małym przedsiębiorcą</w:t>
      </w:r>
    </w:p>
    <w:p w14:paraId="2F6A596E" w14:textId="77777777" w:rsidR="002A628E" w:rsidRPr="00C458FD" w:rsidRDefault="002A628E" w:rsidP="002A628E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200592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93254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1DF58CC2" w14:textId="77777777" w:rsidR="002A628E" w:rsidRPr="00C458FD" w:rsidRDefault="002A628E" w:rsidP="002A628E">
      <w:pPr>
        <w:pStyle w:val="Akapitzlist"/>
        <w:numPr>
          <w:ilvl w:val="0"/>
          <w:numId w:val="94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Średnim przedsiębiorcą</w:t>
      </w:r>
    </w:p>
    <w:p w14:paraId="7025A000" w14:textId="77777777" w:rsidR="002A628E" w:rsidRPr="00C458FD" w:rsidRDefault="002A628E" w:rsidP="002A628E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72201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203634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6E7822AC" w14:textId="374DA266" w:rsidR="002A628E" w:rsidRPr="00C458FD" w:rsidRDefault="00F023C5" w:rsidP="00F023C5">
      <w:pPr>
        <w:pStyle w:val="Tekstpodstawowywcity3"/>
        <w:numPr>
          <w:ilvl w:val="0"/>
          <w:numId w:val="89"/>
        </w:numPr>
        <w:tabs>
          <w:tab w:val="clear" w:pos="720"/>
          <w:tab w:val="num" w:pos="284"/>
        </w:tabs>
        <w:spacing w:after="0"/>
        <w:ind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A628E" w:rsidRPr="00C458FD">
        <w:rPr>
          <w:sz w:val="22"/>
          <w:szCs w:val="22"/>
        </w:rPr>
        <w:t xml:space="preserve">Przedmiot zamówienia wykonamy </w:t>
      </w:r>
      <w:r w:rsidR="002A628E" w:rsidRPr="00C458FD">
        <w:rPr>
          <w:b/>
          <w:bCs/>
          <w:sz w:val="22"/>
          <w:szCs w:val="22"/>
        </w:rPr>
        <w:t>sami / z udziałem podwykonawców</w:t>
      </w:r>
      <w:r w:rsidR="002A628E">
        <w:rPr>
          <w:sz w:val="22"/>
          <w:szCs w:val="22"/>
          <w:vertAlign w:val="superscript"/>
        </w:rPr>
        <w:t>*</w:t>
      </w:r>
    </w:p>
    <w:p w14:paraId="11D7184C" w14:textId="197B849A" w:rsidR="002A628E" w:rsidRPr="00C458FD" w:rsidRDefault="00F023C5" w:rsidP="00F023C5">
      <w:pPr>
        <w:pStyle w:val="Tekstpodstawowywcity3"/>
        <w:tabs>
          <w:tab w:val="num" w:pos="284"/>
        </w:tabs>
        <w:spacing w:after="0"/>
        <w:ind w:left="72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628E" w:rsidRPr="00C458FD">
        <w:rPr>
          <w:sz w:val="22"/>
          <w:szCs w:val="22"/>
        </w:rPr>
        <w:t>Zamierzamy powierzyć wykonanie części zamówienia następującym podwykonawcom: </w:t>
      </w:r>
    </w:p>
    <w:p w14:paraId="03CBE02C" w14:textId="77777777" w:rsidR="002A628E" w:rsidRPr="00C458FD" w:rsidRDefault="002A628E" w:rsidP="002A628E">
      <w:pPr>
        <w:widowControl/>
        <w:autoSpaceDE/>
        <w:autoSpaceDN/>
        <w:spacing w:before="0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836"/>
      </w:tblGrid>
      <w:tr w:rsidR="002A628E" w:rsidRPr="00C458FD" w14:paraId="5F266B0A" w14:textId="77777777" w:rsidTr="000A6F98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63B32E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L.p.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DDB237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części zamówienia (zakres)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0AE543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Firmy podwykonawców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(o ile są znani)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0A09CB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Wartość % powierzonej do wykonania części zamówienia </w:t>
            </w:r>
          </w:p>
        </w:tc>
      </w:tr>
      <w:tr w:rsidR="002A628E" w:rsidRPr="00C458FD" w14:paraId="799B4221" w14:textId="77777777" w:rsidTr="000A6F98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5449C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5F6AD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3B2B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9EE4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2A628E" w:rsidRPr="00C458FD" w14:paraId="02FE3523" w14:textId="77777777" w:rsidTr="000A6F98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4D9C2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C55C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4B1E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7892" w14:textId="77777777" w:rsidR="002A628E" w:rsidRPr="00C458FD" w:rsidRDefault="002A628E" w:rsidP="000A6F9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6D4926C0" w14:textId="77777777" w:rsidR="002A628E" w:rsidRPr="00C458FD" w:rsidRDefault="002A628E" w:rsidP="002A628E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14:paraId="2A6085F2" w14:textId="2994D647" w:rsidR="002A628E" w:rsidRPr="00FD61DA" w:rsidRDefault="00F023C5" w:rsidP="00F023C5">
      <w:pPr>
        <w:pStyle w:val="Tekstpodstawowywcity3"/>
        <w:numPr>
          <w:ilvl w:val="0"/>
          <w:numId w:val="89"/>
        </w:numPr>
        <w:tabs>
          <w:tab w:val="clear" w:pos="720"/>
        </w:tabs>
        <w:spacing w:after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A628E" w:rsidRPr="00C458FD">
        <w:rPr>
          <w:sz w:val="22"/>
          <w:szCs w:val="22"/>
        </w:rPr>
        <w:t xml:space="preserve">Dokumenty, z których wynika sposób reprezentacji wykonawcy (np. organ uprawniony do </w:t>
      </w:r>
      <w:r>
        <w:rPr>
          <w:sz w:val="22"/>
          <w:szCs w:val="22"/>
        </w:rPr>
        <w:t xml:space="preserve">  </w:t>
      </w:r>
      <w:r w:rsidR="002A628E" w:rsidRPr="00C458FD">
        <w:rPr>
          <w:sz w:val="22"/>
          <w:szCs w:val="22"/>
        </w:rPr>
        <w:t xml:space="preserve">reprezentacji podmiotu) </w:t>
      </w:r>
      <w:r w:rsidR="002A628E" w:rsidRPr="00C458FD">
        <w:rPr>
          <w:color w:val="000000"/>
          <w:sz w:val="22"/>
          <w:szCs w:val="22"/>
        </w:rPr>
        <w:t xml:space="preserve">można uzyskać za pomocą bezpłatnych i ogólnodostępnych baz danych: </w:t>
      </w:r>
    </w:p>
    <w:p w14:paraId="53FF5893" w14:textId="77777777" w:rsidR="002A628E" w:rsidRPr="00C458FD" w:rsidRDefault="002A628E" w:rsidP="002A628E">
      <w:pPr>
        <w:spacing w:before="0" w:after="0" w:line="240" w:lineRule="auto"/>
        <w:ind w:left="720"/>
        <w:rPr>
          <w:rFonts w:ascii="Times New Roman" w:hAnsi="Times New Roman" w:cs="Times New Roman"/>
          <w:vertAlign w:val="superscript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81332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hAnsi="Times New Roman" w:cs="Times New Roman"/>
        </w:rPr>
        <w:t xml:space="preserve"> </w:t>
      </w:r>
      <w:r w:rsidRPr="00C458FD">
        <w:rPr>
          <w:rFonts w:ascii="Times New Roman" w:eastAsia="MS Gothic" w:hAnsi="Times New Roman" w:cs="Times New Roman"/>
          <w:color w:val="000000"/>
        </w:rPr>
        <w:t xml:space="preserve"> </w:t>
      </w:r>
      <w:r w:rsidRPr="00C458FD">
        <w:rPr>
          <w:rFonts w:ascii="Times New Roman" w:hAnsi="Times New Roman" w:cs="Times New Roman"/>
        </w:rPr>
        <w:t xml:space="preserve">Tak, można uzyskać za pomocą </w:t>
      </w:r>
      <w:r w:rsidRPr="00C458FD">
        <w:rPr>
          <w:rFonts w:ascii="Times New Roman" w:hAnsi="Times New Roman" w:cs="Times New Roman"/>
          <w:color w:val="000000"/>
        </w:rPr>
        <w:t xml:space="preserve">bezpłatnych i ogólnodostępnych baz danych    takich jak: </w:t>
      </w:r>
      <w:hyperlink r:id="rId10" w:history="1">
        <w:r w:rsidRPr="00C458FD">
          <w:rPr>
            <w:rStyle w:val="Hipercze"/>
            <w:rFonts w:ascii="Times New Roman" w:hAnsi="Times New Roman" w:cs="Times New Roman"/>
            <w:color w:val="auto"/>
          </w:rPr>
          <w:t>https://prod.ceidg.gov.pl</w:t>
        </w:r>
      </w:hyperlink>
      <w:r w:rsidRPr="00C458FD">
        <w:rPr>
          <w:rFonts w:ascii="Times New Roman" w:hAnsi="Times New Roman" w:cs="Times New Roman"/>
        </w:rPr>
        <w:t>; htt</w:t>
      </w:r>
      <w:r w:rsidRPr="00C458FD">
        <w:rPr>
          <w:rFonts w:ascii="Times New Roman" w:hAnsi="Times New Roman" w:cs="Times New Roman"/>
          <w:color w:val="000000"/>
        </w:rPr>
        <w:t xml:space="preserve">ps://ems.ms.gov.pl </w:t>
      </w:r>
      <w:r w:rsidRPr="00C458FD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43BB8FC6" w14:textId="3FB10367" w:rsidR="002A628E" w:rsidRPr="00C458FD" w:rsidRDefault="002A628E" w:rsidP="002A628E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W przypadku gdy dokumenty dostępne są pod innymi adresami niż powyżej podać należy np. adres internetowy, wydający urząd lub organ, dokładne dane referencyjne dokumentacji, identyfikator wydruku:</w:t>
      </w:r>
      <w:r w:rsidR="00F023C5">
        <w:rPr>
          <w:rFonts w:ascii="Times New Roman" w:hAnsi="Times New Roman" w:cs="Times New Roman"/>
        </w:rPr>
        <w:t xml:space="preserve"> </w:t>
      </w:r>
      <w:r w:rsidRPr="00C458FD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D87715B" w14:textId="77777777" w:rsidR="002A628E" w:rsidRPr="009809CB" w:rsidRDefault="002A628E" w:rsidP="002A628E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8991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C458FD">
        <w:rPr>
          <w:rFonts w:ascii="Times New Roman" w:hAnsi="Times New Roman" w:cs="Times New Roman"/>
        </w:rPr>
        <w:t xml:space="preserve"> Nie można uzyskać, dokumenty</w:t>
      </w:r>
      <w:r w:rsidRPr="009809CB">
        <w:rPr>
          <w:rFonts w:ascii="Times New Roman" w:hAnsi="Times New Roman" w:cs="Times New Roman"/>
        </w:rPr>
        <w:t xml:space="preserve"> przedkładam w załączeniu.</w:t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</w:p>
    <w:p w14:paraId="20145C0B" w14:textId="25A15E28" w:rsidR="002A628E" w:rsidRPr="009809CB" w:rsidRDefault="00F023C5" w:rsidP="00F023C5">
      <w:pPr>
        <w:pStyle w:val="Tekstpodstawowywcity3"/>
        <w:numPr>
          <w:ilvl w:val="0"/>
          <w:numId w:val="89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28E" w:rsidRPr="009809C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481BDD60" w14:textId="77777777" w:rsidR="002A628E" w:rsidRDefault="002A628E" w:rsidP="00F023C5">
      <w:pPr>
        <w:tabs>
          <w:tab w:val="num" w:pos="426"/>
        </w:tabs>
        <w:spacing w:before="0" w:after="0" w:line="240" w:lineRule="auto"/>
        <w:ind w:left="284" w:hanging="284"/>
        <w:rPr>
          <w:rFonts w:ascii="Times New Roman" w:hAnsi="Times New Roman" w:cs="Times New Roman"/>
        </w:rPr>
      </w:pPr>
    </w:p>
    <w:p w14:paraId="121E3B6A" w14:textId="77777777" w:rsidR="00F023C5" w:rsidRPr="009809CB" w:rsidRDefault="00F023C5" w:rsidP="00F023C5">
      <w:pPr>
        <w:tabs>
          <w:tab w:val="num" w:pos="426"/>
        </w:tabs>
        <w:spacing w:before="0" w:after="0" w:line="240" w:lineRule="auto"/>
        <w:ind w:left="284" w:hanging="284"/>
        <w:rPr>
          <w:rFonts w:ascii="Times New Roman" w:hAnsi="Times New Roman" w:cs="Times New Roman"/>
        </w:rPr>
      </w:pPr>
    </w:p>
    <w:p w14:paraId="70087B5F" w14:textId="77777777" w:rsidR="002A628E" w:rsidRPr="009809CB" w:rsidRDefault="002A628E" w:rsidP="00F023C5">
      <w:pPr>
        <w:tabs>
          <w:tab w:val="num" w:pos="284"/>
          <w:tab w:val="center" w:pos="7200"/>
        </w:tabs>
        <w:spacing w:before="0" w:after="0" w:line="240" w:lineRule="auto"/>
        <w:ind w:left="284" w:hanging="284"/>
        <w:rPr>
          <w:rFonts w:ascii="Times New Roman" w:hAnsi="Times New Roman" w:cs="Times New Roman"/>
        </w:rPr>
      </w:pPr>
    </w:p>
    <w:p w14:paraId="1071E101" w14:textId="77777777" w:rsidR="002A628E" w:rsidRDefault="002A628E" w:rsidP="002A628E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ZAŁĄCZNIKAMI DO NINIEJSZEJ OFERTY SĄ:</w:t>
      </w:r>
    </w:p>
    <w:p w14:paraId="7BD18FA5" w14:textId="77777777" w:rsidR="002A628E" w:rsidRPr="009809CB" w:rsidRDefault="002A628E" w:rsidP="002A628E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31809432" w14:textId="77777777" w:rsidR="002A628E" w:rsidRPr="009809CB" w:rsidRDefault="002A628E" w:rsidP="002A628E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2CC20155" w14:textId="77777777" w:rsidR="002A628E" w:rsidRPr="009809CB" w:rsidRDefault="002A628E" w:rsidP="002A628E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</w:p>
    <w:p w14:paraId="29B9D214" w14:textId="77777777" w:rsidR="002A628E" w:rsidRPr="009809CB" w:rsidRDefault="002A628E" w:rsidP="002A628E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ab/>
      </w:r>
      <w:r w:rsidRPr="009809CB">
        <w:rPr>
          <w:rFonts w:ascii="Times New Roman" w:hAnsi="Times New Roman" w:cs="Times New Roman"/>
          <w:sz w:val="18"/>
          <w:szCs w:val="18"/>
        </w:rPr>
        <w:tab/>
      </w:r>
    </w:p>
    <w:p w14:paraId="58BD0595" w14:textId="77777777" w:rsidR="002A628E" w:rsidRPr="009809CB" w:rsidRDefault="002A628E" w:rsidP="002A628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*/ niepotrzebne skreślić</w:t>
      </w:r>
    </w:p>
    <w:p w14:paraId="668C076F" w14:textId="77777777" w:rsidR="002A628E" w:rsidRPr="00E07717" w:rsidRDefault="002A628E" w:rsidP="002A628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 xml:space="preserve">**/ jeśli oferta składana jest wspólnie należy dołączyć pełnomocnictwo do reprezentowania podpisane przez wszystkich </w:t>
      </w:r>
      <w:proofErr w:type="spellStart"/>
      <w:r w:rsidRPr="009809CB">
        <w:rPr>
          <w:rFonts w:ascii="Times New Roman" w:hAnsi="Times New Roman" w:cs="Times New Roman"/>
          <w:sz w:val="18"/>
          <w:szCs w:val="18"/>
        </w:rPr>
        <w:t>Partneró</w:t>
      </w:r>
      <w:proofErr w:type="spellEnd"/>
    </w:p>
    <w:p w14:paraId="25061327" w14:textId="77777777" w:rsidR="002A628E" w:rsidRDefault="002A628E" w:rsidP="002A628E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</w:p>
    <w:p w14:paraId="22B55B9D" w14:textId="77777777" w:rsidR="002A628E" w:rsidRDefault="002A628E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</w:p>
    <w:sectPr w:rsidR="002A628E" w:rsidSect="00C42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FA18D" w14:textId="77777777" w:rsidR="00E624F8" w:rsidRDefault="00E624F8" w:rsidP="005F2B02">
      <w:pPr>
        <w:spacing w:before="0" w:after="0" w:line="240" w:lineRule="auto"/>
      </w:pPr>
      <w:r>
        <w:separator/>
      </w:r>
    </w:p>
  </w:endnote>
  <w:endnote w:type="continuationSeparator" w:id="0">
    <w:p w14:paraId="4700E756" w14:textId="77777777" w:rsidR="00E624F8" w:rsidRDefault="00E624F8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12F4A" w14:textId="77777777" w:rsidR="00E624F8" w:rsidRDefault="00E624F8" w:rsidP="005F2B02">
      <w:pPr>
        <w:spacing w:before="0" w:after="0" w:line="240" w:lineRule="auto"/>
      </w:pPr>
      <w:r>
        <w:separator/>
      </w:r>
    </w:p>
  </w:footnote>
  <w:footnote w:type="continuationSeparator" w:id="0">
    <w:p w14:paraId="7780D696" w14:textId="77777777" w:rsidR="00E624F8" w:rsidRDefault="00E624F8" w:rsidP="005F2B02">
      <w:pPr>
        <w:spacing w:before="0" w:after="0" w:line="240" w:lineRule="auto"/>
      </w:pPr>
      <w:r>
        <w:continuationSeparator/>
      </w:r>
    </w:p>
  </w:footnote>
  <w:footnote w:id="1">
    <w:p w14:paraId="52865B31" w14:textId="77777777" w:rsidR="009809CB" w:rsidRPr="00DB03BE" w:rsidRDefault="009809CB" w:rsidP="009809CB">
      <w:pPr>
        <w:pStyle w:val="Tekstprzypisudolnego"/>
        <w:rPr>
          <w:sz w:val="16"/>
          <w:szCs w:val="16"/>
        </w:rPr>
      </w:pPr>
      <w:r w:rsidRPr="00DB03BE">
        <w:rPr>
          <w:rStyle w:val="Odwoanieprzypisudolnego"/>
          <w:sz w:val="16"/>
          <w:szCs w:val="16"/>
        </w:rPr>
        <w:footnoteRef/>
      </w:r>
      <w:r w:rsidRPr="00DB03BE">
        <w:rPr>
          <w:sz w:val="16"/>
          <w:szCs w:val="16"/>
        </w:rPr>
        <w:t xml:space="preserve"> Termin oceniany w ramach kryteriów oceny ofert</w:t>
      </w:r>
    </w:p>
  </w:footnote>
  <w:footnote w:id="2">
    <w:p w14:paraId="6CBDB075" w14:textId="77777777" w:rsidR="00565B07" w:rsidRPr="00DB03BE" w:rsidRDefault="00565B07" w:rsidP="00565B07">
      <w:pPr>
        <w:pStyle w:val="Tekstprzypisudolnego"/>
        <w:rPr>
          <w:sz w:val="16"/>
          <w:szCs w:val="16"/>
        </w:rPr>
      </w:pPr>
      <w:r w:rsidRPr="00DB03BE">
        <w:rPr>
          <w:rStyle w:val="Odwoanieprzypisudolnego"/>
          <w:sz w:val="16"/>
          <w:szCs w:val="16"/>
        </w:rPr>
        <w:footnoteRef/>
      </w:r>
      <w:r w:rsidRPr="00DB03BE">
        <w:rPr>
          <w:sz w:val="16"/>
          <w:szCs w:val="16"/>
        </w:rPr>
        <w:t xml:space="preserve"> Termin oceniany w ramach kryteriów oceny ofert</w:t>
      </w:r>
    </w:p>
  </w:footnote>
  <w:footnote w:id="3">
    <w:p w14:paraId="7519933C" w14:textId="77777777" w:rsidR="002A628E" w:rsidRPr="00DB03BE" w:rsidRDefault="002A628E" w:rsidP="002A628E">
      <w:pPr>
        <w:pStyle w:val="Tekstprzypisudolnego"/>
        <w:rPr>
          <w:sz w:val="16"/>
          <w:szCs w:val="16"/>
        </w:rPr>
      </w:pPr>
      <w:r w:rsidRPr="00DB03BE">
        <w:rPr>
          <w:rStyle w:val="Odwoanieprzypisudolnego"/>
          <w:sz w:val="16"/>
          <w:szCs w:val="16"/>
        </w:rPr>
        <w:footnoteRef/>
      </w:r>
      <w:r w:rsidRPr="00DB03BE">
        <w:rPr>
          <w:sz w:val="16"/>
          <w:szCs w:val="16"/>
        </w:rPr>
        <w:t xml:space="preserve"> Termin oceniany w ramach kryteriów oceny ofert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6F3692"/>
    <w:multiLevelType w:val="hybridMultilevel"/>
    <w:tmpl w:val="B1C41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2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4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5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6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1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1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5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8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0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2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6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0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3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20"/>
  </w:num>
  <w:num w:numId="3" w16cid:durableId="1859730228">
    <w:abstractNumId w:val="32"/>
  </w:num>
  <w:num w:numId="4" w16cid:durableId="378238592">
    <w:abstractNumId w:val="25"/>
  </w:num>
  <w:num w:numId="5" w16cid:durableId="147207093">
    <w:abstractNumId w:val="42"/>
  </w:num>
  <w:num w:numId="6" w16cid:durableId="361250864">
    <w:abstractNumId w:val="40"/>
  </w:num>
  <w:num w:numId="7" w16cid:durableId="554195823">
    <w:abstractNumId w:val="17"/>
  </w:num>
  <w:num w:numId="8" w16cid:durableId="1663116723">
    <w:abstractNumId w:val="1"/>
  </w:num>
  <w:num w:numId="9" w16cid:durableId="1901745611">
    <w:abstractNumId w:val="21"/>
  </w:num>
  <w:num w:numId="10" w16cid:durableId="20708093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7"/>
  </w:num>
  <w:num w:numId="12" w16cid:durableId="324237460">
    <w:abstractNumId w:val="50"/>
  </w:num>
  <w:num w:numId="13" w16cid:durableId="2146192387">
    <w:abstractNumId w:val="68"/>
  </w:num>
  <w:num w:numId="14" w16cid:durableId="655033009">
    <w:abstractNumId w:val="74"/>
    <w:lvlOverride w:ilvl="0">
      <w:startOverride w:val="1"/>
    </w:lvlOverride>
  </w:num>
  <w:num w:numId="15" w16cid:durableId="1792431075">
    <w:abstractNumId w:val="52"/>
    <w:lvlOverride w:ilvl="0">
      <w:startOverride w:val="1"/>
    </w:lvlOverride>
  </w:num>
  <w:num w:numId="16" w16cid:durableId="316612765">
    <w:abstractNumId w:val="4"/>
  </w:num>
  <w:num w:numId="17" w16cid:durableId="1384712441">
    <w:abstractNumId w:val="73"/>
  </w:num>
  <w:num w:numId="18" w16cid:durableId="1651060841">
    <w:abstractNumId w:val="41"/>
  </w:num>
  <w:num w:numId="19" w16cid:durableId="1218590371">
    <w:abstractNumId w:val="12"/>
  </w:num>
  <w:num w:numId="20" w16cid:durableId="1312558434">
    <w:abstractNumId w:val="22"/>
  </w:num>
  <w:num w:numId="21" w16cid:durableId="777917748">
    <w:abstractNumId w:val="13"/>
  </w:num>
  <w:num w:numId="22" w16cid:durableId="248270782">
    <w:abstractNumId w:val="65"/>
  </w:num>
  <w:num w:numId="23" w16cid:durableId="136119174">
    <w:abstractNumId w:val="64"/>
  </w:num>
  <w:num w:numId="24" w16cid:durableId="1524436393">
    <w:abstractNumId w:val="23"/>
  </w:num>
  <w:num w:numId="25" w16cid:durableId="1165708233">
    <w:abstractNumId w:val="34"/>
  </w:num>
  <w:num w:numId="26" w16cid:durableId="1068772967">
    <w:abstractNumId w:val="5"/>
  </w:num>
  <w:num w:numId="27" w16cid:durableId="571550525">
    <w:abstractNumId w:val="71"/>
  </w:num>
  <w:num w:numId="28" w16cid:durableId="1013846053">
    <w:abstractNumId w:val="77"/>
  </w:num>
  <w:num w:numId="29" w16cid:durableId="2131900443">
    <w:abstractNumId w:val="79"/>
  </w:num>
  <w:num w:numId="30" w16cid:durableId="2082755941">
    <w:abstractNumId w:val="84"/>
  </w:num>
  <w:num w:numId="31" w16cid:durableId="1217354533">
    <w:abstractNumId w:val="58"/>
  </w:num>
  <w:num w:numId="32" w16cid:durableId="2045860021">
    <w:abstractNumId w:val="26"/>
  </w:num>
  <w:num w:numId="33" w16cid:durableId="522062685">
    <w:abstractNumId w:val="0"/>
  </w:num>
  <w:num w:numId="34" w16cid:durableId="1056246691">
    <w:abstractNumId w:val="28"/>
  </w:num>
  <w:num w:numId="35" w16cid:durableId="292714490">
    <w:abstractNumId w:val="69"/>
  </w:num>
  <w:num w:numId="36" w16cid:durableId="1891258649">
    <w:abstractNumId w:val="89"/>
  </w:num>
  <w:num w:numId="37" w16cid:durableId="532575111">
    <w:abstractNumId w:val="14"/>
  </w:num>
  <w:num w:numId="38" w16cid:durableId="1825393824">
    <w:abstractNumId w:val="90"/>
  </w:num>
  <w:num w:numId="39" w16cid:durableId="686490279">
    <w:abstractNumId w:val="43"/>
  </w:num>
  <w:num w:numId="40" w16cid:durableId="1322850433">
    <w:abstractNumId w:val="9"/>
  </w:num>
  <w:num w:numId="41" w16cid:durableId="1689721913">
    <w:abstractNumId w:val="24"/>
  </w:num>
  <w:num w:numId="42" w16cid:durableId="1051618294">
    <w:abstractNumId w:val="83"/>
  </w:num>
  <w:num w:numId="43" w16cid:durableId="1367557381">
    <w:abstractNumId w:val="44"/>
  </w:num>
  <w:num w:numId="44" w16cid:durableId="119492359">
    <w:abstractNumId w:val="57"/>
  </w:num>
  <w:num w:numId="45" w16cid:durableId="817498179">
    <w:abstractNumId w:val="47"/>
  </w:num>
  <w:num w:numId="46" w16cid:durableId="1664122255">
    <w:abstractNumId w:val="30"/>
  </w:num>
  <w:num w:numId="47" w16cid:durableId="1884753292">
    <w:abstractNumId w:val="37"/>
  </w:num>
  <w:num w:numId="48" w16cid:durableId="6191930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8"/>
  </w:num>
  <w:num w:numId="50" w16cid:durableId="869417610">
    <w:abstractNumId w:val="51"/>
  </w:num>
  <w:num w:numId="51" w16cid:durableId="1122112742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1"/>
  </w:num>
  <w:num w:numId="59" w16cid:durableId="1356804815">
    <w:abstractNumId w:val="16"/>
  </w:num>
  <w:num w:numId="60" w16cid:durableId="409893050">
    <w:abstractNumId w:val="78"/>
  </w:num>
  <w:num w:numId="61" w16cid:durableId="1815368345">
    <w:abstractNumId w:val="61"/>
  </w:num>
  <w:num w:numId="62" w16cid:durableId="1647659924">
    <w:abstractNumId w:val="76"/>
  </w:num>
  <w:num w:numId="63" w16cid:durableId="2137748537">
    <w:abstractNumId w:val="62"/>
  </w:num>
  <w:num w:numId="64" w16cid:durableId="1056926602">
    <w:abstractNumId w:val="38"/>
  </w:num>
  <w:num w:numId="65" w16cid:durableId="2747549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7"/>
  </w:num>
  <w:num w:numId="72" w16cid:durableId="1160847435">
    <w:abstractNumId w:val="29"/>
  </w:num>
  <w:num w:numId="73" w16cid:durableId="2010016568">
    <w:abstractNumId w:val="2"/>
  </w:num>
  <w:num w:numId="74" w16cid:durableId="410541572">
    <w:abstractNumId w:val="55"/>
  </w:num>
  <w:num w:numId="75" w16cid:durableId="296188089">
    <w:abstractNumId w:val="86"/>
  </w:num>
  <w:num w:numId="76" w16cid:durableId="1814134155">
    <w:abstractNumId w:val="72"/>
  </w:num>
  <w:num w:numId="77" w16cid:durableId="79496407">
    <w:abstractNumId w:val="88"/>
  </w:num>
  <w:num w:numId="78" w16cid:durableId="227611625">
    <w:abstractNumId w:val="11"/>
  </w:num>
  <w:num w:numId="79" w16cid:durableId="782186327">
    <w:abstractNumId w:val="92"/>
  </w:num>
  <w:num w:numId="80" w16cid:durableId="225995531">
    <w:abstractNumId w:val="85"/>
  </w:num>
  <w:num w:numId="81" w16cid:durableId="1219130965">
    <w:abstractNumId w:val="45"/>
  </w:num>
  <w:num w:numId="82" w16cid:durableId="1095832480">
    <w:abstractNumId w:val="87"/>
  </w:num>
  <w:num w:numId="83" w16cid:durableId="240677126">
    <w:abstractNumId w:val="93"/>
  </w:num>
  <w:num w:numId="84" w16cid:durableId="986938861">
    <w:abstractNumId w:val="48"/>
  </w:num>
  <w:num w:numId="85" w16cid:durableId="1338383406">
    <w:abstractNumId w:val="18"/>
  </w:num>
  <w:num w:numId="86" w16cid:durableId="839779445">
    <w:abstractNumId w:val="33"/>
  </w:num>
  <w:num w:numId="87" w16cid:durableId="1168403664">
    <w:abstractNumId w:val="54"/>
  </w:num>
  <w:num w:numId="88" w16cid:durableId="1174101681">
    <w:abstractNumId w:val="39"/>
  </w:num>
  <w:num w:numId="89" w16cid:durableId="143662015">
    <w:abstractNumId w:val="60"/>
  </w:num>
  <w:num w:numId="90" w16cid:durableId="390735624">
    <w:abstractNumId w:val="82"/>
  </w:num>
  <w:num w:numId="91" w16cid:durableId="752356019">
    <w:abstractNumId w:val="19"/>
  </w:num>
  <w:num w:numId="92" w16cid:durableId="509561736">
    <w:abstractNumId w:val="6"/>
  </w:num>
  <w:num w:numId="93" w16cid:durableId="5251446">
    <w:abstractNumId w:val="91"/>
  </w:num>
  <w:num w:numId="94" w16cid:durableId="185563526">
    <w:abstractNumId w:val="70"/>
  </w:num>
  <w:num w:numId="95" w16cid:durableId="902836994">
    <w:abstractNumId w:val="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04BBD"/>
    <w:rsid w:val="00013CBE"/>
    <w:rsid w:val="00017C0C"/>
    <w:rsid w:val="000427FC"/>
    <w:rsid w:val="00060F18"/>
    <w:rsid w:val="0009076D"/>
    <w:rsid w:val="00116CDD"/>
    <w:rsid w:val="001D1119"/>
    <w:rsid w:val="001F3287"/>
    <w:rsid w:val="00223D9D"/>
    <w:rsid w:val="00244EE1"/>
    <w:rsid w:val="002558FE"/>
    <w:rsid w:val="00272777"/>
    <w:rsid w:val="002A4C3B"/>
    <w:rsid w:val="002A628E"/>
    <w:rsid w:val="002A6D30"/>
    <w:rsid w:val="002E48F6"/>
    <w:rsid w:val="002F1B53"/>
    <w:rsid w:val="00345E2D"/>
    <w:rsid w:val="00361D3C"/>
    <w:rsid w:val="00374621"/>
    <w:rsid w:val="003C2CE4"/>
    <w:rsid w:val="0042076A"/>
    <w:rsid w:val="00431F14"/>
    <w:rsid w:val="004805C9"/>
    <w:rsid w:val="004B3C9C"/>
    <w:rsid w:val="004C1BE2"/>
    <w:rsid w:val="004C2D73"/>
    <w:rsid w:val="004F4BFD"/>
    <w:rsid w:val="004F7F1E"/>
    <w:rsid w:val="00565B07"/>
    <w:rsid w:val="005F2B02"/>
    <w:rsid w:val="0060750E"/>
    <w:rsid w:val="006259D9"/>
    <w:rsid w:val="00640C44"/>
    <w:rsid w:val="0064512B"/>
    <w:rsid w:val="00654118"/>
    <w:rsid w:val="00666F59"/>
    <w:rsid w:val="006A2C39"/>
    <w:rsid w:val="00743EAB"/>
    <w:rsid w:val="007457F1"/>
    <w:rsid w:val="007544A5"/>
    <w:rsid w:val="007B5A25"/>
    <w:rsid w:val="007E717A"/>
    <w:rsid w:val="007F4D5E"/>
    <w:rsid w:val="008017D1"/>
    <w:rsid w:val="00817E1B"/>
    <w:rsid w:val="008442C3"/>
    <w:rsid w:val="0084523F"/>
    <w:rsid w:val="009809CB"/>
    <w:rsid w:val="009B580B"/>
    <w:rsid w:val="00A22261"/>
    <w:rsid w:val="00A407AD"/>
    <w:rsid w:val="00B12834"/>
    <w:rsid w:val="00B62B05"/>
    <w:rsid w:val="00B75CFE"/>
    <w:rsid w:val="00BA4D51"/>
    <w:rsid w:val="00BE32F8"/>
    <w:rsid w:val="00BF47C7"/>
    <w:rsid w:val="00C4225A"/>
    <w:rsid w:val="00C458FD"/>
    <w:rsid w:val="00CA5763"/>
    <w:rsid w:val="00D859FC"/>
    <w:rsid w:val="00DD6E01"/>
    <w:rsid w:val="00E07717"/>
    <w:rsid w:val="00E22B52"/>
    <w:rsid w:val="00E56BC0"/>
    <w:rsid w:val="00E624F8"/>
    <w:rsid w:val="00F023C5"/>
    <w:rsid w:val="00F02D0B"/>
    <w:rsid w:val="00F13399"/>
    <w:rsid w:val="00F3037B"/>
    <w:rsid w:val="00F93943"/>
    <w:rsid w:val="00FA50B9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Nowy_szablon_dokumentu</Template>
  <TotalTime>33</TotalTime>
  <Pages>6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brzakowska</cp:lastModifiedBy>
  <cp:revision>6</cp:revision>
  <cp:lastPrinted>2023-07-14T06:39:00Z</cp:lastPrinted>
  <dcterms:created xsi:type="dcterms:W3CDTF">2024-06-20T08:39:00Z</dcterms:created>
  <dcterms:modified xsi:type="dcterms:W3CDTF">2024-07-11T07:04:00Z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