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29" w:rsidRDefault="000C3429" w:rsidP="00F2767F"/>
    <w:p w:rsidR="00F2767F" w:rsidRDefault="00F2767F" w:rsidP="00F2767F"/>
    <w:p w:rsidR="00F2767F" w:rsidRPr="00F2767F" w:rsidRDefault="00F2767F" w:rsidP="00F2767F">
      <w:pPr>
        <w:rPr>
          <w:rFonts w:ascii="Times New Roman" w:hAnsi="Times New Roman" w:cs="Times New Roman"/>
          <w:sz w:val="24"/>
          <w:szCs w:val="24"/>
        </w:rPr>
      </w:pPr>
      <w:r w:rsidRPr="00F2767F">
        <w:rPr>
          <w:rFonts w:ascii="Times New Roman" w:hAnsi="Times New Roman" w:cs="Times New Roman"/>
          <w:sz w:val="24"/>
          <w:szCs w:val="24"/>
        </w:rPr>
        <w:t>ZSU.2310.6.2024</w:t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</w:r>
      <w:r w:rsidRPr="00F2767F">
        <w:rPr>
          <w:rFonts w:ascii="Times New Roman" w:hAnsi="Times New Roman" w:cs="Times New Roman"/>
          <w:sz w:val="24"/>
          <w:szCs w:val="24"/>
        </w:rPr>
        <w:tab/>
        <w:t>Opole, 7 marca 2024r.</w:t>
      </w:r>
    </w:p>
    <w:p w:rsidR="00F2767F" w:rsidRDefault="00F2767F" w:rsidP="00F2767F"/>
    <w:p w:rsidR="00F2767F" w:rsidRDefault="00F2767F" w:rsidP="00F2767F"/>
    <w:p w:rsidR="00F2767F" w:rsidRDefault="00F2767F" w:rsidP="00F2767F"/>
    <w:p w:rsidR="00F2767F" w:rsidRDefault="00F2767F" w:rsidP="00F276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67F">
        <w:rPr>
          <w:rFonts w:ascii="Times New Roman" w:hAnsi="Times New Roman" w:cs="Times New Roman"/>
          <w:sz w:val="28"/>
          <w:szCs w:val="28"/>
          <w:u w:val="single"/>
        </w:rPr>
        <w:t>SPECYFIKACJA</w:t>
      </w:r>
    </w:p>
    <w:p w:rsidR="00F2767F" w:rsidRDefault="00F2767F" w:rsidP="00F276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Ładownica dwukomorowa na naboje wz. 1937,</w:t>
      </w: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Wymiary 150x80x45 mm,</w:t>
      </w: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Materiał skóra naturalna- licowana </w:t>
      </w: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Kolor czarny,</w:t>
      </w: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Okucia metalowe -ocynkowane,</w:t>
      </w: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Default="00F2767F" w:rsidP="00F2767F">
      <w:pPr>
        <w:rPr>
          <w:rFonts w:ascii="Times New Roman" w:hAnsi="Times New Roman" w:cs="Times New Roman"/>
          <w:sz w:val="28"/>
          <w:szCs w:val="28"/>
        </w:rPr>
      </w:pPr>
    </w:p>
    <w:p w:rsidR="00F2767F" w:rsidRPr="00F2767F" w:rsidRDefault="00F2767F" w:rsidP="00F2767F">
      <w:pPr>
        <w:rPr>
          <w:rFonts w:ascii="Times New Roman" w:hAnsi="Times New Roman" w:cs="Times New Roman"/>
          <w:sz w:val="20"/>
          <w:szCs w:val="20"/>
          <w:u w:val="single"/>
        </w:rPr>
      </w:pPr>
      <w:r w:rsidRPr="00F2767F">
        <w:rPr>
          <w:rFonts w:ascii="Times New Roman" w:hAnsi="Times New Roman" w:cs="Times New Roman"/>
          <w:sz w:val="20"/>
          <w:szCs w:val="20"/>
          <w:u w:val="single"/>
        </w:rPr>
        <w:t>Wyk. R.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Pr="00F2767F">
        <w:rPr>
          <w:rFonts w:ascii="Times New Roman" w:hAnsi="Times New Roman" w:cs="Times New Roman"/>
          <w:sz w:val="20"/>
          <w:szCs w:val="20"/>
          <w:u w:val="single"/>
        </w:rPr>
        <w:t>Bil</w:t>
      </w:r>
    </w:p>
    <w:sectPr w:rsidR="00F2767F" w:rsidRPr="00F2767F" w:rsidSect="009D74F0">
      <w:headerReference w:type="default" r:id="rId7"/>
      <w:footerReference w:type="default" r:id="rId8"/>
      <w:pgSz w:w="11906" w:h="16838"/>
      <w:pgMar w:top="1438" w:right="1134" w:bottom="143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DD" w:rsidRDefault="000650DD" w:rsidP="004D3D19">
      <w:pPr>
        <w:spacing w:after="0" w:line="240" w:lineRule="auto"/>
      </w:pPr>
      <w:r>
        <w:separator/>
      </w:r>
    </w:p>
  </w:endnote>
  <w:endnote w:type="continuationSeparator" w:id="0">
    <w:p w:rsidR="000650DD" w:rsidRDefault="000650DD" w:rsidP="004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A3" w:rsidRDefault="00393F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-405765</wp:posOffset>
              </wp:positionH>
              <wp:positionV relativeFrom="paragraph">
                <wp:posOffset>-500380</wp:posOffset>
              </wp:positionV>
              <wp:extent cx="1457325" cy="1019175"/>
              <wp:effectExtent l="3810" t="4445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5A3" w:rsidRPr="009A23CD" w:rsidRDefault="006C65A3" w:rsidP="0088681E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45-077 Opole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 xml:space="preserve">ul. Korfantego 2 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6C65A3" w:rsidRPr="00304346" w:rsidRDefault="006C65A3" w:rsidP="005707F0">
                          <w:pPr>
                            <w:spacing w:after="0"/>
                            <w:jc w:val="center"/>
                            <w:rPr>
                              <w:rFonts w:ascii="Arial Narrow" w:hAnsi="Arial Narrow" w:cs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31.95pt;margin-top:-39.4pt;width:114.7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Is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" filled="f" stroked="f">
              <v:textbox>
                <w:txbxContent>
                  <w:p w:rsidR="006C65A3" w:rsidRPr="009A23CD" w:rsidRDefault="006C65A3" w:rsidP="0088681E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t>45-077 Opole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 xml:space="preserve">ul. Korfantego 2 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  <w:p w:rsidR="006C65A3" w:rsidRPr="00304346" w:rsidRDefault="006C65A3" w:rsidP="005707F0">
                    <w:pPr>
                      <w:spacing w:after="0"/>
                      <w:jc w:val="center"/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-531495</wp:posOffset>
              </wp:positionV>
              <wp:extent cx="6854825" cy="0"/>
              <wp:effectExtent l="6350" t="11430" r="6350" b="762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8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A31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8.75pt;margin-top:-41.85pt;width:53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OC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" strokeweight=".2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6062980</wp:posOffset>
              </wp:positionH>
              <wp:positionV relativeFrom="paragraph">
                <wp:posOffset>-24765</wp:posOffset>
              </wp:positionV>
              <wp:extent cx="215900" cy="0"/>
              <wp:effectExtent l="14605" t="13335" r="17145" b="1524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8DE35" id="AutoShape 5" o:spid="_x0000_s1026" type="#_x0000_t32" style="position:absolute;margin-left:477.4pt;margin-top:-1.95pt;width:1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" strokecolor="#0f6eb2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5701030</wp:posOffset>
              </wp:positionH>
              <wp:positionV relativeFrom="paragraph">
                <wp:posOffset>-25400</wp:posOffset>
              </wp:positionV>
              <wp:extent cx="360045" cy="635"/>
              <wp:effectExtent l="14605" t="12700" r="15875" b="1524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35D7D" id="AutoShape 6" o:spid="_x0000_s1026" type="#_x0000_t32" style="position:absolute;margin-left:448.9pt;margin-top:-2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" strokecolor="#ffc900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-490855</wp:posOffset>
              </wp:positionV>
              <wp:extent cx="2298700" cy="514350"/>
              <wp:effectExtent l="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5A3" w:rsidRPr="00203929" w:rsidRDefault="006C65A3" w:rsidP="001336F0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65420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zaopatrzenie@op.policja.gov.pl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www.opolska.policja.gov.pl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367.5pt;margin-top:-38.65pt;width:181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L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HcVmccdAZODwO4mT0cQ5ddpnq4l9U3jYRctlRs2K1ScmwZrYFdaG/6F1cn&#10;HG1B1uNHWUMYujXSAe0b1dvSQTEQoEOXnk6dsVQqOIyiNJkHYKrAFofkX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" filled="f" stroked="f">
              <v:textbox>
                <w:txbxContent>
                  <w:p w:rsidR="006C65A3" w:rsidRPr="00203929" w:rsidRDefault="006C65A3" w:rsidP="001336F0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65420D">
                      <w:rPr>
                        <w:rFonts w:ascii="Cambria" w:hAnsi="Cambria" w:cs="Cambria"/>
                        <w:sz w:val="18"/>
                        <w:szCs w:val="18"/>
                      </w:rPr>
                      <w:t>zaopatrzenie@op.policja.gov.pl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www.opolska.policja.gov.pl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1602105</wp:posOffset>
              </wp:positionH>
              <wp:positionV relativeFrom="paragraph">
                <wp:posOffset>-490855</wp:posOffset>
              </wp:positionV>
              <wp:extent cx="2933700" cy="825500"/>
              <wp:effectExtent l="1905" t="444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5A3" w:rsidRPr="00203929" w:rsidRDefault="006C65A3" w:rsidP="001336F0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</w:pP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tel.  4</w:t>
                          </w:r>
                          <w:r w:rsidR="008E6FC1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7 86</w:t>
                          </w:r>
                          <w:r w:rsidR="00C20CE5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1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C20CE5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02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, tel. resort 86</w:t>
                          </w:r>
                          <w:r w:rsidR="008E6FC1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279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02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 xml:space="preserve">fax </w:t>
                          </w:r>
                          <w:r w:rsidR="008E6FC1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47 861 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6FC1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04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, fax  resort 861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26.15pt;margin-top:-38.65pt;width:231pt;height: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GWt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" filled="f" stroked="f">
              <v:textbox>
                <w:txbxContent>
                  <w:p w:rsidR="006C65A3" w:rsidRPr="00203929" w:rsidRDefault="006C65A3" w:rsidP="001336F0">
                    <w:pPr>
                      <w:spacing w:after="0" w:line="240" w:lineRule="auto"/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tel.  4</w:t>
                    </w:r>
                    <w:r w:rsidR="008E6FC1">
                      <w:rPr>
                        <w:rFonts w:ascii="Cambria" w:hAnsi="Cambria" w:cs="Cambria"/>
                        <w:sz w:val="18"/>
                        <w:szCs w:val="18"/>
                      </w:rPr>
                      <w:t>7 86</w:t>
                    </w:r>
                    <w:r w:rsidR="00C20CE5">
                      <w:rPr>
                        <w:rFonts w:ascii="Cambria" w:hAnsi="Cambria" w:cs="Cambria"/>
                        <w:sz w:val="18"/>
                        <w:szCs w:val="18"/>
                      </w:rPr>
                      <w:t>1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 w:rsidR="00C20CE5">
                      <w:rPr>
                        <w:rFonts w:ascii="Cambria" w:hAnsi="Cambria" w:cs="Cambria"/>
                        <w:sz w:val="18"/>
                        <w:szCs w:val="18"/>
                      </w:rPr>
                      <w:t>02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, tel. resort 86</w:t>
                    </w:r>
                    <w:r w:rsidR="008E6FC1">
                      <w:rPr>
                        <w:rFonts w:ascii="Cambria" w:hAnsi="Cambria" w:cs="Cambria"/>
                        <w:sz w:val="18"/>
                        <w:szCs w:val="18"/>
                      </w:rPr>
                      <w:t>4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 w:rsidR="008B2799">
                      <w:rPr>
                        <w:rFonts w:ascii="Cambria" w:hAnsi="Cambria" w:cs="Cambria"/>
                        <w:sz w:val="18"/>
                        <w:szCs w:val="18"/>
                      </w:rPr>
                      <w:t>02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 xml:space="preserve">fax </w:t>
                    </w:r>
                    <w:r w:rsidR="008E6FC1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47 861 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 w:rsidR="008E6FC1">
                      <w:rPr>
                        <w:rFonts w:ascii="Cambria" w:hAnsi="Cambria" w:cs="Cambria"/>
                        <w:sz w:val="18"/>
                        <w:szCs w:val="18"/>
                      </w:rPr>
                      <w:t>04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, fax  resort 861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4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DD" w:rsidRDefault="000650DD" w:rsidP="004D3D19">
      <w:pPr>
        <w:spacing w:after="0" w:line="240" w:lineRule="auto"/>
      </w:pPr>
      <w:r>
        <w:separator/>
      </w:r>
    </w:p>
  </w:footnote>
  <w:footnote w:type="continuationSeparator" w:id="0">
    <w:p w:rsidR="000650DD" w:rsidRDefault="000650DD" w:rsidP="004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90" w:rsidRDefault="00175790" w:rsidP="008A7533">
    <w:pPr>
      <w:pStyle w:val="Nagwek"/>
    </w:pPr>
  </w:p>
  <w:p w:rsidR="00175790" w:rsidRDefault="00175790" w:rsidP="008A7533">
    <w:pPr>
      <w:pStyle w:val="Nagwek"/>
    </w:pPr>
  </w:p>
  <w:p w:rsidR="00175790" w:rsidRDefault="00175790" w:rsidP="008A7533">
    <w:pPr>
      <w:pStyle w:val="Nagwek"/>
    </w:pPr>
  </w:p>
  <w:p w:rsidR="006C65A3" w:rsidRDefault="00393F7B" w:rsidP="008A7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167640</wp:posOffset>
          </wp:positionV>
          <wp:extent cx="726440" cy="717550"/>
          <wp:effectExtent l="0" t="0" r="0" b="0"/>
          <wp:wrapNone/>
          <wp:docPr id="10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142240</wp:posOffset>
              </wp:positionV>
              <wp:extent cx="4283075" cy="857250"/>
              <wp:effectExtent l="381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5A3" w:rsidRPr="008E73D3" w:rsidRDefault="006C65A3" w:rsidP="005A0393">
                          <w:pPr>
                            <w:spacing w:after="0" w:line="240" w:lineRule="auto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KOMENDA WOJEWÓDZKA POLICJI</w:t>
                          </w:r>
                        </w:p>
                        <w:p w:rsidR="006C65A3" w:rsidRPr="008E73D3" w:rsidRDefault="006C65A3" w:rsidP="00A31BC4">
                          <w:pPr>
                            <w:spacing w:after="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W OPOLU</w:t>
                          </w:r>
                        </w:p>
                        <w:p w:rsidR="006C65A3" w:rsidRPr="00650758" w:rsidRDefault="006C65A3" w:rsidP="005A0393">
                          <w:pPr>
                            <w:spacing w:before="120" w:after="0" w:line="360" w:lineRule="auto"/>
                            <w:rPr>
                              <w:rFonts w:ascii="Cambria" w:hAnsi="Cambria" w:cs="Cambria"/>
                            </w:rPr>
                          </w:pPr>
                          <w:r w:rsidRPr="00650758">
                            <w:rPr>
                              <w:rFonts w:ascii="Cambria" w:hAnsi="Cambria" w:cs="Cambria"/>
                            </w:rPr>
                            <w:t xml:space="preserve">Wydział </w:t>
                          </w:r>
                          <w:r>
                            <w:rPr>
                              <w:rFonts w:ascii="Cambria" w:hAnsi="Cambria" w:cs="Cambria"/>
                            </w:rPr>
                            <w:t>Zaopatrzenia</w:t>
                          </w:r>
                        </w:p>
                        <w:p w:rsidR="006C65A3" w:rsidRDefault="006C65A3" w:rsidP="00B92E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11.2pt;width:337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7N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" filled="f" stroked="f">
              <v:textbox>
                <w:txbxContent>
                  <w:p w:rsidR="006C65A3" w:rsidRPr="008E73D3" w:rsidRDefault="006C65A3" w:rsidP="005A0393">
                    <w:pPr>
                      <w:spacing w:after="0" w:line="240" w:lineRule="auto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Cambria"/>
                        <w:sz w:val="24"/>
                        <w:szCs w:val="24"/>
                      </w:rPr>
                      <w:t>KOMENDA WOJEWÓDZKA POLICJI</w:t>
                    </w:r>
                  </w:p>
                  <w:p w:rsidR="006C65A3" w:rsidRPr="008E73D3" w:rsidRDefault="006C65A3" w:rsidP="00A31BC4">
                    <w:pPr>
                      <w:spacing w:after="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Cambria"/>
                        <w:sz w:val="24"/>
                        <w:szCs w:val="24"/>
                      </w:rPr>
                      <w:t>W OPOLU</w:t>
                    </w:r>
                  </w:p>
                  <w:p w:rsidR="006C65A3" w:rsidRPr="00650758" w:rsidRDefault="006C65A3" w:rsidP="005A0393">
                    <w:pPr>
                      <w:spacing w:before="120" w:after="0" w:line="360" w:lineRule="auto"/>
                      <w:rPr>
                        <w:rFonts w:ascii="Cambria" w:hAnsi="Cambria" w:cs="Cambria"/>
                      </w:rPr>
                    </w:pPr>
                    <w:r w:rsidRPr="00650758">
                      <w:rPr>
                        <w:rFonts w:ascii="Cambria" w:hAnsi="Cambria" w:cs="Cambria"/>
                      </w:rPr>
                      <w:t xml:space="preserve">Wydział </w:t>
                    </w:r>
                    <w:r>
                      <w:rPr>
                        <w:rFonts w:ascii="Cambria" w:hAnsi="Cambria" w:cs="Cambria"/>
                      </w:rPr>
                      <w:t>Zaopatrzenia</w:t>
                    </w:r>
                  </w:p>
                  <w:p w:rsidR="006C65A3" w:rsidRDefault="006C65A3" w:rsidP="00B92EF7"/>
                </w:txbxContent>
              </v:textbox>
            </v:shape>
          </w:pict>
        </mc:Fallback>
      </mc:AlternateContent>
    </w:r>
    <w:r w:rsidR="006C65A3">
      <w:t xml:space="preserve">            </w:t>
    </w:r>
  </w:p>
  <w:p w:rsidR="006C65A3" w:rsidRDefault="00393F7B" w:rsidP="008A75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86360</wp:posOffset>
              </wp:positionV>
              <wp:extent cx="0" cy="360045"/>
              <wp:effectExtent l="12700" t="19685" r="15875" b="2032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BB2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5pt;margin-top:6.8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" strokecolor="#ffc900" strokeweight="2pt"/>
          </w:pict>
        </mc:Fallback>
      </mc:AlternateContent>
    </w:r>
  </w:p>
  <w:p w:rsidR="006C65A3" w:rsidRDefault="006C65A3" w:rsidP="008A7533">
    <w:pPr>
      <w:pStyle w:val="Nagwek"/>
    </w:pPr>
  </w:p>
  <w:p w:rsidR="006C65A3" w:rsidRDefault="00393F7B" w:rsidP="008A75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697865</wp:posOffset>
              </wp:positionH>
              <wp:positionV relativeFrom="paragraph">
                <wp:posOffset>105410</wp:posOffset>
              </wp:positionV>
              <wp:extent cx="635" cy="215900"/>
              <wp:effectExtent l="21590" t="19685" r="15875" b="2159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1590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A339E" id="AutoShape 4" o:spid="_x0000_s1026" type="#_x0000_t32" style="position:absolute;margin-left:54.95pt;margin-top:8.3pt;width:.0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" strokecolor="#0f6eb2" strokeweight="2pt"/>
          </w:pict>
        </mc:Fallback>
      </mc:AlternateContent>
    </w:r>
    <w:r w:rsidR="006C65A3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280"/>
    <w:multiLevelType w:val="hybridMultilevel"/>
    <w:tmpl w:val="B8A87FBE"/>
    <w:lvl w:ilvl="0" w:tplc="24CCF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B"/>
    <w:rsid w:val="000026A9"/>
    <w:rsid w:val="000410FD"/>
    <w:rsid w:val="000650DD"/>
    <w:rsid w:val="00096DED"/>
    <w:rsid w:val="000C08DD"/>
    <w:rsid w:val="000C3429"/>
    <w:rsid w:val="000E7AAE"/>
    <w:rsid w:val="00130B6B"/>
    <w:rsid w:val="001336F0"/>
    <w:rsid w:val="00145EC7"/>
    <w:rsid w:val="00155172"/>
    <w:rsid w:val="00175790"/>
    <w:rsid w:val="001763DB"/>
    <w:rsid w:val="001844AD"/>
    <w:rsid w:val="00195B8D"/>
    <w:rsid w:val="001C13E1"/>
    <w:rsid w:val="001D6CDE"/>
    <w:rsid w:val="001E0587"/>
    <w:rsid w:val="001E6C26"/>
    <w:rsid w:val="00203929"/>
    <w:rsid w:val="00227AD4"/>
    <w:rsid w:val="00232EF5"/>
    <w:rsid w:val="00243B95"/>
    <w:rsid w:val="002777DF"/>
    <w:rsid w:val="00290552"/>
    <w:rsid w:val="002D67BB"/>
    <w:rsid w:val="002F75D8"/>
    <w:rsid w:val="00304346"/>
    <w:rsid w:val="003073C9"/>
    <w:rsid w:val="0034633E"/>
    <w:rsid w:val="003634DD"/>
    <w:rsid w:val="00393F7B"/>
    <w:rsid w:val="004067BC"/>
    <w:rsid w:val="00436D87"/>
    <w:rsid w:val="004573C3"/>
    <w:rsid w:val="00467B7E"/>
    <w:rsid w:val="0047423C"/>
    <w:rsid w:val="004B68BF"/>
    <w:rsid w:val="004D142D"/>
    <w:rsid w:val="004D3D19"/>
    <w:rsid w:val="004E0C40"/>
    <w:rsid w:val="004E4126"/>
    <w:rsid w:val="00560F31"/>
    <w:rsid w:val="005658CD"/>
    <w:rsid w:val="005707F0"/>
    <w:rsid w:val="005755DB"/>
    <w:rsid w:val="005A0393"/>
    <w:rsid w:val="005B72C7"/>
    <w:rsid w:val="005D1816"/>
    <w:rsid w:val="005D546C"/>
    <w:rsid w:val="005F2260"/>
    <w:rsid w:val="00604546"/>
    <w:rsid w:val="006076BB"/>
    <w:rsid w:val="00625D82"/>
    <w:rsid w:val="00641A1F"/>
    <w:rsid w:val="00643861"/>
    <w:rsid w:val="00650758"/>
    <w:rsid w:val="0065420D"/>
    <w:rsid w:val="006A6075"/>
    <w:rsid w:val="006B0F45"/>
    <w:rsid w:val="006C65A3"/>
    <w:rsid w:val="006D570E"/>
    <w:rsid w:val="007230A8"/>
    <w:rsid w:val="00745C29"/>
    <w:rsid w:val="00777524"/>
    <w:rsid w:val="00783864"/>
    <w:rsid w:val="007E7B65"/>
    <w:rsid w:val="00804A15"/>
    <w:rsid w:val="008108C4"/>
    <w:rsid w:val="0088681E"/>
    <w:rsid w:val="008A486A"/>
    <w:rsid w:val="008A7533"/>
    <w:rsid w:val="008B2799"/>
    <w:rsid w:val="008B426B"/>
    <w:rsid w:val="008B4E8E"/>
    <w:rsid w:val="008B6CCD"/>
    <w:rsid w:val="008E5C12"/>
    <w:rsid w:val="008E6FC1"/>
    <w:rsid w:val="008E73D3"/>
    <w:rsid w:val="009075AF"/>
    <w:rsid w:val="00944471"/>
    <w:rsid w:val="009445DD"/>
    <w:rsid w:val="009466C7"/>
    <w:rsid w:val="009504F7"/>
    <w:rsid w:val="00956E95"/>
    <w:rsid w:val="00970B4C"/>
    <w:rsid w:val="009A23CD"/>
    <w:rsid w:val="009A530F"/>
    <w:rsid w:val="009D74F0"/>
    <w:rsid w:val="00A10A55"/>
    <w:rsid w:val="00A125B3"/>
    <w:rsid w:val="00A16979"/>
    <w:rsid w:val="00A31BC4"/>
    <w:rsid w:val="00A57F1D"/>
    <w:rsid w:val="00A62429"/>
    <w:rsid w:val="00AA0D96"/>
    <w:rsid w:val="00AD0DB9"/>
    <w:rsid w:val="00AE2552"/>
    <w:rsid w:val="00B77B7A"/>
    <w:rsid w:val="00B77FAA"/>
    <w:rsid w:val="00B92EF7"/>
    <w:rsid w:val="00BB7460"/>
    <w:rsid w:val="00BD3795"/>
    <w:rsid w:val="00BF2DEE"/>
    <w:rsid w:val="00BF5921"/>
    <w:rsid w:val="00C11CA4"/>
    <w:rsid w:val="00C20CE5"/>
    <w:rsid w:val="00C3163A"/>
    <w:rsid w:val="00C7736B"/>
    <w:rsid w:val="00C80F42"/>
    <w:rsid w:val="00C90735"/>
    <w:rsid w:val="00C92EF0"/>
    <w:rsid w:val="00CE10C0"/>
    <w:rsid w:val="00CE6550"/>
    <w:rsid w:val="00CE7942"/>
    <w:rsid w:val="00D05D0F"/>
    <w:rsid w:val="00D27545"/>
    <w:rsid w:val="00D45C8C"/>
    <w:rsid w:val="00D601D0"/>
    <w:rsid w:val="00D7452E"/>
    <w:rsid w:val="00D77A9E"/>
    <w:rsid w:val="00D97FFE"/>
    <w:rsid w:val="00DA1F08"/>
    <w:rsid w:val="00DB6F79"/>
    <w:rsid w:val="00DC1E13"/>
    <w:rsid w:val="00DF43B9"/>
    <w:rsid w:val="00E53B19"/>
    <w:rsid w:val="00E67BF4"/>
    <w:rsid w:val="00EB0BC5"/>
    <w:rsid w:val="00EC6E7A"/>
    <w:rsid w:val="00ED43CC"/>
    <w:rsid w:val="00EE04ED"/>
    <w:rsid w:val="00EE08C7"/>
    <w:rsid w:val="00EE2E07"/>
    <w:rsid w:val="00F20E18"/>
    <w:rsid w:val="00F2767F"/>
    <w:rsid w:val="00F53EFC"/>
    <w:rsid w:val="00F63C50"/>
    <w:rsid w:val="00F668C3"/>
    <w:rsid w:val="00F66CDA"/>
    <w:rsid w:val="00F80D90"/>
    <w:rsid w:val="00F96058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C1DC4"/>
  <w15:chartTrackingRefBased/>
  <w15:docId w15:val="{46B39C9B-6CB1-4D30-B264-A010590A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99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110"/>
      <w:szCs w:val="110"/>
    </w:rPr>
  </w:style>
  <w:style w:type="character" w:customStyle="1" w:styleId="CytatintensywnyZnak">
    <w:name w:val="Cytat intensywny Znak"/>
    <w:link w:val="Cytatintensywny"/>
    <w:uiPriority w:val="99"/>
    <w:rsid w:val="00F668C3"/>
    <w:rPr>
      <w:b/>
      <w:bCs/>
      <w:i/>
      <w:iCs/>
      <w:color w:val="4F81BD"/>
      <w:sz w:val="110"/>
      <w:szCs w:val="110"/>
    </w:rPr>
  </w:style>
  <w:style w:type="character" w:styleId="Uwydatnienie">
    <w:name w:val="Emphasis"/>
    <w:uiPriority w:val="99"/>
    <w:qFormat/>
    <w:rsid w:val="00F668C3"/>
    <w:rPr>
      <w:rFonts w:ascii="Franklin Gothic Book" w:hAnsi="Franklin Gothic Book" w:cs="Franklin Gothic Book"/>
      <w:sz w:val="56"/>
      <w:szCs w:val="56"/>
    </w:rPr>
  </w:style>
  <w:style w:type="paragraph" w:styleId="Nagwek">
    <w:name w:val="header"/>
    <w:basedOn w:val="Normalny"/>
    <w:link w:val="NagwekZnak"/>
    <w:uiPriority w:val="99"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19"/>
  </w:style>
  <w:style w:type="paragraph" w:styleId="Stopka">
    <w:name w:val="footer"/>
    <w:basedOn w:val="Normalny"/>
    <w:link w:val="StopkaZnak"/>
    <w:uiPriority w:val="99"/>
    <w:semiHidden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D19"/>
  </w:style>
  <w:style w:type="paragraph" w:styleId="Tekstdymka">
    <w:name w:val="Balloon Text"/>
    <w:basedOn w:val="Normalny"/>
    <w:link w:val="TekstdymkaZnak"/>
    <w:uiPriority w:val="99"/>
    <w:semiHidden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D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04346"/>
    <w:rPr>
      <w:color w:val="0000FF"/>
      <w:u w:val="single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420D"/>
    <w:pPr>
      <w:tabs>
        <w:tab w:val="left" w:pos="5103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B6F79"/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5D1816"/>
    <w:pPr>
      <w:ind w:left="720"/>
      <w:contextualSpacing/>
    </w:pPr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%20Bil\Desktop\Zamowienia%202022\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</vt:lpstr>
      <vt:lpstr>¬¬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Rafał Bil</dc:creator>
  <cp:keywords/>
  <dc:description/>
  <cp:lastModifiedBy>Rafał Bil</cp:lastModifiedBy>
  <cp:revision>2</cp:revision>
  <cp:lastPrinted>2022-02-09T07:44:00Z</cp:lastPrinted>
  <dcterms:created xsi:type="dcterms:W3CDTF">2024-03-07T11:15:00Z</dcterms:created>
  <dcterms:modified xsi:type="dcterms:W3CDTF">2024-03-07T11:15:00Z</dcterms:modified>
</cp:coreProperties>
</file>