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B282" w14:textId="77777777" w:rsidR="005C0930" w:rsidRPr="00AB5D68" w:rsidRDefault="00F6175A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F6175A">
        <w:rPr>
          <w:rFonts w:ascii="Arial" w:hAnsi="Arial" w:cs="Arial"/>
          <w:sz w:val="24"/>
          <w:szCs w:val="24"/>
        </w:rPr>
        <w:t>Ostrów Wielkopolski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F6175A">
        <w:rPr>
          <w:rFonts w:ascii="Arial" w:hAnsi="Arial" w:cs="Arial"/>
          <w:sz w:val="24"/>
          <w:szCs w:val="24"/>
        </w:rPr>
        <w:t>2024-03-13</w:t>
      </w:r>
    </w:p>
    <w:p w14:paraId="0687E61E" w14:textId="77777777" w:rsidR="005C0930" w:rsidRPr="00AB5D68" w:rsidRDefault="00F6175A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6175A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2693CBEA" w14:textId="77777777" w:rsidR="005C0930" w:rsidRPr="00AB5D68" w:rsidRDefault="00F6175A" w:rsidP="005C0930">
      <w:pPr>
        <w:rPr>
          <w:rFonts w:ascii="Arial" w:hAnsi="Arial" w:cs="Arial"/>
          <w:sz w:val="24"/>
          <w:szCs w:val="24"/>
        </w:rPr>
      </w:pPr>
      <w:r w:rsidRPr="00F6175A">
        <w:rPr>
          <w:rFonts w:ascii="Arial" w:hAnsi="Arial" w:cs="Arial"/>
          <w:sz w:val="24"/>
          <w:szCs w:val="24"/>
        </w:rPr>
        <w:t>Al. Powstańców Wielkopolskich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F6175A">
        <w:rPr>
          <w:rFonts w:ascii="Arial" w:hAnsi="Arial" w:cs="Arial"/>
          <w:sz w:val="24"/>
          <w:szCs w:val="24"/>
        </w:rPr>
        <w:t>16</w:t>
      </w:r>
    </w:p>
    <w:p w14:paraId="10633CB4" w14:textId="22D68878" w:rsidR="005C0930" w:rsidRPr="00670644" w:rsidRDefault="00F6175A" w:rsidP="00670644">
      <w:pPr>
        <w:rPr>
          <w:rFonts w:ascii="Arial" w:hAnsi="Arial" w:cs="Arial"/>
          <w:sz w:val="24"/>
          <w:szCs w:val="24"/>
        </w:rPr>
      </w:pPr>
      <w:r w:rsidRPr="00F6175A">
        <w:rPr>
          <w:rFonts w:ascii="Arial" w:hAnsi="Arial" w:cs="Arial"/>
          <w:sz w:val="24"/>
          <w:szCs w:val="24"/>
        </w:rPr>
        <w:t>63-400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F6175A">
        <w:rPr>
          <w:rFonts w:ascii="Arial" w:hAnsi="Arial" w:cs="Arial"/>
          <w:sz w:val="24"/>
          <w:szCs w:val="24"/>
        </w:rPr>
        <w:t>Ostrów Wielkopolsk</w:t>
      </w:r>
      <w:r w:rsidR="00670644">
        <w:rPr>
          <w:rFonts w:ascii="Arial" w:hAnsi="Arial" w:cs="Arial"/>
          <w:sz w:val="24"/>
          <w:szCs w:val="24"/>
        </w:rPr>
        <w:t>i</w:t>
      </w:r>
    </w:p>
    <w:p w14:paraId="4A1C8C0C" w14:textId="77777777" w:rsidR="005C0930" w:rsidRPr="00AB5D68" w:rsidRDefault="005C0930" w:rsidP="005C093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14:paraId="44358D37" w14:textId="77777777" w:rsidR="005C0930" w:rsidRPr="00AB5D68" w:rsidRDefault="005C0930" w:rsidP="005C09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5773D30" w14:textId="77777777"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14:paraId="5A733BD8" w14:textId="77777777"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14:paraId="52E55D77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CBAC68" w14:textId="77777777"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4DA1CA94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443F85EE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F6175A" w:rsidRPr="00A220FB" w14:paraId="72349976" w14:textId="77777777" w:rsidTr="00A066AD">
        <w:trPr>
          <w:trHeight w:val="638"/>
        </w:trPr>
        <w:tc>
          <w:tcPr>
            <w:tcW w:w="959" w:type="dxa"/>
            <w:shd w:val="clear" w:color="auto" w:fill="auto"/>
          </w:tcPr>
          <w:p w14:paraId="5401E449" w14:textId="77777777" w:rsidR="00F6175A" w:rsidRPr="00A220FB" w:rsidRDefault="00F6175A" w:rsidP="00A066AD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79FA2C7" w14:textId="379ADAA4" w:rsidR="00F6175A" w:rsidRPr="00A220FB" w:rsidRDefault="00F6175A" w:rsidP="00A066AD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w trybie </w:t>
            </w:r>
            <w:r w:rsidRPr="00F6175A">
              <w:rPr>
                <w:rFonts w:ascii="Arial" w:hAnsi="Arial" w:cs="Arial"/>
                <w:sz w:val="24"/>
                <w:szCs w:val="24"/>
              </w:rPr>
              <w:t>podstawowy</w:t>
            </w:r>
            <w:r w:rsidR="00670644">
              <w:rPr>
                <w:rFonts w:ascii="Arial" w:hAnsi="Arial" w:cs="Arial"/>
                <w:sz w:val="24"/>
                <w:szCs w:val="24"/>
              </w:rPr>
              <w:t>m</w:t>
            </w:r>
            <w:r w:rsidRPr="00F6175A">
              <w:rPr>
                <w:rFonts w:ascii="Arial" w:hAnsi="Arial" w:cs="Arial"/>
                <w:sz w:val="24"/>
                <w:szCs w:val="24"/>
              </w:rPr>
              <w:t xml:space="preserve"> bez negocjacji - art. 275 pkt. 1 ustawy Pzp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F6175A">
              <w:rPr>
                <w:rFonts w:ascii="Arial" w:hAnsi="Arial" w:cs="Arial"/>
                <w:b/>
                <w:bCs/>
                <w:sz w:val="24"/>
                <w:szCs w:val="24"/>
              </w:rPr>
              <w:t>Prace geodezyjne polegające na skanowaniu analogowych materiałów zasobu i wprowadzeniu tych materiałów do bazy danych, georeferencji wprowadzonych do bazy danych obiektów Zasięg Zasobu Geodezyjnego z podziałem na zadania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175A">
              <w:rPr>
                <w:rFonts w:ascii="Arial" w:hAnsi="Arial" w:cs="Arial"/>
                <w:b/>
                <w:sz w:val="24"/>
                <w:szCs w:val="24"/>
              </w:rPr>
              <w:t>RPZ.272.3.2024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6F036A8" w14:textId="77777777" w:rsidR="00EF1037" w:rsidRPr="00152970" w:rsidRDefault="005C0930" w:rsidP="00152970">
      <w:pPr>
        <w:spacing w:before="720"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F6175A" w:rsidRPr="00F6175A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F6175A" w:rsidRPr="00F6175A">
        <w:rPr>
          <w:rFonts w:ascii="Arial" w:hAnsi="Arial" w:cs="Arial"/>
          <w:sz w:val="24"/>
          <w:szCs w:val="24"/>
        </w:rPr>
        <w:t>(t.j. Dz. U. z 2022r. poz. 1710)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286DAF5D" w14:textId="77777777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>W związku z:</w:t>
      </w:r>
    </w:p>
    <w:p w14:paraId="12ED3E95" w14:textId="5D118509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 xml:space="preserve">1. decyzją Zamawiającego o udzieleniu odpowiedzi na pytania, </w:t>
      </w:r>
    </w:p>
    <w:p w14:paraId="32868BA8" w14:textId="0429A48E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 xml:space="preserve">2. decyzją Zamawiającego o wydłużeniu terminu składania ofert o czas na zapoznanie się zainteresowanych zamówieniem Wykonawców z tymi odpowiedziami, </w:t>
      </w:r>
    </w:p>
    <w:p w14:paraId="6EA88857" w14:textId="77777777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>3. uzupełnieniem ogłoszenia o zamówieniu,</w:t>
      </w:r>
    </w:p>
    <w:p w14:paraId="5283696A" w14:textId="77777777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>Zamawiający zmienia niniejszym następujące punkty SWZ:</w:t>
      </w:r>
    </w:p>
    <w:p w14:paraId="5FB44784" w14:textId="01D03014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 xml:space="preserve">1. punkt 16.1. SWZ </w:t>
      </w:r>
      <w:r w:rsidR="00670644">
        <w:rPr>
          <w:rFonts w:ascii="Arial" w:hAnsi="Arial" w:cs="Arial"/>
          <w:bCs/>
          <w:sz w:val="24"/>
          <w:szCs w:val="24"/>
        </w:rPr>
        <w:t>„</w:t>
      </w:r>
      <w:r w:rsidRPr="00F6175A">
        <w:rPr>
          <w:rFonts w:ascii="Arial" w:hAnsi="Arial" w:cs="Arial"/>
          <w:bCs/>
          <w:sz w:val="24"/>
          <w:szCs w:val="24"/>
        </w:rPr>
        <w:t>Termin związania z ofertą</w:t>
      </w:r>
      <w:r w:rsidR="00670644">
        <w:rPr>
          <w:rFonts w:ascii="Arial" w:hAnsi="Arial" w:cs="Arial"/>
          <w:bCs/>
          <w:sz w:val="24"/>
          <w:szCs w:val="24"/>
        </w:rPr>
        <w:t>”</w:t>
      </w:r>
      <w:r w:rsidRPr="00F6175A">
        <w:rPr>
          <w:rFonts w:ascii="Arial" w:hAnsi="Arial" w:cs="Arial"/>
          <w:bCs/>
          <w:sz w:val="24"/>
          <w:szCs w:val="24"/>
        </w:rPr>
        <w:t xml:space="preserve"> w następujący sposób:</w:t>
      </w:r>
    </w:p>
    <w:p w14:paraId="22287FD3" w14:textId="77777777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>"Wykonawca pozostaje związany ofertą do dnia 2024-04-17";</w:t>
      </w:r>
    </w:p>
    <w:p w14:paraId="06BC9893" w14:textId="7B203894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lastRenderedPageBreak/>
        <w:t xml:space="preserve">2. punkt 18 SWZ </w:t>
      </w:r>
      <w:r w:rsidR="00670644">
        <w:rPr>
          <w:rFonts w:ascii="Arial" w:hAnsi="Arial" w:cs="Arial"/>
          <w:bCs/>
          <w:sz w:val="24"/>
          <w:szCs w:val="24"/>
        </w:rPr>
        <w:t>„</w:t>
      </w:r>
      <w:r w:rsidRPr="00F6175A">
        <w:rPr>
          <w:rFonts w:ascii="Arial" w:hAnsi="Arial" w:cs="Arial"/>
          <w:bCs/>
          <w:sz w:val="24"/>
          <w:szCs w:val="24"/>
        </w:rPr>
        <w:t>Miejsce i termin składania i otwarcia ofert</w:t>
      </w:r>
      <w:r w:rsidR="00670644">
        <w:rPr>
          <w:rFonts w:ascii="Arial" w:hAnsi="Arial" w:cs="Arial"/>
          <w:bCs/>
          <w:sz w:val="24"/>
          <w:szCs w:val="24"/>
        </w:rPr>
        <w:t>”</w:t>
      </w:r>
      <w:r w:rsidRPr="00F6175A">
        <w:rPr>
          <w:rFonts w:ascii="Arial" w:hAnsi="Arial" w:cs="Arial"/>
          <w:bCs/>
          <w:sz w:val="24"/>
          <w:szCs w:val="24"/>
        </w:rPr>
        <w:t xml:space="preserve"> w następujący sposób:</w:t>
      </w:r>
    </w:p>
    <w:p w14:paraId="0C35E77E" w14:textId="77777777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>"Ofertę, wraz z załącznikami, należy złożyć za pośrednictwem Platformy w terminie do dnia 2024-03-19 do godz. 09:00";</w:t>
      </w:r>
    </w:p>
    <w:p w14:paraId="0AFE8712" w14:textId="6F1090DF" w:rsidR="00F6175A" w:rsidRPr="00F6175A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 xml:space="preserve">3. punkt 19.1 SWZ </w:t>
      </w:r>
      <w:r w:rsidR="00670644">
        <w:rPr>
          <w:rFonts w:ascii="Arial" w:hAnsi="Arial" w:cs="Arial"/>
          <w:bCs/>
          <w:sz w:val="24"/>
          <w:szCs w:val="24"/>
        </w:rPr>
        <w:t>„</w:t>
      </w:r>
      <w:r w:rsidRPr="00F6175A">
        <w:rPr>
          <w:rFonts w:ascii="Arial" w:hAnsi="Arial" w:cs="Arial"/>
          <w:bCs/>
          <w:sz w:val="24"/>
          <w:szCs w:val="24"/>
        </w:rPr>
        <w:t>Termin otwarcia ofert</w:t>
      </w:r>
      <w:r w:rsidR="00670644">
        <w:rPr>
          <w:rFonts w:ascii="Arial" w:hAnsi="Arial" w:cs="Arial"/>
          <w:bCs/>
          <w:sz w:val="24"/>
          <w:szCs w:val="24"/>
        </w:rPr>
        <w:t>”</w:t>
      </w:r>
      <w:r w:rsidRPr="00F6175A">
        <w:rPr>
          <w:rFonts w:ascii="Arial" w:hAnsi="Arial" w:cs="Arial"/>
          <w:bCs/>
          <w:sz w:val="24"/>
          <w:szCs w:val="24"/>
        </w:rPr>
        <w:t xml:space="preserve"> w następujący sposób:</w:t>
      </w:r>
    </w:p>
    <w:p w14:paraId="61907D27" w14:textId="1CEC090A" w:rsidR="00EF1037" w:rsidRDefault="00F6175A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75A">
        <w:rPr>
          <w:rFonts w:ascii="Arial" w:hAnsi="Arial" w:cs="Arial"/>
          <w:bCs/>
          <w:sz w:val="24"/>
          <w:szCs w:val="24"/>
        </w:rPr>
        <w:t>"Otwarcie ofert nastąpi w dniu: 2024-03-1</w:t>
      </w:r>
      <w:r w:rsidR="003350DB">
        <w:rPr>
          <w:rFonts w:ascii="Arial" w:hAnsi="Arial" w:cs="Arial"/>
          <w:bCs/>
          <w:sz w:val="24"/>
          <w:szCs w:val="24"/>
        </w:rPr>
        <w:t>9</w:t>
      </w:r>
      <w:r w:rsidRPr="00F6175A">
        <w:rPr>
          <w:rFonts w:ascii="Arial" w:hAnsi="Arial" w:cs="Arial"/>
          <w:bCs/>
          <w:sz w:val="24"/>
          <w:szCs w:val="24"/>
        </w:rPr>
        <w:t xml:space="preserve"> o godz. 09:05, za pośrednictwem Platformy poprzez ich odszyfrowanie".</w:t>
      </w:r>
    </w:p>
    <w:p w14:paraId="39CF4536" w14:textId="77777777" w:rsidR="00670644" w:rsidRDefault="00670644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3A6A33B" w14:textId="3A24710A" w:rsidR="00670644" w:rsidRPr="00152970" w:rsidRDefault="00670644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Pozostałe zapisy SWZ pozostają bez zmian.</w:t>
      </w:r>
    </w:p>
    <w:p w14:paraId="7F1E232C" w14:textId="77777777" w:rsidR="00EF1037" w:rsidRPr="00152970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14:paraId="1904589D" w14:textId="68D60535" w:rsidR="005C0930" w:rsidRPr="00152970" w:rsidRDefault="00670644" w:rsidP="00B26D41">
      <w:pPr>
        <w:pStyle w:val="Tekstpodstawowy"/>
        <w:ind w:right="-2" w:firstLine="42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/-/ Sławomir Tyburcy</w:t>
      </w:r>
      <w:r>
        <w:rPr>
          <w:rFonts w:ascii="Arial" w:hAnsi="Arial" w:cs="Arial"/>
          <w:i/>
          <w:szCs w:val="24"/>
        </w:rPr>
        <w:br/>
        <w:t>Kierownik Referatu Pozyskiwania Środków Zewnętrznych</w:t>
      </w:r>
    </w:p>
    <w:p w14:paraId="56C84671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B08F" w14:textId="77777777" w:rsidR="00CE68D5" w:rsidRDefault="00CE68D5">
      <w:r>
        <w:separator/>
      </w:r>
    </w:p>
  </w:endnote>
  <w:endnote w:type="continuationSeparator" w:id="0">
    <w:p w14:paraId="6BF51622" w14:textId="77777777" w:rsidR="00CE68D5" w:rsidRDefault="00C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EFF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EE03BE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A94B" w14:textId="4C9A9FD8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4CED6C0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6DB2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D00F77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EE4536" w14:textId="77777777" w:rsidR="00EF1037" w:rsidRDefault="00EF1037">
    <w:pPr>
      <w:pStyle w:val="Stopka"/>
      <w:tabs>
        <w:tab w:val="clear" w:pos="4536"/>
        <w:tab w:val="left" w:pos="6237"/>
      </w:tabs>
    </w:pPr>
  </w:p>
  <w:p w14:paraId="32E2018F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BB33" w14:textId="77777777" w:rsidR="00CE68D5" w:rsidRDefault="00CE68D5">
      <w:r>
        <w:separator/>
      </w:r>
    </w:p>
  </w:footnote>
  <w:footnote w:type="continuationSeparator" w:id="0">
    <w:p w14:paraId="2183AC72" w14:textId="77777777" w:rsidR="00CE68D5" w:rsidRDefault="00C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C32" w14:textId="77777777" w:rsidR="00F6175A" w:rsidRDefault="00F617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4760" w14:textId="77777777" w:rsidR="00F6175A" w:rsidRDefault="00F617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B38B" w14:textId="77777777" w:rsidR="00F6175A" w:rsidRDefault="00F617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CD"/>
    <w:rsid w:val="00057D02"/>
    <w:rsid w:val="000613E0"/>
    <w:rsid w:val="000852B7"/>
    <w:rsid w:val="00152970"/>
    <w:rsid w:val="001A571A"/>
    <w:rsid w:val="00267F83"/>
    <w:rsid w:val="002B1C74"/>
    <w:rsid w:val="003350DB"/>
    <w:rsid w:val="00340927"/>
    <w:rsid w:val="00384EFD"/>
    <w:rsid w:val="004222DA"/>
    <w:rsid w:val="00453637"/>
    <w:rsid w:val="00453E59"/>
    <w:rsid w:val="00460DC4"/>
    <w:rsid w:val="005079A4"/>
    <w:rsid w:val="0055546F"/>
    <w:rsid w:val="005869DA"/>
    <w:rsid w:val="005C0930"/>
    <w:rsid w:val="005F449E"/>
    <w:rsid w:val="00670644"/>
    <w:rsid w:val="006D4AE5"/>
    <w:rsid w:val="007959CD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B5D68"/>
    <w:rsid w:val="00B26D41"/>
    <w:rsid w:val="00B361A9"/>
    <w:rsid w:val="00C152AE"/>
    <w:rsid w:val="00CE68D5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6175A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453D2"/>
  <w15:chartTrackingRefBased/>
  <w15:docId w15:val="{D02C380B-E388-4766-9F6B-66C5C27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3</cp:revision>
  <cp:lastPrinted>2001-02-10T18:08:00Z</cp:lastPrinted>
  <dcterms:created xsi:type="dcterms:W3CDTF">2024-03-13T11:35:00Z</dcterms:created>
  <dcterms:modified xsi:type="dcterms:W3CDTF">2024-03-13T11:42:00Z</dcterms:modified>
</cp:coreProperties>
</file>