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8C5BF" w14:textId="7CC025CC" w:rsidR="00CB6204" w:rsidRPr="001D0A90" w:rsidRDefault="00CB6204" w:rsidP="00CB6204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1D0A90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484645">
        <w:rPr>
          <w:rFonts w:ascii="Arial" w:hAnsi="Arial" w:cs="Arial"/>
          <w:bCs/>
          <w:i w:val="0"/>
          <w:sz w:val="22"/>
          <w:szCs w:val="22"/>
        </w:rPr>
        <w:t>5</w:t>
      </w:r>
      <w:r w:rsidR="00360BC3" w:rsidRPr="001D0A90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2E26DC12" w14:textId="77777777" w:rsidR="00CB6204" w:rsidRPr="001D0A90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3D57469" w14:textId="3BB76A5E" w:rsidR="0000184A" w:rsidRPr="004B67EE" w:rsidRDefault="001055F9" w:rsidP="0000184A">
      <w:pPr>
        <w:pStyle w:val="Nagwek"/>
        <w:rPr>
          <w:rFonts w:ascii="Arial" w:hAnsi="Arial" w:cs="Arial"/>
          <w:b/>
          <w:sz w:val="22"/>
          <w:szCs w:val="22"/>
        </w:rPr>
      </w:pPr>
      <w:r w:rsidRPr="004B67EE">
        <w:rPr>
          <w:rFonts w:ascii="Arial" w:hAnsi="Arial" w:cs="Arial"/>
          <w:b/>
          <w:sz w:val="22"/>
          <w:szCs w:val="22"/>
        </w:rPr>
        <w:t>Nr postępowania</w:t>
      </w:r>
      <w:r w:rsidR="0000184A" w:rsidRPr="004B67EE">
        <w:rPr>
          <w:rFonts w:ascii="Arial" w:hAnsi="Arial" w:cs="Arial"/>
          <w:b/>
          <w:sz w:val="22"/>
          <w:szCs w:val="22"/>
        </w:rPr>
        <w:t>:</w:t>
      </w:r>
      <w:r w:rsidR="001D0A90" w:rsidRPr="004B67EE">
        <w:rPr>
          <w:rFonts w:ascii="Arial" w:hAnsi="Arial" w:cs="Arial"/>
          <w:b/>
          <w:sz w:val="22"/>
          <w:szCs w:val="22"/>
        </w:rPr>
        <w:t xml:space="preserve"> ZP/</w:t>
      </w:r>
      <w:r w:rsidR="006550D5">
        <w:rPr>
          <w:rFonts w:ascii="Arial" w:hAnsi="Arial" w:cs="Arial"/>
          <w:b/>
          <w:sz w:val="22"/>
          <w:szCs w:val="22"/>
        </w:rPr>
        <w:t>14</w:t>
      </w:r>
      <w:r w:rsidR="00744C11">
        <w:rPr>
          <w:rFonts w:ascii="Arial" w:hAnsi="Arial" w:cs="Arial"/>
          <w:b/>
          <w:sz w:val="22"/>
          <w:szCs w:val="22"/>
        </w:rPr>
        <w:t>/24</w:t>
      </w:r>
    </w:p>
    <w:p w14:paraId="4EDF99C4" w14:textId="77777777" w:rsidR="00360BC3" w:rsidRPr="001D0A90" w:rsidRDefault="00360BC3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14:paraId="731AC1D3" w14:textId="77777777" w:rsidR="0043102D" w:rsidRPr="001D0A90" w:rsidRDefault="0043102D" w:rsidP="0043102D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48AC2BF" w14:textId="45C7B7B8" w:rsidR="0043102D" w:rsidRPr="001D0A90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bCs/>
          <w:sz w:val="22"/>
          <w:szCs w:val="22"/>
          <w:lang w:eastAsia="en-US"/>
        </w:rPr>
        <w:t>Wykonawca:</w:t>
      </w:r>
      <w:r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1D0A90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</w:t>
      </w:r>
      <w:r w:rsidR="001D0A90">
        <w:rPr>
          <w:rFonts w:ascii="Arial" w:eastAsia="Calibri" w:hAnsi="Arial" w:cs="Arial"/>
          <w:sz w:val="22"/>
          <w:szCs w:val="22"/>
          <w:lang w:eastAsia="en-US"/>
        </w:rPr>
        <w:t>.................................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.….…</w:t>
      </w:r>
    </w:p>
    <w:p w14:paraId="3A5E0668" w14:textId="77777777" w:rsidR="0043102D" w:rsidRPr="001D0A90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4428A8A3" w14:textId="05CE523E" w:rsidR="0043102D" w:rsidRPr="001D0A90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1D0A90">
        <w:rPr>
          <w:rFonts w:ascii="Arial" w:eastAsia="Calibri" w:hAnsi="Arial" w:cs="Arial"/>
          <w:sz w:val="22"/>
          <w:szCs w:val="22"/>
          <w:lang w:eastAsia="en-US"/>
        </w:rPr>
        <w:t>reprezentowany przez: ……………………………………</w:t>
      </w:r>
      <w:r w:rsidR="000719DC"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  <w:r w:rsidR="0083693C">
        <w:rPr>
          <w:rFonts w:ascii="Arial" w:eastAsia="Calibri" w:hAnsi="Arial" w:cs="Arial"/>
          <w:sz w:val="22"/>
          <w:szCs w:val="22"/>
          <w:lang w:eastAsia="en-US"/>
        </w:rPr>
        <w:t>……………………….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</w:p>
    <w:p w14:paraId="66DA3B6C" w14:textId="77777777" w:rsidR="0043102D" w:rsidRPr="001D0A90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5D267FA4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28FB9584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56A3A1BF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5808EA" w:rsidRPr="00110593" w14:paraId="0ED51D34" w14:textId="77777777" w:rsidTr="00181B02">
        <w:tc>
          <w:tcPr>
            <w:tcW w:w="9104" w:type="dxa"/>
            <w:shd w:val="clear" w:color="auto" w:fill="D9D9D9"/>
          </w:tcPr>
          <w:p w14:paraId="5E811073" w14:textId="60CE4499" w:rsidR="005808EA" w:rsidRDefault="005808EA" w:rsidP="00181B0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210E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1B3301B4" w14:textId="77777777" w:rsidR="005808EA" w:rsidRPr="00110593" w:rsidRDefault="005808EA" w:rsidP="006550D5">
            <w:pPr>
              <w:spacing w:before="120" w:after="120" w:line="276" w:lineRule="auto"/>
              <w:jc w:val="center"/>
              <w:rPr>
                <w:sz w:val="21"/>
                <w:szCs w:val="21"/>
              </w:rPr>
            </w:pPr>
          </w:p>
        </w:tc>
      </w:tr>
    </w:tbl>
    <w:p w14:paraId="20CDF9F5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60EBA280" w14:textId="02B6A25D" w:rsidR="0087006C" w:rsidRPr="00484645" w:rsidRDefault="005E622E" w:rsidP="0087006C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006C">
        <w:rPr>
          <w:rFonts w:ascii="Arial" w:hAnsi="Arial" w:cs="Arial"/>
          <w:sz w:val="22"/>
          <w:szCs w:val="22"/>
        </w:rPr>
        <w:t>Na potrzeby postępowania o udzielenie zamówienia publicznego,</w:t>
      </w:r>
      <w:r w:rsidR="006E0FAA" w:rsidRPr="0087006C">
        <w:rPr>
          <w:rFonts w:ascii="Arial" w:hAnsi="Arial" w:cs="Arial"/>
          <w:sz w:val="22"/>
          <w:szCs w:val="22"/>
        </w:rPr>
        <w:t xml:space="preserve"> pn.:</w:t>
      </w:r>
      <w:r w:rsidR="0087006C" w:rsidRPr="0087006C">
        <w:rPr>
          <w:rFonts w:ascii="Arial" w:hAnsi="Arial" w:cs="Arial"/>
          <w:sz w:val="22"/>
          <w:szCs w:val="22"/>
        </w:rPr>
        <w:t xml:space="preserve"> </w:t>
      </w:r>
      <w:r w:rsidR="00054739">
        <w:rPr>
          <w:rFonts w:ascii="Arial" w:hAnsi="Arial" w:cs="Arial"/>
          <w:b/>
        </w:rPr>
        <w:t>MATERIAŁY OPATRUNKOWE</w:t>
      </w:r>
      <w:bookmarkStart w:id="0" w:name="_GoBack"/>
      <w:bookmarkEnd w:id="0"/>
    </w:p>
    <w:p w14:paraId="1C12BC25" w14:textId="77777777" w:rsidR="0000184A" w:rsidRPr="00B473F1" w:rsidRDefault="005E622E" w:rsidP="000719DC">
      <w:pPr>
        <w:pStyle w:val="Tekstpodstawowywcity"/>
        <w:spacing w:line="360" w:lineRule="auto"/>
        <w:ind w:firstLine="0"/>
        <w:rPr>
          <w:rFonts w:ascii="Arial" w:hAnsi="Arial" w:cs="Arial"/>
          <w:bCs/>
          <w:sz w:val="22"/>
          <w:szCs w:val="22"/>
          <w:u w:val="single"/>
        </w:rPr>
      </w:pPr>
      <w:r w:rsidRPr="00B473F1">
        <w:rPr>
          <w:rFonts w:ascii="Arial" w:hAnsi="Arial" w:cs="Arial"/>
          <w:bCs/>
          <w:sz w:val="22"/>
          <w:szCs w:val="22"/>
          <w:u w:val="single"/>
        </w:rPr>
        <w:t>o</w:t>
      </w:r>
      <w:r w:rsidR="006D68D8" w:rsidRPr="00B473F1">
        <w:rPr>
          <w:rFonts w:ascii="Arial" w:hAnsi="Arial" w:cs="Arial"/>
          <w:bCs/>
          <w:sz w:val="22"/>
          <w:szCs w:val="22"/>
          <w:u w:val="single"/>
        </w:rPr>
        <w:t>świadczam/(-my)</w:t>
      </w:r>
      <w:r w:rsidRPr="00B473F1">
        <w:rPr>
          <w:rFonts w:ascii="Arial" w:hAnsi="Arial" w:cs="Arial"/>
          <w:bCs/>
          <w:sz w:val="22"/>
          <w:szCs w:val="22"/>
          <w:u w:val="single"/>
        </w:rPr>
        <w:t xml:space="preserve">, </w:t>
      </w:r>
      <w:r w:rsidR="000719DC" w:rsidRPr="00B473F1">
        <w:rPr>
          <w:rFonts w:ascii="Arial" w:hAnsi="Arial" w:cs="Arial"/>
          <w:bCs/>
          <w:sz w:val="22"/>
          <w:szCs w:val="22"/>
          <w:u w:val="single"/>
        </w:rPr>
        <w:t>co następuje</w:t>
      </w:r>
      <w:r w:rsidRPr="00B473F1">
        <w:rPr>
          <w:rFonts w:ascii="Arial" w:hAnsi="Arial" w:cs="Arial"/>
          <w:bCs/>
          <w:sz w:val="22"/>
          <w:szCs w:val="22"/>
          <w:u w:val="single"/>
        </w:rPr>
        <w:t>:</w:t>
      </w:r>
    </w:p>
    <w:p w14:paraId="1872779F" w14:textId="77777777" w:rsidR="00C37CD2" w:rsidRDefault="00C37CD2" w:rsidP="00B678CE">
      <w:pPr>
        <w:widowControl w:val="0"/>
        <w:adjustRightInd w:val="0"/>
        <w:spacing w:line="360" w:lineRule="auto"/>
        <w:jc w:val="both"/>
        <w:textAlignment w:val="baseline"/>
        <w:rPr>
          <w:i/>
          <w:sz w:val="22"/>
          <w:szCs w:val="22"/>
        </w:rPr>
      </w:pPr>
    </w:p>
    <w:p w14:paraId="7A63CCCD" w14:textId="1C32C8A7" w:rsidR="00C37CD2" w:rsidRPr="00B678CE" w:rsidRDefault="00B678CE" w:rsidP="008927CB">
      <w:pPr>
        <w:widowControl w:val="0"/>
        <w:adjustRightInd w:val="0"/>
        <w:spacing w:line="360" w:lineRule="auto"/>
        <w:ind w:firstLine="708"/>
        <w:jc w:val="both"/>
        <w:textAlignment w:val="baseline"/>
        <w:rPr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O</w:t>
      </w:r>
      <w:r w:rsidRPr="00B678CE">
        <w:rPr>
          <w:rFonts w:ascii="Arial" w:eastAsia="Arial Unicode MS" w:hAnsi="Arial" w:cs="Arial"/>
          <w:sz w:val="22"/>
          <w:szCs w:val="22"/>
        </w:rPr>
        <w:t xml:space="preserve">ferowany </w:t>
      </w:r>
      <w:r>
        <w:rPr>
          <w:rFonts w:ascii="Arial" w:eastAsia="Arial Unicode MS" w:hAnsi="Arial" w:cs="Arial"/>
          <w:sz w:val="22"/>
          <w:szCs w:val="22"/>
        </w:rPr>
        <w:t xml:space="preserve">przez nas </w:t>
      </w:r>
      <w:r w:rsidRPr="00B678CE">
        <w:rPr>
          <w:rFonts w:ascii="Arial" w:eastAsia="Arial Unicode MS" w:hAnsi="Arial" w:cs="Arial"/>
          <w:sz w:val="22"/>
          <w:szCs w:val="22"/>
        </w:rPr>
        <w:t>przedmiot zamówienia posiada wszystkie wymagane aktualne dokumenty (deklaracja zgodności wyrobu z wymaganiami zasadniczymi wystawiona przez producenta, certyfikat zgodności jednostki notyfikowanej, jeżeli brała udział w ocenie zgodności i zgłoszenie/powiadomienie do Prezesa Urzędu Rejestracji Produktów Leczniczych, Wyrobów Medycznych i Produktów Biobójczych) dopuszczające do obrotu i stosowania zgodnie z przepisami ustawy z dn</w:t>
      </w:r>
      <w:r w:rsidR="00B473F1">
        <w:rPr>
          <w:rFonts w:ascii="Arial" w:eastAsia="Arial Unicode MS" w:hAnsi="Arial" w:cs="Arial"/>
          <w:sz w:val="22"/>
          <w:szCs w:val="22"/>
        </w:rPr>
        <w:t>ia</w:t>
      </w:r>
      <w:r w:rsidRPr="00B678CE">
        <w:rPr>
          <w:rFonts w:ascii="Arial" w:eastAsia="Arial Unicode MS" w:hAnsi="Arial" w:cs="Arial"/>
          <w:sz w:val="22"/>
          <w:szCs w:val="22"/>
        </w:rPr>
        <w:t xml:space="preserve"> </w:t>
      </w:r>
      <w:r w:rsidR="00813005">
        <w:rPr>
          <w:rFonts w:ascii="Arial" w:eastAsia="Arial Unicode MS" w:hAnsi="Arial" w:cs="Arial"/>
          <w:sz w:val="22"/>
          <w:szCs w:val="22"/>
        </w:rPr>
        <w:t>7 kwietnia</w:t>
      </w:r>
      <w:r w:rsidRPr="00B678CE">
        <w:rPr>
          <w:rFonts w:ascii="Arial" w:eastAsia="Arial Unicode MS" w:hAnsi="Arial" w:cs="Arial"/>
          <w:sz w:val="22"/>
          <w:szCs w:val="22"/>
        </w:rPr>
        <w:t xml:space="preserve"> 20</w:t>
      </w:r>
      <w:r w:rsidR="00813005">
        <w:rPr>
          <w:rFonts w:ascii="Arial" w:eastAsia="Arial Unicode MS" w:hAnsi="Arial" w:cs="Arial"/>
          <w:sz w:val="22"/>
          <w:szCs w:val="22"/>
        </w:rPr>
        <w:t>22</w:t>
      </w:r>
      <w:r w:rsidR="00B473F1">
        <w:rPr>
          <w:rFonts w:ascii="Arial" w:eastAsia="Arial Unicode MS" w:hAnsi="Arial" w:cs="Arial"/>
          <w:sz w:val="22"/>
          <w:szCs w:val="22"/>
        </w:rPr>
        <w:t xml:space="preserve"> </w:t>
      </w:r>
      <w:r w:rsidRPr="00B678CE">
        <w:rPr>
          <w:rFonts w:ascii="Arial" w:eastAsia="Arial Unicode MS" w:hAnsi="Arial" w:cs="Arial"/>
          <w:sz w:val="22"/>
          <w:szCs w:val="22"/>
        </w:rPr>
        <w:t>r. o wyrobach medycznych (Dz.</w:t>
      </w:r>
      <w:r w:rsidR="00E51949">
        <w:rPr>
          <w:rFonts w:ascii="Arial" w:eastAsia="Arial Unicode MS" w:hAnsi="Arial" w:cs="Arial"/>
          <w:sz w:val="22"/>
          <w:szCs w:val="22"/>
        </w:rPr>
        <w:t> </w:t>
      </w:r>
      <w:r w:rsidRPr="00B678CE">
        <w:rPr>
          <w:rFonts w:ascii="Arial" w:eastAsia="Arial Unicode MS" w:hAnsi="Arial" w:cs="Arial"/>
          <w:sz w:val="22"/>
          <w:szCs w:val="22"/>
        </w:rPr>
        <w:t>U.202</w:t>
      </w:r>
      <w:r w:rsidR="00813005">
        <w:rPr>
          <w:rFonts w:ascii="Arial" w:eastAsia="Arial Unicode MS" w:hAnsi="Arial" w:cs="Arial"/>
          <w:sz w:val="22"/>
          <w:szCs w:val="22"/>
        </w:rPr>
        <w:t>2</w:t>
      </w:r>
      <w:r w:rsidR="00B473F1">
        <w:rPr>
          <w:rFonts w:ascii="Arial" w:eastAsia="Arial Unicode MS" w:hAnsi="Arial" w:cs="Arial"/>
          <w:sz w:val="22"/>
          <w:szCs w:val="22"/>
        </w:rPr>
        <w:t>.</w:t>
      </w:r>
      <w:r w:rsidR="00813005">
        <w:rPr>
          <w:rFonts w:ascii="Arial" w:hAnsi="Arial" w:cs="Arial"/>
          <w:sz w:val="22"/>
          <w:szCs w:val="22"/>
        </w:rPr>
        <w:t>974</w:t>
      </w:r>
      <w:r w:rsidR="00B473F1">
        <w:rPr>
          <w:rFonts w:ascii="Arial" w:hAnsi="Arial" w:cs="Arial"/>
          <w:sz w:val="22"/>
          <w:szCs w:val="22"/>
        </w:rPr>
        <w:t xml:space="preserve"> z dnia 2022.05.09</w:t>
      </w:r>
      <w:r w:rsidR="000957D5">
        <w:rPr>
          <w:rFonts w:ascii="Arial" w:hAnsi="Arial" w:cs="Arial"/>
          <w:sz w:val="22"/>
          <w:szCs w:val="22"/>
        </w:rPr>
        <w:t xml:space="preserve"> ze zm.</w:t>
      </w:r>
      <w:r w:rsidRPr="00B678CE">
        <w:rPr>
          <w:rFonts w:ascii="Arial" w:eastAsia="Arial Unicode MS" w:hAnsi="Arial" w:cs="Arial"/>
          <w:sz w:val="22"/>
          <w:szCs w:val="22"/>
        </w:rPr>
        <w:t xml:space="preserve">) </w:t>
      </w:r>
      <w:r>
        <w:rPr>
          <w:rFonts w:ascii="Arial" w:eastAsia="Arial Unicode MS" w:hAnsi="Arial" w:cs="Arial"/>
          <w:sz w:val="22"/>
          <w:szCs w:val="22"/>
        </w:rPr>
        <w:t xml:space="preserve">i </w:t>
      </w:r>
      <w:r w:rsidRPr="00B678CE">
        <w:rPr>
          <w:rFonts w:ascii="Arial" w:eastAsia="Arial Unicode MS" w:hAnsi="Arial" w:cs="Arial"/>
          <w:sz w:val="22"/>
          <w:szCs w:val="22"/>
        </w:rPr>
        <w:t>zobowiąz</w:t>
      </w:r>
      <w:r>
        <w:rPr>
          <w:rFonts w:ascii="Arial" w:eastAsia="Arial Unicode MS" w:hAnsi="Arial" w:cs="Arial"/>
          <w:sz w:val="22"/>
          <w:szCs w:val="22"/>
        </w:rPr>
        <w:t xml:space="preserve">ujemy się do </w:t>
      </w:r>
      <w:r w:rsidRPr="00B678CE">
        <w:rPr>
          <w:rFonts w:ascii="Arial" w:eastAsia="Arial Unicode MS" w:hAnsi="Arial" w:cs="Arial"/>
          <w:sz w:val="22"/>
          <w:szCs w:val="22"/>
        </w:rPr>
        <w:t>ich przekazania na każde żądanie Zamawiającego</w:t>
      </w:r>
      <w:r>
        <w:rPr>
          <w:rFonts w:ascii="Arial" w:eastAsia="Arial Unicode MS" w:hAnsi="Arial" w:cs="Arial"/>
          <w:sz w:val="22"/>
          <w:szCs w:val="22"/>
        </w:rPr>
        <w:t>.</w:t>
      </w:r>
    </w:p>
    <w:p w14:paraId="61E97691" w14:textId="1B41C74E" w:rsidR="00106AC7" w:rsidRPr="007E7EDC" w:rsidRDefault="007D36CE" w:rsidP="002506F1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</w:p>
    <w:sectPr w:rsidR="00106AC7" w:rsidRPr="007E7ED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253A0" w14:textId="77777777" w:rsidR="00036657" w:rsidRDefault="00036657">
      <w:r>
        <w:separator/>
      </w:r>
    </w:p>
  </w:endnote>
  <w:endnote w:type="continuationSeparator" w:id="0">
    <w:p w14:paraId="0B590EEC" w14:textId="77777777" w:rsidR="00036657" w:rsidRDefault="0003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5F2B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3D97D6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7E724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5B9A2403" w14:textId="584F0DC5" w:rsidR="009A4CD3" w:rsidRDefault="009A4CD3" w:rsidP="00A93F3A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09B12" w14:textId="77777777" w:rsidR="00036657" w:rsidRDefault="00036657">
      <w:r>
        <w:separator/>
      </w:r>
    </w:p>
  </w:footnote>
  <w:footnote w:type="continuationSeparator" w:id="0">
    <w:p w14:paraId="0F2602EF" w14:textId="77777777" w:rsidR="00036657" w:rsidRDefault="00036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5C"/>
    <w:rsid w:val="0000184A"/>
    <w:rsid w:val="00012997"/>
    <w:rsid w:val="00036657"/>
    <w:rsid w:val="00054739"/>
    <w:rsid w:val="000621A2"/>
    <w:rsid w:val="000719DC"/>
    <w:rsid w:val="00075CEC"/>
    <w:rsid w:val="000957D5"/>
    <w:rsid w:val="000E0467"/>
    <w:rsid w:val="001055F9"/>
    <w:rsid w:val="00106AC7"/>
    <w:rsid w:val="00111985"/>
    <w:rsid w:val="00147532"/>
    <w:rsid w:val="001614BA"/>
    <w:rsid w:val="001D0A90"/>
    <w:rsid w:val="002042F8"/>
    <w:rsid w:val="00204613"/>
    <w:rsid w:val="00221861"/>
    <w:rsid w:val="002506F1"/>
    <w:rsid w:val="00290209"/>
    <w:rsid w:val="002B1E07"/>
    <w:rsid w:val="002C2DE7"/>
    <w:rsid w:val="002D160C"/>
    <w:rsid w:val="002D3BDF"/>
    <w:rsid w:val="003024A8"/>
    <w:rsid w:val="00307E5F"/>
    <w:rsid w:val="00312A4F"/>
    <w:rsid w:val="003210E5"/>
    <w:rsid w:val="00336EEB"/>
    <w:rsid w:val="00360BC3"/>
    <w:rsid w:val="003676D8"/>
    <w:rsid w:val="003B7EFA"/>
    <w:rsid w:val="003E5D20"/>
    <w:rsid w:val="003F3AC8"/>
    <w:rsid w:val="003F6927"/>
    <w:rsid w:val="00415097"/>
    <w:rsid w:val="00422381"/>
    <w:rsid w:val="0043102D"/>
    <w:rsid w:val="00460820"/>
    <w:rsid w:val="0046373B"/>
    <w:rsid w:val="004704CB"/>
    <w:rsid w:val="00484645"/>
    <w:rsid w:val="004B67EE"/>
    <w:rsid w:val="004C55DE"/>
    <w:rsid w:val="004D5C77"/>
    <w:rsid w:val="00533E9F"/>
    <w:rsid w:val="0056132E"/>
    <w:rsid w:val="005808EA"/>
    <w:rsid w:val="00583ED5"/>
    <w:rsid w:val="0058645C"/>
    <w:rsid w:val="005A5013"/>
    <w:rsid w:val="005C0282"/>
    <w:rsid w:val="005C3627"/>
    <w:rsid w:val="005C5699"/>
    <w:rsid w:val="005E622E"/>
    <w:rsid w:val="00641063"/>
    <w:rsid w:val="006550D5"/>
    <w:rsid w:val="00664D2F"/>
    <w:rsid w:val="00686C95"/>
    <w:rsid w:val="00697D2E"/>
    <w:rsid w:val="00697D36"/>
    <w:rsid w:val="006B51E7"/>
    <w:rsid w:val="006D68D8"/>
    <w:rsid w:val="006E0FAA"/>
    <w:rsid w:val="0070113A"/>
    <w:rsid w:val="00736B31"/>
    <w:rsid w:val="00744C11"/>
    <w:rsid w:val="00747C6F"/>
    <w:rsid w:val="00753DC1"/>
    <w:rsid w:val="00763A33"/>
    <w:rsid w:val="00775E2B"/>
    <w:rsid w:val="007823E9"/>
    <w:rsid w:val="007951AD"/>
    <w:rsid w:val="007A3644"/>
    <w:rsid w:val="007D36CE"/>
    <w:rsid w:val="007E7EDC"/>
    <w:rsid w:val="008032C1"/>
    <w:rsid w:val="00813005"/>
    <w:rsid w:val="0083693C"/>
    <w:rsid w:val="008460DE"/>
    <w:rsid w:val="0087006C"/>
    <w:rsid w:val="00882E9F"/>
    <w:rsid w:val="008843C0"/>
    <w:rsid w:val="0089184F"/>
    <w:rsid w:val="008927CB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0E58"/>
    <w:rsid w:val="00A17EDC"/>
    <w:rsid w:val="00A24942"/>
    <w:rsid w:val="00A311C9"/>
    <w:rsid w:val="00A43593"/>
    <w:rsid w:val="00A46EFE"/>
    <w:rsid w:val="00A51928"/>
    <w:rsid w:val="00A807A7"/>
    <w:rsid w:val="00A93F3A"/>
    <w:rsid w:val="00AB62F3"/>
    <w:rsid w:val="00AB6C06"/>
    <w:rsid w:val="00AB7377"/>
    <w:rsid w:val="00AD329C"/>
    <w:rsid w:val="00AE5270"/>
    <w:rsid w:val="00B04D14"/>
    <w:rsid w:val="00B26102"/>
    <w:rsid w:val="00B30D12"/>
    <w:rsid w:val="00B45ED4"/>
    <w:rsid w:val="00B473F1"/>
    <w:rsid w:val="00B54FB4"/>
    <w:rsid w:val="00B678CE"/>
    <w:rsid w:val="00B9501A"/>
    <w:rsid w:val="00BE6092"/>
    <w:rsid w:val="00BF6931"/>
    <w:rsid w:val="00C33407"/>
    <w:rsid w:val="00C37CD2"/>
    <w:rsid w:val="00C527C7"/>
    <w:rsid w:val="00C606B9"/>
    <w:rsid w:val="00CB6204"/>
    <w:rsid w:val="00CC527A"/>
    <w:rsid w:val="00D479D0"/>
    <w:rsid w:val="00D74F94"/>
    <w:rsid w:val="00DD482A"/>
    <w:rsid w:val="00DE0396"/>
    <w:rsid w:val="00DE0405"/>
    <w:rsid w:val="00DE252B"/>
    <w:rsid w:val="00E37A20"/>
    <w:rsid w:val="00E51949"/>
    <w:rsid w:val="00EB5766"/>
    <w:rsid w:val="00EC667E"/>
    <w:rsid w:val="00F46593"/>
    <w:rsid w:val="00F568D6"/>
    <w:rsid w:val="00F70072"/>
    <w:rsid w:val="00FC627C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77945D0F"/>
  <w15:chartTrackingRefBased/>
  <w15:docId w15:val="{90E595AA-99B5-4FC9-A7B9-3319DBE4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FB9C3-D3A5-4286-AA15-E5CDCB64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28</TotalTime>
  <Pages>1</Pages>
  <Words>119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Iwona Konwerska</cp:lastModifiedBy>
  <cp:revision>42</cp:revision>
  <cp:lastPrinted>2010-01-07T09:39:00Z</cp:lastPrinted>
  <dcterms:created xsi:type="dcterms:W3CDTF">2021-01-28T12:14:00Z</dcterms:created>
  <dcterms:modified xsi:type="dcterms:W3CDTF">2024-05-14T12:08:00Z</dcterms:modified>
</cp:coreProperties>
</file>