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8B05" w14:textId="77777777" w:rsidR="00A02E94" w:rsidRDefault="0077410D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77410D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77410D">
        <w:rPr>
          <w:rFonts w:ascii="Arial" w:hAnsi="Arial" w:cs="Arial"/>
        </w:rPr>
        <w:t>2024-01-09</w:t>
      </w:r>
    </w:p>
    <w:p w14:paraId="7651FCB4" w14:textId="77777777" w:rsidR="00A02E94" w:rsidRDefault="00A02E94" w:rsidP="00A02E94">
      <w:pPr>
        <w:spacing w:after="240"/>
        <w:rPr>
          <w:rFonts w:ascii="Arial" w:hAnsi="Arial" w:cs="Arial"/>
        </w:rPr>
      </w:pPr>
    </w:p>
    <w:p w14:paraId="425886F1" w14:textId="77777777" w:rsidR="00A02E94" w:rsidRDefault="0077410D" w:rsidP="00A02E94">
      <w:pPr>
        <w:spacing w:after="40"/>
        <w:rPr>
          <w:rFonts w:ascii="Arial" w:hAnsi="Arial" w:cs="Arial"/>
          <w:b/>
          <w:bCs/>
        </w:rPr>
      </w:pPr>
      <w:r w:rsidRPr="0077410D">
        <w:rPr>
          <w:rFonts w:ascii="Arial" w:hAnsi="Arial" w:cs="Arial"/>
          <w:b/>
          <w:bCs/>
        </w:rPr>
        <w:t>Powiat Ostrowski, Starostwo Powiatowe w Ostrowie Wielkopolskim</w:t>
      </w:r>
    </w:p>
    <w:p w14:paraId="593DA7A3" w14:textId="77777777" w:rsidR="00A02E94" w:rsidRDefault="0077410D" w:rsidP="00A02E94">
      <w:pPr>
        <w:rPr>
          <w:rFonts w:ascii="Arial" w:hAnsi="Arial" w:cs="Arial"/>
        </w:rPr>
      </w:pPr>
      <w:r w:rsidRPr="0077410D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77410D">
        <w:rPr>
          <w:rFonts w:ascii="Arial" w:hAnsi="Arial" w:cs="Arial"/>
        </w:rPr>
        <w:t>16</w:t>
      </w:r>
    </w:p>
    <w:p w14:paraId="2D54FB1F" w14:textId="77777777" w:rsidR="00A02E94" w:rsidRDefault="0077410D" w:rsidP="00A02E94">
      <w:pPr>
        <w:rPr>
          <w:rFonts w:ascii="Arial" w:hAnsi="Arial" w:cs="Arial"/>
        </w:rPr>
      </w:pPr>
      <w:r w:rsidRPr="0077410D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77410D">
        <w:rPr>
          <w:rFonts w:ascii="Arial" w:hAnsi="Arial" w:cs="Arial"/>
        </w:rPr>
        <w:t>Ostrów Wielkopolski</w:t>
      </w:r>
    </w:p>
    <w:p w14:paraId="4E8CCE68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14:paraId="0AD759C8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14:paraId="029BF3A6" w14:textId="77777777"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14:paraId="33DEDE4E" w14:textId="77777777"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77410D" w14:paraId="45C0F355" w14:textId="77777777" w:rsidTr="00245B2F">
        <w:trPr>
          <w:trHeight w:val="638"/>
        </w:trPr>
        <w:tc>
          <w:tcPr>
            <w:tcW w:w="959" w:type="dxa"/>
            <w:hideMark/>
          </w:tcPr>
          <w:p w14:paraId="08031641" w14:textId="77777777" w:rsidR="0077410D" w:rsidRDefault="0077410D" w:rsidP="00245B2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14:paraId="797983C4" w14:textId="6883F165" w:rsidR="0077410D" w:rsidRDefault="0077410D" w:rsidP="00245B2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77410D">
              <w:rPr>
                <w:rFonts w:ascii="Arial" w:hAnsi="Arial" w:cs="Arial"/>
              </w:rPr>
              <w:t>podstawowy</w:t>
            </w:r>
            <w:r w:rsidR="009D26F4">
              <w:rPr>
                <w:rFonts w:ascii="Arial" w:hAnsi="Arial" w:cs="Arial"/>
              </w:rPr>
              <w:t>m</w:t>
            </w:r>
            <w:r w:rsidRPr="0077410D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77410D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77410D">
              <w:rPr>
                <w:rFonts w:ascii="Arial" w:hAnsi="Arial" w:cs="Arial"/>
                <w:b/>
                <w:bCs/>
              </w:rPr>
              <w:t>Dostaw</w:t>
            </w:r>
            <w:r w:rsidR="009D26F4">
              <w:rPr>
                <w:rFonts w:ascii="Arial" w:hAnsi="Arial" w:cs="Arial"/>
                <w:b/>
                <w:bCs/>
              </w:rPr>
              <w:t>ę</w:t>
            </w:r>
            <w:r w:rsidRPr="0077410D">
              <w:rPr>
                <w:rFonts w:ascii="Arial" w:hAnsi="Arial" w:cs="Arial"/>
                <w:b/>
                <w:bCs/>
              </w:rPr>
              <w:t xml:space="preserve"> materiałów biurowych na potrzeby Starostwa Powiatowego w Ostrowie Wielkopolskim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410D">
              <w:rPr>
                <w:rFonts w:ascii="Arial" w:hAnsi="Arial" w:cs="Arial"/>
                <w:b/>
              </w:rPr>
              <w:t>RPZ.272.30.2023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1643EAE8" w14:textId="2A2035DB"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77410D" w:rsidRPr="0077410D">
        <w:rPr>
          <w:rFonts w:ascii="Arial" w:hAnsi="Arial" w:cs="Arial"/>
        </w:rPr>
        <w:t>(</w:t>
      </w:r>
      <w:proofErr w:type="spellStart"/>
      <w:r w:rsidR="0077410D" w:rsidRPr="0077410D">
        <w:rPr>
          <w:rFonts w:ascii="Arial" w:hAnsi="Arial" w:cs="Arial"/>
        </w:rPr>
        <w:t>t.j</w:t>
      </w:r>
      <w:proofErr w:type="spellEnd"/>
      <w:r w:rsidR="0077410D" w:rsidRPr="0077410D">
        <w:rPr>
          <w:rFonts w:ascii="Arial" w:hAnsi="Arial" w:cs="Arial"/>
        </w:rPr>
        <w:t>. Dz. U. z 202</w:t>
      </w:r>
      <w:r w:rsidR="009D26F4">
        <w:rPr>
          <w:rFonts w:ascii="Arial" w:hAnsi="Arial" w:cs="Arial"/>
        </w:rPr>
        <w:t>3</w:t>
      </w:r>
      <w:r w:rsidR="0077410D" w:rsidRPr="0077410D">
        <w:rPr>
          <w:rFonts w:ascii="Arial" w:hAnsi="Arial" w:cs="Arial"/>
        </w:rPr>
        <w:t>r. poz. 1</w:t>
      </w:r>
      <w:r w:rsidR="009D26F4">
        <w:rPr>
          <w:rFonts w:ascii="Arial" w:hAnsi="Arial" w:cs="Arial"/>
        </w:rPr>
        <w:t>605 ze zm.</w:t>
      </w:r>
      <w:r w:rsidR="0077410D" w:rsidRPr="0077410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zwanej dalej „ustawą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7410D" w14:paraId="403542BC" w14:textId="77777777" w:rsidTr="00245B2F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96C1" w14:textId="0AB47C99" w:rsidR="0077410D" w:rsidRDefault="0077410D" w:rsidP="00245B2F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77410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77410D">
              <w:rPr>
                <w:rFonts w:ascii="Arial" w:hAnsi="Arial" w:cs="Arial"/>
              </w:rPr>
              <w:t>Dostawa materiałów biurowych na potrzeby wydziałów Starostwa Powiatowego w Ostrowie Wielkopolskim</w:t>
            </w:r>
            <w:r w:rsidR="009D26F4">
              <w:rPr>
                <w:rFonts w:ascii="Arial" w:hAnsi="Arial" w:cs="Arial"/>
              </w:rPr>
              <w:t>.</w:t>
            </w:r>
          </w:p>
          <w:p w14:paraId="407F4719" w14:textId="77777777" w:rsidR="0077410D" w:rsidRDefault="0077410D" w:rsidP="00245B2F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77410D">
              <w:rPr>
                <w:rFonts w:ascii="Arial" w:hAnsi="Arial" w:cs="Arial"/>
                <w:b/>
              </w:rPr>
              <w:t>Biuro Serwis Wszystko dla Biura</w:t>
            </w:r>
          </w:p>
          <w:p w14:paraId="6DD773E1" w14:textId="77777777" w:rsidR="0077410D" w:rsidRDefault="0077410D" w:rsidP="00245B2F">
            <w:pPr>
              <w:jc w:val="both"/>
              <w:rPr>
                <w:rFonts w:ascii="Arial" w:hAnsi="Arial" w:cs="Arial"/>
                <w:bCs/>
              </w:rPr>
            </w:pPr>
            <w:r w:rsidRPr="0077410D">
              <w:rPr>
                <w:rFonts w:ascii="Arial" w:hAnsi="Arial" w:cs="Arial"/>
                <w:bCs/>
              </w:rPr>
              <w:t>Ks. Warszawskiego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7410D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D856ADB" w14:textId="77777777" w:rsidR="0077410D" w:rsidRDefault="0077410D" w:rsidP="00245B2F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77410D">
              <w:rPr>
                <w:rFonts w:ascii="Arial" w:hAnsi="Arial" w:cs="Arial"/>
                <w:bCs/>
              </w:rPr>
              <w:t>63-400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7410D">
              <w:rPr>
                <w:rFonts w:ascii="Arial" w:hAnsi="Arial" w:cs="Arial"/>
                <w:bCs/>
              </w:rPr>
              <w:t>Ostrów Wielkopolski</w:t>
            </w:r>
          </w:p>
          <w:p w14:paraId="026157F6" w14:textId="77777777" w:rsidR="0077410D" w:rsidRPr="004872D7" w:rsidRDefault="0077410D" w:rsidP="00245B2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77410D">
              <w:rPr>
                <w:rFonts w:ascii="Arial" w:hAnsi="Arial" w:cs="Arial"/>
                <w:b/>
              </w:rPr>
              <w:t>293 923.75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6B782A58" w14:textId="77777777" w:rsidR="0077410D" w:rsidRDefault="0077410D" w:rsidP="00245B2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7C1D940" w14:textId="52469235" w:rsidR="009D26F4" w:rsidRPr="009D26F4" w:rsidRDefault="009D26F4" w:rsidP="009D26F4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9D26F4">
              <w:rPr>
                <w:rFonts w:ascii="Arial" w:hAnsi="Arial" w:cs="Arial"/>
              </w:rPr>
              <w:t>Oferta spełnia wymagania formalno-prawne.</w:t>
            </w:r>
          </w:p>
          <w:p w14:paraId="7BFD51BA" w14:textId="47304755" w:rsidR="009D26F4" w:rsidRPr="009D26F4" w:rsidRDefault="009D26F4" w:rsidP="009D26F4">
            <w:pPr>
              <w:rPr>
                <w:highlight w:val="darkGray"/>
              </w:rPr>
            </w:pPr>
          </w:p>
        </w:tc>
      </w:tr>
      <w:tr w:rsidR="0077410D" w14:paraId="0435215F" w14:textId="77777777" w:rsidTr="00245B2F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EB01" w14:textId="491CB4B3" w:rsidR="0077410D" w:rsidRDefault="0077410D" w:rsidP="00245B2F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77410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77410D">
              <w:rPr>
                <w:rFonts w:ascii="Arial" w:hAnsi="Arial" w:cs="Arial"/>
              </w:rPr>
              <w:t>Dostawa materiałów biurowych na potrzeby Powiatowego Zesp</w:t>
            </w:r>
            <w:r w:rsidR="009D26F4">
              <w:rPr>
                <w:rFonts w:ascii="Arial" w:hAnsi="Arial" w:cs="Arial"/>
              </w:rPr>
              <w:t>o</w:t>
            </w:r>
            <w:r w:rsidRPr="0077410D">
              <w:rPr>
                <w:rFonts w:ascii="Arial" w:hAnsi="Arial" w:cs="Arial"/>
              </w:rPr>
              <w:t>łu ds. Orzekania o Niepełnosprawności</w:t>
            </w:r>
            <w:r w:rsidR="009D26F4">
              <w:rPr>
                <w:rFonts w:ascii="Arial" w:hAnsi="Arial" w:cs="Arial"/>
              </w:rPr>
              <w:t>.</w:t>
            </w:r>
          </w:p>
          <w:p w14:paraId="063D74DC" w14:textId="77777777" w:rsidR="0077410D" w:rsidRDefault="0077410D" w:rsidP="00245B2F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77410D">
              <w:rPr>
                <w:rFonts w:ascii="Arial" w:hAnsi="Arial" w:cs="Arial"/>
                <w:b/>
              </w:rPr>
              <w:t>Biuro Serwis Wszystko dla Biura</w:t>
            </w:r>
          </w:p>
          <w:p w14:paraId="7EB8DA2F" w14:textId="77777777" w:rsidR="0077410D" w:rsidRDefault="0077410D" w:rsidP="00245B2F">
            <w:pPr>
              <w:jc w:val="both"/>
              <w:rPr>
                <w:rFonts w:ascii="Arial" w:hAnsi="Arial" w:cs="Arial"/>
                <w:bCs/>
              </w:rPr>
            </w:pPr>
            <w:r w:rsidRPr="0077410D">
              <w:rPr>
                <w:rFonts w:ascii="Arial" w:hAnsi="Arial" w:cs="Arial"/>
                <w:bCs/>
              </w:rPr>
              <w:t>Ks. Warszawskiego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7410D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4973B1B" w14:textId="77777777" w:rsidR="0077410D" w:rsidRDefault="0077410D" w:rsidP="00245B2F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77410D">
              <w:rPr>
                <w:rFonts w:ascii="Arial" w:hAnsi="Arial" w:cs="Arial"/>
                <w:bCs/>
              </w:rPr>
              <w:t>63-400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7410D">
              <w:rPr>
                <w:rFonts w:ascii="Arial" w:hAnsi="Arial" w:cs="Arial"/>
                <w:bCs/>
              </w:rPr>
              <w:t>Ostrów Wielkopolski</w:t>
            </w:r>
          </w:p>
          <w:p w14:paraId="08C3425E" w14:textId="77777777" w:rsidR="0077410D" w:rsidRPr="004872D7" w:rsidRDefault="0077410D" w:rsidP="00245B2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77410D">
              <w:rPr>
                <w:rFonts w:ascii="Arial" w:hAnsi="Arial" w:cs="Arial"/>
                <w:b/>
              </w:rPr>
              <w:t>46 738.40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45D5D588" w14:textId="77777777" w:rsidR="0077410D" w:rsidRDefault="0077410D" w:rsidP="00245B2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D463D69" w14:textId="7863CA4D" w:rsidR="009D26F4" w:rsidRPr="009D26F4" w:rsidRDefault="009D26F4" w:rsidP="009D26F4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9D26F4">
              <w:rPr>
                <w:rFonts w:ascii="Arial" w:hAnsi="Arial" w:cs="Arial"/>
              </w:rPr>
              <w:t>Oferta spełnia wymagania formalno-prawne.</w:t>
            </w:r>
          </w:p>
          <w:p w14:paraId="376DA3E4" w14:textId="604819B6" w:rsidR="009D26F4" w:rsidRPr="009D26F4" w:rsidRDefault="009D26F4" w:rsidP="009D26F4">
            <w:pPr>
              <w:rPr>
                <w:highlight w:val="darkGray"/>
              </w:rPr>
            </w:pPr>
          </w:p>
        </w:tc>
      </w:tr>
      <w:tr w:rsidR="0077410D" w14:paraId="09F17FEF" w14:textId="77777777" w:rsidTr="00245B2F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EE31" w14:textId="6D4D1CED" w:rsidR="0077410D" w:rsidRDefault="0077410D" w:rsidP="00245B2F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77410D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Pr="0077410D">
              <w:rPr>
                <w:rFonts w:ascii="Arial" w:hAnsi="Arial" w:cs="Arial"/>
              </w:rPr>
              <w:t>Dostawa materiałów biurowych na potrzeby Wydziału Geodezji Starostwa Powiatowego w Ostrowie Wielkopolskim</w:t>
            </w:r>
            <w:r w:rsidR="009D26F4">
              <w:rPr>
                <w:rFonts w:ascii="Arial" w:hAnsi="Arial" w:cs="Arial"/>
              </w:rPr>
              <w:t>.</w:t>
            </w:r>
          </w:p>
          <w:p w14:paraId="19B77584" w14:textId="77777777" w:rsidR="0077410D" w:rsidRDefault="0077410D" w:rsidP="00245B2F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77410D">
              <w:rPr>
                <w:rFonts w:ascii="Arial" w:hAnsi="Arial" w:cs="Arial"/>
                <w:b/>
              </w:rPr>
              <w:t>Biuro Serwis Wszystko dla Biura</w:t>
            </w:r>
          </w:p>
          <w:p w14:paraId="2E2406C5" w14:textId="77777777" w:rsidR="0077410D" w:rsidRDefault="0077410D" w:rsidP="00245B2F">
            <w:pPr>
              <w:jc w:val="both"/>
              <w:rPr>
                <w:rFonts w:ascii="Arial" w:hAnsi="Arial" w:cs="Arial"/>
                <w:bCs/>
              </w:rPr>
            </w:pPr>
            <w:r w:rsidRPr="0077410D">
              <w:rPr>
                <w:rFonts w:ascii="Arial" w:hAnsi="Arial" w:cs="Arial"/>
                <w:bCs/>
              </w:rPr>
              <w:t>Ks. Warszawskiego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7410D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72487C9" w14:textId="77777777" w:rsidR="0077410D" w:rsidRDefault="0077410D" w:rsidP="00245B2F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77410D">
              <w:rPr>
                <w:rFonts w:ascii="Arial" w:hAnsi="Arial" w:cs="Arial"/>
                <w:bCs/>
              </w:rPr>
              <w:t>63-400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7410D">
              <w:rPr>
                <w:rFonts w:ascii="Arial" w:hAnsi="Arial" w:cs="Arial"/>
                <w:bCs/>
              </w:rPr>
              <w:t>Ostrów Wielkopolski</w:t>
            </w:r>
          </w:p>
          <w:p w14:paraId="0F7A0A28" w14:textId="77777777" w:rsidR="0077410D" w:rsidRPr="004872D7" w:rsidRDefault="0077410D" w:rsidP="00245B2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77410D">
              <w:rPr>
                <w:rFonts w:ascii="Arial" w:hAnsi="Arial" w:cs="Arial"/>
                <w:b/>
              </w:rPr>
              <w:t>78 893.00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57E455BB" w14:textId="77777777" w:rsidR="0077410D" w:rsidRDefault="0077410D" w:rsidP="00245B2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DB9BF6C" w14:textId="490F4F1B" w:rsidR="0077410D" w:rsidRDefault="0077410D" w:rsidP="00245B2F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77410D">
              <w:rPr>
                <w:rFonts w:ascii="Arial" w:hAnsi="Arial" w:cs="Arial"/>
              </w:rPr>
              <w:t>Oferta spe</w:t>
            </w:r>
            <w:r w:rsidR="009D26F4">
              <w:rPr>
                <w:rFonts w:ascii="Arial" w:hAnsi="Arial" w:cs="Arial"/>
              </w:rPr>
              <w:t>ł</w:t>
            </w:r>
            <w:r w:rsidRPr="0077410D">
              <w:rPr>
                <w:rFonts w:ascii="Arial" w:hAnsi="Arial" w:cs="Arial"/>
              </w:rPr>
              <w:t>nia wymagania formalno-prawne.</w:t>
            </w:r>
          </w:p>
        </w:tc>
      </w:tr>
    </w:tbl>
    <w:p w14:paraId="10C5A44E" w14:textId="77777777"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14:paraId="7E8FEF07" w14:textId="77777777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3D0BD2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FB35B5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481FFF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0038CE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77410D" w14:paraId="665558A1" w14:textId="77777777" w:rsidTr="00245B2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896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7410D">
              <w:rPr>
                <w:rFonts w:ascii="Arial" w:hAnsi="Arial" w:cs="Arial"/>
                <w:sz w:val="20"/>
                <w:szCs w:val="20"/>
              </w:rPr>
              <w:t>Dostawa materiałów biurowych na potrzeby wydziałów Starostwa Powiatowego w Ostrowie Wielkopolskim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A4DF" w14:textId="6E03A42A" w:rsidR="0077410D" w:rsidRDefault="0077410D" w:rsidP="00245B2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Biuro Serwis </w:t>
            </w:r>
            <w:r w:rsidR="006743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7410D">
              <w:rPr>
                <w:rFonts w:ascii="Arial" w:hAnsi="Arial" w:cs="Arial"/>
                <w:b/>
                <w:bCs/>
                <w:sz w:val="20"/>
                <w:szCs w:val="20"/>
              </w:rPr>
              <w:t>Wszystko dla Biura</w:t>
            </w:r>
          </w:p>
          <w:p w14:paraId="6DC5EBE1" w14:textId="77777777" w:rsidR="0077410D" w:rsidRDefault="0077410D" w:rsidP="00245B2F">
            <w:pPr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Ks. Warszawskiego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5CF71418" w14:textId="77777777" w:rsidR="0077410D" w:rsidRDefault="0077410D" w:rsidP="00245B2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63-400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B237" w14:textId="77777777" w:rsidR="0077410D" w:rsidRPr="0077410D" w:rsidRDefault="0077410D" w:rsidP="00245B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3423A51F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2 - Termin dostawy częściowej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787E" w14:textId="77777777" w:rsidR="0077410D" w:rsidRDefault="0077410D" w:rsidP="00245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77410D" w14:paraId="43C6CDFC" w14:textId="77777777" w:rsidTr="00245B2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170A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7410D">
              <w:rPr>
                <w:rFonts w:ascii="Arial" w:hAnsi="Arial" w:cs="Arial"/>
                <w:sz w:val="20"/>
                <w:szCs w:val="20"/>
              </w:rPr>
              <w:t>Dostawa materiałów biurowych na potrzeby wydziałów Starostwa Powiatowego w Ostrowie Wielkopolskim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D2D0" w14:textId="77777777" w:rsidR="0077410D" w:rsidRDefault="0077410D" w:rsidP="00245B2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10D">
              <w:rPr>
                <w:rFonts w:ascii="Arial" w:hAnsi="Arial" w:cs="Arial"/>
                <w:b/>
                <w:bCs/>
                <w:sz w:val="20"/>
                <w:szCs w:val="20"/>
              </w:rPr>
              <w:t>Konsorcjum Biuro Klub Sp. z o.o.</w:t>
            </w:r>
          </w:p>
          <w:p w14:paraId="228A8341" w14:textId="77777777" w:rsidR="0077410D" w:rsidRDefault="0077410D" w:rsidP="00245B2F">
            <w:pPr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Aleja Fryderyka Chopina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36DA1AAC" w14:textId="77777777" w:rsidR="0077410D" w:rsidRDefault="0077410D" w:rsidP="00245B2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05-092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Łomianki Dolne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0BF4" w14:textId="77777777" w:rsidR="0077410D" w:rsidRPr="0077410D" w:rsidRDefault="0077410D" w:rsidP="00245B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1 - Cena - 43.03</w:t>
            </w:r>
          </w:p>
          <w:p w14:paraId="2F5D76D1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2 - Termin dostawy częściowej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0E56" w14:textId="77777777" w:rsidR="0077410D" w:rsidRDefault="0077410D" w:rsidP="00245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 xml:space="preserve">  83,03</w:t>
            </w:r>
          </w:p>
        </w:tc>
      </w:tr>
      <w:tr w:rsidR="0077410D" w14:paraId="44CF3261" w14:textId="77777777" w:rsidTr="00245B2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2718" w14:textId="7DD6049C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7410D">
              <w:rPr>
                <w:rFonts w:ascii="Arial" w:hAnsi="Arial" w:cs="Arial"/>
                <w:sz w:val="20"/>
                <w:szCs w:val="20"/>
              </w:rPr>
              <w:t>Dostawa materiałów biurowych na potrzeby Powiatowego Zesp</w:t>
            </w:r>
            <w:r w:rsidR="009D26F4">
              <w:rPr>
                <w:rFonts w:ascii="Arial" w:hAnsi="Arial" w:cs="Arial"/>
                <w:sz w:val="20"/>
                <w:szCs w:val="20"/>
              </w:rPr>
              <w:t>o</w:t>
            </w:r>
            <w:r w:rsidRPr="0077410D">
              <w:rPr>
                <w:rFonts w:ascii="Arial" w:hAnsi="Arial" w:cs="Arial"/>
                <w:sz w:val="20"/>
                <w:szCs w:val="20"/>
              </w:rPr>
              <w:t>łu ds. Orzekania o Niepełnosprawności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A8CB" w14:textId="1CBDE096" w:rsidR="0077410D" w:rsidRDefault="0077410D" w:rsidP="00245B2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Biuro Serwis </w:t>
            </w:r>
            <w:r w:rsidR="006743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7410D">
              <w:rPr>
                <w:rFonts w:ascii="Arial" w:hAnsi="Arial" w:cs="Arial"/>
                <w:b/>
                <w:bCs/>
                <w:sz w:val="20"/>
                <w:szCs w:val="20"/>
              </w:rPr>
              <w:t>Wszystko dla Biura</w:t>
            </w:r>
          </w:p>
          <w:p w14:paraId="1401753A" w14:textId="77777777" w:rsidR="0077410D" w:rsidRDefault="0077410D" w:rsidP="00245B2F">
            <w:pPr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Ks. Warszawskiego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16FAE0C1" w14:textId="77777777" w:rsidR="0077410D" w:rsidRDefault="0077410D" w:rsidP="00245B2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63-400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05CF" w14:textId="77777777" w:rsidR="0077410D" w:rsidRPr="0077410D" w:rsidRDefault="0077410D" w:rsidP="00245B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0A24AACC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2 - Termin dostawy częściowej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0A5C" w14:textId="77777777" w:rsidR="0077410D" w:rsidRDefault="0077410D" w:rsidP="00245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77410D" w14:paraId="4CAEA682" w14:textId="77777777" w:rsidTr="00245B2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8D9A" w14:textId="25A59E1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7410D">
              <w:rPr>
                <w:rFonts w:ascii="Arial" w:hAnsi="Arial" w:cs="Arial"/>
                <w:sz w:val="20"/>
                <w:szCs w:val="20"/>
              </w:rPr>
              <w:t>Dostawa materiałów biurowych na potrzeby Powiatowego Zesp</w:t>
            </w:r>
            <w:r w:rsidR="009D26F4">
              <w:rPr>
                <w:rFonts w:ascii="Arial" w:hAnsi="Arial" w:cs="Arial"/>
                <w:sz w:val="20"/>
                <w:szCs w:val="20"/>
              </w:rPr>
              <w:t>o</w:t>
            </w:r>
            <w:r w:rsidRPr="0077410D">
              <w:rPr>
                <w:rFonts w:ascii="Arial" w:hAnsi="Arial" w:cs="Arial"/>
                <w:sz w:val="20"/>
                <w:szCs w:val="20"/>
              </w:rPr>
              <w:t>łu ds. Orzekania o Niepełnosprawności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2908" w14:textId="77777777" w:rsidR="0077410D" w:rsidRDefault="0077410D" w:rsidP="00245B2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10D">
              <w:rPr>
                <w:rFonts w:ascii="Arial" w:hAnsi="Arial" w:cs="Arial"/>
                <w:b/>
                <w:bCs/>
                <w:sz w:val="20"/>
                <w:szCs w:val="20"/>
              </w:rPr>
              <w:t>Konsorcjum Biuro Klub Sp. z o.o.</w:t>
            </w:r>
          </w:p>
          <w:p w14:paraId="176FFAD0" w14:textId="77777777" w:rsidR="0077410D" w:rsidRDefault="0077410D" w:rsidP="00245B2F">
            <w:pPr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Aleja Fryderyka Chopina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3DF5CE69" w14:textId="77777777" w:rsidR="0077410D" w:rsidRDefault="0077410D" w:rsidP="00245B2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05-092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Łomianki Dolne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6B9D" w14:textId="77777777" w:rsidR="0077410D" w:rsidRPr="0077410D" w:rsidRDefault="0077410D" w:rsidP="00245B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1 - Cena - 46.59</w:t>
            </w:r>
          </w:p>
          <w:p w14:paraId="03B914DF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2 - Termin dostawy częściowej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5047" w14:textId="77777777" w:rsidR="0077410D" w:rsidRDefault="0077410D" w:rsidP="00245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 xml:space="preserve">  86,59</w:t>
            </w:r>
          </w:p>
        </w:tc>
      </w:tr>
      <w:tr w:rsidR="0077410D" w14:paraId="2E2E391C" w14:textId="77777777" w:rsidTr="00245B2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A6A9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7410D">
              <w:rPr>
                <w:rFonts w:ascii="Arial" w:hAnsi="Arial" w:cs="Arial"/>
                <w:sz w:val="20"/>
                <w:szCs w:val="20"/>
              </w:rPr>
              <w:t>Dostawa materiałów biurowych na potrzeby Wydziału Geodezji Starostwa Powiatowego w Ostrowie Wielkopolskim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8EA4" w14:textId="3B5DA1C0" w:rsidR="0077410D" w:rsidRDefault="0077410D" w:rsidP="00245B2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Biuro Serwis </w:t>
            </w:r>
            <w:r w:rsidR="006743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7410D">
              <w:rPr>
                <w:rFonts w:ascii="Arial" w:hAnsi="Arial" w:cs="Arial"/>
                <w:b/>
                <w:bCs/>
                <w:sz w:val="20"/>
                <w:szCs w:val="20"/>
              </w:rPr>
              <w:t>Wszystko dla Biura</w:t>
            </w:r>
          </w:p>
          <w:p w14:paraId="3E00FCF9" w14:textId="77777777" w:rsidR="0077410D" w:rsidRDefault="0077410D" w:rsidP="00245B2F">
            <w:pPr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Ks. Warszawskiego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46F5BCAA" w14:textId="77777777" w:rsidR="0077410D" w:rsidRDefault="0077410D" w:rsidP="00245B2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63-400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A84A" w14:textId="77777777" w:rsidR="0077410D" w:rsidRPr="0077410D" w:rsidRDefault="0077410D" w:rsidP="00245B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106BF341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2 - Termin dostawy częściowej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C53" w14:textId="77777777" w:rsidR="0077410D" w:rsidRDefault="0077410D" w:rsidP="00245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77410D" w14:paraId="55378844" w14:textId="77777777" w:rsidTr="00245B2F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C069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7410D">
              <w:rPr>
                <w:rFonts w:ascii="Arial" w:hAnsi="Arial" w:cs="Arial"/>
                <w:sz w:val="20"/>
                <w:szCs w:val="20"/>
              </w:rPr>
              <w:t xml:space="preserve">Dostawa materiałów biurowych na potrzeby Wydziału Geodezji Starostwa Powiatowego w </w:t>
            </w:r>
            <w:r w:rsidRPr="0077410D">
              <w:rPr>
                <w:rFonts w:ascii="Arial" w:hAnsi="Arial" w:cs="Arial"/>
                <w:sz w:val="20"/>
                <w:szCs w:val="20"/>
              </w:rPr>
              <w:lastRenderedPageBreak/>
              <w:t>Ostrowie Wielkopolskim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62CB" w14:textId="77777777" w:rsidR="0077410D" w:rsidRDefault="0077410D" w:rsidP="00245B2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1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Konsorcjum Biuro Klub Sp. z o.o.</w:t>
            </w:r>
          </w:p>
          <w:p w14:paraId="3D8E001B" w14:textId="77777777" w:rsidR="0077410D" w:rsidRDefault="0077410D" w:rsidP="00245B2F">
            <w:pPr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Aleja Fryderyka Chopina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0BA6D70A" w14:textId="77777777" w:rsidR="0077410D" w:rsidRDefault="0077410D" w:rsidP="00245B2F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05-092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10D">
              <w:rPr>
                <w:rFonts w:ascii="Arial" w:hAnsi="Arial" w:cs="Arial"/>
                <w:sz w:val="20"/>
                <w:szCs w:val="20"/>
              </w:rPr>
              <w:t>Łomianki Dolne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5C33" w14:textId="77777777" w:rsidR="0077410D" w:rsidRPr="0077410D" w:rsidRDefault="0077410D" w:rsidP="00245B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1 - Cena - 43.69</w:t>
            </w:r>
          </w:p>
          <w:p w14:paraId="48A1C188" w14:textId="77777777" w:rsidR="0077410D" w:rsidRDefault="0077410D" w:rsidP="00245B2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>2 - Termin dostawy częściowej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504F" w14:textId="77777777" w:rsidR="0077410D" w:rsidRDefault="0077410D" w:rsidP="00245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10D">
              <w:rPr>
                <w:rFonts w:ascii="Arial" w:hAnsi="Arial" w:cs="Arial"/>
                <w:sz w:val="20"/>
                <w:szCs w:val="20"/>
              </w:rPr>
              <w:t xml:space="preserve">  83,69</w:t>
            </w:r>
          </w:p>
        </w:tc>
      </w:tr>
    </w:tbl>
    <w:p w14:paraId="70F5F2D4" w14:textId="77777777" w:rsidR="00A02E94" w:rsidRDefault="00A02E94" w:rsidP="00A02E94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14:paraId="2671A627" w14:textId="77777777"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14:paraId="70FFF8D0" w14:textId="77777777"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77410D">
        <w:rPr>
          <w:rFonts w:ascii="Arial" w:hAnsi="Arial" w:cs="Arial"/>
        </w:rPr>
        <w:t>nie krótszym niż 5 dni od dnia przesłania niniejszego zawiadomienia o wyborze najkorzystniejszej oferty.</w:t>
      </w:r>
    </w:p>
    <w:p w14:paraId="26F92AD1" w14:textId="77777777"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FEC5317" w14:textId="77777777"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14:paraId="38350580" w14:textId="77777777" w:rsidR="00674365" w:rsidRDefault="00674365" w:rsidP="00674365">
      <w:pPr>
        <w:jc w:val="right"/>
        <w:rPr>
          <w:rFonts w:ascii="Arial" w:hAnsi="Arial" w:cs="Arial"/>
          <w:i/>
        </w:rPr>
      </w:pPr>
    </w:p>
    <w:p w14:paraId="5DF8F83E" w14:textId="2092BBA2" w:rsidR="008642B3" w:rsidRPr="00A02E94" w:rsidRDefault="00674365" w:rsidP="00674365">
      <w:pPr>
        <w:jc w:val="right"/>
      </w:pPr>
      <w:r>
        <w:rPr>
          <w:rFonts w:ascii="Arial" w:hAnsi="Arial" w:cs="Arial"/>
          <w:i/>
        </w:rPr>
        <w:t>/-/ Marcin Woliński</w:t>
      </w:r>
      <w:r>
        <w:rPr>
          <w:rFonts w:ascii="Arial" w:hAnsi="Arial" w:cs="Arial"/>
          <w:i/>
        </w:rPr>
        <w:br/>
        <w:t>Dyrektor Wydziału Rozwoju Powiatu</w:t>
      </w:r>
    </w:p>
    <w:sectPr w:rsidR="008642B3" w:rsidRPr="00A02E94" w:rsidSect="004D7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5701" w14:textId="77777777" w:rsidR="004D7ED4" w:rsidRDefault="004D7ED4">
      <w:r>
        <w:separator/>
      </w:r>
    </w:p>
  </w:endnote>
  <w:endnote w:type="continuationSeparator" w:id="0">
    <w:p w14:paraId="2A4C3F6C" w14:textId="77777777" w:rsidR="004D7ED4" w:rsidRDefault="004D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3705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7D6F" w14:textId="77777777" w:rsidR="009D26F4" w:rsidRDefault="009D26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AEA39E" w14:textId="4DED60F5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772D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EDBD" w14:textId="77777777" w:rsidR="004D7ED4" w:rsidRDefault="004D7ED4">
      <w:r>
        <w:separator/>
      </w:r>
    </w:p>
  </w:footnote>
  <w:footnote w:type="continuationSeparator" w:id="0">
    <w:p w14:paraId="4C3905FB" w14:textId="77777777" w:rsidR="004D7ED4" w:rsidRDefault="004D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70F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C5F9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69BB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71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D7ED4"/>
    <w:rsid w:val="004E324A"/>
    <w:rsid w:val="004E7234"/>
    <w:rsid w:val="0054734E"/>
    <w:rsid w:val="00596EA3"/>
    <w:rsid w:val="00596FD7"/>
    <w:rsid w:val="005B1571"/>
    <w:rsid w:val="005C35EA"/>
    <w:rsid w:val="005E5BFF"/>
    <w:rsid w:val="005F2CB0"/>
    <w:rsid w:val="00607F9B"/>
    <w:rsid w:val="00644DCB"/>
    <w:rsid w:val="00657C1E"/>
    <w:rsid w:val="00674365"/>
    <w:rsid w:val="006E3089"/>
    <w:rsid w:val="00712C39"/>
    <w:rsid w:val="00756CDA"/>
    <w:rsid w:val="0077410D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D26F4"/>
    <w:rsid w:val="009F0E5C"/>
    <w:rsid w:val="00A029B8"/>
    <w:rsid w:val="00A02E94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04C7"/>
  <w15:chartTrackingRefBased/>
  <w15:docId w15:val="{98B6113E-C21E-483C-8698-4EC8292F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D2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2024-01-09T13:58:00Z</dcterms:created>
  <dcterms:modified xsi:type="dcterms:W3CDTF">2024-01-09T13:58:00Z</dcterms:modified>
</cp:coreProperties>
</file>