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291B3ACF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077B2">
        <w:rPr>
          <w:rFonts w:ascii="Arial" w:hAnsi="Arial" w:cs="Arial"/>
          <w:bCs/>
          <w:i w:val="0"/>
          <w:sz w:val="22"/>
          <w:szCs w:val="22"/>
        </w:rPr>
        <w:t>a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317D56DB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995D59">
        <w:rPr>
          <w:rFonts w:ascii="Arial" w:hAnsi="Arial" w:cs="Arial"/>
          <w:b/>
        </w:rPr>
        <w:t>ZP/</w:t>
      </w:r>
      <w:r w:rsidR="00FE5F2C">
        <w:rPr>
          <w:rFonts w:ascii="Arial" w:hAnsi="Arial" w:cs="Arial"/>
          <w:b/>
        </w:rPr>
        <w:t>3</w:t>
      </w:r>
      <w:r w:rsidR="00EE4A75">
        <w:rPr>
          <w:rFonts w:ascii="Arial" w:hAnsi="Arial" w:cs="Arial"/>
          <w:b/>
        </w:rPr>
        <w:t>1</w:t>
      </w:r>
      <w:r w:rsidR="00B105BC" w:rsidRPr="00995D59">
        <w:rPr>
          <w:rFonts w:ascii="Arial" w:hAnsi="Arial" w:cs="Arial"/>
          <w:b/>
        </w:rPr>
        <w:t>/2</w:t>
      </w:r>
      <w:r w:rsidR="00C9298E" w:rsidRPr="00995D59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6AE35BF3" w:rsidR="00466A2F" w:rsidRDefault="00AE3015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6A2F">
        <w:rPr>
          <w:rFonts w:ascii="Arial" w:hAnsi="Arial" w:cs="Arial"/>
        </w:rPr>
        <w:t>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0F3EC0" w:rsidRPr="00110593" w14:paraId="0D242A73" w14:textId="77777777" w:rsidTr="00AE3015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24C45AAB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bookmarkStart w:id="0" w:name="_GoBack"/>
            <w:r w:rsidR="00D82A80" w:rsidRPr="00D82A80">
              <w:rPr>
                <w:rFonts w:ascii="Arial" w:hAnsi="Arial" w:cs="Arial"/>
                <w:color w:val="auto"/>
                <w:kern w:val="1"/>
                <w:sz w:val="22"/>
                <w:szCs w:val="22"/>
              </w:rPr>
              <w:t>Dz.U.2023.</w:t>
            </w:r>
            <w:r w:rsidR="00D82A80" w:rsidRPr="00D82A80">
              <w:rPr>
                <w:rFonts w:ascii="Arial" w:hAnsi="Arial" w:cs="Arial"/>
                <w:color w:val="auto"/>
                <w:sz w:val="22"/>
                <w:szCs w:val="22"/>
              </w:rPr>
              <w:t>1605 tj. z dnia 2023.08.14</w:t>
            </w:r>
            <w:bookmarkEnd w:id="0"/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E1B1776" w14:textId="75344393" w:rsidR="0078725C" w:rsidRPr="00EE4A75" w:rsidRDefault="001F027E" w:rsidP="007872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4A75">
        <w:rPr>
          <w:rFonts w:ascii="Arial" w:hAnsi="Arial" w:cs="Arial"/>
        </w:rPr>
        <w:t>Na potrzeby postę</w:t>
      </w:r>
      <w:r w:rsidR="008D0487" w:rsidRPr="00EE4A75">
        <w:rPr>
          <w:rFonts w:ascii="Arial" w:hAnsi="Arial" w:cs="Arial"/>
        </w:rPr>
        <w:t xml:space="preserve">powania o udzielenie </w:t>
      </w:r>
      <w:r w:rsidR="007936D6" w:rsidRPr="00EE4A75">
        <w:rPr>
          <w:rFonts w:ascii="Arial" w:hAnsi="Arial" w:cs="Arial"/>
        </w:rPr>
        <w:t>zamówienia publicznego</w:t>
      </w:r>
      <w:r w:rsidR="005434B3" w:rsidRPr="00EE4A75">
        <w:rPr>
          <w:rFonts w:ascii="Arial" w:hAnsi="Arial" w:cs="Arial"/>
        </w:rPr>
        <w:t xml:space="preserve"> prowadzonego przez </w:t>
      </w:r>
      <w:r w:rsidR="00CA15D4" w:rsidRPr="00EE4A75">
        <w:rPr>
          <w:rFonts w:ascii="Arial" w:hAnsi="Arial" w:cs="Arial"/>
          <w:b/>
        </w:rPr>
        <w:t xml:space="preserve">„Kutnowski Szpital Samorządowy” </w:t>
      </w:r>
      <w:r w:rsidR="00AE3015" w:rsidRPr="00EE4A75">
        <w:rPr>
          <w:rFonts w:ascii="Arial" w:hAnsi="Arial" w:cs="Arial"/>
          <w:b/>
        </w:rPr>
        <w:t>s</w:t>
      </w:r>
      <w:r w:rsidR="00CA15D4" w:rsidRPr="00EE4A75">
        <w:rPr>
          <w:rFonts w:ascii="Arial" w:hAnsi="Arial" w:cs="Arial"/>
          <w:b/>
        </w:rPr>
        <w:t>p. z o.o.</w:t>
      </w:r>
      <w:r w:rsidR="002B2AD9" w:rsidRPr="00EE4A75">
        <w:rPr>
          <w:rFonts w:ascii="Arial" w:hAnsi="Arial" w:cs="Arial"/>
        </w:rPr>
        <w:t xml:space="preserve"> </w:t>
      </w:r>
      <w:r w:rsidR="002168A8" w:rsidRPr="00EE4A75">
        <w:rPr>
          <w:rFonts w:ascii="Arial" w:hAnsi="Arial" w:cs="Arial"/>
        </w:rPr>
        <w:t>pn</w:t>
      </w:r>
      <w:r w:rsidR="0078725C" w:rsidRPr="00EE4A75">
        <w:rPr>
          <w:rFonts w:ascii="Arial" w:hAnsi="Arial" w:cs="Arial"/>
        </w:rPr>
        <w:t xml:space="preserve">.: </w:t>
      </w:r>
      <w:r w:rsidR="00EE4A75" w:rsidRPr="00F56CE8">
        <w:rPr>
          <w:rFonts w:ascii="Arial" w:hAnsi="Arial" w:cs="Arial"/>
          <w:b/>
        </w:rPr>
        <w:t>Podniesienie poziomu bezpieczeństwa systemów teleinformatycznych</w:t>
      </w:r>
      <w:r w:rsidR="00EE4A75">
        <w:rPr>
          <w:rFonts w:ascii="Arial" w:hAnsi="Arial" w:cs="Arial"/>
          <w:b/>
        </w:rPr>
        <w:t xml:space="preserve"> szpitala </w:t>
      </w:r>
      <w:r w:rsidR="00EE4A75" w:rsidRPr="00F56CE8">
        <w:rPr>
          <w:rFonts w:ascii="Arial" w:hAnsi="Arial" w:cs="Arial"/>
          <w:b/>
        </w:rPr>
        <w:t>w</w:t>
      </w:r>
      <w:r w:rsidR="00EE4A75">
        <w:rPr>
          <w:rFonts w:ascii="Arial" w:hAnsi="Arial" w:cs="Arial"/>
          <w:b/>
        </w:rPr>
        <w:t> </w:t>
      </w:r>
      <w:r w:rsidR="00EE4A75" w:rsidRPr="00F56CE8">
        <w:rPr>
          <w:rFonts w:ascii="Arial" w:hAnsi="Arial" w:cs="Arial"/>
          <w:b/>
        </w:rPr>
        <w:t>„Kutnowskim Szpitalu Samorządowym” Sp. z o.o.</w:t>
      </w:r>
    </w:p>
    <w:p w14:paraId="33141147" w14:textId="77777777" w:rsidR="00EE4A75" w:rsidRDefault="00EE4A75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</w:p>
    <w:p w14:paraId="10273A59" w14:textId="2CF7A224" w:rsidR="00F90CD1" w:rsidRPr="00AE3015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3015">
        <w:rPr>
          <w:rFonts w:ascii="Arial" w:hAnsi="Arial" w:cs="Arial"/>
          <w:u w:val="single"/>
        </w:rPr>
        <w:t>O</w:t>
      </w:r>
      <w:r w:rsidR="00E65685" w:rsidRPr="00AE3015">
        <w:rPr>
          <w:rFonts w:ascii="Arial" w:hAnsi="Arial" w:cs="Arial"/>
          <w:u w:val="single"/>
        </w:rPr>
        <w:t>świa</w:t>
      </w:r>
      <w:r w:rsidR="00825A09" w:rsidRPr="00AE3015">
        <w:rPr>
          <w:rFonts w:ascii="Arial" w:hAnsi="Arial" w:cs="Arial"/>
          <w:u w:val="single"/>
        </w:rPr>
        <w:t>dczam</w:t>
      </w:r>
      <w:r w:rsidRPr="00AE3015">
        <w:rPr>
          <w:rFonts w:ascii="Arial" w:hAnsi="Arial" w:cs="Arial"/>
          <w:u w:val="single"/>
        </w:rPr>
        <w:t>/(-my)</w:t>
      </w:r>
      <w:r w:rsidR="00E65685" w:rsidRPr="00AE3015">
        <w:rPr>
          <w:rFonts w:ascii="Arial" w:hAnsi="Arial" w:cs="Arial"/>
          <w:u w:val="single"/>
        </w:rPr>
        <w:t>,</w:t>
      </w:r>
      <w:r w:rsidR="002B2AD9" w:rsidRPr="00AE3015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Pr="00AE3015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C9FA7A3" w14:textId="77777777" w:rsidR="00B13573" w:rsidRPr="00AE3015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OŚWIADCZENIA DOTYCZĄCE PODSTAW WYKLUCZENIA:</w:t>
      </w:r>
    </w:p>
    <w:p w14:paraId="1F734B31" w14:textId="77777777" w:rsidR="00EE4A75" w:rsidRPr="00BA7C59" w:rsidRDefault="00EE4A75" w:rsidP="00EE4A7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251855F8" w14:textId="77777777" w:rsidR="00EE4A75" w:rsidRPr="00D16914" w:rsidRDefault="00EE4A75" w:rsidP="00EE4A7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31A6C34B" w14:textId="77777777" w:rsidR="00EE4A75" w:rsidRPr="0046683B" w:rsidRDefault="00EE4A75" w:rsidP="00EE4A75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659ED090" w14:textId="77777777" w:rsidR="00EE4A75" w:rsidRDefault="00EE4A75" w:rsidP="00EE4A7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18B4069F" w14:textId="77777777" w:rsidR="00EE4A75" w:rsidRDefault="00EE4A75" w:rsidP="00EE4A7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4D6EC13A" w14:textId="77777777" w:rsidR="00EE4A75" w:rsidRPr="004C7BBF" w:rsidRDefault="00EE4A75" w:rsidP="00EE4A75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4C7BBF">
        <w:rPr>
          <w:rFonts w:ascii="Arial" w:hAnsi="Arial" w:cs="Arial"/>
          <w:u w:val="single"/>
        </w:rPr>
        <w:t>Oświadczam, że spełniam warunki udziału w postępowaniu, określone przez Zamawiającego w Specyfikacji Warunków Zamówienia.</w:t>
      </w:r>
    </w:p>
    <w:p w14:paraId="5B136959" w14:textId="3079EDF8" w:rsidR="00AE3015" w:rsidRDefault="00AE3015" w:rsidP="00AE3015">
      <w:pPr>
        <w:spacing w:after="0" w:line="360" w:lineRule="auto"/>
        <w:jc w:val="right"/>
        <w:rPr>
          <w:rFonts w:ascii="Arial" w:hAnsi="Arial" w:cs="Arial"/>
        </w:rPr>
      </w:pPr>
    </w:p>
    <w:p w14:paraId="50AB17D6" w14:textId="4EBE574A" w:rsidR="00EE4A75" w:rsidRDefault="00EE4A75" w:rsidP="00AE3015">
      <w:pPr>
        <w:spacing w:after="0" w:line="360" w:lineRule="auto"/>
        <w:jc w:val="right"/>
        <w:rPr>
          <w:rFonts w:ascii="Arial" w:hAnsi="Arial" w:cs="Arial"/>
        </w:rPr>
      </w:pPr>
    </w:p>
    <w:p w14:paraId="772796F5" w14:textId="77777777" w:rsidR="00EE4A75" w:rsidRPr="00AE3015" w:rsidRDefault="00EE4A75" w:rsidP="00AE3015">
      <w:pPr>
        <w:spacing w:after="0" w:line="360" w:lineRule="auto"/>
        <w:jc w:val="right"/>
        <w:rPr>
          <w:rFonts w:ascii="Arial" w:hAnsi="Arial" w:cs="Arial"/>
        </w:rPr>
      </w:pPr>
    </w:p>
    <w:p w14:paraId="632567AD" w14:textId="77777777" w:rsidR="000404FC" w:rsidRPr="00AE3015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1" w:name="_Hlk99009560"/>
      <w:r w:rsidRPr="00AE3015">
        <w:rPr>
          <w:rFonts w:ascii="Arial" w:hAnsi="Arial" w:cs="Arial"/>
          <w:b/>
        </w:rPr>
        <w:lastRenderedPageBreak/>
        <w:t>OŚWIADCZENIE DOTYCZĄCE PODANYCH INFORMACJI:</w:t>
      </w:r>
    </w:p>
    <w:bookmarkEnd w:id="1"/>
    <w:p w14:paraId="6EC78FBA" w14:textId="604D6E90" w:rsidR="00D23F3D" w:rsidRPr="00AE3015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wszystkie informacje podane w powyższych oświadczeniach są aktualne i zgodne z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AE3015">
        <w:rPr>
          <w:rFonts w:ascii="Arial" w:hAnsi="Arial" w:cs="Arial"/>
        </w:rPr>
        <w:t>Z</w:t>
      </w:r>
      <w:r w:rsidRPr="00AE3015">
        <w:rPr>
          <w:rFonts w:ascii="Arial" w:hAnsi="Arial" w:cs="Arial"/>
        </w:rPr>
        <w:t>amawiającego w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>błąd przy przedstawianiu informacji.</w:t>
      </w:r>
    </w:p>
    <w:p w14:paraId="20AEA203" w14:textId="26234108" w:rsidR="003F21CF" w:rsidRPr="00AE3015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ED6E6FB" w14:textId="77777777" w:rsidR="00905C69" w:rsidRPr="00AE3015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INFORMACJA DOTYCZĄCA DOSTĘPU DO PODMIOTOWYCH ŚRODKÓW DOWODOWYCH:</w:t>
      </w:r>
    </w:p>
    <w:p w14:paraId="7D810307" w14:textId="538427BB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Wskazuję następujące podmiotowe środki dowodowe, które można uzyskać za pomocą bezpłatnych i ogólnodostępnych baz danych, oraz dane umożliwiające dostęp do tych środków:</w:t>
      </w:r>
    </w:p>
    <w:p w14:paraId="595E30EE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D881160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80F4D78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E1BB3E9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  <w:i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1829644" w14:textId="79CB77AE" w:rsidR="000404FC" w:rsidRPr="00AE3015" w:rsidRDefault="000404FC" w:rsidP="00905C6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DBB4B45" w14:textId="65434FAF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254E090" w14:textId="6D37D50B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11F4F3F2" w14:textId="7D3F4295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7EEA4CC1" w14:textId="77777777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480CAFB2" w14:textId="73827548" w:rsidR="00F85988" w:rsidRPr="00AE3015" w:rsidRDefault="00F85988" w:rsidP="006C5762">
      <w:pPr>
        <w:spacing w:before="120" w:line="276" w:lineRule="auto"/>
        <w:jc w:val="both"/>
        <w:rPr>
          <w:rFonts w:ascii="Arial" w:hAnsi="Arial" w:cs="Arial"/>
        </w:rPr>
      </w:pPr>
    </w:p>
    <w:p w14:paraId="6A191396" w14:textId="0FFC9A98" w:rsidR="00F85988" w:rsidRPr="00AE3015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3015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,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 xml:space="preserve">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potwierdza brak podstaw wykluczenia oraz spełniania warunków udziału w postępowaniu w zakresie, w jakim każdy z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footerReference w:type="default" r:id="rId8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8DEC" w14:textId="77777777" w:rsidR="00C24D33" w:rsidRDefault="00C24D33" w:rsidP="0038231F">
      <w:pPr>
        <w:spacing w:after="0" w:line="240" w:lineRule="auto"/>
      </w:pPr>
      <w:r>
        <w:separator/>
      </w:r>
    </w:p>
  </w:endnote>
  <w:endnote w:type="continuationSeparator" w:id="0">
    <w:p w14:paraId="167249BD" w14:textId="77777777" w:rsidR="00C24D33" w:rsidRDefault="00C24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209328C7" w:rsidR="00F8042D" w:rsidRDefault="00F8042D" w:rsidP="00AE301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04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04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9524" w14:textId="77777777" w:rsidR="00C24D33" w:rsidRDefault="00C24D33" w:rsidP="0038231F">
      <w:pPr>
        <w:spacing w:after="0" w:line="240" w:lineRule="auto"/>
      </w:pPr>
      <w:r>
        <w:separator/>
      </w:r>
    </w:p>
  </w:footnote>
  <w:footnote w:type="continuationSeparator" w:id="0">
    <w:p w14:paraId="0611CF69" w14:textId="77777777" w:rsidR="00C24D33" w:rsidRDefault="00C24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FB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E39DF"/>
    <w:rsid w:val="003F024C"/>
    <w:rsid w:val="003F21CF"/>
    <w:rsid w:val="00432CFC"/>
    <w:rsid w:val="00434CC2"/>
    <w:rsid w:val="00435EDC"/>
    <w:rsid w:val="004406FE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C7BBF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0438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36E97"/>
    <w:rsid w:val="00746532"/>
    <w:rsid w:val="00746E4B"/>
    <w:rsid w:val="00751725"/>
    <w:rsid w:val="00756C8F"/>
    <w:rsid w:val="00757EFB"/>
    <w:rsid w:val="00770E96"/>
    <w:rsid w:val="007840F2"/>
    <w:rsid w:val="0078725C"/>
    <w:rsid w:val="007936D6"/>
    <w:rsid w:val="007961C8"/>
    <w:rsid w:val="007B01C8"/>
    <w:rsid w:val="007D2F4C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5D59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D5487"/>
    <w:rsid w:val="00AE3015"/>
    <w:rsid w:val="00AE6FF2"/>
    <w:rsid w:val="00AF192D"/>
    <w:rsid w:val="00AF36B8"/>
    <w:rsid w:val="00B0088C"/>
    <w:rsid w:val="00B077B2"/>
    <w:rsid w:val="00B105BC"/>
    <w:rsid w:val="00B13573"/>
    <w:rsid w:val="00B15219"/>
    <w:rsid w:val="00B15FD3"/>
    <w:rsid w:val="00B34079"/>
    <w:rsid w:val="00B36ABD"/>
    <w:rsid w:val="00B5533C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24D33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82A80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E4A75"/>
    <w:rsid w:val="00EF74CA"/>
    <w:rsid w:val="00F04280"/>
    <w:rsid w:val="00F365F2"/>
    <w:rsid w:val="00F43919"/>
    <w:rsid w:val="00F44101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E5F2C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6290-0B9F-4016-BEEE-2EFC0768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Agnieszka Tomalak</cp:lastModifiedBy>
  <cp:revision>5</cp:revision>
  <cp:lastPrinted>2023-08-11T07:20:00Z</cp:lastPrinted>
  <dcterms:created xsi:type="dcterms:W3CDTF">2023-08-11T07:21:00Z</dcterms:created>
  <dcterms:modified xsi:type="dcterms:W3CDTF">2023-09-21T11:41:00Z</dcterms:modified>
</cp:coreProperties>
</file>