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E62A" w14:textId="75C9DFF6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64DC4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24E38DE2" w14:textId="77777777" w:rsidTr="005844F6">
        <w:tc>
          <w:tcPr>
            <w:tcW w:w="9104" w:type="dxa"/>
            <w:shd w:val="clear" w:color="auto" w:fill="F2F2F2"/>
          </w:tcPr>
          <w:p w14:paraId="68D094A6" w14:textId="509AD1CC" w:rsidR="00F31EAC" w:rsidRPr="005844F6" w:rsidRDefault="002559F4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sz w:val="28"/>
              </w:rPr>
              <w:tab/>
            </w:r>
            <w:r w:rsidR="00F31EAC" w:rsidRPr="005844F6">
              <w:rPr>
                <w:bCs/>
                <w:sz w:val="28"/>
              </w:rPr>
              <w:t>FORMULARZ OFERTY</w:t>
            </w:r>
          </w:p>
        </w:tc>
      </w:tr>
    </w:tbl>
    <w:p w14:paraId="48C6DEF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0643E44" w14:textId="6972B18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F1675" w:rsidRPr="006F1675">
        <w:rPr>
          <w:sz w:val="22"/>
          <w:szCs w:val="22"/>
        </w:rPr>
        <w:t>podstawowy</w:t>
      </w:r>
      <w:r w:rsidR="00691312">
        <w:rPr>
          <w:sz w:val="22"/>
          <w:szCs w:val="22"/>
        </w:rPr>
        <w:t>m</w:t>
      </w:r>
      <w:r w:rsidR="006F1675" w:rsidRPr="006F1675">
        <w:rPr>
          <w:sz w:val="22"/>
          <w:szCs w:val="22"/>
        </w:rPr>
        <w:t xml:space="preserve"> bez negocjacji - art. 275 pkt. 1 ustawy </w:t>
      </w:r>
      <w:proofErr w:type="spellStart"/>
      <w:r w:rsidR="006F1675" w:rsidRPr="006F1675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0B56156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6F1675" w:rsidRPr="006F1675">
        <w:rPr>
          <w:b/>
          <w:sz w:val="22"/>
          <w:szCs w:val="22"/>
        </w:rPr>
        <w:t>Termomodernizacja Starostwa Powiatowego w Ostrowie Wielkopolskim w ramach przebudowy i rozbudowy budynku Starostwa</w:t>
      </w:r>
      <w:r w:rsidRPr="00525EFF">
        <w:rPr>
          <w:sz w:val="22"/>
          <w:szCs w:val="22"/>
        </w:rPr>
        <w:t>”</w:t>
      </w:r>
    </w:p>
    <w:p w14:paraId="796407A4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D8611E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B6946A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0C81A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38A0B6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B09CA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D77447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256AD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1E4528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F3EABE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3A587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256008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85F86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D5CEA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04BDB8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3142A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C870B4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652D3D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E8557D3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03C768A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40760D5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A1A96C1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691312" w:rsidRPr="007F3E87" w14:paraId="5A689E6E" w14:textId="77777777" w:rsidTr="00691312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1A6CC906" w14:textId="77777777" w:rsidR="00691312" w:rsidRPr="007F3E87" w:rsidRDefault="00691312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91312" w:rsidRPr="007F3E87" w14:paraId="67206B3F" w14:textId="77777777" w:rsidTr="00691312">
        <w:tc>
          <w:tcPr>
            <w:tcW w:w="8505" w:type="dxa"/>
            <w:shd w:val="clear" w:color="auto" w:fill="auto"/>
          </w:tcPr>
          <w:p w14:paraId="6B9FE91B" w14:textId="77777777" w:rsidR="00691312" w:rsidRPr="00EE0747" w:rsidRDefault="00691312" w:rsidP="00C24101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EE0747">
              <w:rPr>
                <w:b/>
                <w:bCs/>
                <w:sz w:val="22"/>
                <w:szCs w:val="22"/>
              </w:rPr>
              <w:t>Termomodernizacja Starostwa Powiatowego w Ostrowie Wielkopolskim w ramach przebudowy i rozbudowy budynku Starostwa</w:t>
            </w:r>
          </w:p>
          <w:p w14:paraId="458B8FAD" w14:textId="07245E14" w:rsidR="00691312" w:rsidRDefault="00691312" w:rsidP="006913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>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6F1675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</w:t>
            </w:r>
            <w:r>
              <w:rPr>
                <w:sz w:val="22"/>
                <w:szCs w:val="22"/>
              </w:rPr>
              <w:t>....</w:t>
            </w:r>
            <w:r w:rsidRPr="007F3E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zł, </w:t>
            </w:r>
            <w:r w:rsidRPr="007F3E87">
              <w:rPr>
                <w:sz w:val="22"/>
                <w:szCs w:val="22"/>
              </w:rPr>
              <w:t xml:space="preserve">natomiast wraz z należnym podatkiem VAT w wysokości </w:t>
            </w:r>
            <w:r>
              <w:rPr>
                <w:sz w:val="22"/>
                <w:szCs w:val="22"/>
              </w:rPr>
              <w:t>..</w:t>
            </w:r>
            <w:r w:rsidR="00EE0747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</w:t>
            </w:r>
            <w:r>
              <w:rPr>
                <w:sz w:val="22"/>
                <w:szCs w:val="22"/>
              </w:rPr>
              <w:t>...</w:t>
            </w:r>
            <w:r w:rsidRPr="007F3E87">
              <w:rPr>
                <w:sz w:val="22"/>
                <w:szCs w:val="22"/>
              </w:rPr>
              <w:t>....... zł.</w:t>
            </w:r>
          </w:p>
          <w:p w14:paraId="0ECCFAD8" w14:textId="536B5896" w:rsidR="00691312" w:rsidRDefault="00691312" w:rsidP="006913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Udzielamy gwarancji na ……… lata, </w:t>
            </w:r>
            <w:r w:rsidRPr="0097776D">
              <w:rPr>
                <w:sz w:val="22"/>
              </w:rPr>
              <w:t>licząc od daty odbioru końcowego</w:t>
            </w:r>
          </w:p>
          <w:p w14:paraId="32B03F2E" w14:textId="7924E7CB" w:rsidR="002B702D" w:rsidRPr="002B702D" w:rsidRDefault="002B702D" w:rsidP="002B702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B702D">
              <w:rPr>
                <w:sz w:val="18"/>
                <w:szCs w:val="18"/>
              </w:rPr>
              <w:t>Uwaga! Jeżeli Wykonawca wskaże minimalną, wymaganą gwarancję dwuletnią - Zamawiający przyzna 0 punktów w tym kryterium.</w:t>
            </w:r>
            <w:r>
              <w:rPr>
                <w:sz w:val="18"/>
                <w:szCs w:val="18"/>
              </w:rPr>
              <w:t xml:space="preserve"> </w:t>
            </w:r>
            <w:r w:rsidRPr="002B702D">
              <w:rPr>
                <w:sz w:val="18"/>
                <w:szCs w:val="18"/>
              </w:rPr>
              <w:t>Jeżeli Wykonawca wskaże gwarancję trzyletnią otrzyma 20 punktów w tym kryterium. Jeżeli natomiast Wykonawca wskaże maksymalną, ocenianą gwarancję czteroletnią otrzyma 40 punktów.</w:t>
            </w:r>
          </w:p>
          <w:p w14:paraId="51DEB05B" w14:textId="4AEAD575" w:rsidR="00691312" w:rsidRPr="007F3E87" w:rsidRDefault="002B702D" w:rsidP="002B702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702D">
              <w:rPr>
                <w:sz w:val="18"/>
                <w:szCs w:val="18"/>
              </w:rPr>
              <w:t>W ofercie należy wpisać odpowiednio: "2 lata", "3 lata" lub "4 lata".</w:t>
            </w:r>
          </w:p>
        </w:tc>
      </w:tr>
    </w:tbl>
    <w:p w14:paraId="61BF4812" w14:textId="7B356C5F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23CC1DF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FE627A1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6B8B3E5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7E404FF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DB7B4A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A07F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4F164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61629A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49150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D8265D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77F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0E6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361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7A24C9B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F63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DD3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989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20546A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F73A29F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2328B92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82149C3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017A2F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15D4CC8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FB64FBA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519B04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D44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5CE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E4EB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E157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BB5D63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81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6C3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9B7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755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691080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0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4B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4ED226C" w14:textId="77777777" w:rsidR="006F1675" w:rsidRPr="00AF4AC3" w:rsidRDefault="006F1675" w:rsidP="006F1675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84E6014" w14:textId="4336FDE8" w:rsidR="007D475B" w:rsidRDefault="006F1675" w:rsidP="006F167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2FB780FA" w14:textId="0E2AFC55" w:rsidR="00691312" w:rsidRPr="00691312" w:rsidRDefault="00691312" w:rsidP="00691312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691312">
        <w:rPr>
          <w:bCs/>
          <w:sz w:val="22"/>
          <w:szCs w:val="22"/>
        </w:rPr>
        <w:t>W przypadku wniesienia wadium niepieniężnego informację o zwolnieniu z wadium Zamawiający jest zobowiązany przekazać do wystawcy wadium. Dlatego też proszę podać adres mailowy do wystawcy wadium niepieniężnego: …………………….</w:t>
      </w:r>
    </w:p>
    <w:p w14:paraId="31C8A6C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9B1D22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689F2D56" w14:textId="77777777" w:rsidTr="00DC336F">
        <w:tc>
          <w:tcPr>
            <w:tcW w:w="2551" w:type="dxa"/>
            <w:shd w:val="clear" w:color="auto" w:fill="auto"/>
            <w:vAlign w:val="center"/>
          </w:tcPr>
          <w:p w14:paraId="35D87AD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CEE2F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B063375" w14:textId="77777777" w:rsidTr="00DC336F">
        <w:tc>
          <w:tcPr>
            <w:tcW w:w="2551" w:type="dxa"/>
            <w:shd w:val="clear" w:color="auto" w:fill="auto"/>
            <w:vAlign w:val="center"/>
          </w:tcPr>
          <w:p w14:paraId="3D9B1EE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2FE260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4050194" w14:textId="77777777" w:rsidTr="00DC336F">
        <w:tc>
          <w:tcPr>
            <w:tcW w:w="2551" w:type="dxa"/>
            <w:shd w:val="clear" w:color="auto" w:fill="auto"/>
            <w:vAlign w:val="center"/>
          </w:tcPr>
          <w:p w14:paraId="67F109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517257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3D7696C" w14:textId="77777777" w:rsidTr="00DC336F">
        <w:tc>
          <w:tcPr>
            <w:tcW w:w="2551" w:type="dxa"/>
            <w:shd w:val="clear" w:color="auto" w:fill="auto"/>
            <w:vAlign w:val="center"/>
          </w:tcPr>
          <w:p w14:paraId="4F1A38D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C03AB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63C06B7" w14:textId="221EF3BD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CCFA" w14:textId="77777777" w:rsidR="00E83678" w:rsidRDefault="00E83678" w:rsidP="00FF57EE">
      <w:r>
        <w:separator/>
      </w:r>
    </w:p>
  </w:endnote>
  <w:endnote w:type="continuationSeparator" w:id="0">
    <w:p w14:paraId="56BBE290" w14:textId="77777777" w:rsidR="00E83678" w:rsidRDefault="00E8367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288" w14:textId="77777777" w:rsidR="006F1675" w:rsidRDefault="006F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D91" w14:textId="77777777" w:rsidR="006F1675" w:rsidRDefault="006F1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DD9" w14:textId="77777777" w:rsidR="006F1675" w:rsidRDefault="006F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AA17" w14:textId="77777777" w:rsidR="00E83678" w:rsidRDefault="00E83678" w:rsidP="00FF57EE">
      <w:r>
        <w:separator/>
      </w:r>
    </w:p>
  </w:footnote>
  <w:footnote w:type="continuationSeparator" w:id="0">
    <w:p w14:paraId="00E04098" w14:textId="77777777" w:rsidR="00E83678" w:rsidRDefault="00E83678" w:rsidP="00FF57EE">
      <w:r>
        <w:continuationSeparator/>
      </w:r>
    </w:p>
  </w:footnote>
  <w:footnote w:id="1">
    <w:p w14:paraId="7C9FE5E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D44F54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982EE4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EFBDDD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79E52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25912E3" w14:textId="77777777" w:rsidR="006F1675" w:rsidRDefault="006F1675" w:rsidP="006F1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1D1" w14:textId="77777777" w:rsidR="006F1675" w:rsidRDefault="006F1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0CD" w14:textId="578A8843" w:rsidR="002559F4" w:rsidRDefault="00000000">
    <w:pPr>
      <w:pStyle w:val="Nagwek"/>
      <w:rPr>
        <w:sz w:val="20"/>
        <w:szCs w:val="20"/>
      </w:rPr>
    </w:pPr>
    <w:r>
      <w:rPr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.65pt;margin-top:-.5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0F4346AF" w14:textId="77777777" w:rsidR="002559F4" w:rsidRDefault="002559F4">
    <w:pPr>
      <w:pStyle w:val="Nagwek"/>
      <w:rPr>
        <w:sz w:val="20"/>
        <w:szCs w:val="20"/>
      </w:rPr>
    </w:pPr>
  </w:p>
  <w:p w14:paraId="226D560A" w14:textId="77777777" w:rsidR="002559F4" w:rsidRDefault="002559F4">
    <w:pPr>
      <w:pStyle w:val="Nagwek"/>
      <w:rPr>
        <w:sz w:val="20"/>
        <w:szCs w:val="20"/>
      </w:rPr>
    </w:pPr>
  </w:p>
  <w:p w14:paraId="0088106B" w14:textId="22FB6C10" w:rsidR="00AE2ACB" w:rsidRPr="00AE2ACB" w:rsidRDefault="006F1675">
    <w:pPr>
      <w:pStyle w:val="Nagwek"/>
      <w:rPr>
        <w:sz w:val="20"/>
        <w:szCs w:val="20"/>
      </w:rPr>
    </w:pPr>
    <w:r>
      <w:rPr>
        <w:sz w:val="20"/>
        <w:szCs w:val="20"/>
      </w:rPr>
      <w:t>RPZ.272.1.2023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9072" w14:textId="77777777" w:rsidR="006F1675" w:rsidRDefault="006F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471479">
    <w:abstractNumId w:val="2"/>
  </w:num>
  <w:num w:numId="2" w16cid:durableId="1253783012">
    <w:abstractNumId w:val="0"/>
  </w:num>
  <w:num w:numId="3" w16cid:durableId="1010370187">
    <w:abstractNumId w:val="1"/>
  </w:num>
  <w:num w:numId="4" w16cid:durableId="88868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D71"/>
    <w:rsid w:val="001063D3"/>
    <w:rsid w:val="001C7D84"/>
    <w:rsid w:val="002214DB"/>
    <w:rsid w:val="002559F4"/>
    <w:rsid w:val="00267D1F"/>
    <w:rsid w:val="002B702D"/>
    <w:rsid w:val="002E612D"/>
    <w:rsid w:val="003B769C"/>
    <w:rsid w:val="004D5A42"/>
    <w:rsid w:val="00525EFF"/>
    <w:rsid w:val="005564F9"/>
    <w:rsid w:val="005844F6"/>
    <w:rsid w:val="005D2470"/>
    <w:rsid w:val="005F6F5F"/>
    <w:rsid w:val="00691312"/>
    <w:rsid w:val="006B63D6"/>
    <w:rsid w:val="006C641D"/>
    <w:rsid w:val="006D09E0"/>
    <w:rsid w:val="006F1675"/>
    <w:rsid w:val="007D475B"/>
    <w:rsid w:val="007E331F"/>
    <w:rsid w:val="007F3E87"/>
    <w:rsid w:val="00856D71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64DC4"/>
    <w:rsid w:val="00DC336F"/>
    <w:rsid w:val="00E1735C"/>
    <w:rsid w:val="00E83678"/>
    <w:rsid w:val="00ED267D"/>
    <w:rsid w:val="00EE0747"/>
    <w:rsid w:val="00F134D5"/>
    <w:rsid w:val="00F31EAC"/>
    <w:rsid w:val="00F8375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3769B"/>
  <w15:chartTrackingRefBased/>
  <w15:docId w15:val="{83A494B5-BBE7-4C6F-97C6-98E53FA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5</cp:revision>
  <dcterms:created xsi:type="dcterms:W3CDTF">2023-01-02T12:52:00Z</dcterms:created>
  <dcterms:modified xsi:type="dcterms:W3CDTF">2023-01-03T13:05:00Z</dcterms:modified>
</cp:coreProperties>
</file>