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14345" w14:textId="3BED932E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43ACB" w:rsidRPr="00343ACB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020E5AA7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7BB86F1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6D89B412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6CDFFAA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7D5F09A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57C279A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70808C0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7A44845D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B1840B4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6E31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0492B43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A4686B7" w14:textId="05D2AAAF" w:rsidR="0071340C" w:rsidRPr="00434BF4" w:rsidRDefault="0071340C" w:rsidP="00434BF4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343ACB" w:rsidRPr="00343ACB">
        <w:rPr>
          <w:rFonts w:ascii="Arial" w:hAnsi="Arial" w:cs="Arial"/>
          <w:sz w:val="24"/>
          <w:szCs w:val="24"/>
        </w:rPr>
        <w:t>(</w:t>
      </w:r>
      <w:proofErr w:type="spellStart"/>
      <w:r w:rsidR="00343ACB" w:rsidRPr="00343ACB">
        <w:rPr>
          <w:rFonts w:ascii="Arial" w:hAnsi="Arial" w:cs="Arial"/>
          <w:sz w:val="24"/>
          <w:szCs w:val="24"/>
        </w:rPr>
        <w:t>t.j</w:t>
      </w:r>
      <w:proofErr w:type="spellEnd"/>
      <w:r w:rsidR="00343ACB" w:rsidRPr="00343ACB">
        <w:rPr>
          <w:rFonts w:ascii="Arial" w:hAnsi="Arial" w:cs="Arial"/>
          <w:sz w:val="24"/>
          <w:szCs w:val="24"/>
        </w:rPr>
        <w:t>. Dz. U. z 202</w:t>
      </w:r>
      <w:r w:rsidR="00434BF4">
        <w:rPr>
          <w:rFonts w:ascii="Arial" w:hAnsi="Arial" w:cs="Arial"/>
          <w:sz w:val="24"/>
          <w:szCs w:val="24"/>
        </w:rPr>
        <w:t>3</w:t>
      </w:r>
      <w:r w:rsidR="00343ACB" w:rsidRPr="00343ACB">
        <w:rPr>
          <w:rFonts w:ascii="Arial" w:hAnsi="Arial" w:cs="Arial"/>
          <w:sz w:val="24"/>
          <w:szCs w:val="24"/>
        </w:rPr>
        <w:t>r. poz. 1</w:t>
      </w:r>
      <w:r w:rsidR="00434BF4">
        <w:rPr>
          <w:rFonts w:ascii="Arial" w:hAnsi="Arial" w:cs="Arial"/>
          <w:sz w:val="24"/>
          <w:szCs w:val="24"/>
        </w:rPr>
        <w:t>605 ze zm.</w:t>
      </w:r>
      <w:r w:rsidR="00343ACB" w:rsidRPr="00343ACB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  <w:r w:rsidR="00434B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B96" w:rsidRPr="00AD0BE4">
        <w:rPr>
          <w:rFonts w:ascii="Arial" w:hAnsi="Arial" w:cs="Arial"/>
          <w:b/>
          <w:sz w:val="24"/>
          <w:szCs w:val="24"/>
        </w:rPr>
        <w:t>Usługa przeprowadzenia kompleksow</w:t>
      </w:r>
      <w:r w:rsidR="000529A2">
        <w:rPr>
          <w:rFonts w:ascii="Arial" w:hAnsi="Arial" w:cs="Arial"/>
          <w:b/>
          <w:sz w:val="24"/>
          <w:szCs w:val="24"/>
        </w:rPr>
        <w:t>ych</w:t>
      </w:r>
      <w:r w:rsidR="00C93B96" w:rsidRPr="00AD0BE4">
        <w:rPr>
          <w:rFonts w:ascii="Arial" w:hAnsi="Arial" w:cs="Arial"/>
          <w:b/>
          <w:sz w:val="24"/>
          <w:szCs w:val="24"/>
        </w:rPr>
        <w:t xml:space="preserve"> diagnoz dla wychowanków rodzinnej pieczy zastępczej z powiatu ostrowskiego</w:t>
      </w:r>
      <w:r w:rsidR="00434B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3ACB" w:rsidRPr="00343ACB">
        <w:rPr>
          <w:rFonts w:ascii="Arial" w:eastAsia="Times New Roman" w:hAnsi="Arial" w:cs="Arial"/>
          <w:b/>
          <w:sz w:val="24"/>
          <w:szCs w:val="24"/>
          <w:lang w:eastAsia="pl-PL"/>
        </w:rPr>
        <w:t>DOA.370.1.2024</w:t>
      </w:r>
    </w:p>
    <w:p w14:paraId="2EAB1D0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584993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AF785E2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04D82F4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B9514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0FB326F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6EB822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3ED5F5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6EB35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E3EA4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9E6FA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02DD0FB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8B6DDF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2A6E09B9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A77D280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1D35F9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65076E62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6922A4D4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11A4330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1790710A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bookmarkEnd w:id="0"/>
    <w:p w14:paraId="2F9DD29B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B97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B6006" w14:textId="77777777" w:rsidR="00B975D0" w:rsidRDefault="00B975D0" w:rsidP="00025386">
      <w:pPr>
        <w:spacing w:after="0" w:line="240" w:lineRule="auto"/>
      </w:pPr>
      <w:r>
        <w:separator/>
      </w:r>
    </w:p>
  </w:endnote>
  <w:endnote w:type="continuationSeparator" w:id="0">
    <w:p w14:paraId="616A9248" w14:textId="77777777" w:rsidR="00B975D0" w:rsidRDefault="00B975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DE109" w14:textId="77777777" w:rsidR="006D552B" w:rsidRDefault="006D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19580" w14:textId="131C3760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801295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FDF9C" w14:textId="77777777" w:rsidR="006D552B" w:rsidRDefault="006D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BE2FD" w14:textId="77777777" w:rsidR="00B975D0" w:rsidRDefault="00B975D0" w:rsidP="00025386">
      <w:pPr>
        <w:spacing w:after="0" w:line="240" w:lineRule="auto"/>
      </w:pPr>
      <w:r>
        <w:separator/>
      </w:r>
    </w:p>
  </w:footnote>
  <w:footnote w:type="continuationSeparator" w:id="0">
    <w:p w14:paraId="538FA328" w14:textId="77777777" w:rsidR="00B975D0" w:rsidRDefault="00B975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1A185" w14:textId="77777777" w:rsidR="006D552B" w:rsidRDefault="006D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ADFFE" w14:textId="4F546947" w:rsidR="006D552B" w:rsidRDefault="006D552B" w:rsidP="00353400">
    <w:pPr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57AC5F" wp14:editId="252911D9">
          <wp:simplePos x="0" y="0"/>
          <wp:positionH relativeFrom="column">
            <wp:posOffset>-518160</wp:posOffset>
          </wp:positionH>
          <wp:positionV relativeFrom="paragraph">
            <wp:posOffset>-183515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7E54D" w14:textId="77777777" w:rsidR="006D552B" w:rsidRDefault="006D552B" w:rsidP="00353400">
    <w:pPr>
      <w:jc w:val="center"/>
      <w:rPr>
        <w:noProof/>
      </w:rPr>
    </w:pPr>
  </w:p>
  <w:p w14:paraId="1833A171" w14:textId="66E89D50" w:rsidR="00343ACB" w:rsidRPr="00353400" w:rsidRDefault="00434BF4" w:rsidP="00353400">
    <w:pPr>
      <w:jc w:val="center"/>
      <w:rPr>
        <w:sz w:val="24"/>
        <w:szCs w:val="20"/>
        <w:lang w:eastAsia="pl-PL"/>
      </w:rPr>
    </w:pPr>
    <w:r w:rsidRPr="00434BF4">
      <w:rPr>
        <w:rFonts w:ascii="Arial" w:hAnsi="Arial" w:cs="Arial"/>
        <w:sz w:val="18"/>
        <w:szCs w:val="18"/>
      </w:rPr>
      <w:t xml:space="preserve">Projekt pn. „Wsparcie </w:t>
    </w:r>
    <w:proofErr w:type="spellStart"/>
    <w:r w:rsidRPr="00434BF4">
      <w:rPr>
        <w:rFonts w:ascii="Arial" w:hAnsi="Arial" w:cs="Arial"/>
        <w:sz w:val="18"/>
        <w:szCs w:val="18"/>
      </w:rPr>
      <w:t>deinstytucjonalizacji</w:t>
    </w:r>
    <w:proofErr w:type="spellEnd"/>
    <w:r w:rsidRPr="00434BF4">
      <w:rPr>
        <w:rFonts w:ascii="Arial" w:hAnsi="Arial" w:cs="Arial"/>
        <w:sz w:val="18"/>
        <w:szCs w:val="18"/>
      </w:rPr>
      <w:t xml:space="preserve">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276F" w14:textId="77777777" w:rsidR="006D552B" w:rsidRDefault="006D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5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2F"/>
    <w:rsid w:val="00025386"/>
    <w:rsid w:val="000423B9"/>
    <w:rsid w:val="000529A2"/>
    <w:rsid w:val="00053927"/>
    <w:rsid w:val="00066C44"/>
    <w:rsid w:val="00071D4C"/>
    <w:rsid w:val="00084786"/>
    <w:rsid w:val="0016158F"/>
    <w:rsid w:val="001C2314"/>
    <w:rsid w:val="00213980"/>
    <w:rsid w:val="00343ACB"/>
    <w:rsid w:val="00353400"/>
    <w:rsid w:val="0038222F"/>
    <w:rsid w:val="00434BF4"/>
    <w:rsid w:val="004374F2"/>
    <w:rsid w:val="00460705"/>
    <w:rsid w:val="00485239"/>
    <w:rsid w:val="004E27D7"/>
    <w:rsid w:val="0055145C"/>
    <w:rsid w:val="005624D8"/>
    <w:rsid w:val="00620476"/>
    <w:rsid w:val="00657A47"/>
    <w:rsid w:val="00674725"/>
    <w:rsid w:val="006D552B"/>
    <w:rsid w:val="0071340C"/>
    <w:rsid w:val="00745A44"/>
    <w:rsid w:val="007666D6"/>
    <w:rsid w:val="007A6974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83CE4"/>
    <w:rsid w:val="00B975D0"/>
    <w:rsid w:val="00BE3BCE"/>
    <w:rsid w:val="00C93B96"/>
    <w:rsid w:val="00CB29AC"/>
    <w:rsid w:val="00CC26CE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F24CD"/>
  <w15:chartTrackingRefBased/>
  <w15:docId w15:val="{193419EE-555D-40F6-8035-7FAFF578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6</cp:revision>
  <dcterms:created xsi:type="dcterms:W3CDTF">2024-03-23T14:57:00Z</dcterms:created>
  <dcterms:modified xsi:type="dcterms:W3CDTF">2024-03-26T13:35:00Z</dcterms:modified>
</cp:coreProperties>
</file>