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5F" w:rsidRPr="00896EA2" w:rsidRDefault="00DB3F5F" w:rsidP="00896EA2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29.07.2020</w:t>
      </w:r>
      <w:r w:rsidRPr="00896EA2">
        <w:rPr>
          <w:rFonts w:ascii="Calibri" w:hAnsi="Calibri" w:cs="Calibri"/>
          <w:b w:val="0"/>
          <w:sz w:val="22"/>
          <w:szCs w:val="22"/>
        </w:rPr>
        <w:t>r.</w:t>
      </w:r>
    </w:p>
    <w:p w:rsidR="00DB3F5F" w:rsidRPr="00A76344" w:rsidRDefault="00DB3F5F" w:rsidP="00A76344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Cs w:val="0"/>
          <w:kern w:val="0"/>
          <w:sz w:val="22"/>
          <w:szCs w:val="22"/>
        </w:rPr>
      </w:pPr>
      <w:r w:rsidRPr="00A76344">
        <w:rPr>
          <w:rFonts w:ascii="Calibri" w:hAnsi="Calibri" w:cs="Calibri"/>
          <w:sz w:val="22"/>
          <w:szCs w:val="22"/>
        </w:rPr>
        <w:t xml:space="preserve">WSZ-EP-25/2020                                           </w:t>
      </w:r>
      <w:r w:rsidRPr="00A76344">
        <w:rPr>
          <w:rFonts w:ascii="Calibri" w:hAnsi="Calibri" w:cs="Calibri"/>
          <w:bCs w:val="0"/>
          <w:kern w:val="0"/>
          <w:sz w:val="22"/>
          <w:szCs w:val="22"/>
        </w:rPr>
        <w:t xml:space="preserve">                              </w:t>
      </w:r>
    </w:p>
    <w:p w:rsidR="00DB3F5F" w:rsidRPr="0094615E" w:rsidRDefault="00DB3F5F" w:rsidP="00896EA2">
      <w:pPr>
        <w:spacing w:after="0" w:line="240" w:lineRule="auto"/>
        <w:jc w:val="center"/>
        <w:rPr>
          <w:rFonts w:cs="Calibri"/>
          <w:b/>
        </w:rPr>
      </w:pPr>
      <w:r w:rsidRPr="0094615E">
        <w:rPr>
          <w:rFonts w:cs="Calibri"/>
          <w:b/>
        </w:rPr>
        <w:t>Informacja z otwarcia ofert</w:t>
      </w:r>
    </w:p>
    <w:p w:rsidR="00DB3F5F" w:rsidRPr="0094615E" w:rsidRDefault="00DB3F5F" w:rsidP="00896EA2">
      <w:pPr>
        <w:spacing w:after="0" w:line="240" w:lineRule="auto"/>
        <w:jc w:val="center"/>
        <w:rPr>
          <w:rFonts w:cs="Calibri"/>
          <w:b/>
        </w:rPr>
      </w:pPr>
    </w:p>
    <w:p w:rsidR="00DB3F5F" w:rsidRPr="002367C5" w:rsidRDefault="00DB3F5F" w:rsidP="002367C5">
      <w:pPr>
        <w:spacing w:after="0" w:line="240" w:lineRule="auto"/>
        <w:jc w:val="both"/>
        <w:rPr>
          <w:rFonts w:cs="Calibri"/>
          <w:b/>
        </w:rPr>
      </w:pPr>
      <w:r w:rsidRPr="007516D2">
        <w:rPr>
          <w:rFonts w:cs="Calibri"/>
          <w:b/>
        </w:rPr>
        <w:t xml:space="preserve">Dotyczy przetargu nieograniczonego </w:t>
      </w:r>
      <w:r>
        <w:rPr>
          <w:rFonts w:cs="Calibri"/>
          <w:b/>
          <w:bCs/>
        </w:rPr>
        <w:t>powyżej</w:t>
      </w:r>
      <w:r w:rsidRPr="007516D2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214</w:t>
      </w:r>
      <w:r w:rsidRPr="007516D2">
        <w:rPr>
          <w:rFonts w:cs="Calibri"/>
          <w:b/>
          <w:bCs/>
        </w:rPr>
        <w:t xml:space="preserve"> 000  euro</w:t>
      </w:r>
      <w:r w:rsidRPr="007516D2">
        <w:rPr>
          <w:rFonts w:cs="Calibri"/>
          <w:b/>
        </w:rPr>
        <w:t xml:space="preserve"> </w:t>
      </w:r>
      <w:r w:rsidRPr="0057701C">
        <w:rPr>
          <w:rFonts w:cs="Calibri"/>
          <w:b/>
        </w:rPr>
        <w:t xml:space="preserve">na dostawę wyrobów medycznych ADO i CADO dla potrzeb Wojewódzkiego Szpitala Zespolonego im. dr. Romana Ostrzyckiego </w:t>
      </w:r>
      <w:r>
        <w:rPr>
          <w:rFonts w:cs="Calibri"/>
          <w:b/>
        </w:rPr>
        <w:t xml:space="preserve">                             </w:t>
      </w:r>
      <w:r w:rsidRPr="0057701C">
        <w:rPr>
          <w:rFonts w:cs="Calibri"/>
          <w:b/>
        </w:rPr>
        <w:t>w Koninie</w:t>
      </w:r>
      <w:r w:rsidRPr="0057701C">
        <w:rPr>
          <w:b/>
        </w:rPr>
        <w:t xml:space="preserve"> </w:t>
      </w:r>
      <w:r w:rsidRPr="0094615E">
        <w:rPr>
          <w:rFonts w:cs="Calibri"/>
          <w:b/>
        </w:rPr>
        <w:t>(nr sprawy: WSZ-EP-</w:t>
      </w:r>
      <w:r>
        <w:rPr>
          <w:rFonts w:cs="Calibri"/>
          <w:b/>
        </w:rPr>
        <w:t>25/2020</w:t>
      </w:r>
      <w:r w:rsidRPr="0094615E">
        <w:rPr>
          <w:rFonts w:cs="Calibri"/>
          <w:b/>
        </w:rPr>
        <w:t>)</w:t>
      </w:r>
    </w:p>
    <w:p w:rsidR="00DB3F5F" w:rsidRDefault="00DB3F5F" w:rsidP="00896EA2">
      <w:pPr>
        <w:spacing w:after="0" w:line="240" w:lineRule="auto"/>
        <w:rPr>
          <w:rFonts w:cs="Calibri"/>
          <w:b/>
          <w:lang w:eastAsia="ar-SA"/>
        </w:rPr>
      </w:pPr>
    </w:p>
    <w:p w:rsidR="00DB3F5F" w:rsidRPr="0094615E" w:rsidRDefault="00DB3F5F" w:rsidP="002367C5">
      <w:pPr>
        <w:spacing w:after="0" w:line="240" w:lineRule="auto"/>
        <w:jc w:val="both"/>
        <w:rPr>
          <w:rFonts w:cs="Calibri"/>
          <w:bCs/>
        </w:rPr>
      </w:pPr>
      <w:r w:rsidRPr="0094615E">
        <w:rPr>
          <w:rFonts w:cs="Calibri"/>
        </w:rPr>
        <w:t xml:space="preserve">Zamawiający na podstawie art. 86 ust. 5 ustawy z dnia 29.01.2004 r. - Prawo zamówień publicznych </w:t>
      </w:r>
      <w:r w:rsidRPr="002A395D">
        <w:t>(</w:t>
      </w:r>
      <w:bookmarkStart w:id="0" w:name="_Hlk41292679"/>
      <w:r w:rsidRPr="004C6922">
        <w:rPr>
          <w:rFonts w:cs="Verdana"/>
          <w:color w:val="000000"/>
        </w:rPr>
        <w:t xml:space="preserve">t.j. </w:t>
      </w:r>
      <w:r w:rsidRPr="004C6922">
        <w:rPr>
          <w:color w:val="000000"/>
        </w:rPr>
        <w:t>Dz. U. z  2019 r. poz. 1843</w:t>
      </w:r>
      <w:bookmarkEnd w:id="0"/>
      <w:r w:rsidRPr="002A395D">
        <w:t>)</w:t>
      </w:r>
      <w:r>
        <w:t xml:space="preserve"> </w:t>
      </w:r>
      <w:r>
        <w:rPr>
          <w:rFonts w:cs="Calibri"/>
          <w:bCs/>
        </w:rPr>
        <w:t>przekazuje  informację</w:t>
      </w:r>
      <w:r w:rsidRPr="0094615E">
        <w:rPr>
          <w:rFonts w:cs="Calibri"/>
          <w:bCs/>
        </w:rPr>
        <w:t xml:space="preserve"> z otwarcia ofert w przedmiotowym postępowaniu:</w:t>
      </w:r>
    </w:p>
    <w:p w:rsidR="00DB3F5F" w:rsidRPr="0094615E" w:rsidRDefault="00DB3F5F" w:rsidP="00896EA2">
      <w:pPr>
        <w:spacing w:after="0" w:line="240" w:lineRule="auto"/>
        <w:rPr>
          <w:rFonts w:cs="Calibri"/>
          <w:bCs/>
        </w:rPr>
      </w:pPr>
    </w:p>
    <w:p w:rsidR="00DB3F5F" w:rsidRPr="00BC19F8" w:rsidRDefault="00DB3F5F" w:rsidP="002367C5">
      <w:pPr>
        <w:spacing w:after="0" w:line="240" w:lineRule="auto"/>
        <w:jc w:val="both"/>
        <w:rPr>
          <w:rFonts w:cs="Calibri"/>
          <w:bCs/>
        </w:rPr>
      </w:pPr>
      <w:r w:rsidRPr="0094615E">
        <w:rPr>
          <w:rFonts w:cs="Calibri"/>
          <w:bCs/>
        </w:rPr>
        <w:t xml:space="preserve">I. Kwota jaką Zamawiający zamierza przeznaczyć na sfinansowanie zamówienia wynosi  </w:t>
      </w:r>
      <w:r>
        <w:rPr>
          <w:rFonts w:cs="Calibri"/>
          <w:bCs/>
        </w:rPr>
        <w:t xml:space="preserve">                    </w:t>
      </w:r>
      <w:r>
        <w:rPr>
          <w:rFonts w:cs="Calibri"/>
          <w:b/>
          <w:bCs/>
          <w:u w:val="single"/>
        </w:rPr>
        <w:t>1 005 928,62</w:t>
      </w:r>
      <w:r w:rsidRPr="00BC19F8">
        <w:rPr>
          <w:rFonts w:cs="Calibri"/>
          <w:b/>
          <w:bCs/>
        </w:rPr>
        <w:t xml:space="preserve"> zł brutto</w:t>
      </w:r>
      <w:r w:rsidRPr="00BC19F8">
        <w:rPr>
          <w:rFonts w:cs="Calibri"/>
          <w:bCs/>
        </w:rPr>
        <w:t xml:space="preserve"> w tym: </w:t>
      </w:r>
    </w:p>
    <w:p w:rsidR="00DB3F5F" w:rsidRDefault="00DB3F5F" w:rsidP="0057701C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1 – </w:t>
      </w:r>
      <w:r>
        <w:rPr>
          <w:rFonts w:cs="Calibri"/>
          <w:bCs/>
        </w:rPr>
        <w:t>730 579,91</w:t>
      </w:r>
      <w:r w:rsidRPr="00BC19F8">
        <w:rPr>
          <w:rFonts w:cs="Calibri"/>
          <w:bCs/>
        </w:rPr>
        <w:t xml:space="preserve"> zł brutto, pakiet nr 2 – </w:t>
      </w:r>
      <w:r>
        <w:rPr>
          <w:rFonts w:cs="Calibri"/>
          <w:bCs/>
        </w:rPr>
        <w:t>275 348,71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.</w:t>
      </w:r>
    </w:p>
    <w:p w:rsidR="00DB3F5F" w:rsidRPr="0094615E" w:rsidRDefault="00DB3F5F" w:rsidP="0057701C">
      <w:pPr>
        <w:spacing w:after="0" w:line="240" w:lineRule="auto"/>
        <w:jc w:val="both"/>
        <w:rPr>
          <w:rFonts w:cs="Calibri"/>
          <w:bCs/>
        </w:rPr>
      </w:pPr>
    </w:p>
    <w:p w:rsidR="00DB3F5F" w:rsidRPr="0094615E" w:rsidRDefault="00DB3F5F" w:rsidP="0057701C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II. Do dnia </w:t>
      </w:r>
      <w:r>
        <w:rPr>
          <w:rFonts w:cs="Calibri"/>
          <w:bCs/>
        </w:rPr>
        <w:t>29.07.2020</w:t>
      </w:r>
      <w:r w:rsidRPr="0094615E">
        <w:rPr>
          <w:rFonts w:cs="Calibri"/>
          <w:bCs/>
        </w:rPr>
        <w:t>r. do godz. 10:00 wpłynęł</w:t>
      </w:r>
      <w:r>
        <w:rPr>
          <w:rFonts w:cs="Calibri"/>
          <w:bCs/>
        </w:rPr>
        <w:t>y</w:t>
      </w:r>
      <w:r w:rsidRPr="0094615E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2 oferty </w:t>
      </w:r>
      <w:r w:rsidRPr="0094615E">
        <w:rPr>
          <w:rFonts w:cs="Calibri"/>
          <w:bCs/>
        </w:rPr>
        <w:t>od następujących Wykonawców:</w:t>
      </w:r>
    </w:p>
    <w:p w:rsidR="00DB3F5F" w:rsidRPr="0094615E" w:rsidRDefault="00DB3F5F" w:rsidP="0057701C">
      <w:pPr>
        <w:spacing w:after="0" w:line="240" w:lineRule="auto"/>
        <w:rPr>
          <w:rFonts w:cs="Calibri"/>
          <w:bCs/>
        </w:rPr>
      </w:pPr>
    </w:p>
    <w:p w:rsidR="00DB3F5F" w:rsidRPr="0094615E" w:rsidRDefault="00DB3F5F" w:rsidP="0057701C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>Pakiet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1688"/>
        <w:gridCol w:w="1382"/>
        <w:gridCol w:w="1144"/>
        <w:gridCol w:w="894"/>
        <w:gridCol w:w="1061"/>
        <w:gridCol w:w="2230"/>
      </w:tblGrid>
      <w:tr w:rsidR="00DB3F5F" w:rsidRPr="0094615E" w:rsidTr="00EC0ADA">
        <w:trPr>
          <w:cantSplit/>
          <w:trHeight w:val="70"/>
        </w:trPr>
        <w:tc>
          <w:tcPr>
            <w:tcW w:w="415" w:type="pct"/>
            <w:vAlign w:val="center"/>
          </w:tcPr>
          <w:p w:rsidR="00DB3F5F" w:rsidRPr="0094615E" w:rsidRDefault="00DB3F5F" w:rsidP="0057701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21" w:type="pct"/>
            <w:vAlign w:val="center"/>
          </w:tcPr>
          <w:p w:rsidR="00DB3F5F" w:rsidRDefault="00DB3F5F" w:rsidP="0057701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 xml:space="preserve">Nazwa (firma) </w:t>
            </w:r>
          </w:p>
          <w:p w:rsidR="00DB3F5F" w:rsidRPr="0094615E" w:rsidRDefault="00DB3F5F" w:rsidP="0057701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i adres wykonawcy</w:t>
            </w:r>
          </w:p>
        </w:tc>
        <w:tc>
          <w:tcPr>
            <w:tcW w:w="754" w:type="pct"/>
            <w:vAlign w:val="center"/>
          </w:tcPr>
          <w:p w:rsidR="00DB3F5F" w:rsidRPr="0094615E" w:rsidRDefault="00DB3F5F" w:rsidP="0057701C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624" w:type="pct"/>
            <w:vAlign w:val="center"/>
          </w:tcPr>
          <w:p w:rsidR="00DB3F5F" w:rsidRPr="0094615E" w:rsidRDefault="00DB3F5F" w:rsidP="0057701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88" w:type="pct"/>
            <w:vAlign w:val="center"/>
          </w:tcPr>
          <w:p w:rsidR="00DB3F5F" w:rsidRPr="0094615E" w:rsidRDefault="00DB3F5F" w:rsidP="0057701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579" w:type="pct"/>
            <w:vAlign w:val="center"/>
          </w:tcPr>
          <w:p w:rsidR="00DB3F5F" w:rsidRPr="0094615E" w:rsidRDefault="00DB3F5F" w:rsidP="0057701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217" w:type="pct"/>
            <w:vAlign w:val="center"/>
          </w:tcPr>
          <w:p w:rsidR="00DB3F5F" w:rsidRPr="0094615E" w:rsidRDefault="00DB3F5F" w:rsidP="0057701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DB3F5F" w:rsidRPr="0094615E" w:rsidTr="00EC0ADA">
        <w:trPr>
          <w:cantSplit/>
          <w:trHeight w:val="70"/>
        </w:trPr>
        <w:tc>
          <w:tcPr>
            <w:tcW w:w="415" w:type="pct"/>
            <w:vAlign w:val="center"/>
          </w:tcPr>
          <w:p w:rsidR="00DB3F5F" w:rsidRPr="0094615E" w:rsidRDefault="00DB3F5F" w:rsidP="0057701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21" w:type="pct"/>
            <w:vAlign w:val="center"/>
          </w:tcPr>
          <w:p w:rsidR="00DB3F5F" w:rsidRPr="00082478" w:rsidRDefault="00DB3F5F" w:rsidP="0057701C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82478">
              <w:rPr>
                <w:rFonts w:cs="Calibri"/>
                <w:lang w:val="en-US"/>
              </w:rPr>
              <w:t>FRESENIUS MEDICAL CARE POLSKA S.A.</w:t>
            </w:r>
          </w:p>
          <w:p w:rsidR="00DB3F5F" w:rsidRDefault="00DB3F5F" w:rsidP="0057701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Krzywa 13</w:t>
            </w:r>
          </w:p>
          <w:p w:rsidR="00DB3F5F" w:rsidRPr="00082478" w:rsidRDefault="00DB3F5F" w:rsidP="0057701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60-118 Poznań</w:t>
            </w:r>
          </w:p>
        </w:tc>
        <w:tc>
          <w:tcPr>
            <w:tcW w:w="754" w:type="pct"/>
            <w:vAlign w:val="center"/>
          </w:tcPr>
          <w:p w:rsidR="00DB3F5F" w:rsidRPr="0094615E" w:rsidRDefault="00DB3F5F" w:rsidP="0057701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692 971,43 zł brutto</w:t>
            </w:r>
          </w:p>
        </w:tc>
        <w:tc>
          <w:tcPr>
            <w:tcW w:w="624" w:type="pct"/>
            <w:vAlign w:val="center"/>
          </w:tcPr>
          <w:p w:rsidR="00DB3F5F" w:rsidRPr="0057701C" w:rsidRDefault="00DB3F5F" w:rsidP="00A76344">
            <w:pPr>
              <w:tabs>
                <w:tab w:val="left" w:pos="3795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12 miesięcy od dnia 05.10.2020</w:t>
            </w:r>
            <w:r w:rsidRPr="0057701C">
              <w:t xml:space="preserve"> roku</w:t>
            </w:r>
          </w:p>
        </w:tc>
        <w:tc>
          <w:tcPr>
            <w:tcW w:w="488" w:type="pct"/>
            <w:vAlign w:val="center"/>
          </w:tcPr>
          <w:p w:rsidR="00DB3F5F" w:rsidRPr="00EC0ADA" w:rsidRDefault="00DB3F5F" w:rsidP="0057701C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ADA">
              <w:rPr>
                <w:rFonts w:ascii="Calibri" w:hAnsi="Calibri" w:cs="Calibri"/>
                <w:color w:val="000000"/>
                <w:sz w:val="22"/>
                <w:szCs w:val="22"/>
              </w:rPr>
              <w:t>3 dni robocze</w:t>
            </w:r>
          </w:p>
        </w:tc>
        <w:tc>
          <w:tcPr>
            <w:tcW w:w="579" w:type="pct"/>
            <w:vAlign w:val="center"/>
          </w:tcPr>
          <w:p w:rsidR="00DB3F5F" w:rsidRPr="00EC0ADA" w:rsidRDefault="00DB3F5F" w:rsidP="007D4CE3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ADA">
              <w:rPr>
                <w:rFonts w:ascii="Calibri" w:hAnsi="Calibri" w:cs="Calibri"/>
                <w:color w:val="000000"/>
                <w:sz w:val="22"/>
                <w:szCs w:val="22"/>
              </w:rPr>
              <w:t>3 dni robocze</w:t>
            </w:r>
          </w:p>
        </w:tc>
        <w:tc>
          <w:tcPr>
            <w:tcW w:w="1217" w:type="pct"/>
            <w:vAlign w:val="center"/>
          </w:tcPr>
          <w:p w:rsidR="00DB3F5F" w:rsidRPr="0094615E" w:rsidRDefault="00DB3F5F" w:rsidP="0057701C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</w:t>
            </w:r>
            <w:r>
              <w:rPr>
                <w:rFonts w:cs="Calibri"/>
              </w:rPr>
              <w:t xml:space="preserve">przelewem na konto Wykonawcy podane na fakturze </w:t>
            </w:r>
            <w:r w:rsidRPr="0094615E">
              <w:rPr>
                <w:rFonts w:cs="Calibri"/>
                <w:color w:val="000000"/>
              </w:rPr>
              <w:t xml:space="preserve">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DB3F5F" w:rsidRDefault="00DB3F5F" w:rsidP="0057701C">
      <w:pPr>
        <w:spacing w:after="0" w:line="240" w:lineRule="auto"/>
        <w:rPr>
          <w:rFonts w:cs="Calibri"/>
          <w:b/>
        </w:rPr>
      </w:pPr>
    </w:p>
    <w:p w:rsidR="00DB3F5F" w:rsidRPr="0094615E" w:rsidRDefault="00DB3F5F" w:rsidP="0057701C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1687"/>
        <w:gridCol w:w="1383"/>
        <w:gridCol w:w="1144"/>
        <w:gridCol w:w="894"/>
        <w:gridCol w:w="1061"/>
        <w:gridCol w:w="2230"/>
      </w:tblGrid>
      <w:tr w:rsidR="00DB3F5F" w:rsidRPr="0094615E" w:rsidTr="00EC0ADA">
        <w:trPr>
          <w:cantSplit/>
          <w:trHeight w:val="70"/>
        </w:trPr>
        <w:tc>
          <w:tcPr>
            <w:tcW w:w="415" w:type="pct"/>
            <w:vAlign w:val="center"/>
          </w:tcPr>
          <w:p w:rsidR="00DB3F5F" w:rsidRPr="0094615E" w:rsidRDefault="00DB3F5F" w:rsidP="00990AE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21" w:type="pct"/>
            <w:vAlign w:val="center"/>
          </w:tcPr>
          <w:p w:rsidR="00DB3F5F" w:rsidRDefault="00DB3F5F" w:rsidP="00990AE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 xml:space="preserve">Nazwa (firma) </w:t>
            </w:r>
          </w:p>
          <w:p w:rsidR="00DB3F5F" w:rsidRPr="0094615E" w:rsidRDefault="00DB3F5F" w:rsidP="00990AE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i adres wykonawcy</w:t>
            </w:r>
          </w:p>
        </w:tc>
        <w:tc>
          <w:tcPr>
            <w:tcW w:w="755" w:type="pct"/>
            <w:vAlign w:val="center"/>
          </w:tcPr>
          <w:p w:rsidR="00DB3F5F" w:rsidRPr="0094615E" w:rsidRDefault="00DB3F5F" w:rsidP="00990AE2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624" w:type="pct"/>
            <w:vAlign w:val="center"/>
          </w:tcPr>
          <w:p w:rsidR="00DB3F5F" w:rsidRPr="0094615E" w:rsidRDefault="00DB3F5F" w:rsidP="00990AE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88" w:type="pct"/>
            <w:vAlign w:val="center"/>
          </w:tcPr>
          <w:p w:rsidR="00DB3F5F" w:rsidRPr="0094615E" w:rsidRDefault="00DB3F5F" w:rsidP="00990AE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579" w:type="pct"/>
            <w:vAlign w:val="center"/>
          </w:tcPr>
          <w:p w:rsidR="00DB3F5F" w:rsidRPr="0094615E" w:rsidRDefault="00DB3F5F" w:rsidP="00990AE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217" w:type="pct"/>
            <w:vAlign w:val="center"/>
          </w:tcPr>
          <w:p w:rsidR="00DB3F5F" w:rsidRPr="0094615E" w:rsidRDefault="00DB3F5F" w:rsidP="00990AE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DB3F5F" w:rsidRPr="0094615E" w:rsidTr="00EC0ADA">
        <w:trPr>
          <w:cantSplit/>
          <w:trHeight w:val="70"/>
        </w:trPr>
        <w:tc>
          <w:tcPr>
            <w:tcW w:w="415" w:type="pct"/>
            <w:vAlign w:val="center"/>
          </w:tcPr>
          <w:p w:rsidR="00DB3F5F" w:rsidRPr="0094615E" w:rsidRDefault="00DB3F5F" w:rsidP="0057701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21" w:type="pct"/>
            <w:vAlign w:val="center"/>
          </w:tcPr>
          <w:p w:rsidR="00DB3F5F" w:rsidRDefault="00DB3F5F" w:rsidP="0057701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Baxter Polska </w:t>
            </w:r>
          </w:p>
          <w:p w:rsidR="00DB3F5F" w:rsidRDefault="00DB3F5F" w:rsidP="0057701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DB3F5F" w:rsidRDefault="00DB3F5F" w:rsidP="0057701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Kruczkowskiego 8</w:t>
            </w:r>
          </w:p>
          <w:p w:rsidR="00DB3F5F" w:rsidRPr="003A0190" w:rsidRDefault="00DB3F5F" w:rsidP="0057701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00-380 Warszawa</w:t>
            </w:r>
          </w:p>
        </w:tc>
        <w:tc>
          <w:tcPr>
            <w:tcW w:w="755" w:type="pct"/>
            <w:vAlign w:val="center"/>
          </w:tcPr>
          <w:p w:rsidR="00DB3F5F" w:rsidRPr="0094615E" w:rsidRDefault="00DB3F5F" w:rsidP="0057701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289 600,06 zł brutto</w:t>
            </w:r>
          </w:p>
        </w:tc>
        <w:tc>
          <w:tcPr>
            <w:tcW w:w="624" w:type="pct"/>
            <w:vAlign w:val="center"/>
          </w:tcPr>
          <w:p w:rsidR="00DB3F5F" w:rsidRPr="000932ED" w:rsidRDefault="00DB3F5F" w:rsidP="00A76344">
            <w:pPr>
              <w:tabs>
                <w:tab w:val="left" w:pos="3795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12 miesięcy od dnia 05.10.2020</w:t>
            </w:r>
            <w:r w:rsidRPr="0057701C">
              <w:t xml:space="preserve"> roku</w:t>
            </w:r>
          </w:p>
        </w:tc>
        <w:tc>
          <w:tcPr>
            <w:tcW w:w="488" w:type="pct"/>
            <w:vAlign w:val="center"/>
          </w:tcPr>
          <w:p w:rsidR="00DB3F5F" w:rsidRPr="00EC0ADA" w:rsidRDefault="00DB3F5F" w:rsidP="007D4CE3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ADA">
              <w:rPr>
                <w:rFonts w:ascii="Calibri" w:hAnsi="Calibri" w:cs="Calibri"/>
                <w:color w:val="000000"/>
                <w:sz w:val="22"/>
                <w:szCs w:val="22"/>
              </w:rPr>
              <w:t>3 dni robocze</w:t>
            </w:r>
          </w:p>
        </w:tc>
        <w:tc>
          <w:tcPr>
            <w:tcW w:w="579" w:type="pct"/>
            <w:vAlign w:val="center"/>
          </w:tcPr>
          <w:p w:rsidR="00DB3F5F" w:rsidRPr="00EC0ADA" w:rsidRDefault="00DB3F5F" w:rsidP="007D4CE3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ADA">
              <w:rPr>
                <w:rFonts w:ascii="Calibri" w:hAnsi="Calibri" w:cs="Calibri"/>
                <w:color w:val="000000"/>
                <w:sz w:val="22"/>
                <w:szCs w:val="22"/>
              </w:rPr>
              <w:t>3 dni robocze</w:t>
            </w:r>
          </w:p>
        </w:tc>
        <w:tc>
          <w:tcPr>
            <w:tcW w:w="1217" w:type="pct"/>
            <w:vAlign w:val="center"/>
          </w:tcPr>
          <w:p w:rsidR="00DB3F5F" w:rsidRPr="0094615E" w:rsidRDefault="00DB3F5F" w:rsidP="0057701C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</w:t>
            </w:r>
            <w:r>
              <w:rPr>
                <w:rFonts w:cs="Calibri"/>
              </w:rPr>
              <w:t xml:space="preserve">przelewem na konto Wykonawcy podane na fakturze </w:t>
            </w:r>
            <w:r w:rsidRPr="0094615E">
              <w:rPr>
                <w:rFonts w:cs="Calibri"/>
                <w:color w:val="000000"/>
              </w:rPr>
              <w:t xml:space="preserve">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DB3F5F" w:rsidRDefault="00DB3F5F" w:rsidP="0057701C">
      <w:pPr>
        <w:spacing w:after="0" w:line="240" w:lineRule="auto"/>
        <w:rPr>
          <w:rFonts w:cs="Calibri"/>
          <w:bCs/>
        </w:rPr>
      </w:pPr>
    </w:p>
    <w:p w:rsidR="00DB3F5F" w:rsidRDefault="00DB3F5F" w:rsidP="0057701C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B3F5F" w:rsidRPr="00A76344" w:rsidRDefault="00DB3F5F" w:rsidP="00896EA2">
      <w:pPr>
        <w:spacing w:after="0" w:line="240" w:lineRule="auto"/>
        <w:jc w:val="both"/>
        <w:rPr>
          <w:rFonts w:cs="Calibri"/>
          <w:sz w:val="16"/>
          <w:szCs w:val="16"/>
        </w:rPr>
      </w:pPr>
      <w:r w:rsidRPr="00A76344">
        <w:rPr>
          <w:rFonts w:cs="Calibri"/>
          <w:sz w:val="16"/>
          <w:szCs w:val="16"/>
        </w:rPr>
        <w:t>Sporządziła: E.Marcinkowska</w:t>
      </w:r>
    </w:p>
    <w:sectPr w:rsidR="00DB3F5F" w:rsidRPr="00A76344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5F" w:rsidRDefault="00DB3F5F">
      <w:pPr>
        <w:spacing w:after="0" w:line="240" w:lineRule="auto"/>
      </w:pPr>
      <w:r>
        <w:separator/>
      </w:r>
    </w:p>
  </w:endnote>
  <w:endnote w:type="continuationSeparator" w:id="0">
    <w:p w:rsidR="00DB3F5F" w:rsidRDefault="00DB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5F" w:rsidRDefault="00DB3F5F" w:rsidP="00454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3F5F" w:rsidRDefault="00DB3F5F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5F" w:rsidRDefault="00DB3F5F" w:rsidP="00722EFC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5F" w:rsidRDefault="00DB3F5F">
      <w:pPr>
        <w:spacing w:after="0" w:line="240" w:lineRule="auto"/>
      </w:pPr>
      <w:r>
        <w:separator/>
      </w:r>
    </w:p>
  </w:footnote>
  <w:footnote w:type="continuationSeparator" w:id="0">
    <w:p w:rsidR="00DB3F5F" w:rsidRDefault="00DB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5F" w:rsidRPr="008111E6" w:rsidRDefault="00DB3F5F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DB3F5F" w:rsidRPr="00313EFB" w:rsidRDefault="00DB3F5F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DB3F5F" w:rsidRPr="00313EFB" w:rsidRDefault="00DB3F5F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DB3F5F" w:rsidRPr="00313EFB" w:rsidRDefault="00DB3F5F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DB3F5F" w:rsidRPr="00313EFB" w:rsidRDefault="00DB3F5F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DB3F5F" w:rsidRPr="00313EFB" w:rsidRDefault="00DB3F5F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7B4278F"/>
    <w:multiLevelType w:val="hybridMultilevel"/>
    <w:tmpl w:val="B9EAE23A"/>
    <w:lvl w:ilvl="0" w:tplc="79D69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23111"/>
    <w:rsid w:val="00043E65"/>
    <w:rsid w:val="00045C0D"/>
    <w:rsid w:val="00051157"/>
    <w:rsid w:val="0006632E"/>
    <w:rsid w:val="00076197"/>
    <w:rsid w:val="00082478"/>
    <w:rsid w:val="000932ED"/>
    <w:rsid w:val="00093642"/>
    <w:rsid w:val="000A27C3"/>
    <w:rsid w:val="000B101D"/>
    <w:rsid w:val="000D3D53"/>
    <w:rsid w:val="000F248F"/>
    <w:rsid w:val="00102548"/>
    <w:rsid w:val="00112866"/>
    <w:rsid w:val="001228B0"/>
    <w:rsid w:val="00126C9A"/>
    <w:rsid w:val="001361B3"/>
    <w:rsid w:val="00150959"/>
    <w:rsid w:val="00151249"/>
    <w:rsid w:val="00165879"/>
    <w:rsid w:val="00180EE2"/>
    <w:rsid w:val="0019226F"/>
    <w:rsid w:val="001E1673"/>
    <w:rsid w:val="002134D0"/>
    <w:rsid w:val="002367C5"/>
    <w:rsid w:val="002431F8"/>
    <w:rsid w:val="00247841"/>
    <w:rsid w:val="00262856"/>
    <w:rsid w:val="00286924"/>
    <w:rsid w:val="002A395D"/>
    <w:rsid w:val="002D07DB"/>
    <w:rsid w:val="002D3D81"/>
    <w:rsid w:val="002E360C"/>
    <w:rsid w:val="00302A87"/>
    <w:rsid w:val="00313EFB"/>
    <w:rsid w:val="003202B6"/>
    <w:rsid w:val="00320345"/>
    <w:rsid w:val="00335230"/>
    <w:rsid w:val="003405E2"/>
    <w:rsid w:val="00353CFA"/>
    <w:rsid w:val="003A0190"/>
    <w:rsid w:val="003A4047"/>
    <w:rsid w:val="003B623F"/>
    <w:rsid w:val="003C166E"/>
    <w:rsid w:val="003D1DA6"/>
    <w:rsid w:val="003D415E"/>
    <w:rsid w:val="003D4513"/>
    <w:rsid w:val="003E5306"/>
    <w:rsid w:val="003F29CC"/>
    <w:rsid w:val="003F7021"/>
    <w:rsid w:val="003F7A78"/>
    <w:rsid w:val="00402337"/>
    <w:rsid w:val="0040322F"/>
    <w:rsid w:val="00404C21"/>
    <w:rsid w:val="00426BF5"/>
    <w:rsid w:val="00430469"/>
    <w:rsid w:val="00443B30"/>
    <w:rsid w:val="004541DB"/>
    <w:rsid w:val="00466317"/>
    <w:rsid w:val="0049175D"/>
    <w:rsid w:val="004B7329"/>
    <w:rsid w:val="004B7421"/>
    <w:rsid w:val="004C14DA"/>
    <w:rsid w:val="004C4AE0"/>
    <w:rsid w:val="004C6922"/>
    <w:rsid w:val="004C7691"/>
    <w:rsid w:val="004E0FD1"/>
    <w:rsid w:val="004E7735"/>
    <w:rsid w:val="00534B24"/>
    <w:rsid w:val="005408FE"/>
    <w:rsid w:val="0055503E"/>
    <w:rsid w:val="0055584C"/>
    <w:rsid w:val="0057701C"/>
    <w:rsid w:val="00581F5B"/>
    <w:rsid w:val="00586C99"/>
    <w:rsid w:val="0059789E"/>
    <w:rsid w:val="005A3350"/>
    <w:rsid w:val="005A5F7C"/>
    <w:rsid w:val="005B049E"/>
    <w:rsid w:val="005B2D75"/>
    <w:rsid w:val="005D2E59"/>
    <w:rsid w:val="005E635F"/>
    <w:rsid w:val="005E6B5E"/>
    <w:rsid w:val="005F30C0"/>
    <w:rsid w:val="00610960"/>
    <w:rsid w:val="00664D3C"/>
    <w:rsid w:val="006974F4"/>
    <w:rsid w:val="006A01D7"/>
    <w:rsid w:val="006B0DAA"/>
    <w:rsid w:val="006B7D7C"/>
    <w:rsid w:val="006F3A85"/>
    <w:rsid w:val="00722EFC"/>
    <w:rsid w:val="0072673E"/>
    <w:rsid w:val="0072750B"/>
    <w:rsid w:val="007334AF"/>
    <w:rsid w:val="0073404A"/>
    <w:rsid w:val="007404CF"/>
    <w:rsid w:val="00744E6F"/>
    <w:rsid w:val="007516D2"/>
    <w:rsid w:val="0075356C"/>
    <w:rsid w:val="00756AEC"/>
    <w:rsid w:val="00780EAD"/>
    <w:rsid w:val="0078252F"/>
    <w:rsid w:val="00791D89"/>
    <w:rsid w:val="00794683"/>
    <w:rsid w:val="007A1008"/>
    <w:rsid w:val="007B7E48"/>
    <w:rsid w:val="007C6F2A"/>
    <w:rsid w:val="007D4CE3"/>
    <w:rsid w:val="007E1EB2"/>
    <w:rsid w:val="00802BAC"/>
    <w:rsid w:val="00803803"/>
    <w:rsid w:val="008100DE"/>
    <w:rsid w:val="008111E6"/>
    <w:rsid w:val="008158FD"/>
    <w:rsid w:val="00835823"/>
    <w:rsid w:val="008361B0"/>
    <w:rsid w:val="00847AE3"/>
    <w:rsid w:val="00856929"/>
    <w:rsid w:val="00896EA2"/>
    <w:rsid w:val="008C48C9"/>
    <w:rsid w:val="009015EA"/>
    <w:rsid w:val="00915DC4"/>
    <w:rsid w:val="009215D1"/>
    <w:rsid w:val="00940AE0"/>
    <w:rsid w:val="0094615E"/>
    <w:rsid w:val="009723DF"/>
    <w:rsid w:val="00982C6C"/>
    <w:rsid w:val="00990AE2"/>
    <w:rsid w:val="00992A9D"/>
    <w:rsid w:val="00995A38"/>
    <w:rsid w:val="00996CF8"/>
    <w:rsid w:val="009B0C8B"/>
    <w:rsid w:val="009E11FA"/>
    <w:rsid w:val="009E459E"/>
    <w:rsid w:val="009F6681"/>
    <w:rsid w:val="00A0034B"/>
    <w:rsid w:val="00A041E8"/>
    <w:rsid w:val="00A17635"/>
    <w:rsid w:val="00A22D8F"/>
    <w:rsid w:val="00A47924"/>
    <w:rsid w:val="00A748BF"/>
    <w:rsid w:val="00A76344"/>
    <w:rsid w:val="00A80BA0"/>
    <w:rsid w:val="00A902FA"/>
    <w:rsid w:val="00A91728"/>
    <w:rsid w:val="00A91CA3"/>
    <w:rsid w:val="00AC5E10"/>
    <w:rsid w:val="00AD4AAC"/>
    <w:rsid w:val="00AE0AD8"/>
    <w:rsid w:val="00AF4E8D"/>
    <w:rsid w:val="00B133E3"/>
    <w:rsid w:val="00B173E1"/>
    <w:rsid w:val="00B21489"/>
    <w:rsid w:val="00B23644"/>
    <w:rsid w:val="00B41598"/>
    <w:rsid w:val="00B636B5"/>
    <w:rsid w:val="00BA6989"/>
    <w:rsid w:val="00BB2C26"/>
    <w:rsid w:val="00BB6102"/>
    <w:rsid w:val="00BB72FD"/>
    <w:rsid w:val="00BC19F8"/>
    <w:rsid w:val="00BC6DB3"/>
    <w:rsid w:val="00C01B08"/>
    <w:rsid w:val="00C1286F"/>
    <w:rsid w:val="00C21440"/>
    <w:rsid w:val="00C278F7"/>
    <w:rsid w:val="00C30E06"/>
    <w:rsid w:val="00C327E4"/>
    <w:rsid w:val="00C51F5C"/>
    <w:rsid w:val="00C56EAD"/>
    <w:rsid w:val="00C66A70"/>
    <w:rsid w:val="00C6793F"/>
    <w:rsid w:val="00C855DB"/>
    <w:rsid w:val="00C87743"/>
    <w:rsid w:val="00C904EB"/>
    <w:rsid w:val="00CA6662"/>
    <w:rsid w:val="00CB5CA0"/>
    <w:rsid w:val="00CD013E"/>
    <w:rsid w:val="00CE3AE8"/>
    <w:rsid w:val="00CE43F3"/>
    <w:rsid w:val="00CE6D5A"/>
    <w:rsid w:val="00D020AF"/>
    <w:rsid w:val="00D22846"/>
    <w:rsid w:val="00D276EE"/>
    <w:rsid w:val="00D30445"/>
    <w:rsid w:val="00D35721"/>
    <w:rsid w:val="00D52298"/>
    <w:rsid w:val="00D67120"/>
    <w:rsid w:val="00D76F3D"/>
    <w:rsid w:val="00D91065"/>
    <w:rsid w:val="00D92E67"/>
    <w:rsid w:val="00D97AB9"/>
    <w:rsid w:val="00DA4594"/>
    <w:rsid w:val="00DB3B28"/>
    <w:rsid w:val="00DB3F5F"/>
    <w:rsid w:val="00DE48D5"/>
    <w:rsid w:val="00DE6B8C"/>
    <w:rsid w:val="00E12713"/>
    <w:rsid w:val="00E149ED"/>
    <w:rsid w:val="00E1689E"/>
    <w:rsid w:val="00E27415"/>
    <w:rsid w:val="00E4588D"/>
    <w:rsid w:val="00E628D2"/>
    <w:rsid w:val="00E858E5"/>
    <w:rsid w:val="00E91FAE"/>
    <w:rsid w:val="00EA7587"/>
    <w:rsid w:val="00EB457F"/>
    <w:rsid w:val="00EC0ADA"/>
    <w:rsid w:val="00ED5662"/>
    <w:rsid w:val="00ED7F02"/>
    <w:rsid w:val="00EE698A"/>
    <w:rsid w:val="00EF67C0"/>
    <w:rsid w:val="00F11821"/>
    <w:rsid w:val="00F12160"/>
    <w:rsid w:val="00F3054C"/>
    <w:rsid w:val="00F36410"/>
    <w:rsid w:val="00F869CC"/>
    <w:rsid w:val="00F90FEB"/>
    <w:rsid w:val="00F9218B"/>
    <w:rsid w:val="00FC5FE5"/>
    <w:rsid w:val="00FD44F9"/>
    <w:rsid w:val="00FD63C4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  <w:style w:type="paragraph" w:styleId="BodyText3">
    <w:name w:val="Body Text 3"/>
    <w:basedOn w:val="Normal"/>
    <w:link w:val="BodyText3Char"/>
    <w:uiPriority w:val="99"/>
    <w:rsid w:val="003202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361B0"/>
    <w:rPr>
      <w:rFonts w:cs="Times New Roman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5770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226F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Normal"/>
    <w:next w:val="Normal"/>
    <w:link w:val="CommentSubjectChar"/>
    <w:uiPriority w:val="99"/>
    <w:rsid w:val="0057701C"/>
    <w:pPr>
      <w:suppressAutoHyphens/>
      <w:spacing w:after="0" w:line="240" w:lineRule="auto"/>
    </w:pPr>
    <w:rPr>
      <w:rFonts w:ascii="Times New Roman" w:hAnsi="Times New Roman"/>
      <w:b/>
      <w:bCs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226F"/>
    <w:rPr>
      <w:b/>
      <w:bCs/>
    </w:rPr>
  </w:style>
  <w:style w:type="character" w:customStyle="1" w:styleId="ZnakZnak1">
    <w:name w:val="Znak Znak1"/>
    <w:basedOn w:val="DefaultParagraphFont"/>
    <w:uiPriority w:val="99"/>
    <w:semiHidden/>
    <w:locked/>
    <w:rsid w:val="0057701C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258</Words>
  <Characters>1551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19</dc:title>
  <dc:subject/>
  <dc:creator>Monika Gutkowska</dc:creator>
  <cp:keywords/>
  <dc:description/>
  <cp:lastModifiedBy>emarcinkowska</cp:lastModifiedBy>
  <cp:revision>5</cp:revision>
  <cp:lastPrinted>2019-06-18T12:05:00Z</cp:lastPrinted>
  <dcterms:created xsi:type="dcterms:W3CDTF">2020-07-29T08:29:00Z</dcterms:created>
  <dcterms:modified xsi:type="dcterms:W3CDTF">2020-07-29T09:32:00Z</dcterms:modified>
</cp:coreProperties>
</file>