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18" w:rsidRPr="0043190D" w:rsidRDefault="00961418" w:rsidP="00961418">
      <w:pPr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noProof/>
          <w:sz w:val="21"/>
          <w:szCs w:val="21"/>
        </w:rPr>
        <w:drawing>
          <wp:inline distT="0" distB="0" distL="0" distR="0" wp14:anchorId="6E679C0D" wp14:editId="17DA9BC8">
            <wp:extent cx="5760720" cy="691515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1418" w:rsidRPr="0043190D" w:rsidRDefault="00961418" w:rsidP="00961418">
      <w:pPr>
        <w:spacing w:after="0" w:line="24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Załącznik nr 3a do umowy</w:t>
      </w:r>
    </w:p>
    <w:p w:rsidR="00961418" w:rsidRPr="0043190D" w:rsidRDefault="00961418" w:rsidP="0096141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961418" w:rsidRPr="0043190D" w:rsidRDefault="00961418" w:rsidP="0096141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961418" w:rsidRPr="0043190D" w:rsidRDefault="00961418" w:rsidP="0096141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961418" w:rsidRPr="0043190D" w:rsidRDefault="00961418" w:rsidP="0096141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961418" w:rsidRPr="00961418" w:rsidRDefault="00961418" w:rsidP="00961418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Harmonogram zadania </w:t>
      </w:r>
      <w:r w:rsidRPr="00966A71">
        <w:rPr>
          <w:rFonts w:ascii="Arial" w:eastAsia="Arial" w:hAnsi="Arial" w:cs="Arial"/>
          <w:sz w:val="21"/>
          <w:szCs w:val="21"/>
        </w:rPr>
        <w:t>w ramach projektu nr RPDS.</w:t>
      </w:r>
      <w:r>
        <w:rPr>
          <w:rFonts w:ascii="Arial" w:eastAsia="Arial" w:hAnsi="Arial" w:cs="Arial"/>
          <w:sz w:val="21"/>
          <w:szCs w:val="21"/>
        </w:rPr>
        <w:t xml:space="preserve">10.02.01-02-0099/21 pn. „Równi </w:t>
      </w:r>
      <w:r w:rsidRPr="00966A71">
        <w:rPr>
          <w:rFonts w:ascii="Arial" w:eastAsia="Arial" w:hAnsi="Arial" w:cs="Arial"/>
          <w:sz w:val="21"/>
          <w:szCs w:val="21"/>
        </w:rPr>
        <w:t>w przyszłość – zmniejszenie negatywnych skutków wywołanych epidemią COVID-19 poprzez zapewnienie równego dostępu do wysokiej jakości edukacji uczniów z terenu Gminy Siechnice w Szkole Podstawowej w Żernikach Wrocławskich i Szkole Podstawowej nr 2 w Siechn</w:t>
      </w:r>
      <w:r>
        <w:rPr>
          <w:rFonts w:ascii="Arial" w:eastAsia="Arial" w:hAnsi="Arial" w:cs="Arial"/>
          <w:sz w:val="21"/>
          <w:szCs w:val="21"/>
        </w:rPr>
        <w:t xml:space="preserve">icach” dla </w:t>
      </w:r>
      <w:r w:rsidRPr="00961418">
        <w:rPr>
          <w:rFonts w:ascii="Arial" w:eastAsia="Arial" w:hAnsi="Arial" w:cs="Arial"/>
          <w:b/>
          <w:sz w:val="21"/>
          <w:szCs w:val="21"/>
        </w:rPr>
        <w:t xml:space="preserve">dwóch jednodniowych wycieczek edukacyjnych do Ząbkowic Śląskich i Złotego Stoku </w:t>
      </w:r>
      <w:r>
        <w:rPr>
          <w:rFonts w:ascii="Arial" w:eastAsia="Arial" w:hAnsi="Arial" w:cs="Arial"/>
          <w:b/>
          <w:sz w:val="21"/>
          <w:szCs w:val="21"/>
        </w:rPr>
        <w:br/>
      </w:r>
      <w:r w:rsidRPr="00961418">
        <w:rPr>
          <w:rFonts w:ascii="Arial" w:eastAsia="Arial" w:hAnsi="Arial" w:cs="Arial"/>
          <w:b/>
          <w:sz w:val="21"/>
          <w:szCs w:val="21"/>
        </w:rPr>
        <w:t xml:space="preserve">w terminach 30.05.2023 r. i 07.06.2023 r. </w:t>
      </w:r>
    </w:p>
    <w:p w:rsidR="00961418" w:rsidRPr="0043190D" w:rsidRDefault="002B72DD" w:rsidP="002B72D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</w:t>
      </w:r>
      <w:r w:rsidR="00961418" w:rsidRPr="0043190D">
        <w:rPr>
          <w:rFonts w:ascii="Arial" w:eastAsia="Arial" w:hAnsi="Arial" w:cs="Arial"/>
          <w:sz w:val="21"/>
          <w:szCs w:val="21"/>
        </w:rPr>
        <w:t>armonogram wycieczki:</w:t>
      </w:r>
    </w:p>
    <w:p w:rsidR="00961418" w:rsidRPr="0043190D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•</w:t>
      </w:r>
      <w:r w:rsidRPr="0043190D">
        <w:rPr>
          <w:rFonts w:ascii="Arial" w:eastAsia="Arial" w:hAnsi="Arial" w:cs="Arial"/>
          <w:sz w:val="21"/>
          <w:szCs w:val="21"/>
        </w:rPr>
        <w:tab/>
        <w:t>Transport na trasie Siechnice – Ząbkowice Śląskie: Opłaty parkingowe.</w:t>
      </w:r>
    </w:p>
    <w:p w:rsidR="00961418" w:rsidRPr="0043190D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•</w:t>
      </w:r>
      <w:r w:rsidRPr="0043190D">
        <w:rPr>
          <w:rFonts w:ascii="Arial" w:eastAsia="Arial" w:hAnsi="Arial" w:cs="Arial"/>
          <w:sz w:val="21"/>
          <w:szCs w:val="21"/>
        </w:rPr>
        <w:tab/>
        <w:t>Zwiedzanie Krzywej Wieży, Laboratorium Frankensteina, Izby Pamiątek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Przejazd do Złotego Stoku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 xml:space="preserve">Pobyt w Średniowiecznej Osadzie Górniczej. Oprowadzanie z przewodnikiem 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Zwiedzanie Trasy Turystycznej w Kopalni Złota, Sztolni Ochrowa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Obiad (składający się dwóch dań (zupa i drugie danie) i kompotu)</w:t>
      </w:r>
    </w:p>
    <w:p w:rsidR="00961418" w:rsidRPr="0043190D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•</w:t>
      </w:r>
      <w:r w:rsidRPr="0043190D">
        <w:rPr>
          <w:rFonts w:ascii="Arial" w:eastAsia="Arial" w:hAnsi="Arial" w:cs="Arial"/>
          <w:sz w:val="21"/>
          <w:szCs w:val="21"/>
        </w:rPr>
        <w:tab/>
        <w:t>Przyjazd do Siechnic.</w:t>
      </w:r>
    </w:p>
    <w:p w:rsidR="00961418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</w:p>
    <w:p w:rsidR="00961418" w:rsidRPr="00961418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:rsidR="00EC19F8" w:rsidRDefault="00EC19F8"/>
    <w:sectPr w:rsidR="00EC19F8" w:rsidSect="00FB40B1">
      <w:pgSz w:w="11906" w:h="16838"/>
      <w:pgMar w:top="1560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7F96"/>
    <w:multiLevelType w:val="multilevel"/>
    <w:tmpl w:val="EDBCF4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4C4DF5"/>
    <w:multiLevelType w:val="multilevel"/>
    <w:tmpl w:val="0344A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65A"/>
    <w:multiLevelType w:val="hybridMultilevel"/>
    <w:tmpl w:val="6E646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C686A2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5882D868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4B73"/>
    <w:multiLevelType w:val="multilevel"/>
    <w:tmpl w:val="9EEE7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807"/>
    <w:multiLevelType w:val="multilevel"/>
    <w:tmpl w:val="3878A3F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71EC"/>
    <w:multiLevelType w:val="hybridMultilevel"/>
    <w:tmpl w:val="8F18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18"/>
    <w:rsid w:val="002B72DD"/>
    <w:rsid w:val="00961418"/>
    <w:rsid w:val="00E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ECC7-852E-433D-AE37-44B7B236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41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4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AE771134</Template>
  <TotalTime>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Ciecierska</dc:creator>
  <cp:keywords/>
  <dc:description/>
  <cp:lastModifiedBy>Małgorzata Ciecierska</cp:lastModifiedBy>
  <cp:revision>2</cp:revision>
  <dcterms:created xsi:type="dcterms:W3CDTF">2023-03-20T08:48:00Z</dcterms:created>
  <dcterms:modified xsi:type="dcterms:W3CDTF">2023-03-20T08:54:00Z</dcterms:modified>
</cp:coreProperties>
</file>