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98" w:rsidRPr="007D557B" w:rsidRDefault="003A5D98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Załącznik nr 3 do SWZ</w:t>
      </w:r>
    </w:p>
    <w:p w:rsidR="003A5D98" w:rsidRPr="007D557B" w:rsidRDefault="003A5D98" w:rsidP="005C6133">
      <w:pPr>
        <w:spacing w:line="240" w:lineRule="auto"/>
        <w:rPr>
          <w:rFonts w:cs="Calibri"/>
        </w:rPr>
      </w:pPr>
    </w:p>
    <w:p w:rsidR="003A5D98" w:rsidRPr="007D557B" w:rsidRDefault="003A5D98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Zamawiający:</w:t>
      </w:r>
    </w:p>
    <w:p w:rsidR="003A5D98" w:rsidRPr="007D557B" w:rsidRDefault="003A5D98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DOLNOŚLĄSKIE CENTRUM  CHORÓB PŁUC  WE WROCŁAWIU</w:t>
      </w:r>
    </w:p>
    <w:p w:rsidR="003A5D98" w:rsidRPr="007D557B" w:rsidRDefault="003A5D98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ul. Grabiszyńska 105, 53-439 Wrocław</w:t>
      </w:r>
    </w:p>
    <w:p w:rsidR="003A5D98" w:rsidRPr="007D557B" w:rsidRDefault="003A5D98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3A5D98" w:rsidRPr="007D557B" w:rsidRDefault="003A5D98" w:rsidP="005C6133">
      <w:pPr>
        <w:rPr>
          <w:rFonts w:cs="Calibri"/>
          <w:b/>
        </w:rPr>
      </w:pPr>
      <w:r w:rsidRPr="007D557B">
        <w:rPr>
          <w:rFonts w:cs="Calibri"/>
          <w:b/>
        </w:rPr>
        <w:t>Wykonawca:</w:t>
      </w:r>
    </w:p>
    <w:p w:rsidR="003A5D98" w:rsidRPr="007D557B" w:rsidRDefault="003A5D98" w:rsidP="005C6133">
      <w:pPr>
        <w:spacing w:line="240" w:lineRule="auto"/>
        <w:ind w:right="5954"/>
        <w:rPr>
          <w:rFonts w:cs="Calibri"/>
        </w:rPr>
      </w:pPr>
      <w:r w:rsidRPr="007D557B">
        <w:rPr>
          <w:rFonts w:cs="Calibri"/>
        </w:rPr>
        <w:t>………………………………………</w:t>
      </w:r>
      <w:r>
        <w:rPr>
          <w:rFonts w:cs="Calibri"/>
        </w:rPr>
        <w:t>……………………………………</w:t>
      </w:r>
    </w:p>
    <w:p w:rsidR="003A5D98" w:rsidRPr="007D557B" w:rsidRDefault="003A5D98" w:rsidP="005C6133">
      <w:pPr>
        <w:spacing w:line="240" w:lineRule="auto"/>
        <w:ind w:right="5953"/>
        <w:rPr>
          <w:rFonts w:cs="Calibri"/>
        </w:rPr>
      </w:pPr>
      <w:r w:rsidRPr="007D557B">
        <w:rPr>
          <w:rFonts w:cs="Calibri"/>
        </w:rPr>
        <w:t>(pełna nazwa/firma, adres, w zależności od podmiotu: NIP/PESEL, KRS/CEiDG)</w:t>
      </w:r>
    </w:p>
    <w:p w:rsidR="003A5D98" w:rsidRPr="007D557B" w:rsidRDefault="003A5D98" w:rsidP="005C6133">
      <w:pPr>
        <w:spacing w:line="240" w:lineRule="auto"/>
        <w:rPr>
          <w:rFonts w:cs="Calibri"/>
          <w:u w:val="single"/>
        </w:rPr>
      </w:pPr>
      <w:r w:rsidRPr="007D557B">
        <w:rPr>
          <w:rFonts w:cs="Calibri"/>
          <w:u w:val="single"/>
        </w:rPr>
        <w:t xml:space="preserve">reprezentowany przez: </w:t>
      </w:r>
      <w:r>
        <w:rPr>
          <w:rFonts w:cs="Calibri"/>
        </w:rPr>
        <w:t>……………………………………….</w:t>
      </w:r>
    </w:p>
    <w:p w:rsidR="003A5D98" w:rsidRDefault="003A5D98" w:rsidP="00C31B3F">
      <w:pPr>
        <w:spacing w:line="240" w:lineRule="auto"/>
        <w:ind w:right="-29"/>
        <w:rPr>
          <w:rFonts w:cs="Calibri"/>
        </w:rPr>
      </w:pPr>
      <w:r w:rsidRPr="007D557B">
        <w:rPr>
          <w:rFonts w:cs="Calibri"/>
        </w:rPr>
        <w:t>(imię, nazwisko, stanowisko/podstawa do reprezentacji)</w:t>
      </w:r>
    </w:p>
    <w:p w:rsidR="003A5D98" w:rsidRPr="007D557B" w:rsidRDefault="003A5D98" w:rsidP="00C31B3F">
      <w:pPr>
        <w:spacing w:line="240" w:lineRule="auto"/>
        <w:ind w:right="-29"/>
        <w:rPr>
          <w:rFonts w:cs="Calibri"/>
        </w:rPr>
      </w:pPr>
    </w:p>
    <w:p w:rsidR="003A5D98" w:rsidRPr="007D557B" w:rsidRDefault="003A5D98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 xml:space="preserve">Oświadczenie wykonawcy </w:t>
      </w:r>
    </w:p>
    <w:p w:rsidR="003A5D98" w:rsidRPr="007D557B" w:rsidRDefault="003A5D98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składane na podstawie art. 125 ust. 1 ustawy z dnia 11 września 2019 r. </w:t>
      </w:r>
    </w:p>
    <w:p w:rsidR="003A5D98" w:rsidRPr="007D557B" w:rsidRDefault="003A5D98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 Prawo zamówień publicznych (dalej jako: ustawa Pzp), </w:t>
      </w:r>
    </w:p>
    <w:p w:rsidR="003A5D98" w:rsidRPr="007D557B" w:rsidRDefault="003A5D98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DOTYCZĄCE PRZESŁANEK WYKLUCZENIA Z POSTĘPOWANIA</w:t>
      </w:r>
    </w:p>
    <w:p w:rsidR="003A5D98" w:rsidRPr="007D557B" w:rsidRDefault="003A5D98" w:rsidP="005C6133">
      <w:pPr>
        <w:jc w:val="center"/>
        <w:rPr>
          <w:rFonts w:cs="Calibri"/>
          <w:b/>
          <w:u w:val="single"/>
        </w:rPr>
      </w:pPr>
    </w:p>
    <w:p w:rsidR="003A5D98" w:rsidRPr="005F3531" w:rsidRDefault="003A5D98" w:rsidP="005F3531">
      <w:pPr>
        <w:ind w:left="284" w:hanging="284"/>
        <w:jc w:val="both"/>
        <w:rPr>
          <w:rFonts w:cs="Calibri"/>
          <w:b/>
        </w:rPr>
      </w:pPr>
      <w:r>
        <w:rPr>
          <w:rFonts w:cs="Calibri"/>
        </w:rPr>
        <w:tab/>
        <w:t xml:space="preserve">Na </w:t>
      </w:r>
      <w:r w:rsidRPr="007D557B">
        <w:rPr>
          <w:rFonts w:cs="Calibri"/>
        </w:rPr>
        <w:t>potrzeby postępowania o udz</w:t>
      </w:r>
      <w:r>
        <w:rPr>
          <w:rFonts w:cs="Calibri"/>
        </w:rPr>
        <w:t xml:space="preserve">ielenie zamówienia publicznego </w:t>
      </w:r>
      <w:r w:rsidRPr="007D557B">
        <w:rPr>
          <w:rFonts w:cs="Calibri"/>
        </w:rPr>
        <w:t>pn.</w:t>
      </w:r>
      <w:r>
        <w:rPr>
          <w:rFonts w:cs="Calibri"/>
          <w:b/>
        </w:rPr>
        <w:t xml:space="preserve"> </w:t>
      </w:r>
      <w:r w:rsidRPr="00F93482">
        <w:rPr>
          <w:rFonts w:cs="Calibri"/>
          <w:b/>
        </w:rPr>
        <w:t>dostawa ryb mrożonych w ilościach wyn</w:t>
      </w:r>
      <w:r>
        <w:rPr>
          <w:rFonts w:cs="Calibri"/>
          <w:b/>
        </w:rPr>
        <w:t xml:space="preserve">ikających z bieżących potrzeb  </w:t>
      </w:r>
      <w:r w:rsidRPr="00F93482">
        <w:rPr>
          <w:rFonts w:cs="Calibri"/>
          <w:b/>
        </w:rPr>
        <w:t>Zamawiającego transportem Wykonawcy lub na jego koszt</w:t>
      </w:r>
      <w:r>
        <w:rPr>
          <w:b/>
        </w:rPr>
        <w:t xml:space="preserve">, </w:t>
      </w:r>
      <w:r w:rsidRPr="007D557B">
        <w:rPr>
          <w:rFonts w:cs="Calibri"/>
        </w:rPr>
        <w:t>prowadzonego przez Dol</w:t>
      </w:r>
      <w:r>
        <w:rPr>
          <w:rFonts w:cs="Calibri"/>
        </w:rPr>
        <w:t xml:space="preserve">nośląskie Centrum Chorób Płuc </w:t>
      </w:r>
      <w:r w:rsidRPr="007D557B">
        <w:rPr>
          <w:rFonts w:cs="Calibri"/>
        </w:rPr>
        <w:t>We Wrocławiu ul.</w:t>
      </w:r>
      <w:r>
        <w:rPr>
          <w:rFonts w:cs="Calibri"/>
        </w:rPr>
        <w:t xml:space="preserve"> </w:t>
      </w:r>
      <w:r w:rsidRPr="007D557B">
        <w:rPr>
          <w:rFonts w:cs="Calibri"/>
        </w:rPr>
        <w:t>Grabiszyńska 105, 53-439 Wrocław</w:t>
      </w:r>
      <w:r>
        <w:rPr>
          <w:rFonts w:cs="Calibri"/>
        </w:rPr>
        <w:t>,</w:t>
      </w:r>
      <w:r w:rsidRPr="007D557B">
        <w:rPr>
          <w:rFonts w:cs="Calibri"/>
        </w:rPr>
        <w:t xml:space="preserve"> </w:t>
      </w:r>
      <w:r>
        <w:rPr>
          <w:rFonts w:cs="Calibri"/>
        </w:rPr>
        <w:t xml:space="preserve">  </w:t>
      </w:r>
      <w:r w:rsidRPr="007D557B">
        <w:rPr>
          <w:rFonts w:cs="Calibri"/>
        </w:rPr>
        <w:t xml:space="preserve">nr postępowania </w:t>
      </w:r>
      <w:r>
        <w:rPr>
          <w:rFonts w:cs="Calibri"/>
          <w:b/>
        </w:rPr>
        <w:t>BZP.3810.32.2021.JU</w:t>
      </w:r>
      <w:r w:rsidRPr="007D557B">
        <w:rPr>
          <w:rFonts w:cs="Calibri"/>
        </w:rPr>
        <w:t xml:space="preserve"> oświadczam, co następuje:</w:t>
      </w:r>
    </w:p>
    <w:p w:rsidR="003A5D98" w:rsidRPr="007D557B" w:rsidRDefault="003A5D98" w:rsidP="005C6133">
      <w:pPr>
        <w:shd w:val="clear" w:color="auto" w:fill="BFBFBF"/>
        <w:rPr>
          <w:rFonts w:cs="Calibri"/>
          <w:b/>
        </w:rPr>
      </w:pPr>
      <w:r w:rsidRPr="007D557B">
        <w:rPr>
          <w:rFonts w:cs="Calibri"/>
          <w:b/>
        </w:rPr>
        <w:t>OŚWIADCZENIA DOTYCZĄCE WYKONAWCY:</w:t>
      </w:r>
    </w:p>
    <w:p w:rsidR="003A5D98" w:rsidRPr="007D557B" w:rsidRDefault="003A5D98" w:rsidP="008A64F4">
      <w:pPr>
        <w:pStyle w:val="ListParagraph"/>
        <w:numPr>
          <w:ilvl w:val="0"/>
          <w:numId w:val="8"/>
        </w:numPr>
        <w:suppressAutoHyphens w:val="0"/>
        <w:spacing w:line="240" w:lineRule="auto"/>
        <w:ind w:left="92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wykluczeniu z postępowania na</w:t>
      </w:r>
      <w:r>
        <w:rPr>
          <w:rFonts w:ascii="Calibri" w:hAnsi="Calibri" w:cs="Calibri"/>
          <w:sz w:val="22"/>
          <w:szCs w:val="22"/>
        </w:rPr>
        <w:t xml:space="preserve"> podstawie art. 108 ust 1 pkt 3</w:t>
      </w:r>
      <w:r w:rsidRPr="007D557B">
        <w:rPr>
          <w:rFonts w:ascii="Calibri" w:hAnsi="Calibri" w:cs="Calibri"/>
          <w:sz w:val="22"/>
          <w:szCs w:val="22"/>
        </w:rPr>
        <w:t>-6 ustawy Pzp.</w:t>
      </w:r>
    </w:p>
    <w:p w:rsidR="003A5D98" w:rsidRPr="007D557B" w:rsidRDefault="003A5D98" w:rsidP="008A64F4">
      <w:pPr>
        <w:pStyle w:val="ListParagraph"/>
        <w:numPr>
          <w:ilvl w:val="0"/>
          <w:numId w:val="8"/>
        </w:numPr>
        <w:suppressAutoHyphens w:val="0"/>
        <w:spacing w:line="240" w:lineRule="auto"/>
        <w:ind w:left="92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</w:t>
      </w:r>
      <w:r>
        <w:rPr>
          <w:rFonts w:ascii="Calibri" w:hAnsi="Calibri" w:cs="Calibri"/>
          <w:sz w:val="22"/>
          <w:szCs w:val="22"/>
        </w:rPr>
        <w:t xml:space="preserve">iu z postępowania na podstawie </w:t>
      </w:r>
      <w:r w:rsidRPr="007D557B">
        <w:rPr>
          <w:rFonts w:ascii="Calibri" w:hAnsi="Calibri" w:cs="Calibri"/>
          <w:sz w:val="22"/>
          <w:szCs w:val="22"/>
        </w:rPr>
        <w:t>art. 109 ust. 1 pkt 4 ustawy Pzp.</w:t>
      </w:r>
    </w:p>
    <w:p w:rsidR="003A5D98" w:rsidRPr="007D557B" w:rsidRDefault="003A5D98" w:rsidP="005C6133">
      <w:pPr>
        <w:jc w:val="both"/>
        <w:rPr>
          <w:rFonts w:cs="Calibri"/>
        </w:rPr>
      </w:pPr>
    </w:p>
    <w:p w:rsidR="003A5D98" w:rsidRPr="007D557B" w:rsidRDefault="003A5D98" w:rsidP="00BF3EAA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3A5D98" w:rsidRPr="007D557B" w:rsidRDefault="003A5D98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3A5D98" w:rsidRPr="007D557B" w:rsidRDefault="003A5D98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</w:t>
      </w:r>
      <w:r>
        <w:rPr>
          <w:rFonts w:cs="Calibri"/>
          <w:i/>
        </w:rPr>
        <w:t xml:space="preserve">     ………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</w:t>
      </w:r>
    </w:p>
    <w:p w:rsidR="003A5D98" w:rsidRPr="007D557B" w:rsidRDefault="003A5D98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3A5D98" w:rsidRPr="007D557B" w:rsidRDefault="003A5D98" w:rsidP="00BF3EAA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</w:t>
      </w:r>
      <w:r>
        <w:rPr>
          <w:rFonts w:cs="Calibri"/>
          <w:i/>
        </w:rPr>
        <w:t>powania w obrocie prawny</w:t>
      </w:r>
      <w:r w:rsidRPr="007D557B">
        <w:rPr>
          <w:rFonts w:cs="Calibri"/>
          <w:i/>
        </w:rPr>
        <w:t xml:space="preserve"> lub posiadających pełnomocnictwo</w:t>
      </w:r>
    </w:p>
    <w:p w:rsidR="003A5D98" w:rsidRPr="007D557B" w:rsidRDefault="003A5D98" w:rsidP="00B30790">
      <w:pPr>
        <w:ind w:left="5664" w:firstLine="708"/>
        <w:jc w:val="both"/>
        <w:rPr>
          <w:rFonts w:cs="Calibri"/>
        </w:rPr>
      </w:pPr>
    </w:p>
    <w:p w:rsidR="003A5D98" w:rsidRPr="007D557B" w:rsidRDefault="003A5D98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zachodzą w stosunku do mnie podstawy wykluczenia z postępowania na podstawie art. …………. ustawy Pzp (podać mającą zastosowanie podstawę wykluczenia spośró</w:t>
      </w:r>
      <w:r>
        <w:rPr>
          <w:rFonts w:cs="Calibri"/>
        </w:rPr>
        <w:t>d wymienionych w art. 108 ust. 3</w:t>
      </w:r>
      <w:r w:rsidRPr="007D557B">
        <w:rPr>
          <w:rFonts w:cs="Calibri"/>
        </w:rPr>
        <w:t xml:space="preserve">-6 lub art. 109 ust. 1 pkt. 4 ustawy Pzp). Jednocześnie oświadczam, że w związku z ww. okolicznością, na podstawie art. 110 ust. 2 ustawy Pzp podjąłem następujące środki naprawcze: </w:t>
      </w:r>
    </w:p>
    <w:p w:rsidR="003A5D98" w:rsidRPr="007D557B" w:rsidRDefault="003A5D98" w:rsidP="009270C9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>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……………………………………………………………………………..</w:t>
      </w:r>
    </w:p>
    <w:p w:rsidR="003A5D98" w:rsidRPr="007D557B" w:rsidRDefault="003A5D98" w:rsidP="009270C9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>…………………………………………………………………………………………..…………………...........………………………………………………………</w:t>
      </w:r>
    </w:p>
    <w:p w:rsidR="003A5D98" w:rsidRPr="007D557B" w:rsidRDefault="003A5D98" w:rsidP="005C6133">
      <w:pPr>
        <w:jc w:val="both"/>
        <w:rPr>
          <w:rFonts w:cs="Calibri"/>
        </w:rPr>
      </w:pPr>
    </w:p>
    <w:p w:rsidR="003A5D98" w:rsidRPr="007D557B" w:rsidRDefault="003A5D98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3A5D98" w:rsidRPr="007D557B" w:rsidRDefault="003A5D9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3A5D98" w:rsidRPr="007D557B" w:rsidRDefault="003A5D98" w:rsidP="001542B3">
      <w:pPr>
        <w:spacing w:after="0" w:line="240" w:lineRule="auto"/>
        <w:rPr>
          <w:rFonts w:cs="Calibri"/>
          <w:i/>
        </w:rPr>
      </w:pPr>
    </w:p>
    <w:p w:rsidR="003A5D98" w:rsidRPr="007D557B" w:rsidRDefault="003A5D9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</w:t>
      </w:r>
      <w:r>
        <w:rPr>
          <w:rFonts w:cs="Calibri"/>
          <w:i/>
        </w:rPr>
        <w:t xml:space="preserve">      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……………………………</w:t>
      </w:r>
    </w:p>
    <w:p w:rsidR="003A5D98" w:rsidRPr="007D557B" w:rsidRDefault="003A5D9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3A5D98" w:rsidRPr="007D557B" w:rsidRDefault="003A5D98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3A5D98" w:rsidRPr="007D557B" w:rsidRDefault="003A5D98" w:rsidP="005C6133">
      <w:pPr>
        <w:jc w:val="both"/>
        <w:rPr>
          <w:rFonts w:cs="Calibri"/>
        </w:rPr>
      </w:pPr>
    </w:p>
    <w:p w:rsidR="003A5D98" w:rsidRPr="007D557B" w:rsidRDefault="003A5D98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PODMIOTU, NA KTÓREGO ZASOBY POWOŁUJE SIĘ WYKONAWCA:</w:t>
      </w:r>
    </w:p>
    <w:p w:rsidR="003A5D98" w:rsidRPr="007D557B" w:rsidRDefault="003A5D98" w:rsidP="008A64F4">
      <w:pPr>
        <w:spacing w:line="240" w:lineRule="auto"/>
        <w:rPr>
          <w:rFonts w:cs="Calibri"/>
          <w:i/>
        </w:rPr>
      </w:pPr>
      <w:r w:rsidRPr="007D557B">
        <w:rPr>
          <w:rFonts w:cs="Calibri"/>
        </w:rPr>
        <w:t>Oświadczam, że następujące podmioty, na których z</w:t>
      </w:r>
      <w:r>
        <w:rPr>
          <w:rFonts w:cs="Calibri"/>
        </w:rPr>
        <w:t xml:space="preserve">asoby powołuję się w niniejszym </w:t>
      </w:r>
      <w:r w:rsidRPr="007D557B">
        <w:rPr>
          <w:rFonts w:cs="Calibri"/>
        </w:rPr>
        <w:t>postępo</w:t>
      </w:r>
      <w:r>
        <w:rPr>
          <w:rFonts w:cs="Calibri"/>
        </w:rPr>
        <w:t>waniu, tj.: ………………</w:t>
      </w:r>
      <w:r w:rsidRPr="007D557B">
        <w:rPr>
          <w:rFonts w:cs="Calibri"/>
        </w:rPr>
        <w:t xml:space="preserve"> </w:t>
      </w: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3A5D98" w:rsidRPr="007D557B" w:rsidRDefault="003A5D98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 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</w:p>
    <w:p w:rsidR="003A5D98" w:rsidRPr="007D557B" w:rsidRDefault="003A5D98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3A5D98" w:rsidRPr="007D557B" w:rsidRDefault="003A5D9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3A5D98" w:rsidRPr="007D557B" w:rsidRDefault="003A5D9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3A5D98" w:rsidRPr="007D557B" w:rsidRDefault="003A5D9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3A5D98" w:rsidRPr="007D557B" w:rsidRDefault="003A5D98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3A5D98" w:rsidRPr="007D557B" w:rsidRDefault="003A5D98" w:rsidP="005C6133">
      <w:pPr>
        <w:ind w:left="5664" w:firstLine="708"/>
        <w:jc w:val="both"/>
        <w:rPr>
          <w:rFonts w:cs="Calibri"/>
        </w:rPr>
      </w:pPr>
    </w:p>
    <w:p w:rsidR="003A5D98" w:rsidRPr="007D557B" w:rsidRDefault="003A5D98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PODWYKONAWCY NIEBĘDĄCEGO PODMIOTEM, NA KTÓREGO ZASOBY POWOŁUJE SIĘ WYKONAWCA:</w:t>
      </w:r>
    </w:p>
    <w:p w:rsidR="003A5D98" w:rsidRPr="007D557B" w:rsidRDefault="003A5D98" w:rsidP="00524048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 xml:space="preserve">Oświadczam, że następujący podwykonawca/-y: ………………………………………………………………….........................…..….…… </w:t>
      </w:r>
    </w:p>
    <w:p w:rsidR="003A5D98" w:rsidRPr="007D557B" w:rsidRDefault="003A5D98" w:rsidP="00524048">
      <w:pPr>
        <w:spacing w:after="0" w:line="240" w:lineRule="auto"/>
        <w:jc w:val="both"/>
        <w:rPr>
          <w:rFonts w:cs="Calibri"/>
          <w:i/>
        </w:rPr>
      </w:pP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3A5D98" w:rsidRPr="007D557B" w:rsidRDefault="003A5D98" w:rsidP="00524048">
      <w:pPr>
        <w:spacing w:line="240" w:lineRule="auto"/>
        <w:jc w:val="both"/>
        <w:rPr>
          <w:rFonts w:cs="Calibri"/>
        </w:rPr>
      </w:pPr>
      <w:r>
        <w:rPr>
          <w:rFonts w:cs="Calibri"/>
        </w:rPr>
        <w:t>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</w:p>
    <w:p w:rsidR="003A5D98" w:rsidRPr="007D557B" w:rsidRDefault="003A5D98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3A5D98" w:rsidRPr="007D557B" w:rsidRDefault="003A5D9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3A5D98" w:rsidRPr="007D557B" w:rsidRDefault="003A5D9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  <w:r>
        <w:rPr>
          <w:rFonts w:cs="Calibri"/>
          <w:i/>
        </w:rPr>
        <w:t>…………</w:t>
      </w:r>
    </w:p>
    <w:p w:rsidR="003A5D98" w:rsidRPr="007D557B" w:rsidRDefault="003A5D9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3A5D98" w:rsidRPr="007D557B" w:rsidRDefault="003A5D98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3A5D98" w:rsidRPr="007D557B" w:rsidRDefault="003A5D98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3A5D98" w:rsidRPr="007D557B" w:rsidRDefault="003A5D98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3A5D98" w:rsidRPr="007D557B" w:rsidRDefault="003A5D98" w:rsidP="005C6133">
      <w:pPr>
        <w:shd w:val="clear" w:color="auto" w:fill="BFBFBF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PODANYCH INFORMACJI:</w:t>
      </w:r>
    </w:p>
    <w:p w:rsidR="003A5D98" w:rsidRPr="007D557B" w:rsidRDefault="003A5D98" w:rsidP="00C31B3F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wszystkie informacje podane w powyższ</w:t>
      </w:r>
      <w:r>
        <w:rPr>
          <w:rFonts w:cs="Calibri"/>
        </w:rPr>
        <w:t xml:space="preserve">ych oświadczeniach są aktualne </w:t>
      </w:r>
      <w:r w:rsidRPr="007D557B">
        <w:rPr>
          <w:rFonts w:cs="Calibri"/>
        </w:rPr>
        <w:t xml:space="preserve">i zgodne z prawdą oraz zostały przedstawione z pełną świadomością konsekwencji wprowadzenia </w:t>
      </w:r>
      <w:r>
        <w:rPr>
          <w:rFonts w:cs="Calibri"/>
        </w:rPr>
        <w:t xml:space="preserve">zamawiającego </w:t>
      </w:r>
      <w:r w:rsidRPr="007D557B">
        <w:rPr>
          <w:rFonts w:cs="Calibri"/>
        </w:rPr>
        <w:t>w błąd przy przedstawianiu informacji.</w:t>
      </w:r>
    </w:p>
    <w:p w:rsidR="003A5D98" w:rsidRPr="007D557B" w:rsidRDefault="003A5D98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3A5D98" w:rsidRPr="007D557B" w:rsidRDefault="003A5D9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3A5D98" w:rsidRPr="007D557B" w:rsidRDefault="003A5D9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  <w:r>
        <w:rPr>
          <w:rFonts w:cs="Calibri"/>
          <w:i/>
        </w:rPr>
        <w:t>……….</w:t>
      </w:r>
    </w:p>
    <w:p w:rsidR="003A5D98" w:rsidRPr="007D557B" w:rsidRDefault="003A5D9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3A5D98" w:rsidRPr="007D557B" w:rsidRDefault="003A5D98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3A5D98" w:rsidRPr="007D557B" w:rsidRDefault="003A5D98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3A5D98" w:rsidRPr="007D557B" w:rsidRDefault="003A5D98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3A5D98" w:rsidRPr="007D557B" w:rsidRDefault="003A5D98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3A5D98" w:rsidRPr="007D557B" w:rsidRDefault="003A5D98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3A5D98" w:rsidRPr="007D557B" w:rsidRDefault="003A5D98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3A5D98" w:rsidRPr="007D557B" w:rsidRDefault="003A5D98" w:rsidP="00C31B3F">
      <w:pPr>
        <w:pStyle w:val="NormalWeb"/>
        <w:spacing w:before="0" w:after="0" w:line="200" w:lineRule="atLeast"/>
        <w:rPr>
          <w:rFonts w:ascii="Calibri" w:hAnsi="Calibri" w:cs="Calibri"/>
          <w:sz w:val="22"/>
          <w:szCs w:val="22"/>
        </w:rPr>
      </w:pPr>
    </w:p>
    <w:sectPr w:rsidR="003A5D98" w:rsidRPr="007D557B" w:rsidSect="00C31B3F">
      <w:headerReference w:type="default" r:id="rId7"/>
      <w:footerReference w:type="default" r:id="rId8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98" w:rsidRDefault="003A5D98" w:rsidP="002016C2">
      <w:pPr>
        <w:spacing w:after="0" w:line="240" w:lineRule="auto"/>
      </w:pPr>
      <w:r>
        <w:separator/>
      </w:r>
    </w:p>
  </w:endnote>
  <w:endnote w:type="continuationSeparator" w:id="0">
    <w:p w:rsidR="003A5D98" w:rsidRDefault="003A5D98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98" w:rsidRPr="008A64F4" w:rsidRDefault="003A5D98">
    <w:pPr>
      <w:pStyle w:val="Footer"/>
      <w:rPr>
        <w:rFonts w:cs="Calibri"/>
      </w:rPr>
    </w:pPr>
    <w:r w:rsidRPr="008A64F4">
      <w:rPr>
        <w:rFonts w:cs="Calibri"/>
      </w:rPr>
      <w:fldChar w:fldCharType="begin"/>
    </w:r>
    <w:r w:rsidRPr="008A64F4">
      <w:rPr>
        <w:rFonts w:cs="Calibri"/>
      </w:rPr>
      <w:instrText>PAGE   \* MERGEFORMAT</w:instrText>
    </w:r>
    <w:r w:rsidRPr="008A64F4">
      <w:rPr>
        <w:rFonts w:cs="Calibri"/>
      </w:rPr>
      <w:fldChar w:fldCharType="separate"/>
    </w:r>
    <w:r>
      <w:rPr>
        <w:rFonts w:cs="Calibri"/>
        <w:noProof/>
      </w:rPr>
      <w:t>1</w:t>
    </w:r>
    <w:r w:rsidRPr="008A64F4">
      <w:rPr>
        <w:rFonts w:cs="Calibri"/>
      </w:rPr>
      <w:fldChar w:fldCharType="end"/>
    </w:r>
  </w:p>
  <w:p w:rsidR="003A5D98" w:rsidRDefault="003A5D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98" w:rsidRDefault="003A5D98" w:rsidP="002016C2">
      <w:pPr>
        <w:spacing w:after="0" w:line="240" w:lineRule="auto"/>
      </w:pPr>
      <w:r>
        <w:separator/>
      </w:r>
    </w:p>
  </w:footnote>
  <w:footnote w:type="continuationSeparator" w:id="0">
    <w:p w:rsidR="003A5D98" w:rsidRDefault="003A5D98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98" w:rsidRPr="007D557B" w:rsidRDefault="003A5D98" w:rsidP="009A3748">
    <w:pPr>
      <w:pStyle w:val="Header"/>
      <w:suppressAutoHyphens/>
      <w:jc w:val="center"/>
      <w:rPr>
        <w:rFonts w:cs="Calibri"/>
        <w:b/>
      </w:rPr>
    </w:pPr>
    <w:r w:rsidRPr="007D557B">
      <w:rPr>
        <w:rFonts w:cs="Calibri"/>
      </w:rPr>
      <w:t xml:space="preserve">Nr sprawy: </w:t>
    </w:r>
    <w:r>
      <w:rPr>
        <w:rFonts w:cs="Calibri"/>
      </w:rPr>
      <w:t>BZP.3810.32.2021.JU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4D88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97F"/>
    <w:rsid w:val="00103DCC"/>
    <w:rsid w:val="00105C35"/>
    <w:rsid w:val="00107079"/>
    <w:rsid w:val="00107F6E"/>
    <w:rsid w:val="00112078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31FD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78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14A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525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2546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4677"/>
    <w:rsid w:val="00344766"/>
    <w:rsid w:val="003509FC"/>
    <w:rsid w:val="003512F7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5D98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2989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5C39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505F8"/>
    <w:rsid w:val="005508CB"/>
    <w:rsid w:val="00550F82"/>
    <w:rsid w:val="005558A7"/>
    <w:rsid w:val="00555C18"/>
    <w:rsid w:val="0056249C"/>
    <w:rsid w:val="00567217"/>
    <w:rsid w:val="00567353"/>
    <w:rsid w:val="00567E0F"/>
    <w:rsid w:val="005733E2"/>
    <w:rsid w:val="00574B88"/>
    <w:rsid w:val="005801F2"/>
    <w:rsid w:val="005844A4"/>
    <w:rsid w:val="005847F9"/>
    <w:rsid w:val="005850B8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3531"/>
    <w:rsid w:val="005F491E"/>
    <w:rsid w:val="005F7285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178C9"/>
    <w:rsid w:val="0062139A"/>
    <w:rsid w:val="006215F7"/>
    <w:rsid w:val="00622347"/>
    <w:rsid w:val="00622AF7"/>
    <w:rsid w:val="00622B9A"/>
    <w:rsid w:val="00622C7A"/>
    <w:rsid w:val="00633CCB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5E6E"/>
    <w:rsid w:val="0068624A"/>
    <w:rsid w:val="00687DD6"/>
    <w:rsid w:val="00690802"/>
    <w:rsid w:val="00690DDE"/>
    <w:rsid w:val="006913CE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555A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5E7B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2AC1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3AEB"/>
    <w:rsid w:val="00794116"/>
    <w:rsid w:val="007972F3"/>
    <w:rsid w:val="007A0282"/>
    <w:rsid w:val="007A6A3C"/>
    <w:rsid w:val="007B04CE"/>
    <w:rsid w:val="007B2491"/>
    <w:rsid w:val="007B605D"/>
    <w:rsid w:val="007C021B"/>
    <w:rsid w:val="007C1C8D"/>
    <w:rsid w:val="007C3597"/>
    <w:rsid w:val="007C6E79"/>
    <w:rsid w:val="007C708B"/>
    <w:rsid w:val="007D0B7F"/>
    <w:rsid w:val="007D101F"/>
    <w:rsid w:val="007D557B"/>
    <w:rsid w:val="007D7754"/>
    <w:rsid w:val="007E038A"/>
    <w:rsid w:val="007E340C"/>
    <w:rsid w:val="007E3410"/>
    <w:rsid w:val="007E4896"/>
    <w:rsid w:val="007E58AA"/>
    <w:rsid w:val="007E6826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2767A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B16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77945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64F4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3D26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39FB"/>
    <w:rsid w:val="00966085"/>
    <w:rsid w:val="009669CD"/>
    <w:rsid w:val="00971447"/>
    <w:rsid w:val="00973C2A"/>
    <w:rsid w:val="00974250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39AA"/>
    <w:rsid w:val="009F5261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9EE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3B57"/>
    <w:rsid w:val="00AA4B1D"/>
    <w:rsid w:val="00AA59AC"/>
    <w:rsid w:val="00AA5F37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34F3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2421"/>
    <w:rsid w:val="00BD40D2"/>
    <w:rsid w:val="00BD4B44"/>
    <w:rsid w:val="00BD71B5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1B3F"/>
    <w:rsid w:val="00C32653"/>
    <w:rsid w:val="00C3265B"/>
    <w:rsid w:val="00C333E6"/>
    <w:rsid w:val="00C37C2E"/>
    <w:rsid w:val="00C40048"/>
    <w:rsid w:val="00C412C3"/>
    <w:rsid w:val="00C47AC3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7E9"/>
    <w:rsid w:val="00D0381C"/>
    <w:rsid w:val="00D03C38"/>
    <w:rsid w:val="00D03E33"/>
    <w:rsid w:val="00D045DC"/>
    <w:rsid w:val="00D16A39"/>
    <w:rsid w:val="00D16F0C"/>
    <w:rsid w:val="00D17447"/>
    <w:rsid w:val="00D17D1E"/>
    <w:rsid w:val="00D2304A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4312"/>
    <w:rsid w:val="00D67FAB"/>
    <w:rsid w:val="00D7571D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3134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D7AE6"/>
    <w:rsid w:val="00DE0B35"/>
    <w:rsid w:val="00DE3187"/>
    <w:rsid w:val="00DE3964"/>
    <w:rsid w:val="00DE6EC1"/>
    <w:rsid w:val="00DE6FD1"/>
    <w:rsid w:val="00DF0801"/>
    <w:rsid w:val="00DF21DF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768D8"/>
    <w:rsid w:val="00E8097E"/>
    <w:rsid w:val="00E86036"/>
    <w:rsid w:val="00E86A90"/>
    <w:rsid w:val="00E91302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24DE"/>
    <w:rsid w:val="00F33A3E"/>
    <w:rsid w:val="00F33D1D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3482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E17646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627</Words>
  <Characters>3765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Admin</dc:creator>
  <cp:keywords/>
  <dc:description/>
  <cp:lastModifiedBy>juscienna</cp:lastModifiedBy>
  <cp:revision>8</cp:revision>
  <cp:lastPrinted>2021-02-03T09:10:00Z</cp:lastPrinted>
  <dcterms:created xsi:type="dcterms:W3CDTF">2021-05-27T08:47:00Z</dcterms:created>
  <dcterms:modified xsi:type="dcterms:W3CDTF">2021-07-09T11:08:00Z</dcterms:modified>
</cp:coreProperties>
</file>