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3F" w:rsidRPr="00FB41DD" w:rsidRDefault="00DF6E3F" w:rsidP="00FB41D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FB41DD">
        <w:rPr>
          <w:rFonts w:ascii="Calibri" w:hAnsi="Calibri" w:cs="Calibri"/>
          <w:sz w:val="22"/>
          <w:szCs w:val="22"/>
        </w:rPr>
        <w:t>Zobowiązanie innego podmiotu do udostępnienia niezbędnych zasobów Wykonawcy</w:t>
      </w:r>
    </w:p>
    <w:p w:rsidR="00DF6E3F" w:rsidRPr="005F568F" w:rsidRDefault="00DF6E3F" w:rsidP="00E71422">
      <w:pPr>
        <w:spacing w:before="60" w:line="36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dostawa  materiałów szewnych</w:t>
      </w:r>
      <w:r w:rsidRPr="005F568F">
        <w:rPr>
          <w:rFonts w:ascii="Calibri" w:hAnsi="Calibri" w:cs="Tahoma"/>
          <w:b/>
          <w:sz w:val="22"/>
          <w:szCs w:val="22"/>
        </w:rPr>
        <w:t xml:space="preserve">   z listy pakietów, w ilościach wynikających z bieżących potrzeb Zamawiającego,  transportem Wykonawcy lub na jego koszt.  </w:t>
      </w:r>
    </w:p>
    <w:p w:rsidR="00DF6E3F" w:rsidRPr="004634C5" w:rsidRDefault="00DF6E3F" w:rsidP="004634C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F6E3F" w:rsidRPr="004634C5" w:rsidRDefault="00DF6E3F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........................................................................................</w:t>
      </w:r>
    </w:p>
    <w:p w:rsidR="00DF6E3F" w:rsidRPr="004634C5" w:rsidRDefault="00DF6E3F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(imię i nazwisko lub nazwa podmiotu)</w:t>
      </w:r>
    </w:p>
    <w:p w:rsidR="00DF6E3F" w:rsidRPr="004634C5" w:rsidRDefault="00DF6E3F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</w:t>
      </w:r>
    </w:p>
    <w:p w:rsidR="00DF6E3F" w:rsidRPr="004634C5" w:rsidRDefault="00DF6E3F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(adres podmiotu)</w:t>
      </w:r>
    </w:p>
    <w:p w:rsidR="00DF6E3F" w:rsidRPr="004634C5" w:rsidRDefault="00DF6E3F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..............................................................................</w:t>
      </w:r>
    </w:p>
    <w:p w:rsidR="00DF6E3F" w:rsidRPr="004634C5" w:rsidRDefault="00DF6E3F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(tel./faks, e-mail)</w:t>
      </w:r>
    </w:p>
    <w:p w:rsidR="00DF6E3F" w:rsidRPr="004634C5" w:rsidRDefault="00DF6E3F" w:rsidP="004634C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F6E3F" w:rsidRPr="004634C5" w:rsidRDefault="00DF6E3F" w:rsidP="004634C5">
      <w:pPr>
        <w:spacing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 xml:space="preserve">Stosownie do art. 118 ust. 3 ustawy z dnia </w:t>
      </w:r>
      <w:r>
        <w:rPr>
          <w:rFonts w:ascii="Calibri" w:hAnsi="Calibri" w:cs="Calibri"/>
          <w:sz w:val="22"/>
          <w:szCs w:val="22"/>
        </w:rPr>
        <w:t>11</w:t>
      </w:r>
      <w:r w:rsidRPr="004634C5">
        <w:rPr>
          <w:rFonts w:ascii="Calibri" w:hAnsi="Calibri" w:cs="Calibri"/>
          <w:sz w:val="22"/>
          <w:szCs w:val="22"/>
        </w:rPr>
        <w:t xml:space="preserve"> września 2019 r</w:t>
      </w:r>
      <w:r>
        <w:rPr>
          <w:rFonts w:ascii="Calibri" w:hAnsi="Calibri" w:cs="Calibri"/>
          <w:sz w:val="22"/>
          <w:szCs w:val="22"/>
        </w:rPr>
        <w:t xml:space="preserve">oku </w:t>
      </w:r>
      <w:r w:rsidRPr="004634C5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4634C5">
        <w:rPr>
          <w:rFonts w:ascii="Calibri" w:hAnsi="Calibri" w:cs="Calibri"/>
          <w:sz w:val="22"/>
          <w:szCs w:val="22"/>
        </w:rPr>
        <w:t>Prawo zamówień publicznych, zobowiązuję się do oddania do dyspozycji na rzecz Wykonawcy tj.:</w:t>
      </w:r>
    </w:p>
    <w:p w:rsidR="00DF6E3F" w:rsidRPr="004634C5" w:rsidRDefault="00DF6E3F" w:rsidP="004634C5">
      <w:pPr>
        <w:spacing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 (nazwa Wykonawcy)</w:t>
      </w:r>
    </w:p>
    <w:p w:rsidR="00DF6E3F" w:rsidRPr="004634C5" w:rsidRDefault="00DF6E3F" w:rsidP="004634C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niezbędnych zasobów w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E3F" w:rsidRPr="004634C5" w:rsidRDefault="00DF6E3F" w:rsidP="004634C5">
      <w:pPr>
        <w:spacing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 xml:space="preserve">okres udziału innego podmiotu przy wykonywaniu zamówienia: </w:t>
      </w:r>
    </w:p>
    <w:p w:rsidR="00DF6E3F" w:rsidRPr="004634C5" w:rsidRDefault="00DF6E3F" w:rsidP="004634C5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</w:p>
    <w:p w:rsidR="00DF6E3F" w:rsidRPr="004634C5" w:rsidRDefault="00DF6E3F" w:rsidP="004634C5">
      <w:pPr>
        <w:spacing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(należy podać okres na jaki zasób będzie udostępniony)</w:t>
      </w:r>
    </w:p>
    <w:p w:rsidR="00DF6E3F" w:rsidRPr="004634C5" w:rsidRDefault="00DF6E3F" w:rsidP="004634C5">
      <w:pPr>
        <w:spacing w:line="360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F6E3F" w:rsidRDefault="00DF6E3F" w:rsidP="004634C5">
      <w:pPr>
        <w:spacing w:line="360" w:lineRule="auto"/>
        <w:rPr>
          <w:rFonts w:ascii="Calibri" w:hAnsi="Calibri" w:cs="Calibri"/>
          <w:sz w:val="22"/>
          <w:szCs w:val="22"/>
        </w:rPr>
      </w:pPr>
      <w:r w:rsidRPr="00FB41DD">
        <w:rPr>
          <w:rFonts w:ascii="Calibri" w:hAnsi="Calibri" w:cs="Calibri"/>
          <w:sz w:val="22"/>
          <w:szCs w:val="22"/>
        </w:rPr>
        <w:t>_________________data ……….</w:t>
      </w:r>
    </w:p>
    <w:p w:rsidR="00DF6E3F" w:rsidRDefault="00DF6E3F" w:rsidP="004634C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F6E3F" w:rsidRPr="004634C5" w:rsidRDefault="00DF6E3F" w:rsidP="004634C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F6E3F" w:rsidRPr="004634C5" w:rsidRDefault="00DF6E3F" w:rsidP="00FB41DD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</w:t>
      </w:r>
    </w:p>
    <w:p w:rsidR="00DF6E3F" w:rsidRPr="00FB41DD" w:rsidRDefault="00DF6E3F" w:rsidP="00FB41D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FB41DD">
        <w:rPr>
          <w:rFonts w:ascii="Calibri" w:hAnsi="Calibri" w:cs="Calibri"/>
        </w:rPr>
        <w:t>Podpis i pieczątka przedstawiciela podmiotu trzeciego</w:t>
      </w:r>
    </w:p>
    <w:sectPr w:rsidR="00DF6E3F" w:rsidRPr="00FB41DD" w:rsidSect="00CC7C23">
      <w:headerReference w:type="default" r:id="rId6"/>
      <w:footerReference w:type="default" r:id="rId7"/>
      <w:type w:val="continuous"/>
      <w:pgSz w:w="11906" w:h="16838"/>
      <w:pgMar w:top="1134" w:right="851" w:bottom="1134" w:left="851" w:header="284" w:footer="22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3F" w:rsidRDefault="00DF6E3F" w:rsidP="004634C5">
      <w:pPr>
        <w:spacing w:after="0" w:line="240" w:lineRule="auto"/>
      </w:pPr>
      <w:r>
        <w:separator/>
      </w:r>
    </w:p>
  </w:endnote>
  <w:endnote w:type="continuationSeparator" w:id="0">
    <w:p w:rsidR="00DF6E3F" w:rsidRDefault="00DF6E3F" w:rsidP="0046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3F" w:rsidRPr="00FB41DD" w:rsidRDefault="00DF6E3F">
    <w:pPr>
      <w:pStyle w:val="Footer"/>
      <w:rPr>
        <w:rFonts w:ascii="Calibri" w:hAnsi="Calibri" w:cs="Calibri"/>
        <w:sz w:val="22"/>
        <w:szCs w:val="22"/>
      </w:rPr>
    </w:pPr>
    <w:r w:rsidRPr="00FB41DD">
      <w:rPr>
        <w:rFonts w:ascii="Calibri" w:hAnsi="Calibri" w:cs="Calibri"/>
        <w:sz w:val="22"/>
        <w:szCs w:val="22"/>
      </w:rPr>
      <w:fldChar w:fldCharType="begin"/>
    </w:r>
    <w:r w:rsidRPr="00FB41DD">
      <w:rPr>
        <w:rFonts w:ascii="Calibri" w:hAnsi="Calibri" w:cs="Calibri"/>
        <w:sz w:val="22"/>
        <w:szCs w:val="22"/>
      </w:rPr>
      <w:instrText>PAGE   \* MERGEFORMAT</w:instrText>
    </w:r>
    <w:r w:rsidRPr="00FB41DD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FB41DD">
      <w:rPr>
        <w:rFonts w:ascii="Calibri" w:hAnsi="Calibri" w:cs="Calibri"/>
        <w:sz w:val="22"/>
        <w:szCs w:val="22"/>
      </w:rPr>
      <w:fldChar w:fldCharType="end"/>
    </w:r>
  </w:p>
  <w:p w:rsidR="00DF6E3F" w:rsidRDefault="00DF6E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3F" w:rsidRDefault="00DF6E3F" w:rsidP="004634C5">
      <w:pPr>
        <w:spacing w:after="0" w:line="240" w:lineRule="auto"/>
      </w:pPr>
      <w:r>
        <w:separator/>
      </w:r>
    </w:p>
  </w:footnote>
  <w:footnote w:type="continuationSeparator" w:id="0">
    <w:p w:rsidR="00DF6E3F" w:rsidRDefault="00DF6E3F" w:rsidP="0046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3F" w:rsidRPr="000D447E" w:rsidRDefault="00DF6E3F" w:rsidP="00FB41DD">
    <w:pPr>
      <w:pStyle w:val="Header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Załącznik nr 3</w:t>
    </w:r>
    <w:r w:rsidRPr="000D447E">
      <w:rPr>
        <w:rFonts w:ascii="Calibri" w:hAnsi="Calibri" w:cs="Calibri"/>
        <w:sz w:val="22"/>
        <w:szCs w:val="22"/>
      </w:rPr>
      <w:t xml:space="preserve"> do SWZ, </w:t>
    </w:r>
    <w:r>
      <w:rPr>
        <w:rFonts w:ascii="Calibri" w:hAnsi="Calibri" w:cs="Calibri"/>
        <w:sz w:val="22"/>
        <w:szCs w:val="22"/>
      </w:rPr>
      <w:t>BZP.3810.62.2021.JU</w:t>
    </w:r>
  </w:p>
  <w:p w:rsidR="00DF6E3F" w:rsidRDefault="00DF6E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4C5"/>
    <w:rsid w:val="000D447E"/>
    <w:rsid w:val="000F7056"/>
    <w:rsid w:val="00110CDF"/>
    <w:rsid w:val="001543DB"/>
    <w:rsid w:val="004634C5"/>
    <w:rsid w:val="005F568F"/>
    <w:rsid w:val="00612FFD"/>
    <w:rsid w:val="006E5CCF"/>
    <w:rsid w:val="00811C5B"/>
    <w:rsid w:val="00A54EA9"/>
    <w:rsid w:val="00B95772"/>
    <w:rsid w:val="00BE3928"/>
    <w:rsid w:val="00CA4DA5"/>
    <w:rsid w:val="00CC7C23"/>
    <w:rsid w:val="00CE4B03"/>
    <w:rsid w:val="00DF6E3F"/>
    <w:rsid w:val="00E06440"/>
    <w:rsid w:val="00E71422"/>
    <w:rsid w:val="00F7648E"/>
    <w:rsid w:val="00FB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A9"/>
    <w:pPr>
      <w:spacing w:after="200" w:line="276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3CBD5A742C28424DA5172AD252E32316">
    <w:name w:val="3CBD5A742C28424DA5172AD252E32316"/>
    <w:uiPriority w:val="99"/>
    <w:rsid w:val="004634C5"/>
    <w:pPr>
      <w:spacing w:after="200" w:line="276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4C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233</Words>
  <Characters>1399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innego podmiotu do udostępnienia niezbędnych zasobów Wykonawcy</dc:title>
  <dc:subject/>
  <dc:creator>Katarzyna Kuzyk</dc:creator>
  <cp:keywords/>
  <dc:description/>
  <cp:lastModifiedBy>juscienna</cp:lastModifiedBy>
  <cp:revision>4</cp:revision>
  <dcterms:created xsi:type="dcterms:W3CDTF">2021-05-25T09:22:00Z</dcterms:created>
  <dcterms:modified xsi:type="dcterms:W3CDTF">2021-09-28T11:06:00Z</dcterms:modified>
</cp:coreProperties>
</file>