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22" w:rsidRPr="00714F65" w:rsidRDefault="00A74322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:rsidR="00A74322" w:rsidRPr="00714F65" w:rsidRDefault="00A74322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:rsidR="00A74322" w:rsidRPr="00714F65" w:rsidRDefault="00A74322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KRS/CEiDG)</w:t>
      </w:r>
    </w:p>
    <w:p w:rsidR="00A74322" w:rsidRPr="00714F65" w:rsidRDefault="00A74322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:rsidR="00A74322" w:rsidRPr="00714F65" w:rsidRDefault="00A74322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:rsidR="00A74322" w:rsidRPr="00714F65" w:rsidRDefault="00A74322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:rsidR="00A74322" w:rsidRPr="00714F65" w:rsidRDefault="00A74322" w:rsidP="00C4103F">
      <w:pPr>
        <w:rPr>
          <w:sz w:val="24"/>
          <w:szCs w:val="24"/>
        </w:rPr>
      </w:pPr>
    </w:p>
    <w:p w:rsidR="00A74322" w:rsidRPr="00714F65" w:rsidRDefault="00A74322" w:rsidP="00C4103F">
      <w:pPr>
        <w:rPr>
          <w:sz w:val="24"/>
          <w:szCs w:val="24"/>
        </w:rPr>
      </w:pPr>
    </w:p>
    <w:p w:rsidR="00A74322" w:rsidRPr="00714F65" w:rsidRDefault="00A74322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:rsidR="00A74322" w:rsidRPr="00714F65" w:rsidRDefault="00A74322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 ustawy z dnia 11 września 2019 r.  </w:t>
      </w:r>
    </w:p>
    <w:p w:rsidR="00A74322" w:rsidRPr="00714F65" w:rsidRDefault="00A74322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 (t.j. Dz. U. z 202</w:t>
      </w:r>
      <w:r>
        <w:rPr>
          <w:b/>
          <w:bCs/>
          <w:sz w:val="24"/>
          <w:szCs w:val="24"/>
        </w:rPr>
        <w:t>2</w:t>
      </w:r>
      <w:r w:rsidRPr="00714F65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1710</w:t>
      </w:r>
      <w:r w:rsidRPr="00714F65">
        <w:rPr>
          <w:b/>
          <w:bCs/>
          <w:sz w:val="24"/>
          <w:szCs w:val="24"/>
        </w:rPr>
        <w:t>)</w:t>
      </w:r>
    </w:p>
    <w:p w:rsidR="00A74322" w:rsidRPr="00714F65" w:rsidRDefault="00A74322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(zwanej dalej jako: ustawa Pzp)</w:t>
      </w:r>
    </w:p>
    <w:p w:rsidR="00A74322" w:rsidRPr="00714F65" w:rsidRDefault="00A74322" w:rsidP="00300674">
      <w:pPr>
        <w:spacing w:after="0" w:line="360" w:lineRule="auto"/>
        <w:jc w:val="both"/>
        <w:rPr>
          <w:sz w:val="24"/>
          <w:szCs w:val="24"/>
        </w:rPr>
      </w:pPr>
    </w:p>
    <w:p w:rsidR="00A74322" w:rsidRPr="00714F65" w:rsidRDefault="00A74322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:rsidR="00A74322" w:rsidRPr="00517366" w:rsidRDefault="00A74322" w:rsidP="00AF132B">
      <w:pPr>
        <w:jc w:val="both"/>
        <w:rPr>
          <w:b/>
          <w:bCs/>
          <w:sz w:val="24"/>
          <w:szCs w:val="24"/>
        </w:rPr>
      </w:pPr>
      <w:r w:rsidRPr="00517366">
        <w:rPr>
          <w:b/>
          <w:bCs/>
          <w:sz w:val="24"/>
          <w:szCs w:val="24"/>
        </w:rPr>
        <w:t xml:space="preserve">Remont nawierzchni jezdni i chodników drogi gminnej nr 120759R </w:t>
      </w:r>
      <w:r w:rsidRPr="00517366">
        <w:rPr>
          <w:b/>
          <w:bCs/>
          <w:sz w:val="24"/>
          <w:szCs w:val="24"/>
        </w:rPr>
        <w:br/>
        <w:t>ul. Mariackiej w Przemyślu – od km 0+011,00 do km 0+056 i od km 0+113,00 do km 0+256,00</w:t>
      </w:r>
    </w:p>
    <w:p w:rsidR="00A74322" w:rsidRPr="00714F65" w:rsidRDefault="00A74322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:rsidR="00A74322" w:rsidRPr="001448FB" w:rsidRDefault="00A74322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:rsidR="00A74322" w:rsidRDefault="00A74322" w:rsidP="00714F6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A74322" w:rsidRPr="004B00A9" w:rsidRDefault="00A74322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A74322" w:rsidRPr="00B345E4" w:rsidRDefault="00A74322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:rsidR="00A74322" w:rsidRDefault="00A74322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74322" w:rsidRDefault="00A74322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74322" w:rsidRDefault="00A74322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74322" w:rsidRDefault="00A74322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74322" w:rsidRDefault="00A74322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74322" w:rsidRDefault="00A74322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74322" w:rsidRDefault="00A74322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74322" w:rsidRDefault="00A74322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74322" w:rsidRPr="00272C31" w:rsidRDefault="00A74322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74322" w:rsidRPr="001C215F" w:rsidRDefault="00A74322" w:rsidP="00714F65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74322" w:rsidRDefault="00A74322" w:rsidP="001C215F">
      <w:pPr>
        <w:pStyle w:val="Normal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A74322" w:rsidRPr="00DD59F0" w:rsidRDefault="00A74322" w:rsidP="001C215F">
      <w:pPr>
        <w:pStyle w:val="Normal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74322" w:rsidRPr="00E31C06" w:rsidRDefault="00A74322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:rsidR="00A74322" w:rsidRDefault="00A74322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74322" w:rsidRPr="00706D8B" w:rsidRDefault="00A74322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A74322" w:rsidRDefault="00A74322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End w:id="0"/>
      <w:r>
        <w:rPr>
          <w:rFonts w:ascii="Arial" w:hAnsi="Arial" w:cs="Arial"/>
          <w:sz w:val="21"/>
          <w:szCs w:val="21"/>
        </w:rPr>
        <w:t>specyfikacji warunków zamówienia</w:t>
      </w:r>
    </w:p>
    <w:p w:rsidR="00A74322" w:rsidRDefault="00A74322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74322" w:rsidRPr="00E24AD0" w:rsidRDefault="00A74322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A74322" w:rsidRDefault="00A74322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A74322" w:rsidRPr="00CF09B7" w:rsidRDefault="00A74322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A74322" w:rsidRPr="004D7E48" w:rsidRDefault="00A74322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74322" w:rsidRPr="00B15FD3" w:rsidRDefault="00A74322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74322" w:rsidRDefault="00A74322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C21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A74322" w:rsidRPr="00DE447D" w:rsidRDefault="00A74322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A74322" w:rsidRDefault="00A74322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A74322" w:rsidRDefault="00A74322" w:rsidP="00B2362C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2" w:name="_Hlk99009560"/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2"/>
    <w:p w:rsidR="00A74322" w:rsidRDefault="00A74322" w:rsidP="00B2362C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:rsidR="00A74322" w:rsidRDefault="00A74322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74322" w:rsidRDefault="00A74322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74322" w:rsidRDefault="00A74322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74322" w:rsidRDefault="00A74322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74322" w:rsidRDefault="00A74322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74322" w:rsidRDefault="00A74322" w:rsidP="00B236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74322" w:rsidRDefault="00A74322" w:rsidP="00B2362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p w:rsidR="00A74322" w:rsidRPr="00714F65" w:rsidRDefault="00A74322" w:rsidP="00714F65">
      <w:pPr>
        <w:pStyle w:val="ListParagraph"/>
        <w:spacing w:after="0" w:line="360" w:lineRule="auto"/>
        <w:ind w:left="360"/>
        <w:jc w:val="both"/>
      </w:pPr>
    </w:p>
    <w:sectPr w:rsidR="00A74322" w:rsidRPr="00714F6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322" w:rsidRDefault="00A74322" w:rsidP="0038231F">
      <w:pPr>
        <w:spacing w:after="0" w:line="240" w:lineRule="auto"/>
      </w:pPr>
      <w:r>
        <w:separator/>
      </w:r>
    </w:p>
  </w:endnote>
  <w:endnote w:type="continuationSeparator" w:id="0">
    <w:p w:rsidR="00A74322" w:rsidRDefault="00A743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322" w:rsidRPr="0027560C" w:rsidRDefault="00A74322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A74322" w:rsidRDefault="00A743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322" w:rsidRDefault="00A74322" w:rsidP="0038231F">
      <w:pPr>
        <w:spacing w:after="0" w:line="240" w:lineRule="auto"/>
      </w:pPr>
      <w:r>
        <w:separator/>
      </w:r>
    </w:p>
  </w:footnote>
  <w:footnote w:type="continuationSeparator" w:id="0">
    <w:p w:rsidR="00A74322" w:rsidRDefault="00A74322" w:rsidP="0038231F">
      <w:pPr>
        <w:spacing w:after="0" w:line="240" w:lineRule="auto"/>
      </w:pPr>
      <w:r>
        <w:continuationSeparator/>
      </w:r>
    </w:p>
  </w:footnote>
  <w:footnote w:id="1">
    <w:p w:rsidR="00A74322" w:rsidRPr="00A82964" w:rsidRDefault="00A74322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74322" w:rsidRPr="00A82964" w:rsidRDefault="00A74322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74322" w:rsidRPr="00A82964" w:rsidRDefault="00A74322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74322" w:rsidRDefault="00A74322" w:rsidP="00714F6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A74"/>
    <w:rsid w:val="0000482E"/>
    <w:rsid w:val="00011CDD"/>
    <w:rsid w:val="00023539"/>
    <w:rsid w:val="00025C8D"/>
    <w:rsid w:val="0003474D"/>
    <w:rsid w:val="000603E1"/>
    <w:rsid w:val="000613EB"/>
    <w:rsid w:val="00061761"/>
    <w:rsid w:val="000645B7"/>
    <w:rsid w:val="000646C8"/>
    <w:rsid w:val="00064F5E"/>
    <w:rsid w:val="00071A21"/>
    <w:rsid w:val="000809B6"/>
    <w:rsid w:val="000817F4"/>
    <w:rsid w:val="000860DA"/>
    <w:rsid w:val="000A0CC4"/>
    <w:rsid w:val="000B1025"/>
    <w:rsid w:val="000B1F47"/>
    <w:rsid w:val="000C021E"/>
    <w:rsid w:val="000D03AF"/>
    <w:rsid w:val="000D73C4"/>
    <w:rsid w:val="000E1F7C"/>
    <w:rsid w:val="000E3E1B"/>
    <w:rsid w:val="000E4D37"/>
    <w:rsid w:val="000F1229"/>
    <w:rsid w:val="000F2452"/>
    <w:rsid w:val="000F4C8A"/>
    <w:rsid w:val="0010384A"/>
    <w:rsid w:val="00103B61"/>
    <w:rsid w:val="0011121A"/>
    <w:rsid w:val="0011600C"/>
    <w:rsid w:val="001448FB"/>
    <w:rsid w:val="001542CB"/>
    <w:rsid w:val="001670F2"/>
    <w:rsid w:val="0018037A"/>
    <w:rsid w:val="001807BF"/>
    <w:rsid w:val="00190D6E"/>
    <w:rsid w:val="00193E01"/>
    <w:rsid w:val="001957C5"/>
    <w:rsid w:val="001A052B"/>
    <w:rsid w:val="001B5868"/>
    <w:rsid w:val="001B7502"/>
    <w:rsid w:val="001C215F"/>
    <w:rsid w:val="001C6945"/>
    <w:rsid w:val="001D2D18"/>
    <w:rsid w:val="001D3A19"/>
    <w:rsid w:val="001D4C90"/>
    <w:rsid w:val="001F4C82"/>
    <w:rsid w:val="002167D3"/>
    <w:rsid w:val="002405BA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61488"/>
    <w:rsid w:val="003636E7"/>
    <w:rsid w:val="00366A2E"/>
    <w:rsid w:val="00372736"/>
    <w:rsid w:val="003761EA"/>
    <w:rsid w:val="00381987"/>
    <w:rsid w:val="0038231F"/>
    <w:rsid w:val="0039141D"/>
    <w:rsid w:val="00392EC7"/>
    <w:rsid w:val="00393EF6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3B00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17366"/>
    <w:rsid w:val="00520174"/>
    <w:rsid w:val="00520592"/>
    <w:rsid w:val="00523C54"/>
    <w:rsid w:val="0052487A"/>
    <w:rsid w:val="00525621"/>
    <w:rsid w:val="0053130C"/>
    <w:rsid w:val="005319CA"/>
    <w:rsid w:val="005641F0"/>
    <w:rsid w:val="005A73FB"/>
    <w:rsid w:val="005D0E20"/>
    <w:rsid w:val="005E176A"/>
    <w:rsid w:val="00615275"/>
    <w:rsid w:val="006440B0"/>
    <w:rsid w:val="0064500B"/>
    <w:rsid w:val="00661B3E"/>
    <w:rsid w:val="006712E3"/>
    <w:rsid w:val="00677C66"/>
    <w:rsid w:val="00687919"/>
    <w:rsid w:val="00690B7A"/>
    <w:rsid w:val="00692DF3"/>
    <w:rsid w:val="00695FE1"/>
    <w:rsid w:val="006A52B6"/>
    <w:rsid w:val="006E16A6"/>
    <w:rsid w:val="006E781B"/>
    <w:rsid w:val="006F3D32"/>
    <w:rsid w:val="006F568F"/>
    <w:rsid w:val="00706D8B"/>
    <w:rsid w:val="007118F0"/>
    <w:rsid w:val="00714F65"/>
    <w:rsid w:val="0073132A"/>
    <w:rsid w:val="007429F2"/>
    <w:rsid w:val="007444B2"/>
    <w:rsid w:val="00746532"/>
    <w:rsid w:val="007530E5"/>
    <w:rsid w:val="00776400"/>
    <w:rsid w:val="007840F2"/>
    <w:rsid w:val="007936D6"/>
    <w:rsid w:val="0079713A"/>
    <w:rsid w:val="007A1E74"/>
    <w:rsid w:val="007B5B33"/>
    <w:rsid w:val="007D5AA6"/>
    <w:rsid w:val="007E25BD"/>
    <w:rsid w:val="007E2F69"/>
    <w:rsid w:val="007F07FA"/>
    <w:rsid w:val="00804C5D"/>
    <w:rsid w:val="00804F07"/>
    <w:rsid w:val="00830AB1"/>
    <w:rsid w:val="00837AA3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03C0"/>
    <w:rsid w:val="008C6DF8"/>
    <w:rsid w:val="008D0487"/>
    <w:rsid w:val="008E200E"/>
    <w:rsid w:val="008E3274"/>
    <w:rsid w:val="008F3818"/>
    <w:rsid w:val="0090399C"/>
    <w:rsid w:val="009129F3"/>
    <w:rsid w:val="0091505D"/>
    <w:rsid w:val="00920F98"/>
    <w:rsid w:val="009301A2"/>
    <w:rsid w:val="009375EB"/>
    <w:rsid w:val="009469C7"/>
    <w:rsid w:val="009531B1"/>
    <w:rsid w:val="00956C26"/>
    <w:rsid w:val="009665AF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4322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132B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2362C"/>
    <w:rsid w:val="00B32744"/>
    <w:rsid w:val="00B345E4"/>
    <w:rsid w:val="00B35FDB"/>
    <w:rsid w:val="00B37134"/>
    <w:rsid w:val="00B40FC8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BF37AF"/>
    <w:rsid w:val="00C00C2E"/>
    <w:rsid w:val="00C02346"/>
    <w:rsid w:val="00C12373"/>
    <w:rsid w:val="00C22538"/>
    <w:rsid w:val="00C31677"/>
    <w:rsid w:val="00C4103F"/>
    <w:rsid w:val="00C456FB"/>
    <w:rsid w:val="00C57DEB"/>
    <w:rsid w:val="00C60C71"/>
    <w:rsid w:val="00C75633"/>
    <w:rsid w:val="00C81278"/>
    <w:rsid w:val="00CA187A"/>
    <w:rsid w:val="00CA5F28"/>
    <w:rsid w:val="00CC6896"/>
    <w:rsid w:val="00CE6400"/>
    <w:rsid w:val="00CE704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A3D44"/>
    <w:rsid w:val="00DB3335"/>
    <w:rsid w:val="00DC253D"/>
    <w:rsid w:val="00DC3F44"/>
    <w:rsid w:val="00DD146A"/>
    <w:rsid w:val="00DD3E9D"/>
    <w:rsid w:val="00DD59F0"/>
    <w:rsid w:val="00DE447D"/>
    <w:rsid w:val="00DE73EE"/>
    <w:rsid w:val="00E14552"/>
    <w:rsid w:val="00E15D59"/>
    <w:rsid w:val="00E21258"/>
    <w:rsid w:val="00E21B42"/>
    <w:rsid w:val="00E24AD0"/>
    <w:rsid w:val="00E30517"/>
    <w:rsid w:val="00E31C06"/>
    <w:rsid w:val="00E42CC3"/>
    <w:rsid w:val="00E55512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3254"/>
    <w:rsid w:val="00F26E4C"/>
    <w:rsid w:val="00F33AC3"/>
    <w:rsid w:val="00F365F2"/>
    <w:rsid w:val="00F43FB7"/>
    <w:rsid w:val="00F54680"/>
    <w:rsid w:val="00FA3D6E"/>
    <w:rsid w:val="00FA4945"/>
    <w:rsid w:val="00FB7965"/>
    <w:rsid w:val="00FC0667"/>
    <w:rsid w:val="00FC754E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1">
    <w:name w:val="Znak Znak21"/>
    <w:basedOn w:val="Normal"/>
    <w:uiPriority w:val="99"/>
    <w:rsid w:val="002405B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9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483</Words>
  <Characters>2903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26</cp:revision>
  <cp:lastPrinted>2016-07-26T08:32:00Z</cp:lastPrinted>
  <dcterms:created xsi:type="dcterms:W3CDTF">2021-02-09T13:40:00Z</dcterms:created>
  <dcterms:modified xsi:type="dcterms:W3CDTF">2023-10-11T12:20:00Z</dcterms:modified>
</cp:coreProperties>
</file>