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FA73C" w14:textId="61E7126E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AD6A94">
        <w:rPr>
          <w:bCs/>
          <w:i w:val="0"/>
          <w:sz w:val="22"/>
          <w:szCs w:val="22"/>
        </w:rPr>
        <w:t>4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335F6D37" w14:textId="0BB35C1E" w:rsidR="003927B9" w:rsidRDefault="005103B9" w:rsidP="003927B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591AD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PNO/0</w:t>
      </w:r>
      <w:r w:rsidR="00763C9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4</w:t>
      </w:r>
      <w:bookmarkStart w:id="0" w:name="_GoBack"/>
      <w:bookmarkEnd w:id="0"/>
      <w:r w:rsidR="00591AD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/202</w:t>
      </w:r>
      <w:r w:rsidR="00CB55D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4</w:t>
      </w:r>
    </w:p>
    <w:p w14:paraId="010D42EC" w14:textId="77777777"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2EEE4C5C" w14:textId="3179BDF6" w:rsidR="007961C3" w:rsidRPr="007961C3" w:rsidRDefault="00591AD1" w:rsidP="007961C3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Miejski Zakład Gospodarki Mieszkaniowej</w:t>
      </w:r>
    </w:p>
    <w:p w14:paraId="06F42317" w14:textId="6DDA1F76" w:rsidR="007961C3" w:rsidRPr="007961C3" w:rsidRDefault="00591AD1" w:rsidP="007961C3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„MZGM"</w:t>
      </w:r>
      <w:r w:rsidR="00E77D48">
        <w:rPr>
          <w:rFonts w:ascii="Times New Roman" w:hAnsi="Times New Roman"/>
          <w:bCs/>
        </w:rPr>
        <w:t xml:space="preserve"> Sp. z o.o.</w:t>
      </w:r>
    </w:p>
    <w:p w14:paraId="5EF2EFA3" w14:textId="7FCC7780" w:rsidR="007961C3" w:rsidRPr="007961C3" w:rsidRDefault="00591AD1" w:rsidP="007961C3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ul. Kościuszki 14</w:t>
      </w:r>
    </w:p>
    <w:p w14:paraId="28E02897" w14:textId="77777777" w:rsidR="007961C3" w:rsidRPr="007961C3" w:rsidRDefault="007961C3" w:rsidP="007961C3">
      <w:pPr>
        <w:spacing w:before="60" w:after="60"/>
        <w:ind w:left="4111"/>
        <w:rPr>
          <w:rFonts w:ascii="Times New Roman" w:hAnsi="Times New Roman"/>
          <w:bCs/>
        </w:rPr>
      </w:pPr>
      <w:r w:rsidRPr="007961C3">
        <w:rPr>
          <w:rFonts w:ascii="Times New Roman" w:hAnsi="Times New Roman"/>
          <w:bCs/>
        </w:rPr>
        <w:t>63-400 Ostrów Wielkopolski</w:t>
      </w:r>
    </w:p>
    <w:p w14:paraId="6DFC3557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7F9744E3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693AA316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98F6F1E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5EA6897E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35F59E6F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2ACBE53D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6B2611A0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2E7F175E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5DDB" w:rsidRPr="00110593" w14:paraId="7BA52E40" w14:textId="77777777" w:rsidTr="003A03B8">
        <w:tc>
          <w:tcPr>
            <w:tcW w:w="9212" w:type="dxa"/>
            <w:shd w:val="clear" w:color="auto" w:fill="D9D9D9"/>
          </w:tcPr>
          <w:p w14:paraId="15B3C889" w14:textId="77777777" w:rsidR="00654AD2" w:rsidRDefault="00985DDB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>Oświadczenie Wykonawc</w:t>
            </w:r>
            <w:r w:rsidR="00654AD2">
              <w:rPr>
                <w:rFonts w:ascii="Times New Roman" w:hAnsi="Times New Roman"/>
                <w:b/>
                <w:sz w:val="32"/>
                <w:szCs w:val="32"/>
              </w:rPr>
              <w:t xml:space="preserve">ów </w:t>
            </w:r>
          </w:p>
          <w:p w14:paraId="5CB04EE2" w14:textId="36AC93ED" w:rsidR="00985DDB" w:rsidRPr="00110593" w:rsidRDefault="00654AD2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wspólnie ubiegających się o zamówienie</w:t>
            </w:r>
          </w:p>
          <w:p w14:paraId="293BF14F" w14:textId="49946355" w:rsidR="00985DDB" w:rsidRPr="00110593" w:rsidRDefault="00985DDB" w:rsidP="00654AD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</w:t>
            </w:r>
            <w:r w:rsidR="00654AD2">
              <w:rPr>
                <w:rFonts w:ascii="Times New Roman" w:hAnsi="Times New Roman"/>
              </w:rPr>
              <w:t>117</w:t>
            </w:r>
            <w:r w:rsidRPr="00110593">
              <w:rPr>
                <w:rFonts w:ascii="Times New Roman" w:hAnsi="Times New Roman"/>
              </w:rPr>
              <w:t xml:space="preserve"> ust. </w:t>
            </w:r>
            <w:r w:rsidR="00654AD2">
              <w:rPr>
                <w:rFonts w:ascii="Times New Roman" w:hAnsi="Times New Roman"/>
              </w:rPr>
              <w:t>4</w:t>
            </w:r>
            <w:r w:rsidRPr="00110593">
              <w:rPr>
                <w:rFonts w:ascii="Times New Roman" w:hAnsi="Times New Roman"/>
              </w:rPr>
              <w:t xml:space="preserve"> ustawy z dnia 11 września 2019 r.  Prawo zamówień publicznych </w:t>
            </w:r>
            <w:r w:rsidRPr="00985DDB">
              <w:rPr>
                <w:rFonts w:ascii="Times New Roman" w:hAnsi="Times New Roman"/>
              </w:rPr>
              <w:t xml:space="preserve">(Dz.U. </w:t>
            </w:r>
            <w:r w:rsidR="00AF72FC">
              <w:rPr>
                <w:rFonts w:ascii="Times New Roman" w:hAnsi="Times New Roman"/>
              </w:rPr>
              <w:t>z 202</w:t>
            </w:r>
            <w:r w:rsidR="00CB55DC">
              <w:rPr>
                <w:rFonts w:ascii="Times New Roman" w:hAnsi="Times New Roman"/>
              </w:rPr>
              <w:t>3</w:t>
            </w:r>
            <w:r w:rsidR="00AF72FC">
              <w:rPr>
                <w:rFonts w:ascii="Times New Roman" w:hAnsi="Times New Roman"/>
              </w:rPr>
              <w:t xml:space="preserve"> r. </w:t>
            </w:r>
            <w:r w:rsidRPr="00985DDB">
              <w:rPr>
                <w:rFonts w:ascii="Times New Roman" w:hAnsi="Times New Roman"/>
              </w:rPr>
              <w:t xml:space="preserve">poz. </w:t>
            </w:r>
            <w:r w:rsidR="00CB55DC">
              <w:rPr>
                <w:rFonts w:ascii="Times New Roman" w:hAnsi="Times New Roman"/>
              </w:rPr>
              <w:t xml:space="preserve">1605, </w:t>
            </w:r>
            <w:r w:rsidR="00AF72FC">
              <w:rPr>
                <w:rFonts w:ascii="Times New Roman" w:hAnsi="Times New Roman"/>
              </w:rPr>
              <w:t>1710</w:t>
            </w:r>
            <w:r w:rsidRPr="00985DDB">
              <w:rPr>
                <w:rFonts w:ascii="Times New Roman" w:hAnsi="Times New Roman"/>
              </w:rPr>
              <w:t xml:space="preserve"> ze zm.)</w:t>
            </w:r>
            <w:r w:rsidRPr="00110593">
              <w:rPr>
                <w:rFonts w:ascii="Times New Roman" w:hAnsi="Times New Roman"/>
              </w:rPr>
              <w:t xml:space="preserve"> (dalej jako: ustawa Pzp)</w:t>
            </w:r>
            <w:r w:rsidR="00654AD2">
              <w:rPr>
                <w:rFonts w:ascii="Times New Roman" w:hAnsi="Times New Roman"/>
              </w:rPr>
              <w:t>.</w:t>
            </w:r>
          </w:p>
        </w:tc>
      </w:tr>
    </w:tbl>
    <w:p w14:paraId="24DA5EAF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686F15AC" w14:textId="211F6CBF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4D9BB227" w14:textId="24BBBB26" w:rsidR="00484713" w:rsidRPr="00C90E61" w:rsidRDefault="00484713" w:rsidP="00484713">
      <w:pPr>
        <w:spacing w:after="120" w:line="276" w:lineRule="auto"/>
        <w:jc w:val="center"/>
        <w:rPr>
          <w:rFonts w:ascii="Times New Roman" w:hAnsi="Times New Roman"/>
          <w:i/>
          <w:iCs/>
        </w:rPr>
      </w:pPr>
      <w:r w:rsidRPr="00C90E61">
        <w:rPr>
          <w:rFonts w:ascii="Times New Roman" w:hAnsi="Times New Roman"/>
          <w:b/>
          <w:i/>
          <w:iCs/>
        </w:rPr>
        <w:t xml:space="preserve">Świadczenie usługi w zakresie utrzymania porządku i czystości na nieruchomościach będących w zasobach i zarządzie Miejskiego Zakładu Gospodarki Mieszkaniowej MZGM Sp. z o. o. </w:t>
      </w:r>
      <w:r w:rsidRPr="00C90E61">
        <w:rPr>
          <w:rFonts w:ascii="Times New Roman" w:hAnsi="Times New Roman"/>
          <w:b/>
          <w:i/>
          <w:iCs/>
        </w:rPr>
        <w:br/>
        <w:t>w Ostrowie Wielkopolskim</w:t>
      </w:r>
    </w:p>
    <w:p w14:paraId="4D96A5D0" w14:textId="7401A7C0" w:rsidR="00654AD2" w:rsidRDefault="00E65685" w:rsidP="00654AD2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654AD2">
        <w:rPr>
          <w:rFonts w:ascii="Times New Roman" w:hAnsi="Times New Roman"/>
        </w:rPr>
        <w:t>y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654AD2">
        <w:rPr>
          <w:rFonts w:ascii="Times New Roman" w:hAnsi="Times New Roman"/>
        </w:rPr>
        <w:t xml:space="preserve">że </w:t>
      </w:r>
      <w:r w:rsidR="00654AD2" w:rsidRPr="00654AD2">
        <w:rPr>
          <w:rFonts w:ascii="Times New Roman" w:hAnsi="Times New Roman"/>
        </w:rPr>
        <w:t>zachodzi wobec nas przesłanka wskazana w art. 117 ust. 3 ustawy Prawo zamówień publicznych, tj. w odniesieniu do warunków dotyczących doświadczenia jako wykonawcy wspólnie ubiegający się o udzielenie zamówienia polegamy na zdolnościach Wykonawcy ……………</w:t>
      </w:r>
    </w:p>
    <w:p w14:paraId="62BCE8D3" w14:textId="77777777" w:rsidR="00654AD2" w:rsidRPr="00654AD2" w:rsidRDefault="00654AD2" w:rsidP="00654AD2">
      <w:pPr>
        <w:spacing w:after="0" w:line="276" w:lineRule="auto"/>
        <w:jc w:val="both"/>
        <w:rPr>
          <w:rFonts w:ascii="Times New Roman" w:hAnsi="Times New Roman"/>
        </w:rPr>
      </w:pPr>
    </w:p>
    <w:p w14:paraId="2763F8CD" w14:textId="77777777" w:rsidR="00654AD2" w:rsidRPr="00654AD2" w:rsidRDefault="00654AD2" w:rsidP="00654AD2">
      <w:pPr>
        <w:spacing w:after="0" w:line="276" w:lineRule="auto"/>
        <w:jc w:val="both"/>
        <w:rPr>
          <w:rFonts w:ascii="Times New Roman" w:hAnsi="Times New Roman"/>
        </w:rPr>
      </w:pPr>
      <w:r w:rsidRPr="00654AD2">
        <w:rPr>
          <w:rFonts w:ascii="Times New Roman" w:hAnsi="Times New Roman"/>
        </w:rPr>
        <w:t>W związku z powyższym będziemy realizować poszczególne elementy zamówienia jak poniżej: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654AD2" w:rsidRPr="00654AD2" w14:paraId="08108A1B" w14:textId="77777777" w:rsidTr="001801B5">
        <w:trPr>
          <w:jc w:val="center"/>
        </w:trPr>
        <w:tc>
          <w:tcPr>
            <w:tcW w:w="4531" w:type="dxa"/>
          </w:tcPr>
          <w:p w14:paraId="414C9AF4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654AD2">
              <w:rPr>
                <w:rFonts w:ascii="Times New Roman" w:hAnsi="Times New Roman"/>
              </w:rPr>
              <w:t>DANE WYKONAWCY UBIEGAJĄCEGO SIĘ WSPÓLNIE O UDZIELENIE ZAMÓWIENIA (nazwa, adres)</w:t>
            </w:r>
          </w:p>
        </w:tc>
        <w:tc>
          <w:tcPr>
            <w:tcW w:w="4531" w:type="dxa"/>
          </w:tcPr>
          <w:p w14:paraId="32E14B3F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654AD2">
              <w:rPr>
                <w:rFonts w:ascii="Times New Roman" w:hAnsi="Times New Roman"/>
              </w:rPr>
              <w:t>ELEMENTY ZAMÓWIENIA, KTÓRE BĘDĄ REALIZOWANE PRZEZ TEGO WYKONAWCĘ</w:t>
            </w:r>
          </w:p>
        </w:tc>
      </w:tr>
      <w:tr w:rsidR="00654AD2" w:rsidRPr="00654AD2" w14:paraId="36E4CD66" w14:textId="77777777" w:rsidTr="001801B5">
        <w:trPr>
          <w:jc w:val="center"/>
        </w:trPr>
        <w:tc>
          <w:tcPr>
            <w:tcW w:w="4531" w:type="dxa"/>
          </w:tcPr>
          <w:p w14:paraId="7D8ED598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14:paraId="6BA5135D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54AD2" w:rsidRPr="00654AD2" w14:paraId="0740667C" w14:textId="77777777" w:rsidTr="001801B5">
        <w:trPr>
          <w:jc w:val="center"/>
        </w:trPr>
        <w:tc>
          <w:tcPr>
            <w:tcW w:w="4531" w:type="dxa"/>
          </w:tcPr>
          <w:p w14:paraId="02A88A37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14:paraId="16CB1063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CA85639" w14:textId="77777777" w:rsidR="00654AD2" w:rsidRPr="00654AD2" w:rsidRDefault="00654AD2" w:rsidP="00654AD2">
      <w:pPr>
        <w:spacing w:after="0" w:line="276" w:lineRule="auto"/>
        <w:jc w:val="both"/>
        <w:rPr>
          <w:rFonts w:ascii="Times New Roman" w:hAnsi="Times New Roman"/>
        </w:rPr>
      </w:pPr>
    </w:p>
    <w:p w14:paraId="643CD952" w14:textId="3BCEFF94" w:rsidR="000737F5" w:rsidRDefault="00654AD2" w:rsidP="00654AD2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54AD2">
        <w:rPr>
          <w:rFonts w:ascii="Times New Roman" w:hAnsi="Times New Roman"/>
        </w:rPr>
        <w:t>Podział wskazany w niniejszym oświadczeniu powinien być zgodny z treścią umowy konsorcjum.</w:t>
      </w:r>
    </w:p>
    <w:p w14:paraId="0D6A15B4" w14:textId="77777777" w:rsidR="000737F5" w:rsidRPr="006676AE" w:rsidRDefault="000737F5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264507E" w14:textId="0A88AF05" w:rsidR="00E77D48" w:rsidRDefault="00FE4E2B" w:rsidP="0041250D">
      <w:pPr>
        <w:spacing w:after="0" w:line="360" w:lineRule="auto"/>
        <w:ind w:left="4248" w:firstLine="708"/>
        <w:jc w:val="both"/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</w:pPr>
      <w:r w:rsidRPr="006676AE">
        <w:rPr>
          <w:rFonts w:ascii="Times New Roman" w:hAnsi="Times New Roman"/>
          <w:sz w:val="20"/>
          <w:szCs w:val="20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ab/>
      </w:r>
      <w:r w:rsidR="00E77D48" w:rsidRPr="00E77D48"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  <w:t xml:space="preserve"> </w:t>
      </w:r>
    </w:p>
    <w:p w14:paraId="1F9EB214" w14:textId="14181F7A" w:rsidR="00655403" w:rsidRDefault="00E77D48" w:rsidP="00655403">
      <w:pPr>
        <w:tabs>
          <w:tab w:val="center" w:pos="7655"/>
        </w:tabs>
        <w:jc w:val="right"/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</w:pPr>
      <w:r w:rsidRPr="00E77D48"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  <w:t>Dokument należy podpisać podpisem:</w:t>
      </w:r>
    </w:p>
    <w:p w14:paraId="5BD96D6B" w14:textId="67CC31C8" w:rsidR="00484F88" w:rsidRPr="00E77D48" w:rsidRDefault="00E77D48" w:rsidP="00655403">
      <w:pPr>
        <w:tabs>
          <w:tab w:val="center" w:pos="7655"/>
        </w:tabs>
        <w:jc w:val="right"/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</w:pPr>
      <w:r w:rsidRPr="00E77D48"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  <w:t>kwalifikowanym, zaufanym lub osobistym</w:t>
      </w:r>
      <w:r w:rsidRPr="00E77D48">
        <w:rPr>
          <w:rFonts w:ascii="Times New Roman" w:eastAsia="Times New Roman" w:hAnsi="Times New Roman"/>
          <w:b/>
          <w:bCs/>
          <w:i/>
          <w:iCs/>
          <w:color w:val="FF0000"/>
          <w:sz w:val="18"/>
          <w:szCs w:val="18"/>
          <w:lang w:eastAsia="pl-PL"/>
        </w:rPr>
        <w:t>.</w:t>
      </w:r>
    </w:p>
    <w:sectPr w:rsidR="00484F88" w:rsidRPr="00E77D48" w:rsidSect="00D333D1">
      <w:endnotePr>
        <w:numFmt w:val="decimal"/>
      </w:endnotePr>
      <w:pgSz w:w="11906" w:h="16838"/>
      <w:pgMar w:top="426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010E4" w14:textId="77777777" w:rsidR="00635AC5" w:rsidRDefault="00635AC5" w:rsidP="0038231F">
      <w:pPr>
        <w:spacing w:after="0" w:line="240" w:lineRule="auto"/>
      </w:pPr>
      <w:r>
        <w:separator/>
      </w:r>
    </w:p>
  </w:endnote>
  <w:endnote w:type="continuationSeparator" w:id="0">
    <w:p w14:paraId="22AB0195" w14:textId="77777777" w:rsidR="00635AC5" w:rsidRDefault="00635A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223F5" w14:textId="77777777" w:rsidR="00635AC5" w:rsidRDefault="00635AC5" w:rsidP="0038231F">
      <w:pPr>
        <w:spacing w:after="0" w:line="240" w:lineRule="auto"/>
      </w:pPr>
      <w:r>
        <w:separator/>
      </w:r>
    </w:p>
  </w:footnote>
  <w:footnote w:type="continuationSeparator" w:id="0">
    <w:p w14:paraId="33A1EBD4" w14:textId="77777777" w:rsidR="00635AC5" w:rsidRDefault="00635AC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43"/>
    <w:rsid w:val="00023477"/>
    <w:rsid w:val="000247FF"/>
    <w:rsid w:val="00025C8D"/>
    <w:rsid w:val="000303EE"/>
    <w:rsid w:val="0005473D"/>
    <w:rsid w:val="000737F5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3D5C"/>
    <w:rsid w:val="000E4D37"/>
    <w:rsid w:val="00110593"/>
    <w:rsid w:val="00132488"/>
    <w:rsid w:val="00160A7A"/>
    <w:rsid w:val="001902D2"/>
    <w:rsid w:val="001C6945"/>
    <w:rsid w:val="001F027E"/>
    <w:rsid w:val="00203A40"/>
    <w:rsid w:val="002118D1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04F1E"/>
    <w:rsid w:val="00313417"/>
    <w:rsid w:val="00313911"/>
    <w:rsid w:val="00333209"/>
    <w:rsid w:val="00337073"/>
    <w:rsid w:val="00350CD9"/>
    <w:rsid w:val="00351F8A"/>
    <w:rsid w:val="0036016B"/>
    <w:rsid w:val="00364235"/>
    <w:rsid w:val="0038231F"/>
    <w:rsid w:val="003927B9"/>
    <w:rsid w:val="003B2070"/>
    <w:rsid w:val="003B214C"/>
    <w:rsid w:val="003B7238"/>
    <w:rsid w:val="003C3B64"/>
    <w:rsid w:val="003F024C"/>
    <w:rsid w:val="00401362"/>
    <w:rsid w:val="0041250D"/>
    <w:rsid w:val="00433FAA"/>
    <w:rsid w:val="00434CC2"/>
    <w:rsid w:val="004541F9"/>
    <w:rsid w:val="004609F1"/>
    <w:rsid w:val="004651B5"/>
    <w:rsid w:val="004761C6"/>
    <w:rsid w:val="0047664E"/>
    <w:rsid w:val="00476E7D"/>
    <w:rsid w:val="00482F6E"/>
    <w:rsid w:val="00484713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53843"/>
    <w:rsid w:val="005641F0"/>
    <w:rsid w:val="00591AD1"/>
    <w:rsid w:val="005C39CA"/>
    <w:rsid w:val="005E176A"/>
    <w:rsid w:val="005E24AA"/>
    <w:rsid w:val="00634311"/>
    <w:rsid w:val="00635AC5"/>
    <w:rsid w:val="00641874"/>
    <w:rsid w:val="00654AD2"/>
    <w:rsid w:val="00655403"/>
    <w:rsid w:val="006676AE"/>
    <w:rsid w:val="006A3A1F"/>
    <w:rsid w:val="006A52B6"/>
    <w:rsid w:val="006D4FCB"/>
    <w:rsid w:val="006D575E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63C94"/>
    <w:rsid w:val="007840F2"/>
    <w:rsid w:val="007936D6"/>
    <w:rsid w:val="007961C3"/>
    <w:rsid w:val="007961C8"/>
    <w:rsid w:val="007B01C8"/>
    <w:rsid w:val="007C7854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761F"/>
    <w:rsid w:val="008C2546"/>
    <w:rsid w:val="008C5709"/>
    <w:rsid w:val="008C6DF8"/>
    <w:rsid w:val="008D0487"/>
    <w:rsid w:val="008F3B4E"/>
    <w:rsid w:val="0091264E"/>
    <w:rsid w:val="009301A2"/>
    <w:rsid w:val="00935D08"/>
    <w:rsid w:val="009440B7"/>
    <w:rsid w:val="009462BD"/>
    <w:rsid w:val="00950F2A"/>
    <w:rsid w:val="00952535"/>
    <w:rsid w:val="00956C26"/>
    <w:rsid w:val="00960337"/>
    <w:rsid w:val="00966FE3"/>
    <w:rsid w:val="00975019"/>
    <w:rsid w:val="00975C49"/>
    <w:rsid w:val="00985DDB"/>
    <w:rsid w:val="00997D0F"/>
    <w:rsid w:val="009A2517"/>
    <w:rsid w:val="009C7756"/>
    <w:rsid w:val="00A15F7E"/>
    <w:rsid w:val="00A166B0"/>
    <w:rsid w:val="00A22DCF"/>
    <w:rsid w:val="00A24C2D"/>
    <w:rsid w:val="00A276E4"/>
    <w:rsid w:val="00A3062E"/>
    <w:rsid w:val="00A347DE"/>
    <w:rsid w:val="00A43F20"/>
    <w:rsid w:val="00AA62A9"/>
    <w:rsid w:val="00AD6A94"/>
    <w:rsid w:val="00AE6FF2"/>
    <w:rsid w:val="00AF72FC"/>
    <w:rsid w:val="00B0088C"/>
    <w:rsid w:val="00B15219"/>
    <w:rsid w:val="00B15FD3"/>
    <w:rsid w:val="00B34079"/>
    <w:rsid w:val="00B36ABD"/>
    <w:rsid w:val="00B8005E"/>
    <w:rsid w:val="00B90E42"/>
    <w:rsid w:val="00BB0C3C"/>
    <w:rsid w:val="00BC0BDD"/>
    <w:rsid w:val="00C014B5"/>
    <w:rsid w:val="00C113BF"/>
    <w:rsid w:val="00C4103F"/>
    <w:rsid w:val="00C57DEB"/>
    <w:rsid w:val="00C737A7"/>
    <w:rsid w:val="00C81012"/>
    <w:rsid w:val="00C909B9"/>
    <w:rsid w:val="00C90E61"/>
    <w:rsid w:val="00CB55DC"/>
    <w:rsid w:val="00CD0851"/>
    <w:rsid w:val="00CE1B43"/>
    <w:rsid w:val="00D23F3D"/>
    <w:rsid w:val="00D2702A"/>
    <w:rsid w:val="00D333D1"/>
    <w:rsid w:val="00D34D9A"/>
    <w:rsid w:val="00D409DE"/>
    <w:rsid w:val="00D42C9B"/>
    <w:rsid w:val="00D531D5"/>
    <w:rsid w:val="00D7532C"/>
    <w:rsid w:val="00D85A0C"/>
    <w:rsid w:val="00DA6EC7"/>
    <w:rsid w:val="00DD146A"/>
    <w:rsid w:val="00DD3E9D"/>
    <w:rsid w:val="00E022A1"/>
    <w:rsid w:val="00E1583A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77D48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F97B7C1"/>
  <w15:docId w15:val="{A1062DCE-F0DD-4FBC-B0C5-0F4DE9CA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1BE45-B1DE-4814-A1BE-6245B454D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decker</cp:lastModifiedBy>
  <cp:revision>21</cp:revision>
  <cp:lastPrinted>2016-07-26T10:32:00Z</cp:lastPrinted>
  <dcterms:created xsi:type="dcterms:W3CDTF">2021-05-24T13:36:00Z</dcterms:created>
  <dcterms:modified xsi:type="dcterms:W3CDTF">2024-05-09T11:12:00Z</dcterms:modified>
</cp:coreProperties>
</file>