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C" w:rsidRPr="00533C3C" w:rsidRDefault="00175CEC" w:rsidP="00B74310">
      <w:pPr>
        <w:spacing w:after="0"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33C3C">
        <w:rPr>
          <w:rFonts w:asciiTheme="minorHAnsi" w:hAnsiTheme="minorHAnsi" w:cstheme="minorHAnsi"/>
        </w:rPr>
        <w:t xml:space="preserve">Załącznik nr 3 </w:t>
      </w:r>
    </w:p>
    <w:p w:rsidR="00175CEC" w:rsidRPr="00533C3C" w:rsidRDefault="00396916" w:rsidP="00B74310">
      <w:pPr>
        <w:tabs>
          <w:tab w:val="left" w:pos="5812"/>
        </w:tabs>
        <w:spacing w:after="0" w:line="360" w:lineRule="auto"/>
        <w:ind w:left="708" w:firstLine="708"/>
        <w:jc w:val="right"/>
        <w:rPr>
          <w:rFonts w:asciiTheme="minorHAnsi" w:hAnsiTheme="minorHAnsi" w:cstheme="minorHAnsi"/>
        </w:rPr>
      </w:pPr>
      <w:r w:rsidRPr="00533C3C">
        <w:rPr>
          <w:rFonts w:asciiTheme="minorHAnsi" w:hAnsiTheme="minorHAnsi" w:cstheme="minorHAnsi"/>
        </w:rPr>
        <w:tab/>
      </w:r>
      <w:r w:rsidR="00175CEC" w:rsidRPr="00533C3C">
        <w:rPr>
          <w:rFonts w:asciiTheme="minorHAnsi" w:hAnsiTheme="minorHAnsi" w:cstheme="minorHAnsi"/>
        </w:rPr>
        <w:t xml:space="preserve">do umowy Nr </w:t>
      </w:r>
      <w:r w:rsidRPr="00533C3C">
        <w:rPr>
          <w:rFonts w:asciiTheme="minorHAnsi" w:hAnsiTheme="minorHAnsi" w:cstheme="minorHAnsi"/>
        </w:rPr>
        <w:t>………………………………</w:t>
      </w:r>
    </w:p>
    <w:p w:rsidR="001C6B17" w:rsidRPr="00533C3C" w:rsidRDefault="00396916" w:rsidP="00B74310">
      <w:pPr>
        <w:tabs>
          <w:tab w:val="left" w:pos="5812"/>
        </w:tabs>
        <w:spacing w:after="0" w:line="360" w:lineRule="auto"/>
        <w:ind w:left="4956" w:firstLine="856"/>
        <w:jc w:val="right"/>
        <w:rPr>
          <w:rFonts w:asciiTheme="minorHAnsi" w:hAnsiTheme="minorHAnsi" w:cstheme="minorHAnsi"/>
          <w:b/>
          <w:i/>
        </w:rPr>
      </w:pPr>
      <w:r w:rsidRPr="00533C3C">
        <w:rPr>
          <w:rFonts w:asciiTheme="minorHAnsi" w:hAnsiTheme="minorHAnsi" w:cstheme="minorHAnsi"/>
        </w:rPr>
        <w:t>z dnia ………………</w:t>
      </w:r>
      <w:r w:rsidR="002E7117" w:rsidRPr="00533C3C">
        <w:rPr>
          <w:rFonts w:asciiTheme="minorHAnsi" w:hAnsiTheme="minorHAnsi" w:cstheme="minorHAnsi"/>
        </w:rPr>
        <w:t>………………………</w:t>
      </w:r>
    </w:p>
    <w:p w:rsidR="006B7AF5" w:rsidRPr="00533C3C" w:rsidRDefault="006B7AF5" w:rsidP="00B74310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97A67" w:rsidRPr="00533C3C" w:rsidRDefault="00EB3131" w:rsidP="00EB3131">
      <w:pPr>
        <w:jc w:val="center"/>
        <w:rPr>
          <w:rFonts w:asciiTheme="minorHAnsi" w:hAnsiTheme="minorHAnsi" w:cstheme="minorHAnsi"/>
          <w:b/>
        </w:rPr>
      </w:pPr>
      <w:r w:rsidRPr="00533C3C">
        <w:rPr>
          <w:rFonts w:asciiTheme="minorHAnsi" w:hAnsiTheme="minorHAnsi" w:cstheme="minorHAnsi"/>
          <w:b/>
        </w:rPr>
        <w:t xml:space="preserve">Wzory do </w:t>
      </w:r>
      <w:r w:rsidR="00261D58" w:rsidRPr="00533C3C">
        <w:rPr>
          <w:rFonts w:asciiTheme="minorHAnsi" w:hAnsiTheme="minorHAnsi" w:cstheme="minorHAnsi"/>
          <w:b/>
        </w:rPr>
        <w:t xml:space="preserve">załącznika nr 1 do </w:t>
      </w:r>
      <w:r w:rsidR="001C6B17" w:rsidRPr="00533C3C">
        <w:rPr>
          <w:rFonts w:asciiTheme="minorHAnsi" w:hAnsiTheme="minorHAnsi" w:cstheme="minorHAnsi"/>
          <w:b/>
        </w:rPr>
        <w:t>UMOWY</w:t>
      </w:r>
    </w:p>
    <w:tbl>
      <w:tblPr>
        <w:tblW w:w="96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5"/>
      </w:tblGrid>
      <w:tr w:rsidR="00EB3131" w:rsidRPr="00533C3C">
        <w:trPr>
          <w:trHeight w:val="255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131" w:rsidRPr="00533C3C" w:rsidRDefault="00EB3131" w:rsidP="001C6B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B3131" w:rsidRPr="00533C3C" w:rsidRDefault="00EB3131" w:rsidP="006B7AF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33C3C">
              <w:rPr>
                <w:rFonts w:asciiTheme="minorHAnsi" w:hAnsiTheme="minorHAnsi" w:cstheme="minorHAnsi"/>
                <w:b/>
                <w:bCs/>
                <w:u w:val="single"/>
              </w:rPr>
              <w:t>Wzór nr 1 – Rogal</w:t>
            </w:r>
          </w:p>
          <w:p w:rsidR="006B7AF5" w:rsidRPr="00533C3C" w:rsidRDefault="006B7AF5" w:rsidP="00774B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3131" w:rsidRPr="00533C3C" w:rsidRDefault="0001341B" w:rsidP="006B7AF5">
            <w:pPr>
              <w:ind w:firstLine="284"/>
              <w:rPr>
                <w:rFonts w:asciiTheme="minorHAnsi" w:hAnsiTheme="minorHAnsi" w:cstheme="minorHAnsi"/>
                <w:b/>
                <w:bCs/>
              </w:rPr>
            </w:pPr>
            <w:r w:rsidRPr="00533C3C">
              <w:rPr>
                <w:rFonts w:asciiTheme="minorHAnsi" w:hAnsiTheme="minorHAnsi" w:cstheme="minorHAnsi"/>
                <w:b/>
                <w:bCs/>
              </w:rPr>
              <w:t>Półksiężyc o promieniach:</w:t>
            </w:r>
          </w:p>
          <w:p w:rsidR="0001341B" w:rsidRPr="00533C3C" w:rsidRDefault="0001341B" w:rsidP="0001341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533C3C">
              <w:rPr>
                <w:rFonts w:asciiTheme="minorHAnsi" w:hAnsiTheme="minorHAnsi" w:cstheme="minorHAnsi"/>
                <w:b/>
                <w:bCs/>
              </w:rPr>
              <w:t xml:space="preserve">zewnętrzny: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33C3C">
                <w:rPr>
                  <w:rFonts w:asciiTheme="minorHAnsi" w:hAnsiTheme="minorHAnsi" w:cstheme="minorHAnsi"/>
                  <w:b/>
                  <w:bCs/>
                </w:rPr>
                <w:t>40 cm</w:t>
              </w:r>
            </w:smartTag>
            <w:r w:rsidRPr="00533C3C">
              <w:rPr>
                <w:rFonts w:asciiTheme="minorHAnsi" w:hAnsiTheme="minorHAnsi" w:cstheme="minorHAnsi"/>
                <w:b/>
                <w:bCs/>
              </w:rPr>
              <w:t>,</w:t>
            </w:r>
          </w:p>
          <w:p w:rsidR="0001341B" w:rsidRPr="00533C3C" w:rsidRDefault="0001341B" w:rsidP="0001341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533C3C">
              <w:rPr>
                <w:rFonts w:asciiTheme="minorHAnsi" w:hAnsiTheme="minorHAnsi" w:cstheme="minorHAnsi"/>
                <w:b/>
                <w:bCs/>
              </w:rPr>
              <w:t>wewnętrzny</w:t>
            </w:r>
            <w:r w:rsidR="001C6B17" w:rsidRPr="00533C3C">
              <w:rPr>
                <w:rFonts w:asciiTheme="minorHAnsi" w:hAnsiTheme="minorHAnsi" w:cstheme="minorHAnsi"/>
                <w:b/>
                <w:bCs/>
              </w:rPr>
              <w:t>:</w:t>
            </w:r>
            <w:r w:rsidRPr="00533C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533C3C">
                <w:rPr>
                  <w:rFonts w:asciiTheme="minorHAnsi" w:hAnsiTheme="minorHAnsi" w:cstheme="minorHAnsi"/>
                  <w:b/>
                  <w:bCs/>
                </w:rPr>
                <w:t>23 cm</w:t>
              </w:r>
            </w:smartTag>
            <w:r w:rsidRPr="00533C3C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6B7AF5" w:rsidRPr="00533C3C" w:rsidRDefault="006B7AF5" w:rsidP="006B7AF5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  <w:p w:rsidR="006B7AF5" w:rsidRPr="00533C3C" w:rsidRDefault="006B7AF5" w:rsidP="00774BD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3131" w:rsidRPr="00533C3C" w:rsidRDefault="00EB3131" w:rsidP="006B7AF5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33C3C">
              <w:rPr>
                <w:rFonts w:asciiTheme="minorHAnsi" w:hAnsiTheme="minorHAnsi" w:cstheme="minorHAnsi"/>
                <w:b/>
                <w:bCs/>
                <w:u w:val="single"/>
              </w:rPr>
              <w:t xml:space="preserve">Wzór nr </w:t>
            </w:r>
            <w:r w:rsidR="00FA57BF" w:rsidRPr="00533C3C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Pr="00533C3C">
              <w:rPr>
                <w:rFonts w:asciiTheme="minorHAnsi" w:hAnsiTheme="minorHAnsi" w:cstheme="minorHAnsi"/>
                <w:b/>
                <w:bCs/>
                <w:u w:val="single"/>
              </w:rPr>
              <w:t xml:space="preserve"> – Nogawice</w:t>
            </w:r>
            <w:r w:rsidR="008E240C" w:rsidRPr="00533C3C">
              <w:rPr>
                <w:rFonts w:asciiTheme="minorHAnsi" w:hAnsiTheme="minorHAnsi" w:cstheme="minorHAnsi"/>
                <w:b/>
                <w:bCs/>
                <w:u w:val="single"/>
              </w:rPr>
              <w:t xml:space="preserve"> (typ worka)</w:t>
            </w:r>
          </w:p>
          <w:p w:rsidR="006B7AF5" w:rsidRPr="00533C3C" w:rsidRDefault="009743AA" w:rsidP="00774BD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33C3C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8EC4371" wp14:editId="7AE42309">
                  <wp:extent cx="1323975" cy="1685925"/>
                  <wp:effectExtent l="19050" t="0" r="9525" b="0"/>
                  <wp:docPr id="2" name="Obraz 2" descr="msoF77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soF77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 t="3455" r="62271" b="59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131" w:rsidRPr="00533C3C" w:rsidRDefault="00EB3131" w:rsidP="006B7AF5">
            <w:pPr>
              <w:ind w:left="284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33C3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A- </w:t>
            </w:r>
            <w:smartTag w:uri="urn:schemas-microsoft-com:office:smarttags" w:element="metricconverter">
              <w:smartTagPr>
                <w:attr w:name="ProductID" w:val="78 cm"/>
              </w:smartTagPr>
              <w:r w:rsidRPr="00533C3C">
                <w:rPr>
                  <w:rFonts w:asciiTheme="minorHAnsi" w:hAnsiTheme="minorHAnsi" w:cstheme="minorHAnsi"/>
                  <w:b/>
                  <w:bCs/>
                  <w:lang w:val="en-US"/>
                </w:rPr>
                <w:t>78 cm</w:t>
              </w:r>
            </w:smartTag>
          </w:p>
          <w:p w:rsidR="00EB3131" w:rsidRPr="00533C3C" w:rsidRDefault="00EB3131" w:rsidP="006B7AF5">
            <w:pPr>
              <w:ind w:left="284"/>
              <w:rPr>
                <w:rFonts w:asciiTheme="minorHAnsi" w:hAnsiTheme="minorHAnsi" w:cstheme="minorHAnsi"/>
              </w:rPr>
            </w:pPr>
            <w:r w:rsidRPr="00533C3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B-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533C3C">
                <w:rPr>
                  <w:rFonts w:asciiTheme="minorHAnsi" w:hAnsiTheme="minorHAnsi" w:cstheme="minorHAnsi"/>
                  <w:b/>
                  <w:bCs/>
                  <w:lang w:val="en-US"/>
                </w:rPr>
                <w:t>90 cm</w:t>
              </w:r>
            </w:smartTag>
          </w:p>
        </w:tc>
      </w:tr>
    </w:tbl>
    <w:p w:rsidR="00074F8E" w:rsidRPr="00533C3C" w:rsidRDefault="00074F8E" w:rsidP="00533C3C">
      <w:pPr>
        <w:pStyle w:val="Standard"/>
        <w:ind w:left="35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74F8E" w:rsidRPr="00533C3C" w:rsidSect="001C6B17">
      <w:pgSz w:w="11906" w:h="16838"/>
      <w:pgMar w:top="567" w:right="70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214"/>
    <w:multiLevelType w:val="hybridMultilevel"/>
    <w:tmpl w:val="F202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0B5E"/>
    <w:multiLevelType w:val="hybridMultilevel"/>
    <w:tmpl w:val="2FC29C9E"/>
    <w:lvl w:ilvl="0" w:tplc="496637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61503"/>
    <w:multiLevelType w:val="hybridMultilevel"/>
    <w:tmpl w:val="F6A4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0ADB"/>
    <w:multiLevelType w:val="hybridMultilevel"/>
    <w:tmpl w:val="89420F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F"/>
    <w:rsid w:val="0001341B"/>
    <w:rsid w:val="00072AC8"/>
    <w:rsid w:val="00074F8E"/>
    <w:rsid w:val="00077458"/>
    <w:rsid w:val="000C5E0F"/>
    <w:rsid w:val="00110C5D"/>
    <w:rsid w:val="00175CEC"/>
    <w:rsid w:val="001C6B17"/>
    <w:rsid w:val="001F374E"/>
    <w:rsid w:val="00200651"/>
    <w:rsid w:val="00223B83"/>
    <w:rsid w:val="00230CE2"/>
    <w:rsid w:val="00261D58"/>
    <w:rsid w:val="002639C4"/>
    <w:rsid w:val="002C7FE5"/>
    <w:rsid w:val="002E7117"/>
    <w:rsid w:val="003167CC"/>
    <w:rsid w:val="00323802"/>
    <w:rsid w:val="00396916"/>
    <w:rsid w:val="003D17D4"/>
    <w:rsid w:val="00533C3C"/>
    <w:rsid w:val="00577BA3"/>
    <w:rsid w:val="005C1A53"/>
    <w:rsid w:val="005F32ED"/>
    <w:rsid w:val="006B7AF5"/>
    <w:rsid w:val="006D62F2"/>
    <w:rsid w:val="00705806"/>
    <w:rsid w:val="00751378"/>
    <w:rsid w:val="00774BD8"/>
    <w:rsid w:val="0078219F"/>
    <w:rsid w:val="007A7554"/>
    <w:rsid w:val="00876CBF"/>
    <w:rsid w:val="00884940"/>
    <w:rsid w:val="00884CB4"/>
    <w:rsid w:val="008A1144"/>
    <w:rsid w:val="008C3AD7"/>
    <w:rsid w:val="008E240C"/>
    <w:rsid w:val="00932271"/>
    <w:rsid w:val="009743AA"/>
    <w:rsid w:val="00975968"/>
    <w:rsid w:val="00995950"/>
    <w:rsid w:val="00AB0971"/>
    <w:rsid w:val="00AB5446"/>
    <w:rsid w:val="00B53894"/>
    <w:rsid w:val="00B74310"/>
    <w:rsid w:val="00BD6696"/>
    <w:rsid w:val="00BE2D74"/>
    <w:rsid w:val="00C42AEF"/>
    <w:rsid w:val="00C96992"/>
    <w:rsid w:val="00CB6A6A"/>
    <w:rsid w:val="00CE0F4A"/>
    <w:rsid w:val="00CE1F02"/>
    <w:rsid w:val="00CF42F3"/>
    <w:rsid w:val="00D57F17"/>
    <w:rsid w:val="00DA4812"/>
    <w:rsid w:val="00DB7CC2"/>
    <w:rsid w:val="00E618AA"/>
    <w:rsid w:val="00E75E32"/>
    <w:rsid w:val="00EB3131"/>
    <w:rsid w:val="00EC08F7"/>
    <w:rsid w:val="00F71B8B"/>
    <w:rsid w:val="00F97A67"/>
    <w:rsid w:val="00FA57BF"/>
    <w:rsid w:val="00FD0F94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6CBF"/>
    <w:rPr>
      <w:color w:val="auto"/>
      <w:u w:val="single"/>
    </w:rPr>
  </w:style>
  <w:style w:type="paragraph" w:styleId="NormalnyWeb">
    <w:name w:val="Normal (Web)"/>
    <w:basedOn w:val="Normalny"/>
    <w:uiPriority w:val="99"/>
    <w:rsid w:val="00876CBF"/>
    <w:pPr>
      <w:spacing w:after="0" w:line="432" w:lineRule="atLeas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76CBF"/>
    <w:pPr>
      <w:ind w:left="720"/>
    </w:pPr>
  </w:style>
  <w:style w:type="table" w:styleId="Tabela-Siatka">
    <w:name w:val="Table Grid"/>
    <w:basedOn w:val="Standardowy"/>
    <w:uiPriority w:val="99"/>
    <w:rsid w:val="00FF1A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77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7B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4F8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6CBF"/>
    <w:rPr>
      <w:color w:val="auto"/>
      <w:u w:val="single"/>
    </w:rPr>
  </w:style>
  <w:style w:type="paragraph" w:styleId="NormalnyWeb">
    <w:name w:val="Normal (Web)"/>
    <w:basedOn w:val="Normalny"/>
    <w:uiPriority w:val="99"/>
    <w:rsid w:val="00876CBF"/>
    <w:pPr>
      <w:spacing w:after="0" w:line="432" w:lineRule="atLeas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76CBF"/>
    <w:pPr>
      <w:ind w:left="720"/>
    </w:pPr>
  </w:style>
  <w:style w:type="table" w:styleId="Tabela-Siatka">
    <w:name w:val="Table Grid"/>
    <w:basedOn w:val="Standardowy"/>
    <w:uiPriority w:val="99"/>
    <w:rsid w:val="00FF1A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77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7B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4F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3F345264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Szanowni Państwo</vt:lpstr>
      <vt:lpstr>Szanowni Państwo</vt:lpstr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Agnieszka Bebech</dc:creator>
  <cp:lastModifiedBy>Agnieszka Bebech</cp:lastModifiedBy>
  <cp:revision>2</cp:revision>
  <cp:lastPrinted>2014-08-11T08:46:00Z</cp:lastPrinted>
  <dcterms:created xsi:type="dcterms:W3CDTF">2024-05-21T09:42:00Z</dcterms:created>
  <dcterms:modified xsi:type="dcterms:W3CDTF">2024-05-21T09:42:00Z</dcterms:modified>
</cp:coreProperties>
</file>