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E86FBA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C9D123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24DF0">
        <w:rPr>
          <w:rFonts w:ascii="Verdana" w:eastAsia="Times New Roman" w:hAnsi="Verdana" w:cs="Tahoma"/>
          <w:b/>
          <w:bCs/>
          <w:color w:val="000000"/>
          <w:szCs w:val="20"/>
        </w:rPr>
        <w:t>59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3861825A" w:rsidR="00755694" w:rsidRDefault="00124DF0" w:rsidP="00124DF0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24DF0">
        <w:rPr>
          <w:rFonts w:ascii="Verdana" w:eastAsia="Times New Roman" w:hAnsi="Verdana" w:cs="Tahoma"/>
          <w:b/>
          <w:bCs/>
          <w:color w:val="000000"/>
          <w:szCs w:val="20"/>
        </w:rPr>
        <w:t>„Dostawa odczynników do biologii molekularnej z podziałem na 5 części na podstawie umowy ramowej dla Grupy Badawczej Wirusologii Ilościowej”</w:t>
      </w: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F09A794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04BF93D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EA89" w14:textId="77777777" w:rsidR="008D673A" w:rsidRDefault="008D673A" w:rsidP="006747BD">
      <w:pPr>
        <w:spacing w:after="0" w:line="240" w:lineRule="auto"/>
      </w:pPr>
      <w:r>
        <w:separator/>
      </w:r>
    </w:p>
  </w:endnote>
  <w:endnote w:type="continuationSeparator" w:id="0">
    <w:p w14:paraId="11820303" w14:textId="77777777" w:rsidR="008D673A" w:rsidRDefault="008D673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3D586EB8" w:rsidR="00216668" w:rsidRDefault="00E86FBA" w:rsidP="00E86FBA">
            <w:pPr>
              <w:pStyle w:val="Stopk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C5B32" wp14:editId="7D63322D">
                  <wp:extent cx="4572635" cy="402590"/>
                  <wp:effectExtent l="0" t="0" r="0" b="0"/>
                  <wp:docPr id="1279182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F191D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83693D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E69452A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378F4DB3" w:rsidR="004F5805" w:rsidRPr="00ED7972" w:rsidRDefault="00124DF0" w:rsidP="00124DF0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94F191D" w14:textId="77777777" w:rsidR="00124DF0" w:rsidRDefault="00124DF0" w:rsidP="00124DF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83693D" w14:textId="77777777" w:rsidR="00124DF0" w:rsidRDefault="00124DF0" w:rsidP="00124DF0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E69452A" w14:textId="77777777" w:rsidR="00124DF0" w:rsidRDefault="00124DF0" w:rsidP="00124DF0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378F4DB3" w:rsidR="004F5805" w:rsidRPr="00ED7972" w:rsidRDefault="00124DF0" w:rsidP="00124DF0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0E11" w14:textId="77777777" w:rsidR="008D673A" w:rsidRDefault="008D673A" w:rsidP="006747BD">
      <w:pPr>
        <w:spacing w:after="0" w:line="240" w:lineRule="auto"/>
      </w:pPr>
      <w:r>
        <w:separator/>
      </w:r>
    </w:p>
  </w:footnote>
  <w:footnote w:type="continuationSeparator" w:id="0">
    <w:p w14:paraId="31CFCB19" w14:textId="77777777" w:rsidR="008D673A" w:rsidRDefault="008D673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24DF0"/>
    <w:rsid w:val="00134929"/>
    <w:rsid w:val="0015423D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122E4"/>
    <w:rsid w:val="00441D18"/>
    <w:rsid w:val="00443E1F"/>
    <w:rsid w:val="004859DC"/>
    <w:rsid w:val="004C48D9"/>
    <w:rsid w:val="004F5805"/>
    <w:rsid w:val="00506589"/>
    <w:rsid w:val="00526CDD"/>
    <w:rsid w:val="005311D3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D673A"/>
    <w:rsid w:val="008F027B"/>
    <w:rsid w:val="008F209D"/>
    <w:rsid w:val="00910A74"/>
    <w:rsid w:val="0094238B"/>
    <w:rsid w:val="0094378F"/>
    <w:rsid w:val="00955695"/>
    <w:rsid w:val="0096414F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04B3B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DF13FC"/>
    <w:rsid w:val="00E36132"/>
    <w:rsid w:val="00E86FB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23</cp:revision>
  <cp:lastPrinted>2020-10-21T10:15:00Z</cp:lastPrinted>
  <dcterms:created xsi:type="dcterms:W3CDTF">2022-07-20T10:05:00Z</dcterms:created>
  <dcterms:modified xsi:type="dcterms:W3CDTF">2024-05-21T11:34:00Z</dcterms:modified>
</cp:coreProperties>
</file>