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BF581" w14:textId="77777777" w:rsidR="00DA0C3D" w:rsidRPr="0043190D" w:rsidRDefault="00DA0C3D" w:rsidP="00DA0C3D">
      <w:pPr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noProof/>
          <w:sz w:val="21"/>
          <w:szCs w:val="21"/>
        </w:rPr>
        <w:drawing>
          <wp:inline distT="0" distB="0" distL="0" distR="0" wp14:anchorId="7151917B" wp14:editId="6146FD9D">
            <wp:extent cx="5760720" cy="691515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1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C63D6B" w14:textId="77777777" w:rsidR="00DA0C3D" w:rsidRPr="0043190D" w:rsidRDefault="00DA0C3D" w:rsidP="00DA0C3D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14:paraId="7C2EE664" w14:textId="77777777" w:rsidR="00DA0C3D" w:rsidRPr="0043190D" w:rsidRDefault="00DA0C3D" w:rsidP="00DA0C3D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14:paraId="2E499732" w14:textId="77777777" w:rsidR="00DA0C3D" w:rsidRPr="0043190D" w:rsidRDefault="00DA0C3D" w:rsidP="00DA0C3D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14:paraId="583A1F39" w14:textId="77777777" w:rsidR="00DA0C3D" w:rsidRPr="0043190D" w:rsidRDefault="00DA0C3D" w:rsidP="00DA0C3D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14:paraId="48CCA12D" w14:textId="77777777" w:rsidR="00DA0C3D" w:rsidRPr="0043190D" w:rsidRDefault="00DA0C3D" w:rsidP="00DA0C3D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 xml:space="preserve">...............................................................                                                 </w:t>
      </w:r>
    </w:p>
    <w:p w14:paraId="6D502285" w14:textId="77777777" w:rsidR="00DA0C3D" w:rsidRPr="0043190D" w:rsidRDefault="00DA0C3D" w:rsidP="00DA0C3D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 xml:space="preserve">              pieczęć zamawiającego</w:t>
      </w:r>
    </w:p>
    <w:p w14:paraId="52C21060" w14:textId="79FB1FE4" w:rsidR="00326E99" w:rsidRPr="0043190D" w:rsidRDefault="00DA0C3D" w:rsidP="00326E99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 xml:space="preserve">                                                 </w:t>
      </w:r>
    </w:p>
    <w:p w14:paraId="6766F8DF" w14:textId="77777777" w:rsidR="00345974" w:rsidRPr="0043190D" w:rsidRDefault="00345974" w:rsidP="00DA0C3D">
      <w:pPr>
        <w:spacing w:after="0" w:line="240" w:lineRule="auto"/>
        <w:jc w:val="center"/>
        <w:rPr>
          <w:rFonts w:ascii="Arial" w:eastAsia="Arial" w:hAnsi="Arial" w:cs="Arial"/>
          <w:b/>
          <w:sz w:val="21"/>
          <w:szCs w:val="21"/>
        </w:rPr>
      </w:pPr>
    </w:p>
    <w:p w14:paraId="351F401A" w14:textId="77777777" w:rsidR="00DA0C3D" w:rsidRPr="0043190D" w:rsidRDefault="00DA0C3D" w:rsidP="00DA0C3D">
      <w:pPr>
        <w:spacing w:after="0" w:line="240" w:lineRule="auto"/>
        <w:jc w:val="center"/>
        <w:rPr>
          <w:rFonts w:ascii="Arial" w:eastAsia="Arial" w:hAnsi="Arial" w:cs="Arial"/>
          <w:b/>
          <w:sz w:val="21"/>
          <w:szCs w:val="21"/>
        </w:rPr>
      </w:pPr>
      <w:r w:rsidRPr="0043190D">
        <w:rPr>
          <w:rFonts w:ascii="Arial" w:eastAsia="Arial" w:hAnsi="Arial" w:cs="Arial"/>
          <w:b/>
          <w:sz w:val="21"/>
          <w:szCs w:val="21"/>
        </w:rPr>
        <w:t>ZAPYTANIE OFERTOWE</w:t>
      </w:r>
    </w:p>
    <w:p w14:paraId="5EDFE71A" w14:textId="77777777" w:rsidR="00E55BE3" w:rsidRPr="0043190D" w:rsidRDefault="00E55BE3" w:rsidP="00966A7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4C753391" w14:textId="39D002C7" w:rsidR="00966A71" w:rsidRPr="00966A71" w:rsidRDefault="00966A71" w:rsidP="00966A71">
      <w:p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 w:rsidRPr="00966A71">
        <w:rPr>
          <w:rFonts w:ascii="Arial" w:eastAsia="Arial" w:hAnsi="Arial" w:cs="Arial"/>
          <w:sz w:val="21"/>
          <w:szCs w:val="21"/>
        </w:rPr>
        <w:t>Zgodnie z Regulaminem udzielania zamówień p</w:t>
      </w:r>
      <w:r>
        <w:rPr>
          <w:rFonts w:ascii="Arial" w:eastAsia="Arial" w:hAnsi="Arial" w:cs="Arial"/>
          <w:sz w:val="21"/>
          <w:szCs w:val="21"/>
        </w:rPr>
        <w:t xml:space="preserve">ublicznych w Urzędzie Miejskim </w:t>
      </w:r>
      <w:r w:rsidRPr="00966A71">
        <w:rPr>
          <w:rFonts w:ascii="Arial" w:eastAsia="Arial" w:hAnsi="Arial" w:cs="Arial"/>
          <w:sz w:val="21"/>
          <w:szCs w:val="21"/>
        </w:rPr>
        <w:t xml:space="preserve">w Siechnicach </w:t>
      </w:r>
      <w:r>
        <w:rPr>
          <w:rFonts w:ascii="Arial" w:eastAsia="Arial" w:hAnsi="Arial" w:cs="Arial"/>
          <w:sz w:val="21"/>
          <w:szCs w:val="21"/>
        </w:rPr>
        <w:br/>
      </w:r>
      <w:r w:rsidRPr="00966A71">
        <w:rPr>
          <w:rFonts w:ascii="Arial" w:eastAsia="Arial" w:hAnsi="Arial" w:cs="Arial"/>
          <w:sz w:val="21"/>
          <w:szCs w:val="21"/>
        </w:rPr>
        <w:t xml:space="preserve">w zakresie zamówień o wartości nie przekraczającej kwoty 130 000 złotych  </w:t>
      </w:r>
      <w:r w:rsidRPr="00966A71">
        <w:rPr>
          <w:rFonts w:ascii="Arial" w:eastAsia="Arial" w:hAnsi="Arial" w:cs="Arial"/>
          <w:b/>
          <w:sz w:val="21"/>
          <w:szCs w:val="21"/>
        </w:rPr>
        <w:t>Zamawiający Gmina Siechnice</w:t>
      </w:r>
      <w:r w:rsidRPr="00966A71">
        <w:rPr>
          <w:rFonts w:ascii="Arial" w:eastAsia="Arial" w:hAnsi="Arial" w:cs="Arial"/>
          <w:sz w:val="21"/>
          <w:szCs w:val="21"/>
        </w:rPr>
        <w:t>, ul. Jana Pawła II 12, 55-011</w:t>
      </w:r>
      <w:r>
        <w:rPr>
          <w:rFonts w:ascii="Arial" w:eastAsia="Arial" w:hAnsi="Arial" w:cs="Arial"/>
          <w:sz w:val="21"/>
          <w:szCs w:val="21"/>
        </w:rPr>
        <w:t xml:space="preserve"> Siechnice zaprasza do udziału </w:t>
      </w:r>
      <w:r w:rsidRPr="00966A71">
        <w:rPr>
          <w:rFonts w:ascii="Arial" w:eastAsia="Arial" w:hAnsi="Arial" w:cs="Arial"/>
          <w:sz w:val="21"/>
          <w:szCs w:val="21"/>
        </w:rPr>
        <w:t>w postępowaniu na: usługę polegającą na organizacji wyci</w:t>
      </w:r>
      <w:r>
        <w:rPr>
          <w:rFonts w:ascii="Arial" w:eastAsia="Arial" w:hAnsi="Arial" w:cs="Arial"/>
          <w:sz w:val="21"/>
          <w:szCs w:val="21"/>
        </w:rPr>
        <w:t xml:space="preserve">eczek edukacyjnych dla uczniów </w:t>
      </w:r>
      <w:r w:rsidRPr="00966A71">
        <w:rPr>
          <w:rFonts w:ascii="Arial" w:eastAsia="Arial" w:hAnsi="Arial" w:cs="Arial"/>
          <w:sz w:val="21"/>
          <w:szCs w:val="21"/>
        </w:rPr>
        <w:t>i opiekunów Szkoły Podstawowej nr 2 w Siechnicach w podziale na części:</w:t>
      </w:r>
    </w:p>
    <w:p w14:paraId="474827E1" w14:textId="77777777" w:rsidR="00966A71" w:rsidRPr="00966A71" w:rsidRDefault="00966A71" w:rsidP="00966A71">
      <w:p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 w:rsidRPr="00966A71">
        <w:rPr>
          <w:rFonts w:ascii="Arial" w:eastAsia="Arial" w:hAnsi="Arial" w:cs="Arial"/>
          <w:sz w:val="21"/>
          <w:szCs w:val="21"/>
        </w:rPr>
        <w:t>1)</w:t>
      </w:r>
      <w:r w:rsidRPr="00966A71">
        <w:rPr>
          <w:rFonts w:ascii="Arial" w:eastAsia="Arial" w:hAnsi="Arial" w:cs="Arial"/>
          <w:sz w:val="21"/>
          <w:szCs w:val="21"/>
        </w:rPr>
        <w:tab/>
        <w:t>część 1: dwie jednodniowe wycieczki do Ząbkowic Śląskich i Złotego Stoku,</w:t>
      </w:r>
    </w:p>
    <w:p w14:paraId="362EB34A" w14:textId="77777777" w:rsidR="00966A71" w:rsidRPr="00966A71" w:rsidRDefault="00966A71" w:rsidP="00966A71">
      <w:p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 w:rsidRPr="00966A71">
        <w:rPr>
          <w:rFonts w:ascii="Arial" w:eastAsia="Arial" w:hAnsi="Arial" w:cs="Arial"/>
          <w:sz w:val="21"/>
          <w:szCs w:val="21"/>
        </w:rPr>
        <w:t>2)</w:t>
      </w:r>
      <w:r w:rsidRPr="00966A71">
        <w:rPr>
          <w:rFonts w:ascii="Arial" w:eastAsia="Arial" w:hAnsi="Arial" w:cs="Arial"/>
          <w:sz w:val="21"/>
          <w:szCs w:val="21"/>
        </w:rPr>
        <w:tab/>
        <w:t>część 2: trzy dwudniowe wycieczki do Kotliny Kłodzkiej.</w:t>
      </w:r>
    </w:p>
    <w:p w14:paraId="4DC957CA" w14:textId="35B8FB48" w:rsidR="00DA0C3D" w:rsidRDefault="00966A71" w:rsidP="00966A71">
      <w:p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 w:rsidRPr="00966A71">
        <w:rPr>
          <w:rFonts w:ascii="Arial" w:eastAsia="Arial" w:hAnsi="Arial" w:cs="Arial"/>
          <w:sz w:val="21"/>
          <w:szCs w:val="21"/>
        </w:rPr>
        <w:t>Usługa ta będzie realizowana w ramach projektu nr RPDS.</w:t>
      </w:r>
      <w:r>
        <w:rPr>
          <w:rFonts w:ascii="Arial" w:eastAsia="Arial" w:hAnsi="Arial" w:cs="Arial"/>
          <w:sz w:val="21"/>
          <w:szCs w:val="21"/>
        </w:rPr>
        <w:t xml:space="preserve">10.02.01-02-0099/21 pn. „Równi </w:t>
      </w:r>
      <w:r>
        <w:rPr>
          <w:rFonts w:ascii="Arial" w:eastAsia="Arial" w:hAnsi="Arial" w:cs="Arial"/>
          <w:sz w:val="21"/>
          <w:szCs w:val="21"/>
        </w:rPr>
        <w:br/>
      </w:r>
      <w:r w:rsidRPr="00966A71">
        <w:rPr>
          <w:rFonts w:ascii="Arial" w:eastAsia="Arial" w:hAnsi="Arial" w:cs="Arial"/>
          <w:sz w:val="21"/>
          <w:szCs w:val="21"/>
        </w:rPr>
        <w:t xml:space="preserve">w przyszłość – zmniejszenie negatywnych skutków wywołanych epidemią COVID-19 poprzez zapewnienie równego dostępu do wysokiej jakości edukacji uczniów z terenu Gminy Siechnice </w:t>
      </w:r>
      <w:r>
        <w:rPr>
          <w:rFonts w:ascii="Arial" w:eastAsia="Arial" w:hAnsi="Arial" w:cs="Arial"/>
          <w:sz w:val="21"/>
          <w:szCs w:val="21"/>
        </w:rPr>
        <w:br/>
      </w:r>
      <w:r w:rsidRPr="00966A71">
        <w:rPr>
          <w:rFonts w:ascii="Arial" w:eastAsia="Arial" w:hAnsi="Arial" w:cs="Arial"/>
          <w:sz w:val="21"/>
          <w:szCs w:val="21"/>
        </w:rPr>
        <w:t>w Szkole Podstawowej w Żernikach Wrocławskich i Szkole Podstawowej nr 2 w Siechnicach”.</w:t>
      </w:r>
    </w:p>
    <w:p w14:paraId="148CBB19" w14:textId="77777777" w:rsidR="00966A71" w:rsidRPr="0043190D" w:rsidRDefault="00966A71" w:rsidP="00966A71">
      <w:p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</w:p>
    <w:p w14:paraId="5FC5203E" w14:textId="77777777" w:rsidR="00C418DF" w:rsidRPr="0043190D" w:rsidRDefault="00DA0C3D" w:rsidP="00C21F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sz w:val="21"/>
          <w:szCs w:val="21"/>
        </w:rPr>
      </w:pPr>
      <w:r w:rsidRPr="0043190D">
        <w:rPr>
          <w:rFonts w:ascii="Arial" w:eastAsia="Arial" w:hAnsi="Arial" w:cs="Arial"/>
          <w:b/>
          <w:sz w:val="21"/>
          <w:szCs w:val="21"/>
        </w:rPr>
        <w:t xml:space="preserve">Przedmiot zamówienia: </w:t>
      </w:r>
    </w:p>
    <w:p w14:paraId="57B6F7FC" w14:textId="77777777" w:rsidR="00C418DF" w:rsidRPr="0043190D" w:rsidRDefault="00C418DF" w:rsidP="00C418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sz w:val="21"/>
          <w:szCs w:val="21"/>
          <w:u w:val="single"/>
        </w:rPr>
      </w:pPr>
      <w:r w:rsidRPr="0043190D">
        <w:rPr>
          <w:rFonts w:ascii="Arial" w:eastAsia="Arial" w:hAnsi="Arial" w:cs="Arial"/>
          <w:b/>
          <w:sz w:val="21"/>
          <w:szCs w:val="21"/>
          <w:u w:val="single"/>
        </w:rPr>
        <w:t xml:space="preserve">Część 1: </w:t>
      </w:r>
    </w:p>
    <w:p w14:paraId="74F1A79D" w14:textId="75F25B8F" w:rsidR="00C21FEB" w:rsidRPr="00284F86" w:rsidRDefault="00C21FEB" w:rsidP="00C418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>Przedmiotem zamówienia jest usługa polegająca na</w:t>
      </w:r>
      <w:r w:rsidR="00FF7F33" w:rsidRPr="0043190D">
        <w:rPr>
          <w:rFonts w:ascii="Arial" w:eastAsia="Arial" w:hAnsi="Arial" w:cs="Arial"/>
          <w:sz w:val="21"/>
          <w:szCs w:val="21"/>
        </w:rPr>
        <w:t xml:space="preserve"> organizacji</w:t>
      </w:r>
      <w:r w:rsidRPr="0043190D">
        <w:rPr>
          <w:rFonts w:ascii="Arial" w:eastAsia="Arial" w:hAnsi="Arial" w:cs="Arial"/>
          <w:sz w:val="21"/>
          <w:szCs w:val="21"/>
        </w:rPr>
        <w:t xml:space="preserve"> </w:t>
      </w:r>
      <w:r w:rsidR="00B771CC" w:rsidRPr="0043190D">
        <w:rPr>
          <w:rFonts w:ascii="Arial" w:eastAsia="Arial" w:hAnsi="Arial" w:cs="Arial"/>
          <w:sz w:val="21"/>
          <w:szCs w:val="21"/>
        </w:rPr>
        <w:t xml:space="preserve">dwóch </w:t>
      </w:r>
      <w:r w:rsidR="00326E99" w:rsidRPr="0043190D">
        <w:rPr>
          <w:rFonts w:ascii="Arial" w:eastAsia="Arial" w:hAnsi="Arial" w:cs="Arial"/>
          <w:sz w:val="21"/>
          <w:szCs w:val="21"/>
        </w:rPr>
        <w:t>jednodniowych wycieczek</w:t>
      </w:r>
      <w:r w:rsidRPr="0043190D">
        <w:rPr>
          <w:rFonts w:ascii="Arial" w:eastAsia="Arial" w:hAnsi="Arial" w:cs="Arial"/>
          <w:sz w:val="21"/>
          <w:szCs w:val="21"/>
        </w:rPr>
        <w:t xml:space="preserve"> edukacyjn</w:t>
      </w:r>
      <w:r w:rsidR="00326E99" w:rsidRPr="0043190D">
        <w:rPr>
          <w:rFonts w:ascii="Arial" w:eastAsia="Arial" w:hAnsi="Arial" w:cs="Arial"/>
          <w:sz w:val="21"/>
          <w:szCs w:val="21"/>
        </w:rPr>
        <w:t>ych</w:t>
      </w:r>
      <w:r w:rsidRPr="0043190D">
        <w:rPr>
          <w:rFonts w:ascii="Arial" w:eastAsia="Arial" w:hAnsi="Arial" w:cs="Arial"/>
          <w:sz w:val="21"/>
          <w:szCs w:val="21"/>
        </w:rPr>
        <w:t xml:space="preserve"> dla uczniów Szkoły Podstawowej nr 2 w Siechnicach</w:t>
      </w:r>
      <w:r w:rsidR="00996689">
        <w:rPr>
          <w:rFonts w:ascii="Arial" w:eastAsia="Arial" w:hAnsi="Arial" w:cs="Arial"/>
          <w:sz w:val="21"/>
          <w:szCs w:val="21"/>
        </w:rPr>
        <w:t xml:space="preserve">. </w:t>
      </w:r>
      <w:r w:rsidR="00996689" w:rsidRPr="008305ED">
        <w:rPr>
          <w:rFonts w:ascii="Arial" w:eastAsia="Arial" w:hAnsi="Arial" w:cs="Arial"/>
          <w:sz w:val="21"/>
          <w:szCs w:val="21"/>
        </w:rPr>
        <w:t xml:space="preserve">Każda wycieczka obejmująca dwie miejscowości: </w:t>
      </w:r>
      <w:r w:rsidRPr="008305ED">
        <w:rPr>
          <w:rFonts w:ascii="Arial" w:eastAsia="Arial" w:hAnsi="Arial" w:cs="Arial"/>
          <w:sz w:val="21"/>
          <w:szCs w:val="21"/>
        </w:rPr>
        <w:t>Ząbkowic</w:t>
      </w:r>
      <w:r w:rsidR="00996689" w:rsidRPr="008305ED">
        <w:rPr>
          <w:rFonts w:ascii="Arial" w:eastAsia="Arial" w:hAnsi="Arial" w:cs="Arial"/>
          <w:sz w:val="21"/>
          <w:szCs w:val="21"/>
        </w:rPr>
        <w:t>e</w:t>
      </w:r>
      <w:r w:rsidRPr="008305ED">
        <w:rPr>
          <w:rFonts w:ascii="Arial" w:eastAsia="Arial" w:hAnsi="Arial" w:cs="Arial"/>
          <w:sz w:val="21"/>
          <w:szCs w:val="21"/>
        </w:rPr>
        <w:t xml:space="preserve"> Śląski</w:t>
      </w:r>
      <w:r w:rsidR="00996689" w:rsidRPr="008305ED">
        <w:rPr>
          <w:rFonts w:ascii="Arial" w:eastAsia="Arial" w:hAnsi="Arial" w:cs="Arial"/>
          <w:sz w:val="21"/>
          <w:szCs w:val="21"/>
        </w:rPr>
        <w:t>e</w:t>
      </w:r>
      <w:r w:rsidRPr="008305ED">
        <w:rPr>
          <w:rFonts w:ascii="Arial" w:eastAsia="Arial" w:hAnsi="Arial" w:cs="Arial"/>
          <w:sz w:val="21"/>
          <w:szCs w:val="21"/>
        </w:rPr>
        <w:t xml:space="preserve"> i Złot</w:t>
      </w:r>
      <w:r w:rsidR="00996689" w:rsidRPr="008305ED">
        <w:rPr>
          <w:rFonts w:ascii="Arial" w:eastAsia="Arial" w:hAnsi="Arial" w:cs="Arial"/>
          <w:sz w:val="21"/>
          <w:szCs w:val="21"/>
        </w:rPr>
        <w:t>y</w:t>
      </w:r>
      <w:r w:rsidRPr="008305ED">
        <w:rPr>
          <w:rFonts w:ascii="Arial" w:eastAsia="Arial" w:hAnsi="Arial" w:cs="Arial"/>
          <w:sz w:val="21"/>
          <w:szCs w:val="21"/>
        </w:rPr>
        <w:t xml:space="preserve"> Stok. </w:t>
      </w:r>
      <w:r w:rsidRPr="0043190D">
        <w:rPr>
          <w:rFonts w:ascii="Arial" w:eastAsia="Arial" w:hAnsi="Arial" w:cs="Arial"/>
          <w:sz w:val="21"/>
          <w:szCs w:val="21"/>
        </w:rPr>
        <w:t xml:space="preserve">Wycieczka edukacyjna realizowana jest </w:t>
      </w:r>
      <w:r w:rsidR="00966A71">
        <w:rPr>
          <w:rFonts w:ascii="Arial" w:eastAsia="Arial" w:hAnsi="Arial" w:cs="Arial"/>
          <w:sz w:val="21"/>
          <w:szCs w:val="21"/>
        </w:rPr>
        <w:br/>
      </w:r>
      <w:r w:rsidRPr="0043190D">
        <w:rPr>
          <w:rFonts w:ascii="Arial" w:eastAsia="Arial" w:hAnsi="Arial" w:cs="Arial"/>
          <w:sz w:val="21"/>
          <w:szCs w:val="21"/>
        </w:rPr>
        <w:t>w ramach projektu pn. „Równi w przyszłość – zmniejszenie negatywnych skutków wywołanych epidemią COVID-19 poprzez zapewnienie równego dostępu do wysokiej jakości edukacji uczniów z terenu Gminy Siechnice w Szkole Podstawowej w Żernikach Wrocławskich i Szkole Podstawowej nr 2  w Siechnicach”. Projekt jest współfinansowany ze środków Europejskiego Funduszu Społecznego w ramach Regionalnego Programu Operacyjnego Województwa Dolnośląskiego 2014-2020, Oś priorytetowa Edukacja, Działanie 10.2 Zapewnienie równego dostępu do wysokiej jakości eduk</w:t>
      </w:r>
      <w:r w:rsidR="008C1E64" w:rsidRPr="0043190D">
        <w:rPr>
          <w:rFonts w:ascii="Arial" w:eastAsia="Arial" w:hAnsi="Arial" w:cs="Arial"/>
          <w:sz w:val="21"/>
          <w:szCs w:val="21"/>
        </w:rPr>
        <w:t xml:space="preserve">acji podstawowej, gimnazjalnej </w:t>
      </w:r>
      <w:r w:rsidRPr="0043190D">
        <w:rPr>
          <w:rFonts w:ascii="Arial" w:eastAsia="Arial" w:hAnsi="Arial" w:cs="Arial"/>
          <w:sz w:val="21"/>
          <w:szCs w:val="21"/>
        </w:rPr>
        <w:t xml:space="preserve">i ponadgimnazjalnej, Podziałanie 10.2.1 Zapewnienie </w:t>
      </w:r>
      <w:r w:rsidRPr="00284F86">
        <w:rPr>
          <w:rFonts w:ascii="Arial" w:eastAsia="Arial" w:hAnsi="Arial" w:cs="Arial"/>
          <w:sz w:val="21"/>
          <w:szCs w:val="21"/>
        </w:rPr>
        <w:t>równego dostępu do wysokiej jakości edukacji podstawowej, gimnazjalnej i ponadgimnazjalnej - konkursy horyzontalne.</w:t>
      </w:r>
    </w:p>
    <w:p w14:paraId="34529804" w14:textId="0B0EF6A5" w:rsidR="00C21FEB" w:rsidRPr="00284F86" w:rsidRDefault="00345974" w:rsidP="00345974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1)Tematyka wyciecz</w:t>
      </w:r>
      <w:r w:rsidR="00711E4F" w:rsidRPr="00284F86">
        <w:rPr>
          <w:rFonts w:ascii="Arial" w:eastAsia="Arial" w:hAnsi="Arial" w:cs="Arial"/>
          <w:sz w:val="21"/>
          <w:szCs w:val="21"/>
        </w:rPr>
        <w:t xml:space="preserve">ek </w:t>
      </w:r>
      <w:r w:rsidRPr="00284F86">
        <w:rPr>
          <w:rFonts w:ascii="Arial" w:eastAsia="Arial" w:hAnsi="Arial" w:cs="Arial"/>
          <w:sz w:val="21"/>
          <w:szCs w:val="21"/>
        </w:rPr>
        <w:t>edukacyjn</w:t>
      </w:r>
      <w:r w:rsidR="00711E4F" w:rsidRPr="00284F86">
        <w:rPr>
          <w:rFonts w:ascii="Arial" w:eastAsia="Arial" w:hAnsi="Arial" w:cs="Arial"/>
          <w:sz w:val="21"/>
          <w:szCs w:val="21"/>
        </w:rPr>
        <w:t>ych</w:t>
      </w:r>
      <w:r w:rsidRPr="00284F86">
        <w:rPr>
          <w:rFonts w:ascii="Arial" w:eastAsia="Arial" w:hAnsi="Arial" w:cs="Arial"/>
          <w:sz w:val="21"/>
          <w:szCs w:val="21"/>
        </w:rPr>
        <w:t xml:space="preserve">: </w:t>
      </w:r>
      <w:r w:rsidR="00C21FEB" w:rsidRPr="00284F86">
        <w:rPr>
          <w:rFonts w:ascii="Arial" w:eastAsia="Arial" w:hAnsi="Arial" w:cs="Arial"/>
          <w:sz w:val="21"/>
          <w:szCs w:val="21"/>
        </w:rPr>
        <w:t>zwiedzan</w:t>
      </w:r>
      <w:r w:rsidRPr="00284F86">
        <w:rPr>
          <w:rFonts w:ascii="Arial" w:eastAsia="Arial" w:hAnsi="Arial" w:cs="Arial"/>
          <w:sz w:val="21"/>
          <w:szCs w:val="21"/>
        </w:rPr>
        <w:t>ie następujących</w:t>
      </w:r>
      <w:r w:rsidR="00C21FEB" w:rsidRPr="00284F86">
        <w:rPr>
          <w:rFonts w:ascii="Arial" w:eastAsia="Arial" w:hAnsi="Arial" w:cs="Arial"/>
          <w:sz w:val="21"/>
          <w:szCs w:val="21"/>
        </w:rPr>
        <w:t xml:space="preserve"> obiektów:</w:t>
      </w:r>
    </w:p>
    <w:p w14:paraId="4A8EFB91" w14:textId="77777777" w:rsidR="00121B4D" w:rsidRPr="00284F86" w:rsidRDefault="00121B4D" w:rsidP="00121B4D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-</w:t>
      </w:r>
      <w:r w:rsidRPr="00284F86">
        <w:rPr>
          <w:rFonts w:ascii="Arial" w:eastAsia="Arial" w:hAnsi="Arial" w:cs="Arial"/>
          <w:sz w:val="21"/>
          <w:szCs w:val="21"/>
        </w:rPr>
        <w:tab/>
        <w:t>Krzywej Wieży,</w:t>
      </w:r>
    </w:p>
    <w:p w14:paraId="6A55D592" w14:textId="77777777" w:rsidR="00121B4D" w:rsidRPr="00284F86" w:rsidRDefault="00121B4D" w:rsidP="00121B4D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-</w:t>
      </w:r>
      <w:r w:rsidRPr="00284F86">
        <w:rPr>
          <w:rFonts w:ascii="Arial" w:eastAsia="Arial" w:hAnsi="Arial" w:cs="Arial"/>
          <w:sz w:val="21"/>
          <w:szCs w:val="21"/>
        </w:rPr>
        <w:tab/>
        <w:t xml:space="preserve">Laboratorium </w:t>
      </w:r>
      <w:proofErr w:type="spellStart"/>
      <w:r w:rsidRPr="00284F86">
        <w:rPr>
          <w:rFonts w:ascii="Arial" w:eastAsia="Arial" w:hAnsi="Arial" w:cs="Arial"/>
          <w:sz w:val="21"/>
          <w:szCs w:val="21"/>
        </w:rPr>
        <w:t>Frakensteina</w:t>
      </w:r>
      <w:proofErr w:type="spellEnd"/>
      <w:r w:rsidRPr="00284F86">
        <w:rPr>
          <w:rFonts w:ascii="Arial" w:eastAsia="Arial" w:hAnsi="Arial" w:cs="Arial"/>
          <w:sz w:val="21"/>
          <w:szCs w:val="21"/>
        </w:rPr>
        <w:t>,</w:t>
      </w:r>
    </w:p>
    <w:p w14:paraId="399D12B5" w14:textId="68557DBF" w:rsidR="00866F67" w:rsidRPr="00284F86" w:rsidRDefault="00866F67" w:rsidP="00121B4D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 xml:space="preserve">- </w:t>
      </w:r>
      <w:r w:rsidRPr="00284F86">
        <w:rPr>
          <w:rFonts w:ascii="Arial" w:eastAsia="Arial" w:hAnsi="Arial" w:cs="Arial"/>
          <w:sz w:val="21"/>
          <w:szCs w:val="21"/>
        </w:rPr>
        <w:tab/>
        <w:t>Izby Pamiątek,</w:t>
      </w:r>
    </w:p>
    <w:p w14:paraId="572E52DA" w14:textId="65F9195E" w:rsidR="00996689" w:rsidRPr="00284F86" w:rsidRDefault="00996689" w:rsidP="00121B4D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w Ząbkowicach Śląskich oraz</w:t>
      </w:r>
    </w:p>
    <w:p w14:paraId="79EF3174" w14:textId="77777777" w:rsidR="00121B4D" w:rsidRPr="00284F86" w:rsidRDefault="00121B4D" w:rsidP="00121B4D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-</w:t>
      </w:r>
      <w:r w:rsidRPr="00284F86">
        <w:rPr>
          <w:rFonts w:ascii="Arial" w:eastAsia="Arial" w:hAnsi="Arial" w:cs="Arial"/>
          <w:sz w:val="21"/>
          <w:szCs w:val="21"/>
        </w:rPr>
        <w:tab/>
        <w:t>Pobyt w Średniowiecznej osadzie Górniczej – oprowadzanie z przewodnikiem,</w:t>
      </w:r>
    </w:p>
    <w:p w14:paraId="5B3CAE32" w14:textId="605261D9" w:rsidR="00121B4D" w:rsidRPr="00284F86" w:rsidRDefault="00121B4D" w:rsidP="00121B4D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-</w:t>
      </w:r>
      <w:r w:rsidRPr="00284F86">
        <w:rPr>
          <w:rFonts w:ascii="Arial" w:eastAsia="Arial" w:hAnsi="Arial" w:cs="Arial"/>
          <w:sz w:val="21"/>
          <w:szCs w:val="21"/>
        </w:rPr>
        <w:tab/>
        <w:t>Tra</w:t>
      </w:r>
      <w:r w:rsidR="00866F67" w:rsidRPr="00284F86">
        <w:rPr>
          <w:rFonts w:ascii="Arial" w:eastAsia="Arial" w:hAnsi="Arial" w:cs="Arial"/>
          <w:sz w:val="21"/>
          <w:szCs w:val="21"/>
        </w:rPr>
        <w:t>sy Turystycznej w Kopalni Złota</w:t>
      </w:r>
      <w:r w:rsidR="00AB2E5B">
        <w:rPr>
          <w:rFonts w:ascii="Arial" w:eastAsia="Arial" w:hAnsi="Arial" w:cs="Arial"/>
          <w:sz w:val="21"/>
          <w:szCs w:val="21"/>
        </w:rPr>
        <w:t xml:space="preserve"> z przewodnikiem</w:t>
      </w:r>
      <w:r w:rsidR="00866F67" w:rsidRPr="00284F86">
        <w:rPr>
          <w:rFonts w:ascii="Arial" w:eastAsia="Arial" w:hAnsi="Arial" w:cs="Arial"/>
          <w:sz w:val="21"/>
          <w:szCs w:val="21"/>
        </w:rPr>
        <w:t>,</w:t>
      </w:r>
    </w:p>
    <w:p w14:paraId="64ADC7E8" w14:textId="51742F03" w:rsidR="00866F67" w:rsidRPr="00284F86" w:rsidRDefault="00751899" w:rsidP="00121B4D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-     Sztolnia Ochr</w:t>
      </w:r>
      <w:r w:rsidR="00996689" w:rsidRPr="00284F86">
        <w:rPr>
          <w:rFonts w:ascii="Arial" w:eastAsia="Arial" w:hAnsi="Arial" w:cs="Arial"/>
          <w:sz w:val="21"/>
          <w:szCs w:val="21"/>
        </w:rPr>
        <w:t>owa</w:t>
      </w:r>
    </w:p>
    <w:p w14:paraId="14E933C8" w14:textId="661CC45D" w:rsidR="00996689" w:rsidRPr="00284F86" w:rsidRDefault="00996689" w:rsidP="00121B4D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w Złotym Stoku.</w:t>
      </w:r>
    </w:p>
    <w:p w14:paraId="310011B2" w14:textId="3377D04B" w:rsidR="00C21FEB" w:rsidRPr="00284F86" w:rsidRDefault="00345974" w:rsidP="00121B4D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2)</w:t>
      </w:r>
      <w:r w:rsidR="00E55BE3" w:rsidRPr="00284F86">
        <w:rPr>
          <w:rFonts w:ascii="Arial" w:eastAsia="Arial" w:hAnsi="Arial" w:cs="Arial"/>
          <w:sz w:val="21"/>
          <w:szCs w:val="21"/>
        </w:rPr>
        <w:t xml:space="preserve"> Liczba uczestników</w:t>
      </w:r>
      <w:r w:rsidR="00996689" w:rsidRPr="00284F86">
        <w:rPr>
          <w:rFonts w:ascii="Arial" w:eastAsia="Arial" w:hAnsi="Arial" w:cs="Arial"/>
          <w:sz w:val="21"/>
          <w:szCs w:val="21"/>
        </w:rPr>
        <w:t xml:space="preserve"> łącznie</w:t>
      </w:r>
      <w:r w:rsidR="00E55BE3" w:rsidRPr="00284F86">
        <w:rPr>
          <w:rFonts w:ascii="Arial" w:eastAsia="Arial" w:hAnsi="Arial" w:cs="Arial"/>
          <w:sz w:val="21"/>
          <w:szCs w:val="21"/>
        </w:rPr>
        <w:t>: 1</w:t>
      </w:r>
      <w:r w:rsidR="00996689" w:rsidRPr="00284F86">
        <w:rPr>
          <w:rFonts w:ascii="Arial" w:eastAsia="Arial" w:hAnsi="Arial" w:cs="Arial"/>
          <w:sz w:val="21"/>
          <w:szCs w:val="21"/>
        </w:rPr>
        <w:t>08</w:t>
      </w:r>
      <w:r w:rsidR="00C21FEB" w:rsidRPr="00284F86">
        <w:rPr>
          <w:rFonts w:ascii="Arial" w:eastAsia="Arial" w:hAnsi="Arial" w:cs="Arial"/>
          <w:sz w:val="21"/>
          <w:szCs w:val="21"/>
        </w:rPr>
        <w:t xml:space="preserve"> uczniów oraz </w:t>
      </w:r>
      <w:r w:rsidR="00996689" w:rsidRPr="00284F86">
        <w:rPr>
          <w:rFonts w:ascii="Arial" w:eastAsia="Arial" w:hAnsi="Arial" w:cs="Arial"/>
          <w:sz w:val="21"/>
          <w:szCs w:val="21"/>
        </w:rPr>
        <w:t>6</w:t>
      </w:r>
      <w:r w:rsidR="00711E4F" w:rsidRPr="00284F86">
        <w:rPr>
          <w:rFonts w:ascii="Arial" w:eastAsia="Arial" w:hAnsi="Arial" w:cs="Arial"/>
          <w:sz w:val="21"/>
          <w:szCs w:val="21"/>
        </w:rPr>
        <w:t xml:space="preserve"> nauczycieli </w:t>
      </w:r>
    </w:p>
    <w:p w14:paraId="6AB3B8BF" w14:textId="0990EC60" w:rsidR="00C21FEB" w:rsidRPr="00284F86" w:rsidRDefault="00C21FEB" w:rsidP="00C21FEB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3</w:t>
      </w:r>
      <w:r w:rsidR="00345974" w:rsidRPr="00284F86">
        <w:rPr>
          <w:rFonts w:ascii="Arial" w:eastAsia="Arial" w:hAnsi="Arial" w:cs="Arial"/>
          <w:sz w:val="21"/>
          <w:szCs w:val="21"/>
        </w:rPr>
        <w:t>)</w:t>
      </w:r>
      <w:r w:rsidRPr="00284F86">
        <w:rPr>
          <w:rFonts w:ascii="Arial" w:eastAsia="Arial" w:hAnsi="Arial" w:cs="Arial"/>
          <w:sz w:val="21"/>
          <w:szCs w:val="21"/>
        </w:rPr>
        <w:t>Termin wycieczki edukacyjnej</w:t>
      </w:r>
      <w:r w:rsidR="00996689" w:rsidRPr="00284F86">
        <w:rPr>
          <w:rFonts w:ascii="Arial" w:eastAsia="Arial" w:hAnsi="Arial" w:cs="Arial"/>
          <w:sz w:val="21"/>
          <w:szCs w:val="21"/>
        </w:rPr>
        <w:t xml:space="preserve"> wraz z </w:t>
      </w:r>
      <w:r w:rsidR="008305ED" w:rsidRPr="00284F86">
        <w:rPr>
          <w:rFonts w:ascii="Arial" w:eastAsia="Arial" w:hAnsi="Arial" w:cs="Arial"/>
          <w:sz w:val="21"/>
          <w:szCs w:val="21"/>
        </w:rPr>
        <w:t>liczbą</w:t>
      </w:r>
      <w:r w:rsidR="00996689" w:rsidRPr="00284F86">
        <w:rPr>
          <w:rFonts w:ascii="Arial" w:eastAsia="Arial" w:hAnsi="Arial" w:cs="Arial"/>
          <w:sz w:val="21"/>
          <w:szCs w:val="21"/>
        </w:rPr>
        <w:t xml:space="preserve"> uczestników</w:t>
      </w:r>
      <w:r w:rsidRPr="00284F86">
        <w:rPr>
          <w:rFonts w:ascii="Arial" w:eastAsia="Arial" w:hAnsi="Arial" w:cs="Arial"/>
          <w:sz w:val="21"/>
          <w:szCs w:val="21"/>
        </w:rPr>
        <w:t xml:space="preserve">: </w:t>
      </w:r>
    </w:p>
    <w:p w14:paraId="07E4E776" w14:textId="4841653B" w:rsidR="00326E99" w:rsidRPr="00284F86" w:rsidRDefault="00326E99" w:rsidP="0043190D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-</w:t>
      </w:r>
      <w:r w:rsidRPr="00284F86">
        <w:rPr>
          <w:rFonts w:ascii="Arial" w:eastAsia="Arial" w:hAnsi="Arial" w:cs="Arial"/>
          <w:sz w:val="21"/>
          <w:szCs w:val="21"/>
        </w:rPr>
        <w:tab/>
        <w:t>30 maja 2023 r</w:t>
      </w:r>
      <w:r w:rsidR="0043190D" w:rsidRPr="00284F86">
        <w:rPr>
          <w:rFonts w:ascii="Arial" w:eastAsia="Arial" w:hAnsi="Arial" w:cs="Arial"/>
          <w:sz w:val="21"/>
          <w:szCs w:val="21"/>
        </w:rPr>
        <w:t>. – 54 uczniów i 3 nauczycieli,</w:t>
      </w:r>
    </w:p>
    <w:p w14:paraId="73F757B7" w14:textId="73905D3A" w:rsidR="00326E99" w:rsidRPr="00284F86" w:rsidRDefault="00326E99" w:rsidP="00326E99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lastRenderedPageBreak/>
        <w:t>-</w:t>
      </w:r>
      <w:r w:rsidRPr="00284F86">
        <w:rPr>
          <w:rFonts w:ascii="Arial" w:eastAsia="Arial" w:hAnsi="Arial" w:cs="Arial"/>
          <w:sz w:val="21"/>
          <w:szCs w:val="21"/>
        </w:rPr>
        <w:tab/>
        <w:t>7 czerwca 2023 r. – 54 uczniów i 3 nauczycieli.</w:t>
      </w:r>
    </w:p>
    <w:p w14:paraId="22DDA5D9" w14:textId="6413A0D8" w:rsidR="00C21FEB" w:rsidRPr="00284F86" w:rsidRDefault="00C21FEB" w:rsidP="00C21FEB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4</w:t>
      </w:r>
      <w:r w:rsidR="00345974" w:rsidRPr="00284F86">
        <w:rPr>
          <w:rFonts w:ascii="Arial" w:eastAsia="Arial" w:hAnsi="Arial" w:cs="Arial"/>
          <w:sz w:val="21"/>
          <w:szCs w:val="21"/>
        </w:rPr>
        <w:t>)</w:t>
      </w:r>
      <w:r w:rsidRPr="00284F86">
        <w:rPr>
          <w:rFonts w:ascii="Arial" w:eastAsia="Arial" w:hAnsi="Arial" w:cs="Arial"/>
          <w:sz w:val="21"/>
          <w:szCs w:val="21"/>
        </w:rPr>
        <w:t>W ramach realizacji usługi Wykonawca zapewnia:</w:t>
      </w:r>
    </w:p>
    <w:p w14:paraId="4EE9EAA8" w14:textId="670167DB" w:rsidR="00C21FEB" w:rsidRPr="0043190D" w:rsidRDefault="00C21FEB" w:rsidP="00C21FEB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 xml:space="preserve">a) transport - dowóz zorganizowanej grupy z miejscowości Siechnice (miejsce: ul. Księżnej Anny z </w:t>
      </w:r>
      <w:proofErr w:type="spellStart"/>
      <w:r w:rsidRPr="00284F86">
        <w:rPr>
          <w:rFonts w:ascii="Arial" w:eastAsia="Arial" w:hAnsi="Arial" w:cs="Arial"/>
          <w:sz w:val="21"/>
          <w:szCs w:val="21"/>
        </w:rPr>
        <w:t>Przemyślidów</w:t>
      </w:r>
      <w:proofErr w:type="spellEnd"/>
      <w:r w:rsidRPr="00284F86">
        <w:rPr>
          <w:rFonts w:ascii="Arial" w:eastAsia="Arial" w:hAnsi="Arial" w:cs="Arial"/>
          <w:sz w:val="21"/>
          <w:szCs w:val="21"/>
        </w:rPr>
        <w:t xml:space="preserve"> 6</w:t>
      </w:r>
      <w:r w:rsidR="00711E4F" w:rsidRPr="00284F86">
        <w:rPr>
          <w:rFonts w:ascii="Arial" w:eastAsia="Arial" w:hAnsi="Arial" w:cs="Arial"/>
          <w:sz w:val="21"/>
          <w:szCs w:val="21"/>
        </w:rPr>
        <w:t>,</w:t>
      </w:r>
      <w:r w:rsidRPr="00284F86">
        <w:rPr>
          <w:rFonts w:ascii="Arial" w:eastAsia="Arial" w:hAnsi="Arial" w:cs="Arial"/>
          <w:sz w:val="21"/>
          <w:szCs w:val="21"/>
        </w:rPr>
        <w:t xml:space="preserve"> Siechnice) do </w:t>
      </w:r>
      <w:r w:rsidR="00121B4D" w:rsidRPr="00284F86">
        <w:rPr>
          <w:rFonts w:ascii="Arial" w:eastAsia="Arial" w:hAnsi="Arial" w:cs="Arial"/>
          <w:sz w:val="21"/>
          <w:szCs w:val="21"/>
        </w:rPr>
        <w:t>Ząbkowic Śląskich i Złotego Stoku</w:t>
      </w:r>
      <w:r w:rsidR="00996689" w:rsidRPr="00284F86">
        <w:rPr>
          <w:rFonts w:ascii="Arial" w:eastAsia="Arial" w:hAnsi="Arial" w:cs="Arial"/>
          <w:sz w:val="21"/>
          <w:szCs w:val="21"/>
        </w:rPr>
        <w:t xml:space="preserve">, a następnie </w:t>
      </w:r>
      <w:r w:rsidRPr="00284F86">
        <w:rPr>
          <w:rFonts w:ascii="Arial" w:eastAsia="Arial" w:hAnsi="Arial" w:cs="Arial"/>
          <w:sz w:val="21"/>
          <w:szCs w:val="21"/>
        </w:rPr>
        <w:t xml:space="preserve">ich </w:t>
      </w:r>
      <w:r w:rsidRPr="0043190D">
        <w:rPr>
          <w:rFonts w:ascii="Arial" w:eastAsia="Arial" w:hAnsi="Arial" w:cs="Arial"/>
          <w:sz w:val="21"/>
          <w:szCs w:val="21"/>
        </w:rPr>
        <w:t xml:space="preserve">odwiezieniu </w:t>
      </w:r>
      <w:r w:rsidR="00542D58">
        <w:rPr>
          <w:rFonts w:ascii="Arial" w:eastAsia="Arial" w:hAnsi="Arial" w:cs="Arial"/>
          <w:sz w:val="21"/>
          <w:szCs w:val="21"/>
        </w:rPr>
        <w:t xml:space="preserve">do </w:t>
      </w:r>
      <w:r w:rsidRPr="0043190D">
        <w:rPr>
          <w:rFonts w:ascii="Arial" w:eastAsia="Arial" w:hAnsi="Arial" w:cs="Arial"/>
          <w:sz w:val="21"/>
          <w:szCs w:val="21"/>
        </w:rPr>
        <w:t>Siechnic (oferent musi zagwarantować kierowcę z prawem jazdy właściwej kategorii i</w:t>
      </w:r>
      <w:r w:rsidR="00996689">
        <w:rPr>
          <w:rFonts w:ascii="Arial" w:eastAsia="Arial" w:hAnsi="Arial" w:cs="Arial"/>
          <w:sz w:val="21"/>
          <w:szCs w:val="21"/>
        </w:rPr>
        <w:t> </w:t>
      </w:r>
      <w:r w:rsidRPr="0043190D">
        <w:rPr>
          <w:rFonts w:ascii="Arial" w:eastAsia="Arial" w:hAnsi="Arial" w:cs="Arial"/>
          <w:sz w:val="21"/>
          <w:szCs w:val="21"/>
        </w:rPr>
        <w:t>możliwości techniczne do przewozu osób (w tym uczniów do lat 18), zapewnić bezpieczne i</w:t>
      </w:r>
      <w:r w:rsidR="00996689">
        <w:rPr>
          <w:rFonts w:ascii="Arial" w:eastAsia="Arial" w:hAnsi="Arial" w:cs="Arial"/>
          <w:sz w:val="21"/>
          <w:szCs w:val="21"/>
        </w:rPr>
        <w:t> </w:t>
      </w:r>
      <w:r w:rsidRPr="0043190D">
        <w:rPr>
          <w:rFonts w:ascii="Arial" w:eastAsia="Arial" w:hAnsi="Arial" w:cs="Arial"/>
          <w:sz w:val="21"/>
          <w:szCs w:val="21"/>
        </w:rPr>
        <w:t>higieniczne (klimatyzacja, ogrzewanie) warunki przejazdu pojazdem sprawnym technicznie i</w:t>
      </w:r>
      <w:r w:rsidR="00996689">
        <w:rPr>
          <w:rFonts w:ascii="Arial" w:eastAsia="Arial" w:hAnsi="Arial" w:cs="Arial"/>
          <w:sz w:val="21"/>
          <w:szCs w:val="21"/>
        </w:rPr>
        <w:t> </w:t>
      </w:r>
      <w:r w:rsidRPr="0043190D">
        <w:rPr>
          <w:rFonts w:ascii="Arial" w:eastAsia="Arial" w:hAnsi="Arial" w:cs="Arial"/>
          <w:sz w:val="21"/>
          <w:szCs w:val="21"/>
        </w:rPr>
        <w:t xml:space="preserve">dopuszczonym do ruchu kołowego, transport powinien być zorganizowany zgodnie </w:t>
      </w:r>
      <w:r w:rsidR="00E11772">
        <w:rPr>
          <w:rFonts w:ascii="Arial" w:eastAsia="Arial" w:hAnsi="Arial" w:cs="Arial"/>
          <w:sz w:val="21"/>
          <w:szCs w:val="21"/>
        </w:rPr>
        <w:br/>
      </w:r>
      <w:r w:rsidRPr="0043190D">
        <w:rPr>
          <w:rFonts w:ascii="Arial" w:eastAsia="Arial" w:hAnsi="Arial" w:cs="Arial"/>
          <w:sz w:val="21"/>
          <w:szCs w:val="21"/>
        </w:rPr>
        <w:t>z przepisami ustawy z dnia 20 czerwca 1997 r. - Prawo o</w:t>
      </w:r>
      <w:r w:rsidR="006227DB" w:rsidRPr="0043190D">
        <w:rPr>
          <w:rFonts w:ascii="Arial" w:eastAsia="Arial" w:hAnsi="Arial" w:cs="Arial"/>
          <w:sz w:val="21"/>
          <w:szCs w:val="21"/>
        </w:rPr>
        <w:t xml:space="preserve"> ruchu drogowym (Dz. U. 2022</w:t>
      </w:r>
      <w:r w:rsidRPr="0043190D">
        <w:rPr>
          <w:rFonts w:ascii="Arial" w:eastAsia="Arial" w:hAnsi="Arial" w:cs="Arial"/>
          <w:sz w:val="21"/>
          <w:szCs w:val="21"/>
        </w:rPr>
        <w:t xml:space="preserve">. poz. </w:t>
      </w:r>
      <w:r w:rsidR="006227DB" w:rsidRPr="0043190D">
        <w:rPr>
          <w:rFonts w:ascii="Arial" w:eastAsia="Arial" w:hAnsi="Arial" w:cs="Arial"/>
          <w:sz w:val="21"/>
          <w:szCs w:val="21"/>
        </w:rPr>
        <w:t>988</w:t>
      </w:r>
      <w:r w:rsidRPr="0043190D">
        <w:rPr>
          <w:rFonts w:ascii="Arial" w:eastAsia="Arial" w:hAnsi="Arial" w:cs="Arial"/>
          <w:sz w:val="21"/>
          <w:szCs w:val="21"/>
        </w:rPr>
        <w:t xml:space="preserve">); </w:t>
      </w:r>
    </w:p>
    <w:p w14:paraId="7EDBFE9A" w14:textId="6CC531C7" w:rsidR="00C21FEB" w:rsidRPr="0043190D" w:rsidRDefault="00C21FEB" w:rsidP="00C21FEB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 xml:space="preserve">b) usługę przewozową w trakcie trwania wycieczki edukacyjnej – Wykonawca powinien zapewnić do stałej dyspozycji wymaganą przepisami liczbę kierowców dla realizacji planu wycieczki wraz ze wszystkimi opłatami drogowymi oraz parkingowymi (transport na miejscu </w:t>
      </w:r>
      <w:r w:rsidRPr="0043190D">
        <w:rPr>
          <w:rFonts w:ascii="Arial" w:eastAsia="Arial" w:hAnsi="Arial" w:cs="Arial"/>
          <w:sz w:val="21"/>
          <w:szCs w:val="21"/>
        </w:rPr>
        <w:br/>
        <w:t>w trakcie wycieczki</w:t>
      </w:r>
      <w:r w:rsidR="00E55BE3" w:rsidRPr="0043190D">
        <w:rPr>
          <w:rFonts w:ascii="Arial" w:eastAsia="Arial" w:hAnsi="Arial" w:cs="Arial"/>
          <w:sz w:val="21"/>
          <w:szCs w:val="21"/>
        </w:rPr>
        <w:t xml:space="preserve"> do obiektów wskazanych w pkt. 4</w:t>
      </w:r>
      <w:r w:rsidRPr="0043190D">
        <w:rPr>
          <w:rFonts w:ascii="Arial" w:eastAsia="Arial" w:hAnsi="Arial" w:cs="Arial"/>
          <w:sz w:val="21"/>
          <w:szCs w:val="21"/>
        </w:rPr>
        <w:t xml:space="preserve"> d); </w:t>
      </w:r>
    </w:p>
    <w:p w14:paraId="58C35666" w14:textId="77777777" w:rsidR="00C21FEB" w:rsidRPr="0043190D" w:rsidRDefault="00C21FEB" w:rsidP="00C21FEB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>c) opiekę przewodnika w trakcie całej wycieczki;</w:t>
      </w:r>
    </w:p>
    <w:p w14:paraId="58D67C04" w14:textId="77777777" w:rsidR="00C21FEB" w:rsidRPr="0043190D" w:rsidRDefault="00C21FEB" w:rsidP="00C21FEB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>d) pokrycie opłat wszystkich ujętych w programie biletów wstępu/wejść do zwiedzanych obiektów:</w:t>
      </w:r>
    </w:p>
    <w:p w14:paraId="0DA74AE0" w14:textId="77777777" w:rsidR="00866F67" w:rsidRPr="0043190D" w:rsidRDefault="00866F67" w:rsidP="00866F67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>-</w:t>
      </w:r>
      <w:r w:rsidRPr="0043190D">
        <w:rPr>
          <w:rFonts w:ascii="Arial" w:eastAsia="Arial" w:hAnsi="Arial" w:cs="Arial"/>
          <w:sz w:val="21"/>
          <w:szCs w:val="21"/>
        </w:rPr>
        <w:tab/>
        <w:t>Krzywej Wieży,</w:t>
      </w:r>
    </w:p>
    <w:p w14:paraId="65F01B03" w14:textId="77777777" w:rsidR="00866F67" w:rsidRPr="0043190D" w:rsidRDefault="00866F67" w:rsidP="00866F67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>-</w:t>
      </w:r>
      <w:r w:rsidRPr="0043190D">
        <w:rPr>
          <w:rFonts w:ascii="Arial" w:eastAsia="Arial" w:hAnsi="Arial" w:cs="Arial"/>
          <w:sz w:val="21"/>
          <w:szCs w:val="21"/>
        </w:rPr>
        <w:tab/>
        <w:t xml:space="preserve">Laboratorium </w:t>
      </w:r>
      <w:proofErr w:type="spellStart"/>
      <w:r w:rsidRPr="0043190D">
        <w:rPr>
          <w:rFonts w:ascii="Arial" w:eastAsia="Arial" w:hAnsi="Arial" w:cs="Arial"/>
          <w:sz w:val="21"/>
          <w:szCs w:val="21"/>
        </w:rPr>
        <w:t>Frakensteina</w:t>
      </w:r>
      <w:proofErr w:type="spellEnd"/>
      <w:r w:rsidRPr="0043190D">
        <w:rPr>
          <w:rFonts w:ascii="Arial" w:eastAsia="Arial" w:hAnsi="Arial" w:cs="Arial"/>
          <w:sz w:val="21"/>
          <w:szCs w:val="21"/>
        </w:rPr>
        <w:t>,</w:t>
      </w:r>
    </w:p>
    <w:p w14:paraId="47491F4D" w14:textId="77777777" w:rsidR="00866F67" w:rsidRPr="0043190D" w:rsidRDefault="00866F67" w:rsidP="00866F67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 xml:space="preserve">- </w:t>
      </w:r>
      <w:r w:rsidRPr="0043190D">
        <w:rPr>
          <w:rFonts w:ascii="Arial" w:eastAsia="Arial" w:hAnsi="Arial" w:cs="Arial"/>
          <w:sz w:val="21"/>
          <w:szCs w:val="21"/>
        </w:rPr>
        <w:tab/>
        <w:t>Izby Pamiątek,</w:t>
      </w:r>
    </w:p>
    <w:p w14:paraId="5B42A550" w14:textId="77777777" w:rsidR="00866F67" w:rsidRPr="0043190D" w:rsidRDefault="00866F67" w:rsidP="00866F67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>-</w:t>
      </w:r>
      <w:r w:rsidRPr="0043190D">
        <w:rPr>
          <w:rFonts w:ascii="Arial" w:eastAsia="Arial" w:hAnsi="Arial" w:cs="Arial"/>
          <w:sz w:val="21"/>
          <w:szCs w:val="21"/>
        </w:rPr>
        <w:tab/>
        <w:t>Pobyt w Średniowiecznej osadzie Górniczej – oprowadzanie z przewodnikiem,</w:t>
      </w:r>
    </w:p>
    <w:p w14:paraId="26CCCDD3" w14:textId="6F2E5A7D" w:rsidR="00866F67" w:rsidRPr="0043190D" w:rsidRDefault="00866F67" w:rsidP="00866F67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>-</w:t>
      </w:r>
      <w:r w:rsidRPr="0043190D">
        <w:rPr>
          <w:rFonts w:ascii="Arial" w:eastAsia="Arial" w:hAnsi="Arial" w:cs="Arial"/>
          <w:sz w:val="21"/>
          <w:szCs w:val="21"/>
        </w:rPr>
        <w:tab/>
        <w:t>Trasy Turystycznej w Kopalni Złota</w:t>
      </w:r>
      <w:r w:rsidR="00AB2E5B">
        <w:rPr>
          <w:rFonts w:ascii="Arial" w:eastAsia="Arial" w:hAnsi="Arial" w:cs="Arial"/>
          <w:sz w:val="21"/>
          <w:szCs w:val="21"/>
        </w:rPr>
        <w:t xml:space="preserve"> z przewodnikiem</w:t>
      </w:r>
      <w:r w:rsidRPr="0043190D">
        <w:rPr>
          <w:rFonts w:ascii="Arial" w:eastAsia="Arial" w:hAnsi="Arial" w:cs="Arial"/>
          <w:sz w:val="21"/>
          <w:szCs w:val="21"/>
        </w:rPr>
        <w:t>,</w:t>
      </w:r>
    </w:p>
    <w:p w14:paraId="2C46B99C" w14:textId="7CA66E9A" w:rsidR="00866F67" w:rsidRPr="0043190D" w:rsidRDefault="00751899" w:rsidP="00866F67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>-     Sztolnia O</w:t>
      </w:r>
      <w:r w:rsidR="00866F67" w:rsidRPr="0043190D">
        <w:rPr>
          <w:rFonts w:ascii="Arial" w:eastAsia="Arial" w:hAnsi="Arial" w:cs="Arial"/>
          <w:sz w:val="21"/>
          <w:szCs w:val="21"/>
        </w:rPr>
        <w:t>ch</w:t>
      </w:r>
      <w:r w:rsidRPr="0043190D">
        <w:rPr>
          <w:rFonts w:ascii="Arial" w:eastAsia="Arial" w:hAnsi="Arial" w:cs="Arial"/>
          <w:sz w:val="21"/>
          <w:szCs w:val="21"/>
        </w:rPr>
        <w:t>r</w:t>
      </w:r>
      <w:r w:rsidR="00866F67" w:rsidRPr="0043190D">
        <w:rPr>
          <w:rFonts w:ascii="Arial" w:eastAsia="Arial" w:hAnsi="Arial" w:cs="Arial"/>
          <w:sz w:val="21"/>
          <w:szCs w:val="21"/>
        </w:rPr>
        <w:t>owa.</w:t>
      </w:r>
    </w:p>
    <w:p w14:paraId="6A58A90F" w14:textId="304B5B22" w:rsidR="00C21FEB" w:rsidRPr="0043190D" w:rsidRDefault="00C21FEB" w:rsidP="00866F67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>e) wyżywienie – obiad dla w</w:t>
      </w:r>
      <w:r w:rsidR="00121B4D" w:rsidRPr="0043190D">
        <w:rPr>
          <w:rFonts w:ascii="Arial" w:eastAsia="Arial" w:hAnsi="Arial" w:cs="Arial"/>
          <w:sz w:val="21"/>
          <w:szCs w:val="21"/>
        </w:rPr>
        <w:t>szystkich uczestników wycieczki,</w:t>
      </w:r>
    </w:p>
    <w:p w14:paraId="3C74EA39" w14:textId="33528D12" w:rsidR="00121B4D" w:rsidRPr="0043190D" w:rsidRDefault="00121B4D" w:rsidP="00121B4D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>f) harmonogram wycieczki:</w:t>
      </w:r>
    </w:p>
    <w:p w14:paraId="0E5C774C" w14:textId="77777777" w:rsidR="00121B4D" w:rsidRPr="0043190D" w:rsidRDefault="00121B4D" w:rsidP="00121B4D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>•</w:t>
      </w:r>
      <w:r w:rsidRPr="0043190D">
        <w:rPr>
          <w:rFonts w:ascii="Arial" w:eastAsia="Arial" w:hAnsi="Arial" w:cs="Arial"/>
          <w:sz w:val="21"/>
          <w:szCs w:val="21"/>
        </w:rPr>
        <w:tab/>
        <w:t>Transport na trasie Siechnice – Ząbkowice Śląskie: Opłaty parkingowe.</w:t>
      </w:r>
    </w:p>
    <w:p w14:paraId="0C59449A" w14:textId="326944CE" w:rsidR="00121B4D" w:rsidRPr="0043190D" w:rsidRDefault="00121B4D" w:rsidP="00121B4D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>•</w:t>
      </w:r>
      <w:r w:rsidRPr="0043190D">
        <w:rPr>
          <w:rFonts w:ascii="Arial" w:eastAsia="Arial" w:hAnsi="Arial" w:cs="Arial"/>
          <w:sz w:val="21"/>
          <w:szCs w:val="21"/>
        </w:rPr>
        <w:tab/>
        <w:t>Zwiedzanie Krzywej Wieży, Laboratorium Frankensteina</w:t>
      </w:r>
      <w:r w:rsidR="00866F67" w:rsidRPr="0043190D">
        <w:rPr>
          <w:rFonts w:ascii="Arial" w:eastAsia="Arial" w:hAnsi="Arial" w:cs="Arial"/>
          <w:sz w:val="21"/>
          <w:szCs w:val="21"/>
        </w:rPr>
        <w:t>, Izby Pamiątek</w:t>
      </w:r>
    </w:p>
    <w:p w14:paraId="57A97EF1" w14:textId="77777777" w:rsidR="00121B4D" w:rsidRPr="00284F86" w:rsidRDefault="00121B4D" w:rsidP="00121B4D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•</w:t>
      </w:r>
      <w:r w:rsidRPr="00284F86">
        <w:rPr>
          <w:rFonts w:ascii="Arial" w:eastAsia="Arial" w:hAnsi="Arial" w:cs="Arial"/>
          <w:sz w:val="21"/>
          <w:szCs w:val="21"/>
        </w:rPr>
        <w:tab/>
        <w:t>Przejazd do Złotego Stoku</w:t>
      </w:r>
    </w:p>
    <w:p w14:paraId="1C77C9D5" w14:textId="77777777" w:rsidR="00121B4D" w:rsidRPr="00284F86" w:rsidRDefault="00121B4D" w:rsidP="00121B4D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•</w:t>
      </w:r>
      <w:r w:rsidRPr="00284F86">
        <w:rPr>
          <w:rFonts w:ascii="Arial" w:eastAsia="Arial" w:hAnsi="Arial" w:cs="Arial"/>
          <w:sz w:val="21"/>
          <w:szCs w:val="21"/>
        </w:rPr>
        <w:tab/>
        <w:t xml:space="preserve">Pobyt w Średniowiecznej Osadzie Górniczej. Oprowadzanie z przewodnikiem </w:t>
      </w:r>
    </w:p>
    <w:p w14:paraId="3A86A188" w14:textId="100A1E05" w:rsidR="00121B4D" w:rsidRPr="00284F86" w:rsidRDefault="00121B4D" w:rsidP="00121B4D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•</w:t>
      </w:r>
      <w:r w:rsidRPr="00284F86">
        <w:rPr>
          <w:rFonts w:ascii="Arial" w:eastAsia="Arial" w:hAnsi="Arial" w:cs="Arial"/>
          <w:sz w:val="21"/>
          <w:szCs w:val="21"/>
        </w:rPr>
        <w:tab/>
        <w:t>Zwiedzanie Trasy Turystycznej w Kopalni Złota</w:t>
      </w:r>
      <w:r w:rsidR="00AB2E5B" w:rsidRPr="00AB2E5B">
        <w:t xml:space="preserve"> </w:t>
      </w:r>
      <w:r w:rsidR="00AB2E5B">
        <w:rPr>
          <w:rFonts w:ascii="Arial" w:eastAsia="Arial" w:hAnsi="Arial" w:cs="Arial"/>
          <w:sz w:val="21"/>
          <w:szCs w:val="21"/>
        </w:rPr>
        <w:t>z przewodnikiem</w:t>
      </w:r>
      <w:r w:rsidR="00866F67" w:rsidRPr="00284F86">
        <w:rPr>
          <w:rFonts w:ascii="Arial" w:eastAsia="Arial" w:hAnsi="Arial" w:cs="Arial"/>
          <w:sz w:val="21"/>
          <w:szCs w:val="21"/>
        </w:rPr>
        <w:t>, Sztoln</w:t>
      </w:r>
      <w:r w:rsidR="00751899" w:rsidRPr="00284F86">
        <w:rPr>
          <w:rFonts w:ascii="Arial" w:eastAsia="Arial" w:hAnsi="Arial" w:cs="Arial"/>
          <w:sz w:val="21"/>
          <w:szCs w:val="21"/>
        </w:rPr>
        <w:t>i O</w:t>
      </w:r>
      <w:r w:rsidR="00866F67" w:rsidRPr="00284F86">
        <w:rPr>
          <w:rFonts w:ascii="Arial" w:eastAsia="Arial" w:hAnsi="Arial" w:cs="Arial"/>
          <w:sz w:val="21"/>
          <w:szCs w:val="21"/>
        </w:rPr>
        <w:t>ch</w:t>
      </w:r>
      <w:r w:rsidR="00751899" w:rsidRPr="00284F86">
        <w:rPr>
          <w:rFonts w:ascii="Arial" w:eastAsia="Arial" w:hAnsi="Arial" w:cs="Arial"/>
          <w:sz w:val="21"/>
          <w:szCs w:val="21"/>
        </w:rPr>
        <w:t>r</w:t>
      </w:r>
      <w:r w:rsidR="00866F67" w:rsidRPr="00284F86">
        <w:rPr>
          <w:rFonts w:ascii="Arial" w:eastAsia="Arial" w:hAnsi="Arial" w:cs="Arial"/>
          <w:sz w:val="21"/>
          <w:szCs w:val="21"/>
        </w:rPr>
        <w:t>owa</w:t>
      </w:r>
    </w:p>
    <w:p w14:paraId="59EFBE3D" w14:textId="129F3FD3" w:rsidR="00121B4D" w:rsidRPr="00284F86" w:rsidRDefault="00121B4D" w:rsidP="00121B4D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•</w:t>
      </w:r>
      <w:r w:rsidRPr="00284F86">
        <w:rPr>
          <w:rFonts w:ascii="Arial" w:eastAsia="Arial" w:hAnsi="Arial" w:cs="Arial"/>
          <w:sz w:val="21"/>
          <w:szCs w:val="21"/>
        </w:rPr>
        <w:tab/>
        <w:t>Obiad</w:t>
      </w:r>
      <w:r w:rsidR="00BE6268" w:rsidRPr="00284F86">
        <w:rPr>
          <w:rFonts w:ascii="Arial" w:eastAsia="Arial" w:hAnsi="Arial" w:cs="Arial"/>
          <w:sz w:val="21"/>
          <w:szCs w:val="21"/>
        </w:rPr>
        <w:t xml:space="preserve"> (składający się dwóch dań (zupa i drugie danie) i kompotu)</w:t>
      </w:r>
    </w:p>
    <w:p w14:paraId="00FAB14D" w14:textId="1614D098" w:rsidR="00121B4D" w:rsidRDefault="00121B4D" w:rsidP="00121B4D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>•</w:t>
      </w:r>
      <w:r w:rsidRPr="0043190D">
        <w:rPr>
          <w:rFonts w:ascii="Arial" w:eastAsia="Arial" w:hAnsi="Arial" w:cs="Arial"/>
          <w:sz w:val="21"/>
          <w:szCs w:val="21"/>
        </w:rPr>
        <w:tab/>
        <w:t>Przyjazd do Siechnic.</w:t>
      </w:r>
    </w:p>
    <w:p w14:paraId="2EAFB812" w14:textId="71496272" w:rsidR="00427F4D" w:rsidRPr="00AB2E5B" w:rsidRDefault="00427F4D" w:rsidP="00121B4D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AB2E5B">
        <w:rPr>
          <w:rFonts w:ascii="Arial" w:eastAsia="Arial" w:hAnsi="Arial" w:cs="Arial"/>
          <w:sz w:val="21"/>
          <w:szCs w:val="21"/>
        </w:rPr>
        <w:t xml:space="preserve">Szczegółowy harmonogram zostanie ustalony z wyłonionym </w:t>
      </w:r>
      <w:r w:rsidR="00542D58" w:rsidRPr="00AB2E5B">
        <w:rPr>
          <w:rFonts w:ascii="Arial" w:eastAsia="Arial" w:hAnsi="Arial" w:cs="Arial"/>
          <w:sz w:val="21"/>
          <w:szCs w:val="21"/>
        </w:rPr>
        <w:t>W</w:t>
      </w:r>
      <w:r w:rsidRPr="00AB2E5B">
        <w:rPr>
          <w:rFonts w:ascii="Arial" w:eastAsia="Arial" w:hAnsi="Arial" w:cs="Arial"/>
          <w:sz w:val="21"/>
          <w:szCs w:val="21"/>
        </w:rPr>
        <w:t>ykonawcą.</w:t>
      </w:r>
    </w:p>
    <w:p w14:paraId="12F0BEC5" w14:textId="56E30C8C" w:rsidR="009877F1" w:rsidRPr="0043190D" w:rsidRDefault="009877F1" w:rsidP="008C1E64">
      <w:pPr>
        <w:spacing w:after="0" w:line="276" w:lineRule="auto"/>
        <w:jc w:val="both"/>
        <w:rPr>
          <w:rFonts w:ascii="Arial" w:eastAsia="Arial" w:hAnsi="Arial" w:cs="Arial"/>
          <w:b/>
          <w:sz w:val="21"/>
          <w:szCs w:val="21"/>
          <w:u w:val="single"/>
        </w:rPr>
      </w:pPr>
      <w:r w:rsidRPr="0043190D">
        <w:rPr>
          <w:rFonts w:ascii="Arial" w:eastAsia="Arial" w:hAnsi="Arial" w:cs="Arial"/>
          <w:b/>
          <w:sz w:val="21"/>
          <w:szCs w:val="21"/>
          <w:u w:val="single"/>
        </w:rPr>
        <w:t>Część 2:</w:t>
      </w:r>
    </w:p>
    <w:p w14:paraId="5DD81868" w14:textId="1FD8FF26" w:rsidR="00FF7F33" w:rsidRPr="0043190D" w:rsidRDefault="00FF7F33" w:rsidP="008C1E64">
      <w:p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 xml:space="preserve">Przedmiotem zamówienia jest usługa polegająca na </w:t>
      </w:r>
      <w:r w:rsidR="003A6E8C" w:rsidRPr="0043190D">
        <w:rPr>
          <w:rFonts w:ascii="Arial" w:eastAsia="Arial" w:hAnsi="Arial" w:cs="Arial"/>
          <w:sz w:val="21"/>
          <w:szCs w:val="21"/>
        </w:rPr>
        <w:t>organizacji trzech dwudniowych wycieczek edukacyjnych</w:t>
      </w:r>
      <w:r w:rsidRPr="0043190D">
        <w:rPr>
          <w:rFonts w:ascii="Arial" w:eastAsia="Arial" w:hAnsi="Arial" w:cs="Arial"/>
          <w:sz w:val="21"/>
          <w:szCs w:val="21"/>
        </w:rPr>
        <w:t xml:space="preserve"> dla uczniów Szkoły Podstawowej nr 2 w Siechnicach do Kotliny Kłodzkiej. Wycieczka edukacyjna realizowana jest w ramach projektu pn. „Równi w przyszłość – zmniejszenie negatywnych skutków wywołanych epidemią COVID-19 poprzez zapewnienie równego dostępu do wysokiej jakości edukacji uczniów z terenu Gminy Siechnice w Szkole Podstawowej w Żernikach Wrocławskich i Szkole Podstawowej nr 2  w Siechnicach”. Projekt jest współfinansowany ze środków Europejskiego Funduszu Społecznego w ramach Regionalnego Programu Operacyjnego Województwa Dolnośląskiego 2014-2020, Oś priorytetowa Edukacja, Działanie 10.2 Zapewnienie równego dostępu do wysokiej jakości edukacji podstawowej, gimnazjalnej i ponadgimnazjalnej, Podziałanie 10.2.1 Zapewnienie równego dostępu do wysokiej jakości edukacji podstawowej, gimnazjalnej i ponadgimnazjalnej - konkursy horyzontalne.</w:t>
      </w:r>
    </w:p>
    <w:p w14:paraId="462D39C1" w14:textId="4B81133A" w:rsidR="00FF7F33" w:rsidRPr="0043190D" w:rsidRDefault="00FF7F33" w:rsidP="00FF7F33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>1)Tematyka wycieczki edukacyjnej: zwiedzanie następujących obiektów:</w:t>
      </w:r>
    </w:p>
    <w:p w14:paraId="30E70423" w14:textId="099276A0" w:rsidR="00121B4D" w:rsidRPr="0043190D" w:rsidRDefault="00121B4D" w:rsidP="00121B4D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 xml:space="preserve">- </w:t>
      </w:r>
      <w:r w:rsidR="009221CE" w:rsidRPr="0043190D">
        <w:rPr>
          <w:rFonts w:ascii="Arial" w:eastAsia="Arial" w:hAnsi="Arial" w:cs="Arial"/>
          <w:sz w:val="21"/>
          <w:szCs w:val="21"/>
        </w:rPr>
        <w:t>T</w:t>
      </w:r>
      <w:r w:rsidRPr="0043190D">
        <w:rPr>
          <w:rFonts w:ascii="Arial" w:eastAsia="Arial" w:hAnsi="Arial" w:cs="Arial"/>
          <w:sz w:val="21"/>
          <w:szCs w:val="21"/>
        </w:rPr>
        <w:t>wierdzy Kłodzko z przewodnikiem</w:t>
      </w:r>
    </w:p>
    <w:p w14:paraId="0D8A0D0F" w14:textId="0452BEE8" w:rsidR="00121B4D" w:rsidRPr="0043190D" w:rsidRDefault="00121B4D" w:rsidP="00121B4D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>- Przejazd kolejką turystyczną na przystań w Ławicy</w:t>
      </w:r>
    </w:p>
    <w:p w14:paraId="058E37CF" w14:textId="5FDBC56C" w:rsidR="00FF7F33" w:rsidRPr="0043190D" w:rsidRDefault="00121B4D" w:rsidP="00121B4D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>- Spływ pontonami do Barda</w:t>
      </w:r>
      <w:r w:rsidR="009221CE" w:rsidRPr="0043190D">
        <w:rPr>
          <w:rFonts w:ascii="Arial" w:eastAsia="Arial" w:hAnsi="Arial" w:cs="Arial"/>
          <w:sz w:val="21"/>
          <w:szCs w:val="21"/>
        </w:rPr>
        <w:t>,</w:t>
      </w:r>
    </w:p>
    <w:p w14:paraId="1D2642C2" w14:textId="4F528041" w:rsidR="009221CE" w:rsidRPr="00AB2E5B" w:rsidRDefault="009221CE" w:rsidP="00121B4D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 xml:space="preserve">- Pobyt w </w:t>
      </w:r>
      <w:r w:rsidRPr="00AB2E5B">
        <w:rPr>
          <w:rFonts w:ascii="Arial" w:eastAsia="Arial" w:hAnsi="Arial" w:cs="Arial"/>
          <w:sz w:val="21"/>
          <w:szCs w:val="21"/>
        </w:rPr>
        <w:t>średniowiecznej osadzie górniczej w Złotym Stoku z przewodnikiem,</w:t>
      </w:r>
    </w:p>
    <w:p w14:paraId="5D743CEF" w14:textId="08938DF8" w:rsidR="009221CE" w:rsidRPr="00AB2E5B" w:rsidRDefault="009221CE" w:rsidP="00121B4D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AB2E5B">
        <w:rPr>
          <w:rFonts w:ascii="Arial" w:eastAsia="Arial" w:hAnsi="Arial" w:cs="Arial"/>
          <w:sz w:val="21"/>
          <w:szCs w:val="21"/>
        </w:rPr>
        <w:t xml:space="preserve">- Trasy turystycznej w Kopalni </w:t>
      </w:r>
      <w:r w:rsidR="00AB2E5B" w:rsidRPr="00AB2E5B">
        <w:rPr>
          <w:rFonts w:ascii="Arial" w:eastAsia="Arial" w:hAnsi="Arial" w:cs="Arial"/>
          <w:sz w:val="21"/>
          <w:szCs w:val="21"/>
        </w:rPr>
        <w:t>Z</w:t>
      </w:r>
      <w:r w:rsidRPr="00AB2E5B">
        <w:rPr>
          <w:rFonts w:ascii="Arial" w:eastAsia="Arial" w:hAnsi="Arial" w:cs="Arial"/>
          <w:sz w:val="21"/>
          <w:szCs w:val="21"/>
        </w:rPr>
        <w:t>łota z przewodnikiem:</w:t>
      </w:r>
    </w:p>
    <w:p w14:paraId="357252A8" w14:textId="2C273CBB" w:rsidR="009221CE" w:rsidRPr="0043190D" w:rsidRDefault="009221CE" w:rsidP="00121B4D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>- Ząbkowice Śląskie</w:t>
      </w:r>
      <w:r w:rsidR="00866F67" w:rsidRPr="0043190D">
        <w:rPr>
          <w:rFonts w:ascii="Arial" w:eastAsia="Arial" w:hAnsi="Arial" w:cs="Arial"/>
          <w:sz w:val="21"/>
          <w:szCs w:val="21"/>
        </w:rPr>
        <w:t xml:space="preserve"> - zwiedzanie z przewodnikiem: rynku, Krzywej wieży - wejście na platformę widokową, Laboratorium Frankensteina.</w:t>
      </w:r>
    </w:p>
    <w:p w14:paraId="3BFFA690" w14:textId="37E32C81" w:rsidR="00FF7F33" w:rsidRPr="00284F86" w:rsidRDefault="00FF7F33" w:rsidP="00FF7F33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lastRenderedPageBreak/>
        <w:t>2) Liczba uczestników: 1</w:t>
      </w:r>
      <w:r w:rsidR="00996689" w:rsidRPr="00284F86">
        <w:rPr>
          <w:rFonts w:ascii="Arial" w:eastAsia="Arial" w:hAnsi="Arial" w:cs="Arial"/>
          <w:sz w:val="21"/>
          <w:szCs w:val="21"/>
        </w:rPr>
        <w:t>47</w:t>
      </w:r>
      <w:r w:rsidRPr="00284F86">
        <w:rPr>
          <w:rFonts w:ascii="Arial" w:eastAsia="Arial" w:hAnsi="Arial" w:cs="Arial"/>
          <w:sz w:val="21"/>
          <w:szCs w:val="21"/>
        </w:rPr>
        <w:t xml:space="preserve"> uczniów oraz </w:t>
      </w:r>
      <w:r w:rsidR="00996689" w:rsidRPr="00284F86">
        <w:rPr>
          <w:rFonts w:ascii="Arial" w:eastAsia="Arial" w:hAnsi="Arial" w:cs="Arial"/>
          <w:sz w:val="21"/>
          <w:szCs w:val="21"/>
        </w:rPr>
        <w:t>9</w:t>
      </w:r>
      <w:r w:rsidR="003972D9">
        <w:rPr>
          <w:rFonts w:ascii="Arial" w:eastAsia="Arial" w:hAnsi="Arial" w:cs="Arial"/>
          <w:sz w:val="21"/>
          <w:szCs w:val="21"/>
        </w:rPr>
        <w:t xml:space="preserve"> </w:t>
      </w:r>
      <w:r w:rsidRPr="00284F86">
        <w:rPr>
          <w:rFonts w:ascii="Arial" w:eastAsia="Arial" w:hAnsi="Arial" w:cs="Arial"/>
          <w:sz w:val="21"/>
          <w:szCs w:val="21"/>
        </w:rPr>
        <w:t>nauczycieli.</w:t>
      </w:r>
    </w:p>
    <w:p w14:paraId="59A5BC26" w14:textId="5B6B3F6F" w:rsidR="00FF7F33" w:rsidRPr="00284F86" w:rsidRDefault="00FF7F33" w:rsidP="00FF7F33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3)Termin wycieczki edukacyjnej</w:t>
      </w:r>
      <w:r w:rsidR="008305ED" w:rsidRPr="00284F86">
        <w:rPr>
          <w:rFonts w:ascii="Arial" w:eastAsia="Arial" w:hAnsi="Arial" w:cs="Arial"/>
          <w:sz w:val="21"/>
          <w:szCs w:val="21"/>
        </w:rPr>
        <w:t xml:space="preserve"> w raz z liczbą uczestników</w:t>
      </w:r>
      <w:r w:rsidRPr="00284F86">
        <w:rPr>
          <w:rFonts w:ascii="Arial" w:eastAsia="Arial" w:hAnsi="Arial" w:cs="Arial"/>
          <w:sz w:val="21"/>
          <w:szCs w:val="21"/>
        </w:rPr>
        <w:t xml:space="preserve">: </w:t>
      </w:r>
    </w:p>
    <w:p w14:paraId="7C0A391C" w14:textId="08CCE042" w:rsidR="00326E99" w:rsidRPr="00284F86" w:rsidRDefault="00326E99" w:rsidP="00326E99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-</w:t>
      </w:r>
      <w:r w:rsidRPr="00284F86">
        <w:rPr>
          <w:rFonts w:ascii="Arial" w:eastAsia="Arial" w:hAnsi="Arial" w:cs="Arial"/>
          <w:sz w:val="21"/>
          <w:szCs w:val="21"/>
        </w:rPr>
        <w:tab/>
        <w:t>4-5 maja 2023 r. – 51 uczniów i 3 nauczycieli,</w:t>
      </w:r>
    </w:p>
    <w:p w14:paraId="2F3DD339" w14:textId="18E478B3" w:rsidR="00326E99" w:rsidRPr="00284F86" w:rsidRDefault="00326E99" w:rsidP="00326E99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-</w:t>
      </w:r>
      <w:r w:rsidRPr="00284F86">
        <w:rPr>
          <w:rFonts w:ascii="Arial" w:eastAsia="Arial" w:hAnsi="Arial" w:cs="Arial"/>
          <w:sz w:val="21"/>
          <w:szCs w:val="21"/>
        </w:rPr>
        <w:tab/>
        <w:t>17-18 maja 2023 r. – 47 uczniów i 3 nauczycieli,</w:t>
      </w:r>
    </w:p>
    <w:p w14:paraId="798D605C" w14:textId="24D0DC80" w:rsidR="00FF7F33" w:rsidRPr="00284F86" w:rsidRDefault="00326E99" w:rsidP="00326E99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-</w:t>
      </w:r>
      <w:r w:rsidRPr="00284F86">
        <w:rPr>
          <w:rFonts w:ascii="Arial" w:eastAsia="Arial" w:hAnsi="Arial" w:cs="Arial"/>
          <w:sz w:val="21"/>
          <w:szCs w:val="21"/>
        </w:rPr>
        <w:tab/>
        <w:t>29-30 maja 2023 r. – 49 uczniów i 3 nauczycieli.</w:t>
      </w:r>
    </w:p>
    <w:p w14:paraId="3FB69B8A" w14:textId="76735C97" w:rsidR="00FF7F33" w:rsidRPr="00284F86" w:rsidRDefault="00FF7F33" w:rsidP="00FF7F33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4)W ramach realizacji usługi Wykonawca zapewnia:</w:t>
      </w:r>
    </w:p>
    <w:p w14:paraId="5B79C92F" w14:textId="119311AB" w:rsidR="00FF7F33" w:rsidRPr="0043190D" w:rsidRDefault="00FF7F33" w:rsidP="00FF7F33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 xml:space="preserve">a) transport - dowóz zorganizowanej grupy z miejscowości Siechnice (miejsce: ul. Księżnej Anny z </w:t>
      </w:r>
      <w:proofErr w:type="spellStart"/>
      <w:r w:rsidRPr="00284F86">
        <w:rPr>
          <w:rFonts w:ascii="Arial" w:eastAsia="Arial" w:hAnsi="Arial" w:cs="Arial"/>
          <w:sz w:val="21"/>
          <w:szCs w:val="21"/>
        </w:rPr>
        <w:t>Przemyślidów</w:t>
      </w:r>
      <w:proofErr w:type="spellEnd"/>
      <w:r w:rsidRPr="00284F86">
        <w:rPr>
          <w:rFonts w:ascii="Arial" w:eastAsia="Arial" w:hAnsi="Arial" w:cs="Arial"/>
          <w:sz w:val="21"/>
          <w:szCs w:val="21"/>
        </w:rPr>
        <w:t xml:space="preserve"> 6 Siechnice) do </w:t>
      </w:r>
      <w:r w:rsidR="00940A4A" w:rsidRPr="00284F86">
        <w:rPr>
          <w:rFonts w:ascii="Arial" w:eastAsia="Arial" w:hAnsi="Arial" w:cs="Arial"/>
          <w:sz w:val="21"/>
          <w:szCs w:val="21"/>
        </w:rPr>
        <w:t xml:space="preserve">Kłodzka, przejazd do Barda, </w:t>
      </w:r>
      <w:r w:rsidRPr="00284F86">
        <w:rPr>
          <w:rFonts w:ascii="Arial" w:eastAsia="Arial" w:hAnsi="Arial" w:cs="Arial"/>
          <w:sz w:val="21"/>
          <w:szCs w:val="21"/>
        </w:rPr>
        <w:t>Złotego Stoku</w:t>
      </w:r>
      <w:r w:rsidR="00940A4A" w:rsidRPr="00284F86">
        <w:rPr>
          <w:rFonts w:ascii="Arial" w:eastAsia="Arial" w:hAnsi="Arial" w:cs="Arial"/>
          <w:sz w:val="21"/>
          <w:szCs w:val="21"/>
        </w:rPr>
        <w:t xml:space="preserve"> i</w:t>
      </w:r>
      <w:r w:rsidRPr="00284F86">
        <w:rPr>
          <w:rFonts w:ascii="Arial" w:eastAsia="Arial" w:hAnsi="Arial" w:cs="Arial"/>
          <w:sz w:val="21"/>
          <w:szCs w:val="21"/>
        </w:rPr>
        <w:t xml:space="preserve"> </w:t>
      </w:r>
      <w:r w:rsidR="00940A4A" w:rsidRPr="00284F86">
        <w:rPr>
          <w:rFonts w:ascii="Arial" w:eastAsia="Arial" w:hAnsi="Arial" w:cs="Arial"/>
          <w:sz w:val="21"/>
          <w:szCs w:val="21"/>
        </w:rPr>
        <w:t xml:space="preserve">Ząbkowic Śląskich, a następnie </w:t>
      </w:r>
      <w:r w:rsidR="00940A4A" w:rsidRPr="0043190D">
        <w:rPr>
          <w:rFonts w:ascii="Arial" w:eastAsia="Arial" w:hAnsi="Arial" w:cs="Arial"/>
          <w:sz w:val="21"/>
          <w:szCs w:val="21"/>
        </w:rPr>
        <w:t xml:space="preserve">odwiezieniu </w:t>
      </w:r>
      <w:r w:rsidRPr="0043190D">
        <w:rPr>
          <w:rFonts w:ascii="Arial" w:eastAsia="Arial" w:hAnsi="Arial" w:cs="Arial"/>
          <w:sz w:val="21"/>
          <w:szCs w:val="21"/>
        </w:rPr>
        <w:t xml:space="preserve">ich </w:t>
      </w:r>
      <w:r w:rsidR="00940A4A">
        <w:rPr>
          <w:rFonts w:ascii="Arial" w:eastAsia="Arial" w:hAnsi="Arial" w:cs="Arial"/>
          <w:sz w:val="21"/>
          <w:szCs w:val="21"/>
        </w:rPr>
        <w:t xml:space="preserve">do </w:t>
      </w:r>
      <w:r w:rsidRPr="0043190D">
        <w:rPr>
          <w:rFonts w:ascii="Arial" w:eastAsia="Arial" w:hAnsi="Arial" w:cs="Arial"/>
          <w:sz w:val="21"/>
          <w:szCs w:val="21"/>
        </w:rPr>
        <w:t xml:space="preserve">Siechnic (oferent musi zagwarantować kierowcę </w:t>
      </w:r>
      <w:r w:rsidR="006B3092">
        <w:rPr>
          <w:rFonts w:ascii="Arial" w:eastAsia="Arial" w:hAnsi="Arial" w:cs="Arial"/>
          <w:sz w:val="21"/>
          <w:szCs w:val="21"/>
        </w:rPr>
        <w:br/>
      </w:r>
      <w:r w:rsidRPr="0043190D">
        <w:rPr>
          <w:rFonts w:ascii="Arial" w:eastAsia="Arial" w:hAnsi="Arial" w:cs="Arial"/>
          <w:sz w:val="21"/>
          <w:szCs w:val="21"/>
        </w:rPr>
        <w:t>z prawem jazdy właściwej kategorii i możliwości techniczne do przewozu osób (w tym uczniów do lat 18), zapewnić bezpieczne i higieniczne (klimatyzacja, ogrzewanie) warunki przejazdu pojazdem sprawnym technicznie i dopuszczonym do ruchu kołowego, transport powinien być zorganizowany zgodnie z przepisami ustawy z dnia 20 czerwca 1997 r. - Prawo o ruchu drogowym (Dz. U. z 20</w:t>
      </w:r>
      <w:r w:rsidR="006227DB" w:rsidRPr="0043190D">
        <w:rPr>
          <w:rFonts w:ascii="Arial" w:eastAsia="Arial" w:hAnsi="Arial" w:cs="Arial"/>
          <w:sz w:val="21"/>
          <w:szCs w:val="21"/>
        </w:rPr>
        <w:t>22</w:t>
      </w:r>
      <w:r w:rsidRPr="0043190D">
        <w:rPr>
          <w:rFonts w:ascii="Arial" w:eastAsia="Arial" w:hAnsi="Arial" w:cs="Arial"/>
          <w:sz w:val="21"/>
          <w:szCs w:val="21"/>
        </w:rPr>
        <w:t xml:space="preserve">. poz. </w:t>
      </w:r>
      <w:r w:rsidR="006227DB" w:rsidRPr="0043190D">
        <w:rPr>
          <w:rFonts w:ascii="Arial" w:eastAsia="Arial" w:hAnsi="Arial" w:cs="Arial"/>
          <w:sz w:val="21"/>
          <w:szCs w:val="21"/>
        </w:rPr>
        <w:t>988</w:t>
      </w:r>
      <w:r w:rsidRPr="0043190D">
        <w:rPr>
          <w:rFonts w:ascii="Arial" w:eastAsia="Arial" w:hAnsi="Arial" w:cs="Arial"/>
          <w:sz w:val="21"/>
          <w:szCs w:val="21"/>
        </w:rPr>
        <w:t xml:space="preserve">); </w:t>
      </w:r>
    </w:p>
    <w:p w14:paraId="1A5F0F80" w14:textId="4EB1B5AC" w:rsidR="00FF7F33" w:rsidRPr="0043190D" w:rsidRDefault="00FF7F33" w:rsidP="00E55BE3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>b) usługę przewozową w trakcie trwania wycieczki edukacyjnej – Wykonawca powinien zapewnić do stałej dyspozycji wymaganą przepisami liczbę kierowców dla realizacji planu wycieczki wraz ze wszystkimi opłatami drogowymi oraz parkingowym</w:t>
      </w:r>
      <w:r w:rsidR="00E55BE3" w:rsidRPr="0043190D">
        <w:rPr>
          <w:rFonts w:ascii="Arial" w:eastAsia="Arial" w:hAnsi="Arial" w:cs="Arial"/>
          <w:sz w:val="21"/>
          <w:szCs w:val="21"/>
        </w:rPr>
        <w:t xml:space="preserve">i (transport na miejscu </w:t>
      </w:r>
      <w:r w:rsidR="00E55BE3" w:rsidRPr="0043190D">
        <w:rPr>
          <w:rFonts w:ascii="Arial" w:eastAsia="Arial" w:hAnsi="Arial" w:cs="Arial"/>
          <w:sz w:val="21"/>
          <w:szCs w:val="21"/>
        </w:rPr>
        <w:br/>
      </w:r>
      <w:r w:rsidRPr="0043190D">
        <w:rPr>
          <w:rFonts w:ascii="Arial" w:eastAsia="Arial" w:hAnsi="Arial" w:cs="Arial"/>
          <w:sz w:val="21"/>
          <w:szCs w:val="21"/>
        </w:rPr>
        <w:t xml:space="preserve">w trakcie wycieczki do obiektów wskazanych w pkt. </w:t>
      </w:r>
      <w:r w:rsidR="00E55BE3" w:rsidRPr="0043190D">
        <w:rPr>
          <w:rFonts w:ascii="Arial" w:eastAsia="Arial" w:hAnsi="Arial" w:cs="Arial"/>
          <w:sz w:val="21"/>
          <w:szCs w:val="21"/>
        </w:rPr>
        <w:t>4</w:t>
      </w:r>
      <w:r w:rsidRPr="0043190D">
        <w:rPr>
          <w:rFonts w:ascii="Arial" w:eastAsia="Arial" w:hAnsi="Arial" w:cs="Arial"/>
          <w:sz w:val="21"/>
          <w:szCs w:val="21"/>
        </w:rPr>
        <w:t xml:space="preserve"> d); </w:t>
      </w:r>
    </w:p>
    <w:p w14:paraId="4BE25127" w14:textId="77777777" w:rsidR="00FF7F33" w:rsidRPr="0043190D" w:rsidRDefault="00FF7F33" w:rsidP="00FF7F33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>c) opiekę przewodnika w trakcie całej wycieczki;</w:t>
      </w:r>
    </w:p>
    <w:p w14:paraId="44503316" w14:textId="77777777" w:rsidR="00FF7F33" w:rsidRPr="0043190D" w:rsidRDefault="00FF7F33" w:rsidP="00FF7F33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>d) pokrycie opłat wszystkich ujętych w programie biletów wstępu/wejść do zwiedzanych obiektów:</w:t>
      </w:r>
    </w:p>
    <w:p w14:paraId="0DAF6070" w14:textId="77777777" w:rsidR="00866F67" w:rsidRPr="0043190D" w:rsidRDefault="00866F67" w:rsidP="00866F67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>1)Tematyka wycieczki edukacyjnej: zwiedzanie następujących obiektów:</w:t>
      </w:r>
    </w:p>
    <w:p w14:paraId="1C1351AD" w14:textId="77777777" w:rsidR="00866F67" w:rsidRPr="0043190D" w:rsidRDefault="00866F67" w:rsidP="00866F67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>- Twierdzy Kłodzko z przewodnikiem</w:t>
      </w:r>
    </w:p>
    <w:p w14:paraId="2C311B09" w14:textId="77777777" w:rsidR="00866F67" w:rsidRPr="0043190D" w:rsidRDefault="00866F67" w:rsidP="00866F67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>- Przejazd kolejką turystyczną na przystań w Ławicy</w:t>
      </w:r>
    </w:p>
    <w:p w14:paraId="72E70328" w14:textId="77777777" w:rsidR="00866F67" w:rsidRPr="0043190D" w:rsidRDefault="00866F67" w:rsidP="00866F67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>- Spływ pontonami do Barda,</w:t>
      </w:r>
    </w:p>
    <w:p w14:paraId="2370FC09" w14:textId="77777777" w:rsidR="00866F67" w:rsidRPr="0043190D" w:rsidRDefault="00866F67" w:rsidP="00866F67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>- Pobyt w średniowiecznej osadzie górniczej w Złotym Stoku z przewodnikiem,</w:t>
      </w:r>
    </w:p>
    <w:p w14:paraId="4081AB54" w14:textId="77777777" w:rsidR="00866F67" w:rsidRPr="0043190D" w:rsidRDefault="00866F67" w:rsidP="00866F67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>- Trasy turystycznej w Kopalni złota z przewodnikiem:</w:t>
      </w:r>
    </w:p>
    <w:p w14:paraId="2F1212B9" w14:textId="77777777" w:rsidR="00866F67" w:rsidRPr="0043190D" w:rsidRDefault="00866F67" w:rsidP="00866F67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>- Ząbkowice Śląskie - zwiedzanie z przewodnikiem: rynku, Krzywej wieży - wejście na platformę widokową, Laboratorium Frankensteina.</w:t>
      </w:r>
    </w:p>
    <w:p w14:paraId="5F65320C" w14:textId="6365219D" w:rsidR="009877F1" w:rsidRPr="0043190D" w:rsidRDefault="00FF7F33" w:rsidP="00866F67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>e) wyżywienie – obiad</w:t>
      </w:r>
      <w:r w:rsidR="00121B4D" w:rsidRPr="0043190D">
        <w:rPr>
          <w:rFonts w:ascii="Arial" w:eastAsia="Arial" w:hAnsi="Arial" w:cs="Arial"/>
          <w:sz w:val="21"/>
          <w:szCs w:val="21"/>
        </w:rPr>
        <w:t>okolacja, śniadanie, obiad</w:t>
      </w:r>
      <w:r w:rsidRPr="0043190D">
        <w:rPr>
          <w:rFonts w:ascii="Arial" w:eastAsia="Arial" w:hAnsi="Arial" w:cs="Arial"/>
          <w:sz w:val="21"/>
          <w:szCs w:val="21"/>
        </w:rPr>
        <w:t xml:space="preserve"> dla w</w:t>
      </w:r>
      <w:r w:rsidR="00121B4D" w:rsidRPr="0043190D">
        <w:rPr>
          <w:rFonts w:ascii="Arial" w:eastAsia="Arial" w:hAnsi="Arial" w:cs="Arial"/>
          <w:sz w:val="21"/>
          <w:szCs w:val="21"/>
        </w:rPr>
        <w:t>szystkich uczestników wycieczki,</w:t>
      </w:r>
    </w:p>
    <w:p w14:paraId="0B41EAFF" w14:textId="7E5E730B" w:rsidR="00121B4D" w:rsidRPr="0043190D" w:rsidRDefault="00121B4D" w:rsidP="00121B4D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>f) nocleg w Lądku Zdroju lub okolicach. Zakwaterowanie w pokojach 2,3,4 osobowych</w:t>
      </w:r>
      <w:r w:rsidR="00866F67" w:rsidRPr="0043190D">
        <w:rPr>
          <w:rFonts w:ascii="Arial" w:eastAsia="Arial" w:hAnsi="Arial" w:cs="Arial"/>
          <w:sz w:val="21"/>
          <w:szCs w:val="21"/>
        </w:rPr>
        <w:t xml:space="preserve"> z pełnym węzłem sanitarnym</w:t>
      </w:r>
      <w:r w:rsidRPr="0043190D">
        <w:rPr>
          <w:rFonts w:ascii="Arial" w:eastAsia="Arial" w:hAnsi="Arial" w:cs="Arial"/>
          <w:sz w:val="21"/>
          <w:szCs w:val="21"/>
        </w:rPr>
        <w:t xml:space="preserve">. </w:t>
      </w:r>
    </w:p>
    <w:p w14:paraId="42E9B08D" w14:textId="3D56E5D2" w:rsidR="00121B4D" w:rsidRPr="00CE3580" w:rsidRDefault="00121B4D" w:rsidP="00121B4D">
      <w:pPr>
        <w:spacing w:after="0" w:line="276" w:lineRule="auto"/>
        <w:ind w:firstLine="357"/>
        <w:jc w:val="both"/>
        <w:rPr>
          <w:rFonts w:ascii="Arial" w:eastAsia="Arial" w:hAnsi="Arial" w:cs="Arial"/>
          <w:b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 xml:space="preserve">g) </w:t>
      </w:r>
      <w:r w:rsidRPr="00CE3580">
        <w:rPr>
          <w:rFonts w:ascii="Arial" w:eastAsia="Arial" w:hAnsi="Arial" w:cs="Arial"/>
          <w:b/>
          <w:sz w:val="21"/>
          <w:szCs w:val="21"/>
        </w:rPr>
        <w:t>harmonogram wycieczki</w:t>
      </w:r>
      <w:r w:rsidR="00427F4D">
        <w:rPr>
          <w:rFonts w:ascii="Arial" w:eastAsia="Arial" w:hAnsi="Arial" w:cs="Arial"/>
          <w:b/>
          <w:sz w:val="21"/>
          <w:szCs w:val="21"/>
        </w:rPr>
        <w:t>:</w:t>
      </w:r>
    </w:p>
    <w:p w14:paraId="038ECF0A" w14:textId="77777777" w:rsidR="00121B4D" w:rsidRPr="0043190D" w:rsidRDefault="00121B4D" w:rsidP="00121B4D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 xml:space="preserve">I dzień </w:t>
      </w:r>
    </w:p>
    <w:p w14:paraId="18A97493" w14:textId="77777777" w:rsidR="00121B4D" w:rsidRPr="0043190D" w:rsidRDefault="00121B4D" w:rsidP="00121B4D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>•</w:t>
      </w:r>
      <w:r w:rsidRPr="0043190D">
        <w:rPr>
          <w:rFonts w:ascii="Arial" w:eastAsia="Arial" w:hAnsi="Arial" w:cs="Arial"/>
          <w:sz w:val="21"/>
          <w:szCs w:val="21"/>
        </w:rPr>
        <w:tab/>
        <w:t>Przejazd do Kłodzka. Zwiedzanie twierdzy z przewodnikiem</w:t>
      </w:r>
    </w:p>
    <w:p w14:paraId="37E9D8E2" w14:textId="77777777" w:rsidR="00121B4D" w:rsidRPr="00284F86" w:rsidRDefault="00121B4D" w:rsidP="00121B4D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•</w:t>
      </w:r>
      <w:r w:rsidRPr="00284F86">
        <w:rPr>
          <w:rFonts w:ascii="Arial" w:eastAsia="Arial" w:hAnsi="Arial" w:cs="Arial"/>
          <w:sz w:val="21"/>
          <w:szCs w:val="21"/>
        </w:rPr>
        <w:tab/>
        <w:t>Przyjazd do Ławicy k/Kłodzka</w:t>
      </w:r>
    </w:p>
    <w:p w14:paraId="213239C2" w14:textId="77777777" w:rsidR="00121B4D" w:rsidRPr="00284F86" w:rsidRDefault="00121B4D" w:rsidP="00121B4D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•</w:t>
      </w:r>
      <w:r w:rsidRPr="00284F86">
        <w:rPr>
          <w:rFonts w:ascii="Arial" w:eastAsia="Arial" w:hAnsi="Arial" w:cs="Arial"/>
          <w:sz w:val="21"/>
          <w:szCs w:val="21"/>
        </w:rPr>
        <w:tab/>
        <w:t>Przejazd kolejką turystyczną na przystań</w:t>
      </w:r>
    </w:p>
    <w:p w14:paraId="1EDE9149" w14:textId="77777777" w:rsidR="00121B4D" w:rsidRPr="00284F86" w:rsidRDefault="00121B4D" w:rsidP="00121B4D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•</w:t>
      </w:r>
      <w:r w:rsidRPr="00284F86">
        <w:rPr>
          <w:rFonts w:ascii="Arial" w:eastAsia="Arial" w:hAnsi="Arial" w:cs="Arial"/>
          <w:sz w:val="21"/>
          <w:szCs w:val="21"/>
        </w:rPr>
        <w:tab/>
        <w:t xml:space="preserve">Spływ pontonami do Barda </w:t>
      </w:r>
    </w:p>
    <w:p w14:paraId="5B784DC6" w14:textId="77777777" w:rsidR="00121B4D" w:rsidRPr="00284F86" w:rsidRDefault="00121B4D" w:rsidP="00121B4D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•</w:t>
      </w:r>
      <w:r w:rsidRPr="00284F86">
        <w:rPr>
          <w:rFonts w:ascii="Arial" w:eastAsia="Arial" w:hAnsi="Arial" w:cs="Arial"/>
          <w:sz w:val="21"/>
          <w:szCs w:val="21"/>
        </w:rPr>
        <w:tab/>
        <w:t xml:space="preserve">Przejazd na nocleg do Lądka Zdroju lub okolic. Zakwaterowanie w pokojach 2,3,4 os </w:t>
      </w:r>
    </w:p>
    <w:p w14:paraId="5E859ECA" w14:textId="67C5063D" w:rsidR="00121B4D" w:rsidRPr="00284F86" w:rsidRDefault="00CE3580" w:rsidP="00CE3580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•</w:t>
      </w:r>
      <w:r w:rsidRPr="00284F86">
        <w:rPr>
          <w:rFonts w:ascii="Arial" w:eastAsia="Arial" w:hAnsi="Arial" w:cs="Arial"/>
          <w:sz w:val="21"/>
          <w:szCs w:val="21"/>
        </w:rPr>
        <w:tab/>
        <w:t>Obiadokolacja</w:t>
      </w:r>
      <w:r w:rsidR="00BE6268" w:rsidRPr="00284F86">
        <w:rPr>
          <w:rFonts w:ascii="Arial" w:eastAsia="Arial" w:hAnsi="Arial" w:cs="Arial"/>
          <w:sz w:val="21"/>
          <w:szCs w:val="21"/>
        </w:rPr>
        <w:t xml:space="preserve"> (składająca się dwóch dań (zupa i drugie danie) i kompotu)</w:t>
      </w:r>
      <w:r w:rsidRPr="00284F86">
        <w:rPr>
          <w:rFonts w:ascii="Arial" w:eastAsia="Arial" w:hAnsi="Arial" w:cs="Arial"/>
          <w:sz w:val="21"/>
          <w:szCs w:val="21"/>
        </w:rPr>
        <w:t>, nocleg</w:t>
      </w:r>
      <w:r w:rsidR="00BE6268" w:rsidRPr="00284F86">
        <w:rPr>
          <w:rFonts w:ascii="Arial" w:eastAsia="Arial" w:hAnsi="Arial" w:cs="Arial"/>
          <w:sz w:val="21"/>
          <w:szCs w:val="21"/>
        </w:rPr>
        <w:t xml:space="preserve"> </w:t>
      </w:r>
    </w:p>
    <w:p w14:paraId="47298FDD" w14:textId="09EE77B4" w:rsidR="00121B4D" w:rsidRPr="00284F86" w:rsidRDefault="00866F67" w:rsidP="00121B4D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I</w:t>
      </w:r>
      <w:r w:rsidR="00121B4D" w:rsidRPr="00284F86">
        <w:rPr>
          <w:rFonts w:ascii="Arial" w:eastAsia="Arial" w:hAnsi="Arial" w:cs="Arial"/>
          <w:sz w:val="21"/>
          <w:szCs w:val="21"/>
        </w:rPr>
        <w:t xml:space="preserve">I dzień </w:t>
      </w:r>
    </w:p>
    <w:p w14:paraId="2080DB04" w14:textId="41D91750" w:rsidR="00121B4D" w:rsidRPr="00284F86" w:rsidRDefault="00121B4D" w:rsidP="00121B4D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•</w:t>
      </w:r>
      <w:r w:rsidRPr="00284F86">
        <w:rPr>
          <w:rFonts w:ascii="Arial" w:eastAsia="Arial" w:hAnsi="Arial" w:cs="Arial"/>
          <w:sz w:val="21"/>
          <w:szCs w:val="21"/>
        </w:rPr>
        <w:tab/>
        <w:t>Śniadanie</w:t>
      </w:r>
      <w:r w:rsidR="00BE6268" w:rsidRPr="00284F86">
        <w:rPr>
          <w:rFonts w:ascii="Arial" w:eastAsia="Arial" w:hAnsi="Arial" w:cs="Arial"/>
          <w:sz w:val="21"/>
          <w:szCs w:val="21"/>
        </w:rPr>
        <w:t xml:space="preserve"> (w formie stołu szwedzkiego)</w:t>
      </w:r>
    </w:p>
    <w:p w14:paraId="0A5EF81B" w14:textId="77777777" w:rsidR="00121B4D" w:rsidRPr="00284F86" w:rsidRDefault="00121B4D" w:rsidP="00121B4D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•</w:t>
      </w:r>
      <w:r w:rsidRPr="00284F86">
        <w:rPr>
          <w:rFonts w:ascii="Arial" w:eastAsia="Arial" w:hAnsi="Arial" w:cs="Arial"/>
          <w:sz w:val="21"/>
          <w:szCs w:val="21"/>
        </w:rPr>
        <w:tab/>
        <w:t>Po śniadaniu przejazd do Złotego Stoku</w:t>
      </w:r>
    </w:p>
    <w:p w14:paraId="7860DA81" w14:textId="77777777" w:rsidR="00121B4D" w:rsidRPr="00284F86" w:rsidRDefault="00121B4D" w:rsidP="00121B4D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•</w:t>
      </w:r>
      <w:r w:rsidRPr="00284F86">
        <w:rPr>
          <w:rFonts w:ascii="Arial" w:eastAsia="Arial" w:hAnsi="Arial" w:cs="Arial"/>
          <w:sz w:val="21"/>
          <w:szCs w:val="21"/>
        </w:rPr>
        <w:tab/>
        <w:t xml:space="preserve">Pobyt w średniowiecznej osadzie górniczej z przewodnikiem.  </w:t>
      </w:r>
    </w:p>
    <w:p w14:paraId="36AB77A2" w14:textId="20E5D2B1" w:rsidR="00121B4D" w:rsidRPr="00284F86" w:rsidRDefault="00121B4D" w:rsidP="00121B4D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•</w:t>
      </w:r>
      <w:r w:rsidRPr="00284F86">
        <w:rPr>
          <w:rFonts w:ascii="Arial" w:eastAsia="Arial" w:hAnsi="Arial" w:cs="Arial"/>
          <w:sz w:val="21"/>
          <w:szCs w:val="21"/>
        </w:rPr>
        <w:tab/>
        <w:t xml:space="preserve">Zwiedzanie trasy turystycznej </w:t>
      </w:r>
      <w:r w:rsidR="00751899" w:rsidRPr="00284F86">
        <w:rPr>
          <w:rFonts w:ascii="Arial" w:eastAsia="Arial" w:hAnsi="Arial" w:cs="Arial"/>
          <w:sz w:val="21"/>
          <w:szCs w:val="21"/>
        </w:rPr>
        <w:t>w kopalni złota z przewodnikiem</w:t>
      </w:r>
    </w:p>
    <w:p w14:paraId="6B194390" w14:textId="0C8D3837" w:rsidR="00121B4D" w:rsidRPr="00284F86" w:rsidRDefault="00121B4D" w:rsidP="00121B4D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•</w:t>
      </w:r>
      <w:r w:rsidRPr="00284F86">
        <w:rPr>
          <w:rFonts w:ascii="Arial" w:eastAsia="Arial" w:hAnsi="Arial" w:cs="Arial"/>
          <w:sz w:val="21"/>
          <w:szCs w:val="21"/>
        </w:rPr>
        <w:tab/>
        <w:t xml:space="preserve">Obiad </w:t>
      </w:r>
      <w:r w:rsidR="00BE6268" w:rsidRPr="00284F86">
        <w:rPr>
          <w:rFonts w:ascii="Arial" w:eastAsia="Arial" w:hAnsi="Arial" w:cs="Arial"/>
          <w:sz w:val="21"/>
          <w:szCs w:val="21"/>
        </w:rPr>
        <w:t>(składający się dwóch dań (zupa i drugie danie) i kompotu)</w:t>
      </w:r>
    </w:p>
    <w:p w14:paraId="4341D09E" w14:textId="037A67D8" w:rsidR="00121B4D" w:rsidRPr="00284F86" w:rsidRDefault="00121B4D" w:rsidP="00121B4D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284F86">
        <w:rPr>
          <w:rFonts w:ascii="Arial" w:eastAsia="Arial" w:hAnsi="Arial" w:cs="Arial"/>
          <w:sz w:val="21"/>
          <w:szCs w:val="21"/>
        </w:rPr>
        <w:t>•</w:t>
      </w:r>
      <w:r w:rsidRPr="00284F86">
        <w:rPr>
          <w:rFonts w:ascii="Arial" w:eastAsia="Arial" w:hAnsi="Arial" w:cs="Arial"/>
          <w:sz w:val="21"/>
          <w:szCs w:val="21"/>
        </w:rPr>
        <w:tab/>
        <w:t>Przejazd do Ząbkowic Śląskich. Zwiedzanie z</w:t>
      </w:r>
      <w:r w:rsidR="00866F67" w:rsidRPr="00284F86">
        <w:rPr>
          <w:rFonts w:ascii="Arial" w:eastAsia="Arial" w:hAnsi="Arial" w:cs="Arial"/>
          <w:sz w:val="21"/>
          <w:szCs w:val="21"/>
        </w:rPr>
        <w:t xml:space="preserve"> przewodnikiem: rynku, K</w:t>
      </w:r>
      <w:r w:rsidRPr="00284F86">
        <w:rPr>
          <w:rFonts w:ascii="Arial" w:eastAsia="Arial" w:hAnsi="Arial" w:cs="Arial"/>
          <w:sz w:val="21"/>
          <w:szCs w:val="21"/>
        </w:rPr>
        <w:t>rzywa wieża- wejście na pl</w:t>
      </w:r>
      <w:r w:rsidR="00866F67" w:rsidRPr="00284F86">
        <w:rPr>
          <w:rFonts w:ascii="Arial" w:eastAsia="Arial" w:hAnsi="Arial" w:cs="Arial"/>
          <w:sz w:val="21"/>
          <w:szCs w:val="21"/>
        </w:rPr>
        <w:t>atformę widokową, laboratorium F</w:t>
      </w:r>
      <w:r w:rsidRPr="00284F86">
        <w:rPr>
          <w:rFonts w:ascii="Arial" w:eastAsia="Arial" w:hAnsi="Arial" w:cs="Arial"/>
          <w:sz w:val="21"/>
          <w:szCs w:val="21"/>
        </w:rPr>
        <w:t>rankensteina.</w:t>
      </w:r>
    </w:p>
    <w:p w14:paraId="1275D864" w14:textId="2641DEFE" w:rsidR="00121B4D" w:rsidRPr="00AB2E5B" w:rsidRDefault="00121B4D" w:rsidP="00CE3580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AB2E5B">
        <w:rPr>
          <w:rFonts w:ascii="Arial" w:eastAsia="Arial" w:hAnsi="Arial" w:cs="Arial"/>
          <w:sz w:val="21"/>
          <w:szCs w:val="21"/>
        </w:rPr>
        <w:t>•</w:t>
      </w:r>
      <w:r w:rsidRPr="00AB2E5B">
        <w:rPr>
          <w:rFonts w:ascii="Arial" w:eastAsia="Arial" w:hAnsi="Arial" w:cs="Arial"/>
          <w:sz w:val="21"/>
          <w:szCs w:val="21"/>
        </w:rPr>
        <w:tab/>
        <w:t>Powrót do Siechnic.</w:t>
      </w:r>
    </w:p>
    <w:p w14:paraId="481479C9" w14:textId="2A1C92AA" w:rsidR="00CE3580" w:rsidRPr="00AB2E5B" w:rsidRDefault="00427F4D" w:rsidP="00CE3580">
      <w:pPr>
        <w:spacing w:after="0" w:line="276" w:lineRule="auto"/>
        <w:ind w:firstLine="357"/>
        <w:jc w:val="both"/>
        <w:rPr>
          <w:rFonts w:ascii="Arial" w:eastAsia="Arial" w:hAnsi="Arial" w:cs="Arial"/>
          <w:sz w:val="21"/>
          <w:szCs w:val="21"/>
        </w:rPr>
      </w:pPr>
      <w:r w:rsidRPr="00AB2E5B">
        <w:rPr>
          <w:rFonts w:ascii="Arial" w:eastAsia="Arial" w:hAnsi="Arial" w:cs="Arial"/>
          <w:sz w:val="21"/>
          <w:szCs w:val="21"/>
        </w:rPr>
        <w:t xml:space="preserve">Szczegółowy harmonogram zostanie ustalony z wyłonionym </w:t>
      </w:r>
      <w:r w:rsidR="00542D58" w:rsidRPr="00AB2E5B">
        <w:rPr>
          <w:rFonts w:ascii="Arial" w:eastAsia="Arial" w:hAnsi="Arial" w:cs="Arial"/>
          <w:sz w:val="21"/>
          <w:szCs w:val="21"/>
        </w:rPr>
        <w:t>W</w:t>
      </w:r>
      <w:r w:rsidRPr="00AB2E5B">
        <w:rPr>
          <w:rFonts w:ascii="Arial" w:eastAsia="Arial" w:hAnsi="Arial" w:cs="Arial"/>
          <w:sz w:val="21"/>
          <w:szCs w:val="21"/>
        </w:rPr>
        <w:t xml:space="preserve">ykonawcą. </w:t>
      </w:r>
    </w:p>
    <w:p w14:paraId="5D905FA0" w14:textId="2670A9D8" w:rsidR="00DA0C3D" w:rsidRPr="0043190D" w:rsidRDefault="00DA0C3D" w:rsidP="00121B4D">
      <w:pPr>
        <w:spacing w:after="0" w:line="276" w:lineRule="auto"/>
        <w:jc w:val="both"/>
        <w:rPr>
          <w:rFonts w:ascii="Arial" w:eastAsia="Arial" w:hAnsi="Arial" w:cs="Arial"/>
          <w:b/>
          <w:sz w:val="21"/>
          <w:szCs w:val="21"/>
        </w:rPr>
      </w:pPr>
      <w:r w:rsidRPr="00AB2E5B">
        <w:rPr>
          <w:rFonts w:ascii="Arial" w:eastAsia="Arial" w:hAnsi="Arial" w:cs="Arial"/>
          <w:b/>
          <w:sz w:val="21"/>
          <w:szCs w:val="21"/>
        </w:rPr>
        <w:t xml:space="preserve">2. Termin realizacji zamówienia: </w:t>
      </w:r>
      <w:r w:rsidR="0043190D" w:rsidRPr="00AB2E5B">
        <w:rPr>
          <w:rFonts w:ascii="Arial" w:eastAsia="Arial" w:hAnsi="Arial" w:cs="Arial"/>
          <w:b/>
          <w:sz w:val="21"/>
          <w:szCs w:val="21"/>
        </w:rPr>
        <w:t xml:space="preserve">30.05.2023 r. </w:t>
      </w:r>
      <w:r w:rsidR="00C21FEB" w:rsidRPr="00AB2E5B">
        <w:rPr>
          <w:rFonts w:ascii="Arial" w:eastAsia="Arial" w:hAnsi="Arial" w:cs="Arial"/>
          <w:b/>
          <w:sz w:val="21"/>
          <w:szCs w:val="21"/>
        </w:rPr>
        <w:t>i 07.06.2023 r.</w:t>
      </w:r>
      <w:r w:rsidR="00E55BE3" w:rsidRPr="00AB2E5B">
        <w:rPr>
          <w:rFonts w:ascii="Arial" w:eastAsia="Arial" w:hAnsi="Arial" w:cs="Arial"/>
          <w:b/>
          <w:sz w:val="21"/>
          <w:szCs w:val="21"/>
        </w:rPr>
        <w:t xml:space="preserve"> (wycieczka </w:t>
      </w:r>
      <w:r w:rsidR="00E55BE3" w:rsidRPr="0043190D">
        <w:rPr>
          <w:rFonts w:ascii="Arial" w:eastAsia="Arial" w:hAnsi="Arial" w:cs="Arial"/>
          <w:b/>
          <w:sz w:val="21"/>
          <w:szCs w:val="21"/>
        </w:rPr>
        <w:t xml:space="preserve">jednodniowa); </w:t>
      </w:r>
      <w:r w:rsidR="00E9169E">
        <w:rPr>
          <w:rFonts w:ascii="Arial" w:eastAsia="Arial" w:hAnsi="Arial" w:cs="Arial"/>
          <w:b/>
          <w:sz w:val="21"/>
          <w:szCs w:val="21"/>
        </w:rPr>
        <w:br/>
      </w:r>
      <w:r w:rsidR="00E55BE3" w:rsidRPr="0043190D">
        <w:rPr>
          <w:rFonts w:ascii="Arial" w:eastAsia="Arial" w:hAnsi="Arial" w:cs="Arial"/>
          <w:b/>
          <w:sz w:val="21"/>
          <w:szCs w:val="21"/>
        </w:rPr>
        <w:t>4-5.05.2023 r., 17-18.05.2023 r. i 29-30.05.2023 r. (wycieczka dwudniowa).</w:t>
      </w:r>
    </w:p>
    <w:p w14:paraId="06B159BE" w14:textId="77777777" w:rsidR="00DA0C3D" w:rsidRPr="0043190D" w:rsidRDefault="00DA0C3D" w:rsidP="004E52B5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b/>
          <w:sz w:val="21"/>
          <w:szCs w:val="21"/>
        </w:rPr>
      </w:pPr>
      <w:r w:rsidRPr="0043190D">
        <w:rPr>
          <w:rFonts w:ascii="Arial" w:eastAsia="Arial" w:hAnsi="Arial" w:cs="Arial"/>
          <w:b/>
          <w:sz w:val="21"/>
          <w:szCs w:val="21"/>
        </w:rPr>
        <w:lastRenderedPageBreak/>
        <w:t>Kryterium oceny ofert:</w:t>
      </w:r>
    </w:p>
    <w:p w14:paraId="5CCC7A14" w14:textId="77777777" w:rsidR="00DA0C3D" w:rsidRPr="0043190D" w:rsidRDefault="00DA0C3D" w:rsidP="004E52B5">
      <w:pPr>
        <w:numPr>
          <w:ilvl w:val="0"/>
          <w:numId w:val="2"/>
        </w:numPr>
        <w:spacing w:after="0" w:line="276" w:lineRule="auto"/>
        <w:ind w:firstLine="273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>Cena: 100%.</w:t>
      </w:r>
    </w:p>
    <w:p w14:paraId="2B7449FA" w14:textId="3397BE5F" w:rsidR="00DA0C3D" w:rsidRPr="0043190D" w:rsidRDefault="00DA0C3D" w:rsidP="004E52B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b/>
          <w:sz w:val="21"/>
          <w:szCs w:val="21"/>
        </w:rPr>
      </w:pPr>
      <w:r w:rsidRPr="0043190D">
        <w:rPr>
          <w:rFonts w:ascii="Arial" w:eastAsia="Arial" w:hAnsi="Arial" w:cs="Arial"/>
          <w:b/>
          <w:sz w:val="21"/>
          <w:szCs w:val="21"/>
        </w:rPr>
        <w:t xml:space="preserve">Inne kryteria: </w:t>
      </w:r>
    </w:p>
    <w:p w14:paraId="2746C733" w14:textId="31BB2308" w:rsidR="00DA0C3D" w:rsidRPr="0043190D" w:rsidRDefault="0043146E" w:rsidP="004E52B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sdt>
        <w:sdtPr>
          <w:rPr>
            <w:sz w:val="21"/>
            <w:szCs w:val="21"/>
          </w:rPr>
          <w:tag w:val="goog_rdk_3"/>
          <w:id w:val="1120262262"/>
        </w:sdtPr>
        <w:sdtEndPr/>
        <w:sdtContent/>
      </w:sdt>
      <w:r w:rsidR="00DA0C3D" w:rsidRPr="0043190D">
        <w:rPr>
          <w:rFonts w:ascii="Arial" w:eastAsia="Arial" w:hAnsi="Arial" w:cs="Arial"/>
          <w:sz w:val="21"/>
          <w:szCs w:val="21"/>
        </w:rPr>
        <w:t>Termin realizacji</w:t>
      </w:r>
      <w:r w:rsidR="00DA0C3D" w:rsidRPr="00284F86">
        <w:rPr>
          <w:rFonts w:ascii="Arial" w:eastAsia="Arial" w:hAnsi="Arial" w:cs="Arial"/>
          <w:sz w:val="21"/>
          <w:szCs w:val="21"/>
        </w:rPr>
        <w:t xml:space="preserve">: </w:t>
      </w:r>
      <w:r w:rsidR="00284F86" w:rsidRPr="00284F86">
        <w:rPr>
          <w:rFonts w:ascii="Arial" w:eastAsia="Arial" w:hAnsi="Arial" w:cs="Arial"/>
          <w:sz w:val="21"/>
          <w:szCs w:val="21"/>
        </w:rPr>
        <w:t>nie dotyczy.</w:t>
      </w:r>
    </w:p>
    <w:p w14:paraId="6154BF06" w14:textId="77777777" w:rsidR="00DA0C3D" w:rsidRPr="0043190D" w:rsidRDefault="00DA0C3D" w:rsidP="004E52B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>Długość gwarancji: nie dotyczy.</w:t>
      </w:r>
    </w:p>
    <w:p w14:paraId="0B313EAC" w14:textId="77777777" w:rsidR="00DA0C3D" w:rsidRPr="00621D7B" w:rsidRDefault="00DA0C3D" w:rsidP="004E52B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>Inne</w:t>
      </w:r>
      <w:sdt>
        <w:sdtPr>
          <w:rPr>
            <w:sz w:val="21"/>
            <w:szCs w:val="21"/>
          </w:rPr>
          <w:tag w:val="goog_rdk_5"/>
          <w:id w:val="1407884227"/>
        </w:sdtPr>
        <w:sdtEndPr/>
        <w:sdtContent/>
      </w:sdt>
      <w:r w:rsidRPr="0043190D">
        <w:rPr>
          <w:rFonts w:ascii="Arial" w:eastAsia="Arial" w:hAnsi="Arial" w:cs="Arial"/>
          <w:sz w:val="21"/>
          <w:szCs w:val="21"/>
        </w:rPr>
        <w:t>:</w:t>
      </w:r>
      <w:r w:rsidRPr="0043190D">
        <w:rPr>
          <w:sz w:val="21"/>
          <w:szCs w:val="21"/>
        </w:rPr>
        <w:t xml:space="preserve"> </w:t>
      </w:r>
    </w:p>
    <w:p w14:paraId="10283FBB" w14:textId="60D301FD" w:rsidR="00621D7B" w:rsidRPr="00AA67FA" w:rsidRDefault="00AA67FA" w:rsidP="00AA67FA">
      <w:pPr>
        <w:pStyle w:val="Akapitzlist"/>
        <w:numPr>
          <w:ilvl w:val="1"/>
          <w:numId w:val="4"/>
        </w:numPr>
        <w:spacing w:after="0" w:line="276" w:lineRule="auto"/>
        <w:ind w:left="284" w:hanging="28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w</w:t>
      </w:r>
      <w:r w:rsidR="00621D7B" w:rsidRPr="00AA67FA">
        <w:rPr>
          <w:rFonts w:ascii="Arial" w:eastAsia="Arial" w:hAnsi="Arial" w:cs="Arial"/>
          <w:sz w:val="21"/>
          <w:szCs w:val="21"/>
        </w:rPr>
        <w:t>iedza i doświadczenie</w:t>
      </w:r>
    </w:p>
    <w:p w14:paraId="7321A912" w14:textId="77777777" w:rsidR="00621D7B" w:rsidRPr="008305ED" w:rsidRDefault="00621D7B" w:rsidP="008305ED">
      <w:p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 w:rsidRPr="008305ED">
        <w:rPr>
          <w:rFonts w:ascii="Arial" w:eastAsia="Arial" w:hAnsi="Arial" w:cs="Arial"/>
          <w:sz w:val="21"/>
          <w:szCs w:val="21"/>
        </w:rPr>
        <w:t>Do składania ofert zapraszamy Wykonawców, którzy dysponują kwalifikacjami i spełniają wymagania:</w:t>
      </w:r>
    </w:p>
    <w:p w14:paraId="1784C7EA" w14:textId="5DE2B530" w:rsidR="00621D7B" w:rsidRPr="00AB2E5B" w:rsidRDefault="00AA67FA" w:rsidP="00E9169E">
      <w:p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</w:t>
      </w:r>
      <w:r w:rsidR="00621D7B" w:rsidRPr="008305ED">
        <w:rPr>
          <w:rFonts w:ascii="Arial" w:eastAsia="Arial" w:hAnsi="Arial" w:cs="Arial"/>
          <w:sz w:val="21"/>
          <w:szCs w:val="21"/>
        </w:rPr>
        <w:t xml:space="preserve">. Posiadający uprawnienia do prowadzenia działalności zgodnie z </w:t>
      </w:r>
      <w:r w:rsidR="00E9169E">
        <w:rPr>
          <w:rFonts w:ascii="Arial" w:eastAsia="Arial" w:hAnsi="Arial" w:cs="Arial"/>
          <w:sz w:val="21"/>
          <w:szCs w:val="21"/>
        </w:rPr>
        <w:t>ustawą o usługach turystycznych tj. w</w:t>
      </w:r>
      <w:r w:rsidR="00621D7B" w:rsidRPr="00E9169E">
        <w:rPr>
          <w:rFonts w:ascii="Arial" w:eastAsia="Arial" w:hAnsi="Arial" w:cs="Arial"/>
          <w:sz w:val="21"/>
          <w:szCs w:val="21"/>
        </w:rPr>
        <w:t xml:space="preserve">pis do właściwej Ewidencji Organizatorów Turystyki i Pośredników </w:t>
      </w:r>
      <w:r w:rsidR="00621D7B" w:rsidRPr="00AB2E5B">
        <w:rPr>
          <w:rFonts w:ascii="Arial" w:eastAsia="Arial" w:hAnsi="Arial" w:cs="Arial"/>
          <w:sz w:val="21"/>
          <w:szCs w:val="21"/>
        </w:rPr>
        <w:t>Turystycznych.</w:t>
      </w:r>
    </w:p>
    <w:p w14:paraId="5BF623DD" w14:textId="0E4EDE33" w:rsidR="00621D7B" w:rsidRPr="00AB2E5B" w:rsidRDefault="00AA67FA" w:rsidP="008305ED">
      <w:p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 w:rsidRPr="00AB2E5B">
        <w:rPr>
          <w:rFonts w:ascii="Arial" w:eastAsia="Arial" w:hAnsi="Arial" w:cs="Arial"/>
          <w:sz w:val="21"/>
          <w:szCs w:val="21"/>
        </w:rPr>
        <w:t>2</w:t>
      </w:r>
      <w:r w:rsidR="00621D7B" w:rsidRPr="00AB2E5B">
        <w:rPr>
          <w:rFonts w:ascii="Arial" w:eastAsia="Arial" w:hAnsi="Arial" w:cs="Arial"/>
          <w:sz w:val="21"/>
          <w:szCs w:val="21"/>
        </w:rPr>
        <w:t>. Posiadający polisę ubezpieczeniową.</w:t>
      </w:r>
    </w:p>
    <w:p w14:paraId="783EE3D8" w14:textId="77777777" w:rsidR="00621D7B" w:rsidRPr="00AB2E5B" w:rsidRDefault="00621D7B" w:rsidP="008305ED">
      <w:p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 w:rsidRPr="00AB2E5B">
        <w:rPr>
          <w:rFonts w:ascii="Arial" w:eastAsia="Arial" w:hAnsi="Arial" w:cs="Arial"/>
          <w:sz w:val="21"/>
          <w:szCs w:val="21"/>
        </w:rPr>
        <w:t>Lista niezbędnych dokumentów wymaganych od wnioskodawcy, składanych wraz z ofertą</w:t>
      </w:r>
    </w:p>
    <w:p w14:paraId="1FB7D380" w14:textId="77777777" w:rsidR="00621D7B" w:rsidRPr="00AB2E5B" w:rsidRDefault="00621D7B" w:rsidP="00621D7B">
      <w:pPr>
        <w:pStyle w:val="Akapitzlist"/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 w:rsidRPr="00AB2E5B">
        <w:rPr>
          <w:rFonts w:ascii="Arial" w:eastAsia="Arial" w:hAnsi="Arial" w:cs="Arial"/>
          <w:sz w:val="21"/>
          <w:szCs w:val="21"/>
        </w:rPr>
        <w:t>1. Formularz ofertowy (Załącznik nr 1 do Zapytania ofertowego).</w:t>
      </w:r>
    </w:p>
    <w:p w14:paraId="6A399D0E" w14:textId="77777777" w:rsidR="00621D7B" w:rsidRPr="00AB2E5B" w:rsidRDefault="00621D7B" w:rsidP="00621D7B">
      <w:pPr>
        <w:pStyle w:val="Akapitzlist"/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 w:rsidRPr="00AB2E5B">
        <w:rPr>
          <w:rFonts w:ascii="Arial" w:eastAsia="Arial" w:hAnsi="Arial" w:cs="Arial"/>
          <w:sz w:val="21"/>
          <w:szCs w:val="21"/>
        </w:rPr>
        <w:t>2. Oświadczenie o braku powiązań (Załącznik nr 2 do Zapytania ofertowego).</w:t>
      </w:r>
    </w:p>
    <w:p w14:paraId="3D5E85DC" w14:textId="4818203F" w:rsidR="00621D7B" w:rsidRPr="00AB2E5B" w:rsidRDefault="00621D7B" w:rsidP="00966A71">
      <w:pPr>
        <w:pStyle w:val="Akapitzlist"/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 w:rsidRPr="00AB2E5B">
        <w:rPr>
          <w:rFonts w:ascii="Arial" w:eastAsia="Arial" w:hAnsi="Arial" w:cs="Arial"/>
          <w:sz w:val="21"/>
          <w:szCs w:val="21"/>
        </w:rPr>
        <w:t>3. Oświadczenie o spełnianiu warunków udziału w postępowaniu (Załącznik nr 3 do Zapytania</w:t>
      </w:r>
      <w:r w:rsidR="00966A71" w:rsidRPr="00AB2E5B">
        <w:rPr>
          <w:rFonts w:ascii="Arial" w:eastAsia="Arial" w:hAnsi="Arial" w:cs="Arial"/>
          <w:sz w:val="21"/>
          <w:szCs w:val="21"/>
        </w:rPr>
        <w:t xml:space="preserve"> </w:t>
      </w:r>
      <w:r w:rsidRPr="00AB2E5B">
        <w:rPr>
          <w:rFonts w:ascii="Arial" w:eastAsia="Arial" w:hAnsi="Arial" w:cs="Arial"/>
          <w:sz w:val="21"/>
          <w:szCs w:val="21"/>
        </w:rPr>
        <w:t>ofertowego).</w:t>
      </w:r>
    </w:p>
    <w:p w14:paraId="5E60B49B" w14:textId="0CED6EE3" w:rsidR="00621D7B" w:rsidRPr="00AB2E5B" w:rsidRDefault="00621D7B" w:rsidP="00966A71">
      <w:pPr>
        <w:pStyle w:val="Akapitzlist"/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 w:rsidRPr="00AB2E5B">
        <w:rPr>
          <w:rFonts w:ascii="Arial" w:eastAsia="Arial" w:hAnsi="Arial" w:cs="Arial"/>
          <w:sz w:val="21"/>
          <w:szCs w:val="21"/>
        </w:rPr>
        <w:t>4. Wpis do właściwej Ewidencji Organizatorów Turystyki i Pośredników Turystycznych</w:t>
      </w:r>
      <w:r w:rsidR="00FB40B1" w:rsidRPr="00AB2E5B">
        <w:rPr>
          <w:rFonts w:ascii="Arial" w:eastAsia="Arial" w:hAnsi="Arial" w:cs="Arial"/>
          <w:sz w:val="21"/>
          <w:szCs w:val="21"/>
        </w:rPr>
        <w:t>.</w:t>
      </w:r>
      <w:r w:rsidRPr="00AB2E5B">
        <w:rPr>
          <w:rFonts w:ascii="Arial" w:eastAsia="Arial" w:hAnsi="Arial" w:cs="Arial"/>
          <w:sz w:val="21"/>
          <w:szCs w:val="21"/>
        </w:rPr>
        <w:t xml:space="preserve"> </w:t>
      </w:r>
    </w:p>
    <w:p w14:paraId="6AEDA3E4" w14:textId="77777777" w:rsidR="00FF12F7" w:rsidRPr="00FF12F7" w:rsidRDefault="00FF12F7" w:rsidP="004E52B5">
      <w:pPr>
        <w:spacing w:after="0" w:line="276" w:lineRule="auto"/>
        <w:jc w:val="both"/>
        <w:rPr>
          <w:rFonts w:ascii="Arial" w:eastAsia="Arial" w:hAnsi="Arial" w:cs="Arial"/>
          <w:b/>
          <w:sz w:val="21"/>
          <w:szCs w:val="21"/>
        </w:rPr>
      </w:pPr>
      <w:r w:rsidRPr="00FF12F7">
        <w:rPr>
          <w:rFonts w:ascii="Arial" w:eastAsia="Arial" w:hAnsi="Arial" w:cs="Arial"/>
          <w:b/>
          <w:sz w:val="21"/>
          <w:szCs w:val="21"/>
        </w:rPr>
        <w:t>5</w:t>
      </w:r>
      <w:r w:rsidR="006A113A" w:rsidRPr="00FF12F7">
        <w:rPr>
          <w:rFonts w:ascii="Arial" w:eastAsia="Arial" w:hAnsi="Arial" w:cs="Arial"/>
          <w:b/>
          <w:sz w:val="21"/>
          <w:szCs w:val="21"/>
        </w:rPr>
        <w:t xml:space="preserve">. </w:t>
      </w:r>
      <w:r w:rsidR="00D82409" w:rsidRPr="00FF12F7">
        <w:rPr>
          <w:rFonts w:ascii="Arial" w:eastAsia="Arial" w:hAnsi="Arial" w:cs="Arial"/>
          <w:b/>
          <w:sz w:val="21"/>
          <w:szCs w:val="21"/>
        </w:rPr>
        <w:t xml:space="preserve">   </w:t>
      </w:r>
      <w:r w:rsidRPr="00FF12F7">
        <w:rPr>
          <w:rFonts w:ascii="Arial" w:eastAsia="Arial" w:hAnsi="Arial" w:cs="Arial"/>
          <w:b/>
          <w:sz w:val="21"/>
          <w:szCs w:val="21"/>
        </w:rPr>
        <w:t>Pozostałe warunki zapytania ofertowego:</w:t>
      </w:r>
    </w:p>
    <w:p w14:paraId="2CBA397A" w14:textId="75D47F12" w:rsidR="00D82409" w:rsidRPr="0043190D" w:rsidRDefault="00FF12F7" w:rsidP="004E52B5">
      <w:pPr>
        <w:spacing w:after="0" w:line="276" w:lineRule="auto"/>
        <w:jc w:val="both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1)</w:t>
      </w:r>
      <w:r w:rsidR="00D82409" w:rsidRPr="0043190D">
        <w:rPr>
          <w:rFonts w:ascii="Arial" w:eastAsia="Arial" w:hAnsi="Arial" w:cs="Arial"/>
          <w:b/>
          <w:sz w:val="21"/>
          <w:szCs w:val="21"/>
          <w:u w:val="single"/>
        </w:rPr>
        <w:t>Zamawiający dopuszcza możliwość składania ofert na każdą z przedstawionych części.</w:t>
      </w:r>
    </w:p>
    <w:p w14:paraId="7B3DF8C4" w14:textId="197DC8E6" w:rsidR="00DA0C3D" w:rsidRDefault="00DA0C3D" w:rsidP="004E52B5">
      <w:p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>Zadanie powinno być realizowane zgodnie z terminami</w:t>
      </w:r>
      <w:r w:rsidR="000F30EB" w:rsidRPr="0043190D">
        <w:rPr>
          <w:rFonts w:ascii="Arial" w:eastAsia="Arial" w:hAnsi="Arial" w:cs="Arial"/>
          <w:sz w:val="21"/>
          <w:szCs w:val="21"/>
        </w:rPr>
        <w:t xml:space="preserve"> i zakresem wskazanym</w:t>
      </w:r>
      <w:r w:rsidRPr="0043190D">
        <w:rPr>
          <w:rFonts w:ascii="Arial" w:eastAsia="Arial" w:hAnsi="Arial" w:cs="Arial"/>
          <w:sz w:val="21"/>
          <w:szCs w:val="21"/>
        </w:rPr>
        <w:t xml:space="preserve"> </w:t>
      </w:r>
      <w:r w:rsidR="000F30EB" w:rsidRPr="0043190D">
        <w:rPr>
          <w:rFonts w:ascii="Arial" w:eastAsia="Arial" w:hAnsi="Arial" w:cs="Arial"/>
          <w:sz w:val="21"/>
          <w:szCs w:val="21"/>
        </w:rPr>
        <w:br/>
      </w:r>
      <w:r w:rsidRPr="0043190D">
        <w:rPr>
          <w:rFonts w:ascii="Arial" w:eastAsia="Arial" w:hAnsi="Arial" w:cs="Arial"/>
          <w:sz w:val="21"/>
          <w:szCs w:val="21"/>
        </w:rPr>
        <w:t>w</w:t>
      </w:r>
      <w:r w:rsidR="00C21FEB" w:rsidRPr="0043190D">
        <w:rPr>
          <w:rFonts w:ascii="Arial" w:eastAsia="Arial" w:hAnsi="Arial" w:cs="Arial"/>
          <w:sz w:val="21"/>
          <w:szCs w:val="21"/>
        </w:rPr>
        <w:t xml:space="preserve"> zapytaniu</w:t>
      </w:r>
      <w:r w:rsidR="000F30EB" w:rsidRPr="0043190D">
        <w:rPr>
          <w:rFonts w:ascii="Arial" w:eastAsia="Arial" w:hAnsi="Arial" w:cs="Arial"/>
          <w:sz w:val="21"/>
          <w:szCs w:val="21"/>
        </w:rPr>
        <w:t>.</w:t>
      </w:r>
    </w:p>
    <w:p w14:paraId="19DCC323" w14:textId="6A14B514" w:rsidR="00B101EA" w:rsidRPr="0043190D" w:rsidRDefault="00FF12F7" w:rsidP="004E52B5">
      <w:p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2)</w:t>
      </w:r>
      <w:r w:rsidR="00B101EA">
        <w:rPr>
          <w:rFonts w:ascii="Arial" w:eastAsia="Arial" w:hAnsi="Arial" w:cs="Arial"/>
          <w:sz w:val="21"/>
          <w:szCs w:val="21"/>
        </w:rPr>
        <w:t>Wykonawca zapewni:</w:t>
      </w:r>
    </w:p>
    <w:p w14:paraId="4EA5433B" w14:textId="3501801F" w:rsidR="00700094" w:rsidRDefault="00700094" w:rsidP="00B101E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 w:rsidRPr="00700094">
        <w:rPr>
          <w:rFonts w:ascii="Arial" w:eastAsia="Arial" w:hAnsi="Arial" w:cs="Arial"/>
          <w:sz w:val="21"/>
          <w:szCs w:val="21"/>
        </w:rPr>
        <w:t>dowóz do miejsc docelowych oraz usługę przewozową w trakcie trwania każdej wycieczki edukacyjnej,</w:t>
      </w:r>
    </w:p>
    <w:p w14:paraId="77E72A07" w14:textId="5EA20412" w:rsidR="00700094" w:rsidRPr="00B101EA" w:rsidRDefault="00700094" w:rsidP="00B101E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 w:rsidRPr="00700094">
        <w:rPr>
          <w:rFonts w:ascii="Arial" w:eastAsia="Arial" w:hAnsi="Arial" w:cs="Arial"/>
          <w:sz w:val="21"/>
          <w:szCs w:val="21"/>
        </w:rPr>
        <w:t xml:space="preserve"> środek transportu – zaleca się autokar do przewozu co najmniej 50 osób, dowóz zorganizowanej grupy spod budynku szkoły wskazanej przez Zamawiającego na miejsce wskazane w zapytaniu i ich odwiezieniu (oferent musi zagwarantować kierowcę z prawem jazdy właściwej kategorii i możliwości techniczne do przewozu osób, zapewnić bezpieczne </w:t>
      </w:r>
      <w:r w:rsidRPr="00B101EA">
        <w:rPr>
          <w:rFonts w:ascii="Arial" w:eastAsia="Arial" w:hAnsi="Arial" w:cs="Arial"/>
          <w:sz w:val="21"/>
          <w:szCs w:val="21"/>
        </w:rPr>
        <w:t>i higieniczne (klimatyzacja, ogrzewanie) warunki pojazdem sprawnym technicznie i dopuszczonym do ruchu kołowego;</w:t>
      </w:r>
    </w:p>
    <w:p w14:paraId="0C2238BC" w14:textId="0BA0FED1" w:rsidR="00700094" w:rsidRPr="008305ED" w:rsidRDefault="00700094" w:rsidP="00B101E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 w:rsidRPr="008305ED">
        <w:rPr>
          <w:rFonts w:ascii="Arial" w:eastAsia="Arial" w:hAnsi="Arial" w:cs="Arial"/>
          <w:sz w:val="21"/>
          <w:szCs w:val="21"/>
        </w:rPr>
        <w:t>pokryci</w:t>
      </w:r>
      <w:r w:rsidR="00B101EA" w:rsidRPr="008305ED">
        <w:rPr>
          <w:rFonts w:ascii="Arial" w:eastAsia="Arial" w:hAnsi="Arial" w:cs="Arial"/>
          <w:sz w:val="21"/>
          <w:szCs w:val="21"/>
        </w:rPr>
        <w:t>e</w:t>
      </w:r>
      <w:r w:rsidRPr="008305ED">
        <w:rPr>
          <w:rFonts w:ascii="Arial" w:eastAsia="Arial" w:hAnsi="Arial" w:cs="Arial"/>
          <w:sz w:val="21"/>
          <w:szCs w:val="21"/>
        </w:rPr>
        <w:t xml:space="preserve"> wszystkich wymaganych opłat drogowych i parkingowych;</w:t>
      </w:r>
    </w:p>
    <w:p w14:paraId="1A5F4F1B" w14:textId="0779AE0A" w:rsidR="00700094" w:rsidRPr="008305ED" w:rsidRDefault="00700094" w:rsidP="00B101E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 w:rsidRPr="008305ED">
        <w:rPr>
          <w:rFonts w:ascii="Arial" w:eastAsia="Arial" w:hAnsi="Arial" w:cs="Arial"/>
          <w:sz w:val="21"/>
          <w:szCs w:val="21"/>
        </w:rPr>
        <w:t>zapewnienia opieki przewodnika w przypadku każdej z wycieczek edukacyjnych, przewodników w trakcie zwiedzania obiektów i miejsc, zgodnie z programem wycieczek;</w:t>
      </w:r>
    </w:p>
    <w:p w14:paraId="556A8C5C" w14:textId="40603413" w:rsidR="00700094" w:rsidRPr="008305ED" w:rsidRDefault="00700094" w:rsidP="00B101E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 w:rsidRPr="008305ED">
        <w:rPr>
          <w:rFonts w:ascii="Arial" w:eastAsia="Arial" w:hAnsi="Arial" w:cs="Arial"/>
          <w:sz w:val="21"/>
          <w:szCs w:val="21"/>
        </w:rPr>
        <w:t>wyżywienie</w:t>
      </w:r>
      <w:r w:rsidR="00BE6268" w:rsidRPr="008305ED">
        <w:rPr>
          <w:rFonts w:ascii="Arial" w:eastAsia="Arial" w:hAnsi="Arial" w:cs="Arial"/>
          <w:sz w:val="21"/>
          <w:szCs w:val="21"/>
        </w:rPr>
        <w:t xml:space="preserve"> i nocleg</w:t>
      </w:r>
      <w:r w:rsidRPr="008305ED">
        <w:rPr>
          <w:rFonts w:ascii="Arial" w:eastAsia="Arial" w:hAnsi="Arial" w:cs="Arial"/>
          <w:sz w:val="21"/>
          <w:szCs w:val="21"/>
        </w:rPr>
        <w:t xml:space="preserve"> zgodnie treścią zapytania ofertowego,</w:t>
      </w:r>
    </w:p>
    <w:p w14:paraId="2D3562D3" w14:textId="00AEB824" w:rsidR="00B101EA" w:rsidRPr="008305ED" w:rsidRDefault="00B101EA" w:rsidP="00B101E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 w:rsidRPr="008305ED">
        <w:rPr>
          <w:rFonts w:ascii="Arial" w:eastAsia="Arial" w:hAnsi="Arial" w:cs="Arial"/>
          <w:sz w:val="21"/>
          <w:szCs w:val="21"/>
        </w:rPr>
        <w:t>pokrycie</w:t>
      </w:r>
      <w:r w:rsidR="00700094" w:rsidRPr="008305ED">
        <w:rPr>
          <w:rFonts w:ascii="Arial" w:eastAsia="Arial" w:hAnsi="Arial" w:cs="Arial"/>
          <w:sz w:val="21"/>
          <w:szCs w:val="21"/>
        </w:rPr>
        <w:t xml:space="preserve"> opłat wszystkich ujętych w programie biletów wstępu/wejść do zwiedzanych obiektów oraz organizację całodziennych zajęć w obiektach.</w:t>
      </w:r>
    </w:p>
    <w:p w14:paraId="0288ABE3" w14:textId="19236858" w:rsidR="0079381E" w:rsidRDefault="00FF12F7" w:rsidP="00AA67FA">
      <w:p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3) </w:t>
      </w:r>
      <w:r w:rsidR="0079381E" w:rsidRPr="008305ED">
        <w:rPr>
          <w:rFonts w:ascii="Arial" w:eastAsia="Arial" w:hAnsi="Arial" w:cs="Arial"/>
          <w:sz w:val="21"/>
          <w:szCs w:val="21"/>
        </w:rPr>
        <w:t xml:space="preserve">Wykonawca zobowiązany </w:t>
      </w:r>
      <w:r w:rsidR="0079381E" w:rsidRPr="00B101EA">
        <w:rPr>
          <w:rFonts w:ascii="Arial" w:eastAsia="Arial" w:hAnsi="Arial" w:cs="Arial"/>
          <w:sz w:val="21"/>
          <w:szCs w:val="21"/>
        </w:rPr>
        <w:t>będzie do zapewnienia dostępności architektonicznej, cyfrowej oraz informacyjno-komunikacyjnej osobom ze szczególnymi potrzebami z uwzględnieniem minimalnych wymagań, o których mowa w art. 6 ustawy z dnia 19 lipca 2019 r. o zapewnianiu dostępności osobom ze szczególnymi potrzebami. Zapewnienie dostępności osobom ze szczególnymi potrzebami następuje, o ile jest to możliwe, z uwzględnieniem uniwersalnego projektowania oraz jest adekwatne do zakresu zadania</w:t>
      </w:r>
      <w:r w:rsidR="00AA67FA">
        <w:rPr>
          <w:rFonts w:ascii="Arial" w:eastAsia="Arial" w:hAnsi="Arial" w:cs="Arial"/>
          <w:sz w:val="21"/>
          <w:szCs w:val="21"/>
        </w:rPr>
        <w:t>.</w:t>
      </w:r>
    </w:p>
    <w:p w14:paraId="0FE949DF" w14:textId="38C1FB84" w:rsidR="00AA67FA" w:rsidRPr="00AA67FA" w:rsidRDefault="00FF12F7" w:rsidP="00AA67FA">
      <w:p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4)</w:t>
      </w:r>
      <w:r w:rsidR="00AA67FA" w:rsidRPr="00AA67FA">
        <w:rPr>
          <w:rFonts w:ascii="Arial" w:eastAsia="Arial" w:hAnsi="Arial" w:cs="Arial"/>
          <w:b/>
          <w:sz w:val="21"/>
          <w:szCs w:val="21"/>
        </w:rPr>
        <w:t>Zakres wykluczenia podmiotowego</w:t>
      </w:r>
      <w:r w:rsidR="00AA67FA" w:rsidRPr="00AA67FA">
        <w:rPr>
          <w:rFonts w:ascii="Arial" w:eastAsia="Arial" w:hAnsi="Arial" w:cs="Arial"/>
          <w:sz w:val="21"/>
          <w:szCs w:val="21"/>
        </w:rPr>
        <w:t>:</w:t>
      </w:r>
    </w:p>
    <w:p w14:paraId="03C3B998" w14:textId="77777777" w:rsidR="00AA67FA" w:rsidRPr="00AA67FA" w:rsidRDefault="00AA67FA" w:rsidP="00AA67FA">
      <w:pPr>
        <w:spacing w:after="0" w:line="276" w:lineRule="auto"/>
        <w:ind w:left="360"/>
        <w:jc w:val="both"/>
        <w:rPr>
          <w:rFonts w:ascii="Arial" w:eastAsia="Arial" w:hAnsi="Arial" w:cs="Arial"/>
          <w:sz w:val="21"/>
          <w:szCs w:val="21"/>
        </w:rPr>
      </w:pPr>
      <w:r w:rsidRPr="00AA67FA">
        <w:rPr>
          <w:rFonts w:ascii="Arial" w:eastAsia="Arial" w:hAnsi="Arial" w:cs="Arial"/>
          <w:sz w:val="21"/>
          <w:szCs w:val="21"/>
        </w:rPr>
        <w:t xml:space="preserve">Z postępowania o udzielenie Zamówienia wykluczeni są potencjalni Wykonawcy, którzy są osobami lub podmiotami powiązanymi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związanych z przygotowaniem </w:t>
      </w:r>
    </w:p>
    <w:p w14:paraId="06B3BDEF" w14:textId="77777777" w:rsidR="00AA67FA" w:rsidRPr="00AA67FA" w:rsidRDefault="00AA67FA" w:rsidP="00AA67FA">
      <w:pPr>
        <w:spacing w:after="0" w:line="276" w:lineRule="auto"/>
        <w:ind w:left="360"/>
        <w:jc w:val="both"/>
        <w:rPr>
          <w:rFonts w:ascii="Arial" w:eastAsia="Arial" w:hAnsi="Arial" w:cs="Arial"/>
          <w:sz w:val="21"/>
          <w:szCs w:val="21"/>
        </w:rPr>
      </w:pPr>
      <w:r w:rsidRPr="00AA67FA">
        <w:rPr>
          <w:rFonts w:ascii="Arial" w:eastAsia="Arial" w:hAnsi="Arial" w:cs="Arial"/>
          <w:sz w:val="21"/>
          <w:szCs w:val="21"/>
        </w:rPr>
        <w:t>i przeprowadzeniem wyboru wykonawcy a wykonawcą, polegające w szczególności na:</w:t>
      </w:r>
    </w:p>
    <w:p w14:paraId="388A38C4" w14:textId="77777777" w:rsidR="00AA67FA" w:rsidRPr="00AA67FA" w:rsidRDefault="00AA67FA" w:rsidP="00AA67FA">
      <w:pPr>
        <w:spacing w:after="0" w:line="276" w:lineRule="auto"/>
        <w:ind w:left="360"/>
        <w:jc w:val="both"/>
        <w:rPr>
          <w:rFonts w:ascii="Arial" w:eastAsia="Arial" w:hAnsi="Arial" w:cs="Arial"/>
          <w:sz w:val="21"/>
          <w:szCs w:val="21"/>
        </w:rPr>
      </w:pPr>
      <w:r w:rsidRPr="00AA67FA">
        <w:rPr>
          <w:rFonts w:ascii="Arial" w:eastAsia="Arial" w:hAnsi="Arial" w:cs="Arial"/>
          <w:sz w:val="21"/>
          <w:szCs w:val="21"/>
        </w:rPr>
        <w:lastRenderedPageBreak/>
        <w:t>a) uczestnictwie w spółce jako wspólnik spółki cywilnej lub spółki osobowej,</w:t>
      </w:r>
    </w:p>
    <w:p w14:paraId="29B080DC" w14:textId="77777777" w:rsidR="00AA67FA" w:rsidRPr="00AA67FA" w:rsidRDefault="00AA67FA" w:rsidP="00AA67FA">
      <w:pPr>
        <w:spacing w:after="0" w:line="276" w:lineRule="auto"/>
        <w:ind w:left="360"/>
        <w:jc w:val="both"/>
        <w:rPr>
          <w:rFonts w:ascii="Arial" w:eastAsia="Arial" w:hAnsi="Arial" w:cs="Arial"/>
          <w:sz w:val="21"/>
          <w:szCs w:val="21"/>
        </w:rPr>
      </w:pPr>
      <w:r w:rsidRPr="00AA67FA">
        <w:rPr>
          <w:rFonts w:ascii="Arial" w:eastAsia="Arial" w:hAnsi="Arial" w:cs="Arial"/>
          <w:sz w:val="21"/>
          <w:szCs w:val="21"/>
        </w:rPr>
        <w:t>b) posiadaniu co najmniej 10% udziałów lub akcji,</w:t>
      </w:r>
    </w:p>
    <w:p w14:paraId="734C4099" w14:textId="77777777" w:rsidR="00AA67FA" w:rsidRPr="00AA67FA" w:rsidRDefault="00AA67FA" w:rsidP="00AA67FA">
      <w:pPr>
        <w:spacing w:after="0" w:line="276" w:lineRule="auto"/>
        <w:ind w:left="360"/>
        <w:jc w:val="both"/>
        <w:rPr>
          <w:rFonts w:ascii="Arial" w:eastAsia="Arial" w:hAnsi="Arial" w:cs="Arial"/>
          <w:sz w:val="21"/>
          <w:szCs w:val="21"/>
        </w:rPr>
      </w:pPr>
      <w:r w:rsidRPr="00AA67FA">
        <w:rPr>
          <w:rFonts w:ascii="Arial" w:eastAsia="Arial" w:hAnsi="Arial" w:cs="Arial"/>
          <w:sz w:val="21"/>
          <w:szCs w:val="21"/>
        </w:rPr>
        <w:t>c) pełnieniu funkcji członka organu nadzorczego lub zarządzającego, prokurenta, pełnomocnika,</w:t>
      </w:r>
    </w:p>
    <w:p w14:paraId="4F573520" w14:textId="77777777" w:rsidR="00AA67FA" w:rsidRPr="00AA67FA" w:rsidRDefault="00AA67FA" w:rsidP="00AA67FA">
      <w:pPr>
        <w:spacing w:after="0" w:line="276" w:lineRule="auto"/>
        <w:ind w:left="360"/>
        <w:jc w:val="both"/>
        <w:rPr>
          <w:rFonts w:ascii="Arial" w:eastAsia="Arial" w:hAnsi="Arial" w:cs="Arial"/>
          <w:sz w:val="21"/>
          <w:szCs w:val="21"/>
        </w:rPr>
      </w:pPr>
      <w:r w:rsidRPr="00AA67FA">
        <w:rPr>
          <w:rFonts w:ascii="Arial" w:eastAsia="Arial" w:hAnsi="Arial" w:cs="Arial"/>
          <w:sz w:val="21"/>
          <w:szCs w:val="21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14:paraId="1294F1B1" w14:textId="0B20B4C4" w:rsidR="00AA67FA" w:rsidRPr="00AB2E5B" w:rsidRDefault="00AA67FA" w:rsidP="00AA67FA">
      <w:pPr>
        <w:spacing w:after="0" w:line="276" w:lineRule="auto"/>
        <w:ind w:left="360"/>
        <w:jc w:val="both"/>
        <w:rPr>
          <w:rFonts w:ascii="Arial" w:eastAsia="Arial" w:hAnsi="Arial" w:cs="Arial"/>
          <w:sz w:val="21"/>
          <w:szCs w:val="21"/>
        </w:rPr>
      </w:pPr>
      <w:r w:rsidRPr="00AA67FA">
        <w:rPr>
          <w:rFonts w:ascii="Arial" w:eastAsia="Arial" w:hAnsi="Arial" w:cs="Arial"/>
          <w:sz w:val="21"/>
          <w:szCs w:val="21"/>
        </w:rPr>
        <w:t xml:space="preserve">Warunek będzie weryfikowany na podstawie oświadczenia stanowiącego Załącznik nr 2 do </w:t>
      </w:r>
      <w:r w:rsidRPr="00AB2E5B">
        <w:rPr>
          <w:rFonts w:ascii="Arial" w:eastAsia="Arial" w:hAnsi="Arial" w:cs="Arial"/>
          <w:sz w:val="21"/>
          <w:szCs w:val="21"/>
        </w:rPr>
        <w:t>Zapytania Ofertowego.</w:t>
      </w:r>
    </w:p>
    <w:p w14:paraId="289392DC" w14:textId="6FC18074" w:rsidR="00D72A56" w:rsidRPr="00AB2E5B" w:rsidRDefault="00D72A56" w:rsidP="00D72A56">
      <w:pPr>
        <w:spacing w:after="0" w:line="276" w:lineRule="auto"/>
        <w:ind w:firstLine="284"/>
        <w:jc w:val="both"/>
        <w:rPr>
          <w:rFonts w:ascii="Arial" w:eastAsia="Arial" w:hAnsi="Arial" w:cs="Arial"/>
          <w:sz w:val="21"/>
          <w:szCs w:val="21"/>
        </w:rPr>
      </w:pPr>
      <w:r w:rsidRPr="00AB2E5B">
        <w:rPr>
          <w:rFonts w:ascii="Arial" w:eastAsia="Arial" w:hAnsi="Arial" w:cs="Arial"/>
          <w:sz w:val="21"/>
          <w:szCs w:val="21"/>
        </w:rPr>
        <w:t xml:space="preserve"> O udzielenie zamówienia mogą ubiegać się Wykonawcy, którzy nie podlegają wykluczeniu </w:t>
      </w:r>
    </w:p>
    <w:p w14:paraId="4075D338" w14:textId="77777777" w:rsidR="00D72A56" w:rsidRPr="00AB2E5B" w:rsidRDefault="00D72A56" w:rsidP="00D72A56">
      <w:pPr>
        <w:spacing w:after="0" w:line="276" w:lineRule="auto"/>
        <w:ind w:left="360"/>
        <w:jc w:val="both"/>
        <w:rPr>
          <w:rFonts w:ascii="Arial" w:eastAsia="Arial" w:hAnsi="Arial" w:cs="Arial"/>
          <w:sz w:val="21"/>
          <w:szCs w:val="21"/>
        </w:rPr>
      </w:pPr>
      <w:r w:rsidRPr="00AB2E5B">
        <w:rPr>
          <w:rFonts w:ascii="Arial" w:eastAsia="Arial" w:hAnsi="Arial" w:cs="Arial"/>
          <w:sz w:val="21"/>
          <w:szCs w:val="21"/>
        </w:rPr>
        <w:t xml:space="preserve">na podstawie art. 7 ust. 1 ustawy z dnia 13 kwietnia 2022 r. o szczególnych rozwiązaniach </w:t>
      </w:r>
    </w:p>
    <w:p w14:paraId="3138B93B" w14:textId="45536FC3" w:rsidR="00D72A56" w:rsidRPr="00AB2E5B" w:rsidRDefault="00D72A56" w:rsidP="00D72A56">
      <w:pPr>
        <w:spacing w:after="0" w:line="276" w:lineRule="auto"/>
        <w:ind w:left="360"/>
        <w:jc w:val="both"/>
        <w:rPr>
          <w:rFonts w:ascii="Arial" w:eastAsia="Arial" w:hAnsi="Arial" w:cs="Arial"/>
          <w:sz w:val="21"/>
          <w:szCs w:val="21"/>
        </w:rPr>
      </w:pPr>
      <w:r w:rsidRPr="00AB2E5B">
        <w:rPr>
          <w:rFonts w:ascii="Arial" w:eastAsia="Arial" w:hAnsi="Arial" w:cs="Arial"/>
          <w:sz w:val="21"/>
          <w:szCs w:val="21"/>
        </w:rPr>
        <w:t>w zakresie przeciwdziałania wspieraniu agresji na Ukrainę oraz służących ochronie bezpieczeństwa narodowego (Dz. U. 2023 poz. 129, 185).</w:t>
      </w:r>
    </w:p>
    <w:p w14:paraId="5D25F221" w14:textId="34613F18" w:rsidR="00DA0C3D" w:rsidRPr="00B101EA" w:rsidRDefault="00DA0C3D" w:rsidP="00FF12F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eastAsia="Arial" w:hAnsi="Arial" w:cs="Arial"/>
          <w:b/>
          <w:sz w:val="21"/>
          <w:szCs w:val="21"/>
        </w:rPr>
      </w:pPr>
      <w:r w:rsidRPr="00B101EA">
        <w:rPr>
          <w:rFonts w:ascii="Arial" w:eastAsia="Arial" w:hAnsi="Arial" w:cs="Arial"/>
          <w:b/>
          <w:sz w:val="21"/>
          <w:szCs w:val="21"/>
        </w:rPr>
        <w:t>Sposób przygotowania oferty. Ofertę należy sporządzić na załączonym druku „OFERTA” (załącznik nr 1), w języku polskim, w formie pisemnej. Oferta winna być pod</w:t>
      </w:r>
      <w:r w:rsidR="004E52B5" w:rsidRPr="00B101EA">
        <w:rPr>
          <w:rFonts w:ascii="Arial" w:eastAsia="Arial" w:hAnsi="Arial" w:cs="Arial"/>
          <w:b/>
          <w:sz w:val="21"/>
          <w:szCs w:val="21"/>
        </w:rPr>
        <w:t>pisana przez osobę upoważnioną.</w:t>
      </w:r>
    </w:p>
    <w:p w14:paraId="13C6C33E" w14:textId="77777777" w:rsidR="00DA0C3D" w:rsidRPr="0043190D" w:rsidRDefault="00DA0C3D" w:rsidP="00FF12F7">
      <w:pPr>
        <w:numPr>
          <w:ilvl w:val="0"/>
          <w:numId w:val="15"/>
        </w:numPr>
        <w:spacing w:after="0" w:line="276" w:lineRule="auto"/>
        <w:jc w:val="both"/>
        <w:rPr>
          <w:rFonts w:ascii="Arial" w:eastAsia="Arial" w:hAnsi="Arial" w:cs="Arial"/>
          <w:b/>
          <w:sz w:val="21"/>
          <w:szCs w:val="21"/>
        </w:rPr>
      </w:pPr>
      <w:r w:rsidRPr="0043190D">
        <w:rPr>
          <w:rFonts w:ascii="Arial" w:eastAsia="Arial" w:hAnsi="Arial" w:cs="Arial"/>
          <w:b/>
          <w:sz w:val="21"/>
          <w:szCs w:val="21"/>
        </w:rPr>
        <w:t>Ofertę należy dostarczyć (zaznaczyć właściwe):</w:t>
      </w:r>
    </w:p>
    <w:p w14:paraId="382705A9" w14:textId="4C10FE88" w:rsidR="00B2275D" w:rsidRPr="0043190D" w:rsidRDefault="00B2275D" w:rsidP="00B2275D">
      <w:pPr>
        <w:spacing w:after="0" w:line="276" w:lineRule="auto"/>
        <w:ind w:left="708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 xml:space="preserve">X drogą elektroniczną na adres mailowy Zamawiającego: </w:t>
      </w:r>
      <w:hyperlink r:id="rId6" w:history="1">
        <w:r w:rsidRPr="0043190D">
          <w:rPr>
            <w:rStyle w:val="Hipercze"/>
            <w:rFonts w:ascii="Arial" w:eastAsia="Arial" w:hAnsi="Arial" w:cs="Arial"/>
            <w:color w:val="auto"/>
            <w:sz w:val="21"/>
            <w:szCs w:val="21"/>
          </w:rPr>
          <w:t>mciecierska@umsiechnice.pl</w:t>
        </w:r>
      </w:hyperlink>
      <w:r w:rsidRPr="0043190D">
        <w:rPr>
          <w:rFonts w:ascii="Arial" w:eastAsia="Arial" w:hAnsi="Arial" w:cs="Arial"/>
          <w:sz w:val="21"/>
          <w:szCs w:val="21"/>
        </w:rPr>
        <w:t>.</w:t>
      </w:r>
    </w:p>
    <w:p w14:paraId="68F18236" w14:textId="77777777" w:rsidR="00B2275D" w:rsidRPr="0043190D" w:rsidRDefault="00B2275D" w:rsidP="00B2275D">
      <w:pPr>
        <w:spacing w:after="0" w:line="276" w:lineRule="auto"/>
        <w:ind w:left="720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></w:t>
      </w:r>
      <w:r w:rsidRPr="0043190D">
        <w:rPr>
          <w:rFonts w:ascii="Arial" w:eastAsia="Arial" w:hAnsi="Arial" w:cs="Arial"/>
          <w:sz w:val="21"/>
          <w:szCs w:val="21"/>
        </w:rPr>
        <w:tab/>
        <w:t>osobiście do siedziby Zamawiającego</w:t>
      </w:r>
    </w:p>
    <w:p w14:paraId="46461457" w14:textId="141D3533" w:rsidR="00B2275D" w:rsidRPr="0043190D" w:rsidRDefault="00B2275D" w:rsidP="00B2275D">
      <w:pPr>
        <w:spacing w:after="0" w:line="276" w:lineRule="auto"/>
        <w:ind w:left="720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></w:t>
      </w:r>
      <w:r w:rsidRPr="0043190D">
        <w:rPr>
          <w:rFonts w:ascii="Arial" w:eastAsia="Arial" w:hAnsi="Arial" w:cs="Arial"/>
          <w:sz w:val="21"/>
          <w:szCs w:val="21"/>
        </w:rPr>
        <w:tab/>
        <w:t>pocztą na adres ul. Jana Pawła II 12, 55-011 Siechnice</w:t>
      </w:r>
    </w:p>
    <w:p w14:paraId="797EDEC1" w14:textId="3E460B24" w:rsidR="00DA0C3D" w:rsidRPr="00012E6D" w:rsidRDefault="00DA0C3D" w:rsidP="00FF12F7">
      <w:pPr>
        <w:numPr>
          <w:ilvl w:val="0"/>
          <w:numId w:val="15"/>
        </w:numPr>
        <w:spacing w:after="0" w:line="276" w:lineRule="auto"/>
        <w:jc w:val="both"/>
        <w:rPr>
          <w:rFonts w:ascii="Arial" w:eastAsia="Arial" w:hAnsi="Arial" w:cs="Arial"/>
          <w:b/>
          <w:sz w:val="21"/>
          <w:szCs w:val="21"/>
        </w:rPr>
      </w:pPr>
      <w:r w:rsidRPr="00012E6D">
        <w:rPr>
          <w:rFonts w:ascii="Arial" w:eastAsia="Arial" w:hAnsi="Arial" w:cs="Arial"/>
          <w:b/>
          <w:sz w:val="21"/>
          <w:szCs w:val="21"/>
        </w:rPr>
        <w:t xml:space="preserve">Ofertę złożyć należy do </w:t>
      </w:r>
      <w:r w:rsidR="00C21FEB" w:rsidRPr="00012E6D">
        <w:rPr>
          <w:rFonts w:ascii="Arial" w:eastAsia="Arial" w:hAnsi="Arial" w:cs="Arial"/>
          <w:b/>
          <w:sz w:val="21"/>
          <w:szCs w:val="21"/>
        </w:rPr>
        <w:t xml:space="preserve">dnia </w:t>
      </w:r>
      <w:r w:rsidR="0043146E">
        <w:rPr>
          <w:rFonts w:ascii="Arial" w:eastAsia="Arial" w:hAnsi="Arial" w:cs="Arial"/>
          <w:b/>
          <w:sz w:val="21"/>
          <w:szCs w:val="21"/>
        </w:rPr>
        <w:t>30</w:t>
      </w:r>
      <w:r w:rsidRPr="00012E6D">
        <w:rPr>
          <w:rFonts w:ascii="Arial" w:eastAsia="Arial" w:hAnsi="Arial" w:cs="Arial"/>
          <w:b/>
          <w:sz w:val="21"/>
          <w:szCs w:val="21"/>
        </w:rPr>
        <w:t>.0</w:t>
      </w:r>
      <w:r w:rsidR="0043146E">
        <w:rPr>
          <w:rFonts w:ascii="Arial" w:eastAsia="Arial" w:hAnsi="Arial" w:cs="Arial"/>
          <w:b/>
          <w:sz w:val="21"/>
          <w:szCs w:val="21"/>
        </w:rPr>
        <w:t>3</w:t>
      </w:r>
      <w:r w:rsidRPr="00012E6D">
        <w:rPr>
          <w:rFonts w:ascii="Arial" w:eastAsia="Arial" w:hAnsi="Arial" w:cs="Arial"/>
          <w:b/>
          <w:sz w:val="21"/>
          <w:szCs w:val="21"/>
        </w:rPr>
        <w:t>.202</w:t>
      </w:r>
      <w:r w:rsidR="00345974" w:rsidRPr="00012E6D">
        <w:rPr>
          <w:rFonts w:ascii="Arial" w:eastAsia="Arial" w:hAnsi="Arial" w:cs="Arial"/>
          <w:b/>
          <w:sz w:val="21"/>
          <w:szCs w:val="21"/>
        </w:rPr>
        <w:t>3</w:t>
      </w:r>
      <w:r w:rsidRPr="00012E6D">
        <w:rPr>
          <w:rFonts w:ascii="Arial" w:eastAsia="Arial" w:hAnsi="Arial" w:cs="Arial"/>
          <w:b/>
          <w:sz w:val="21"/>
          <w:szCs w:val="21"/>
        </w:rPr>
        <w:t xml:space="preserve"> r. godz. </w:t>
      </w:r>
      <w:r w:rsidR="00345974" w:rsidRPr="00012E6D">
        <w:rPr>
          <w:rFonts w:ascii="Arial" w:eastAsia="Arial" w:hAnsi="Arial" w:cs="Arial"/>
          <w:b/>
          <w:sz w:val="21"/>
          <w:szCs w:val="21"/>
        </w:rPr>
        <w:t>-</w:t>
      </w:r>
      <w:r w:rsidRPr="00012E6D">
        <w:rPr>
          <w:rFonts w:ascii="Arial" w:eastAsia="Arial" w:hAnsi="Arial" w:cs="Arial"/>
          <w:b/>
          <w:sz w:val="21"/>
          <w:szCs w:val="21"/>
        </w:rPr>
        <w:t>.</w:t>
      </w:r>
    </w:p>
    <w:p w14:paraId="13347D0A" w14:textId="3203790C" w:rsidR="00DA0C3D" w:rsidRPr="0043190D" w:rsidRDefault="00DA0C3D" w:rsidP="00FF12F7">
      <w:pPr>
        <w:numPr>
          <w:ilvl w:val="0"/>
          <w:numId w:val="15"/>
        </w:numPr>
        <w:spacing w:after="0" w:line="276" w:lineRule="auto"/>
        <w:jc w:val="both"/>
        <w:rPr>
          <w:rFonts w:ascii="Arial" w:eastAsia="Arial" w:hAnsi="Arial" w:cs="Arial"/>
          <w:b/>
          <w:sz w:val="21"/>
          <w:szCs w:val="21"/>
        </w:rPr>
      </w:pPr>
      <w:r w:rsidRPr="0043190D">
        <w:rPr>
          <w:rFonts w:ascii="Arial" w:eastAsia="Arial" w:hAnsi="Arial" w:cs="Arial"/>
          <w:b/>
          <w:sz w:val="21"/>
          <w:szCs w:val="21"/>
        </w:rPr>
        <w:t xml:space="preserve">Osoba upoważniona do kontaktu z wykonawcami:  Małgorzata Ciecierska, </w:t>
      </w:r>
      <w:r w:rsidR="00326E99" w:rsidRPr="0043190D">
        <w:rPr>
          <w:rFonts w:ascii="Arial" w:eastAsia="Arial" w:hAnsi="Arial" w:cs="Arial"/>
          <w:b/>
          <w:sz w:val="21"/>
          <w:szCs w:val="21"/>
        </w:rPr>
        <w:br/>
      </w:r>
      <w:r w:rsidRPr="0043190D">
        <w:rPr>
          <w:rFonts w:ascii="Arial" w:eastAsia="Arial" w:hAnsi="Arial" w:cs="Arial"/>
          <w:b/>
          <w:sz w:val="21"/>
          <w:szCs w:val="21"/>
        </w:rPr>
        <w:t xml:space="preserve">tel. (71) 786 09 49, email: </w:t>
      </w:r>
      <w:hyperlink r:id="rId7">
        <w:r w:rsidRPr="0043190D">
          <w:rPr>
            <w:rFonts w:ascii="Arial" w:eastAsia="Arial" w:hAnsi="Arial" w:cs="Arial"/>
            <w:b/>
            <w:sz w:val="21"/>
            <w:szCs w:val="21"/>
            <w:u w:val="single"/>
          </w:rPr>
          <w:t>mciecierska@umsiechnice</w:t>
        </w:r>
        <w:bookmarkStart w:id="0" w:name="_GoBack"/>
        <w:bookmarkEnd w:id="0"/>
        <w:r w:rsidRPr="0043190D">
          <w:rPr>
            <w:rFonts w:ascii="Arial" w:eastAsia="Arial" w:hAnsi="Arial" w:cs="Arial"/>
            <w:b/>
            <w:sz w:val="21"/>
            <w:szCs w:val="21"/>
            <w:u w:val="single"/>
          </w:rPr>
          <w:t>.pl</w:t>
        </w:r>
      </w:hyperlink>
      <w:r w:rsidRPr="0043190D">
        <w:rPr>
          <w:rFonts w:ascii="Arial" w:eastAsia="Arial" w:hAnsi="Arial" w:cs="Arial"/>
          <w:b/>
          <w:sz w:val="21"/>
          <w:szCs w:val="21"/>
        </w:rPr>
        <w:t xml:space="preserve">, </w:t>
      </w:r>
    </w:p>
    <w:p w14:paraId="5FADA3E6" w14:textId="77777777" w:rsidR="00DA0C3D" w:rsidRPr="0043190D" w:rsidRDefault="00DA0C3D" w:rsidP="00FF12F7">
      <w:pPr>
        <w:numPr>
          <w:ilvl w:val="0"/>
          <w:numId w:val="15"/>
        </w:numPr>
        <w:spacing w:after="0" w:line="276" w:lineRule="auto"/>
        <w:jc w:val="both"/>
        <w:rPr>
          <w:rFonts w:ascii="Arial" w:eastAsia="Arial" w:hAnsi="Arial" w:cs="Arial"/>
          <w:b/>
          <w:sz w:val="21"/>
          <w:szCs w:val="21"/>
        </w:rPr>
      </w:pPr>
      <w:r w:rsidRPr="0043190D">
        <w:rPr>
          <w:rFonts w:ascii="Arial" w:eastAsia="Arial" w:hAnsi="Arial" w:cs="Arial"/>
          <w:b/>
          <w:sz w:val="21"/>
          <w:szCs w:val="21"/>
        </w:rPr>
        <w:t>Zamawiający dopuszcza  przeprowadzenie negocjacji z wykonawcami.</w:t>
      </w:r>
    </w:p>
    <w:p w14:paraId="2375A265" w14:textId="77777777" w:rsidR="00DA0C3D" w:rsidRPr="0043190D" w:rsidRDefault="00DA0C3D" w:rsidP="00FF12F7">
      <w:pPr>
        <w:numPr>
          <w:ilvl w:val="0"/>
          <w:numId w:val="15"/>
        </w:numPr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b/>
          <w:sz w:val="21"/>
          <w:szCs w:val="21"/>
        </w:rPr>
        <w:t>Zamawiający zastrzega unieważnienie postępowania w każdym wypadku bez podania przyczyn</w:t>
      </w:r>
      <w:r w:rsidRPr="0043190D">
        <w:rPr>
          <w:rFonts w:ascii="Arial" w:eastAsia="Arial" w:hAnsi="Arial" w:cs="Arial"/>
          <w:sz w:val="21"/>
          <w:szCs w:val="21"/>
        </w:rPr>
        <w:t>.</w:t>
      </w:r>
    </w:p>
    <w:p w14:paraId="72E3CF7C" w14:textId="77777777" w:rsidR="00DA0C3D" w:rsidRPr="0043190D" w:rsidRDefault="00DA0C3D" w:rsidP="00DA0C3D">
      <w:pPr>
        <w:spacing w:after="0" w:line="240" w:lineRule="auto"/>
        <w:ind w:left="720"/>
        <w:jc w:val="both"/>
        <w:rPr>
          <w:rFonts w:ascii="Arial" w:eastAsia="Arial" w:hAnsi="Arial" w:cs="Arial"/>
          <w:sz w:val="21"/>
          <w:szCs w:val="21"/>
        </w:rPr>
      </w:pPr>
    </w:p>
    <w:p w14:paraId="289BBD3D" w14:textId="77777777" w:rsidR="00DA0C3D" w:rsidRPr="0043190D" w:rsidRDefault="00DA0C3D" w:rsidP="00DA0C3D">
      <w:pPr>
        <w:spacing w:after="0" w:line="240" w:lineRule="auto"/>
        <w:ind w:left="360"/>
        <w:jc w:val="both"/>
        <w:rPr>
          <w:rFonts w:ascii="Arial" w:eastAsia="Arial" w:hAnsi="Arial" w:cs="Arial"/>
          <w:sz w:val="21"/>
          <w:szCs w:val="21"/>
        </w:rPr>
      </w:pPr>
      <w:r w:rsidRPr="0043190D">
        <w:rPr>
          <w:rFonts w:ascii="Arial" w:eastAsia="Arial" w:hAnsi="Arial" w:cs="Arial"/>
          <w:sz w:val="21"/>
          <w:szCs w:val="21"/>
        </w:rPr>
        <w:t>Załączniki:</w:t>
      </w:r>
    </w:p>
    <w:p w14:paraId="10764CEC" w14:textId="77777777" w:rsidR="00E9169E" w:rsidRPr="0043190D" w:rsidRDefault="00E9169E" w:rsidP="00DA0C3D">
      <w:pPr>
        <w:spacing w:after="0" w:line="240" w:lineRule="auto"/>
        <w:ind w:left="360"/>
        <w:jc w:val="both"/>
        <w:rPr>
          <w:rFonts w:ascii="Arial" w:eastAsia="Arial" w:hAnsi="Arial" w:cs="Arial"/>
          <w:sz w:val="21"/>
          <w:szCs w:val="21"/>
        </w:rPr>
      </w:pPr>
    </w:p>
    <w:p w14:paraId="754FD1D0" w14:textId="77777777" w:rsidR="00E9169E" w:rsidRPr="00E9169E" w:rsidRDefault="00E9169E" w:rsidP="00E9169E">
      <w:pPr>
        <w:spacing w:after="0" w:line="240" w:lineRule="auto"/>
        <w:ind w:left="360"/>
        <w:jc w:val="both"/>
        <w:rPr>
          <w:rFonts w:ascii="Arial" w:eastAsia="Arial" w:hAnsi="Arial" w:cs="Arial"/>
          <w:sz w:val="21"/>
          <w:szCs w:val="21"/>
        </w:rPr>
      </w:pPr>
      <w:r w:rsidRPr="00E9169E">
        <w:rPr>
          <w:rFonts w:ascii="Arial" w:eastAsia="Arial" w:hAnsi="Arial" w:cs="Arial"/>
          <w:sz w:val="21"/>
          <w:szCs w:val="21"/>
        </w:rPr>
        <w:t>1. Formularz ofertowy (Załącznik nr 1 do Zapytania ofertowego).</w:t>
      </w:r>
    </w:p>
    <w:p w14:paraId="12310104" w14:textId="77777777" w:rsidR="00E9169E" w:rsidRPr="00E9169E" w:rsidRDefault="00E9169E" w:rsidP="00E9169E">
      <w:pPr>
        <w:spacing w:after="0" w:line="240" w:lineRule="auto"/>
        <w:ind w:left="360"/>
        <w:jc w:val="both"/>
        <w:rPr>
          <w:rFonts w:ascii="Arial" w:eastAsia="Arial" w:hAnsi="Arial" w:cs="Arial"/>
          <w:sz w:val="21"/>
          <w:szCs w:val="21"/>
        </w:rPr>
      </w:pPr>
      <w:r w:rsidRPr="00E9169E">
        <w:rPr>
          <w:rFonts w:ascii="Arial" w:eastAsia="Arial" w:hAnsi="Arial" w:cs="Arial"/>
          <w:sz w:val="21"/>
          <w:szCs w:val="21"/>
        </w:rPr>
        <w:t>2. Oświadczenie o braku powiązań (Załącznik nr 2 do Zapytania ofertowego).</w:t>
      </w:r>
    </w:p>
    <w:p w14:paraId="4EBE9F72" w14:textId="7D00B205" w:rsidR="00DA0C3D" w:rsidRDefault="00E9169E" w:rsidP="00E9169E">
      <w:pPr>
        <w:spacing w:after="0" w:line="240" w:lineRule="auto"/>
        <w:ind w:left="360"/>
        <w:jc w:val="both"/>
        <w:rPr>
          <w:rFonts w:ascii="Arial" w:eastAsia="Arial" w:hAnsi="Arial" w:cs="Arial"/>
          <w:sz w:val="21"/>
          <w:szCs w:val="21"/>
        </w:rPr>
      </w:pPr>
      <w:r w:rsidRPr="00E9169E">
        <w:rPr>
          <w:rFonts w:ascii="Arial" w:eastAsia="Arial" w:hAnsi="Arial" w:cs="Arial"/>
          <w:sz w:val="21"/>
          <w:szCs w:val="21"/>
        </w:rPr>
        <w:t>3. Oświadczenie o spełnianiu warunków udziału w postępowaniu (Załącznik nr 3 do Zapytania ofertowego).</w:t>
      </w:r>
    </w:p>
    <w:p w14:paraId="1EBA532B" w14:textId="134AA863" w:rsidR="00E9169E" w:rsidRPr="0043190D" w:rsidRDefault="00E9169E" w:rsidP="00E9169E">
      <w:pPr>
        <w:spacing w:after="0" w:line="240" w:lineRule="auto"/>
        <w:ind w:left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4. Projekt umowy.</w:t>
      </w:r>
    </w:p>
    <w:p w14:paraId="276B1946" w14:textId="77777777" w:rsidR="00345974" w:rsidRPr="0043190D" w:rsidRDefault="00345974" w:rsidP="00DA0C3D">
      <w:pPr>
        <w:spacing w:line="240" w:lineRule="auto"/>
        <w:jc w:val="both"/>
        <w:rPr>
          <w:rFonts w:ascii="Arial" w:eastAsia="Arial" w:hAnsi="Arial" w:cs="Arial"/>
          <w:sz w:val="21"/>
          <w:szCs w:val="21"/>
        </w:rPr>
      </w:pPr>
      <w:bookmarkStart w:id="1" w:name="_heading=h.gjdgxs" w:colFirst="0" w:colLast="0"/>
      <w:bookmarkEnd w:id="1"/>
    </w:p>
    <w:p w14:paraId="52B552CB" w14:textId="77777777" w:rsidR="00345974" w:rsidRPr="0043190D" w:rsidRDefault="00345974" w:rsidP="00DA0C3D">
      <w:pPr>
        <w:spacing w:line="240" w:lineRule="auto"/>
        <w:jc w:val="both"/>
        <w:rPr>
          <w:rFonts w:ascii="Arial" w:eastAsia="Arial" w:hAnsi="Arial" w:cs="Arial"/>
          <w:sz w:val="21"/>
          <w:szCs w:val="21"/>
        </w:rPr>
      </w:pPr>
    </w:p>
    <w:p w14:paraId="6BC893C3" w14:textId="77777777" w:rsidR="00010F3B" w:rsidRPr="0043190D" w:rsidRDefault="00010F3B" w:rsidP="00010F3B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43190D">
        <w:rPr>
          <w:rFonts w:ascii="Arial" w:hAnsi="Arial" w:cs="Arial"/>
          <w:sz w:val="21"/>
          <w:szCs w:val="21"/>
        </w:rPr>
        <w:t xml:space="preserve">                                                                    ....................................................................</w:t>
      </w:r>
    </w:p>
    <w:p w14:paraId="08D99016" w14:textId="504B8E8C" w:rsidR="00010F3B" w:rsidRPr="0043190D" w:rsidRDefault="00010F3B" w:rsidP="00345974">
      <w:pPr>
        <w:spacing w:after="0" w:line="240" w:lineRule="auto"/>
        <w:ind w:left="3192" w:firstLine="348"/>
        <w:jc w:val="center"/>
        <w:rPr>
          <w:rFonts w:ascii="Arial" w:hAnsi="Arial" w:cs="Arial"/>
          <w:sz w:val="18"/>
          <w:szCs w:val="18"/>
        </w:rPr>
      </w:pPr>
      <w:r w:rsidRPr="0043190D">
        <w:rPr>
          <w:rFonts w:ascii="Arial" w:hAnsi="Arial" w:cs="Arial"/>
          <w:sz w:val="18"/>
          <w:szCs w:val="18"/>
        </w:rPr>
        <w:t>(data, podpis osoby prowadzącej sprawę)</w:t>
      </w:r>
    </w:p>
    <w:p w14:paraId="18B19FF1" w14:textId="77777777" w:rsidR="00C827EC" w:rsidRPr="0043190D" w:rsidRDefault="00C827EC">
      <w:pPr>
        <w:rPr>
          <w:sz w:val="21"/>
          <w:szCs w:val="21"/>
        </w:rPr>
      </w:pPr>
    </w:p>
    <w:sectPr w:rsidR="00C827EC" w:rsidRPr="0043190D" w:rsidSect="00FB40B1">
      <w:pgSz w:w="11906" w:h="16838"/>
      <w:pgMar w:top="1560" w:right="1417" w:bottom="851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3E50"/>
    <w:multiLevelType w:val="multilevel"/>
    <w:tmpl w:val="3878A3FC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4EF"/>
    <w:multiLevelType w:val="hybridMultilevel"/>
    <w:tmpl w:val="F1E20E9E"/>
    <w:lvl w:ilvl="0" w:tplc="00423A9E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560729F"/>
    <w:multiLevelType w:val="hybridMultilevel"/>
    <w:tmpl w:val="10784B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A87F96"/>
    <w:multiLevelType w:val="multilevel"/>
    <w:tmpl w:val="EDBCF4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D4C4DF5"/>
    <w:multiLevelType w:val="multilevel"/>
    <w:tmpl w:val="0344A8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6165A"/>
    <w:multiLevelType w:val="hybridMultilevel"/>
    <w:tmpl w:val="6E646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8C686A2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5882D868">
      <w:start w:val="1"/>
      <w:numFmt w:val="lowerLetter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C41EA"/>
    <w:multiLevelType w:val="hybridMultilevel"/>
    <w:tmpl w:val="DD2A47EC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14B73"/>
    <w:multiLevelType w:val="multilevel"/>
    <w:tmpl w:val="9EEE7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77A69"/>
    <w:multiLevelType w:val="hybridMultilevel"/>
    <w:tmpl w:val="B672A5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997A98"/>
    <w:multiLevelType w:val="hybridMultilevel"/>
    <w:tmpl w:val="F3385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83F4D"/>
    <w:multiLevelType w:val="hybridMultilevel"/>
    <w:tmpl w:val="F6C69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C75A9"/>
    <w:multiLevelType w:val="multilevel"/>
    <w:tmpl w:val="451CB4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068F5"/>
    <w:multiLevelType w:val="hybridMultilevel"/>
    <w:tmpl w:val="99C8FD2A"/>
    <w:lvl w:ilvl="0" w:tplc="00423A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A1807"/>
    <w:multiLevelType w:val="multilevel"/>
    <w:tmpl w:val="3878A3FC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171EC"/>
    <w:multiLevelType w:val="hybridMultilevel"/>
    <w:tmpl w:val="8F182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3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1"/>
  </w:num>
  <w:num w:numId="11">
    <w:abstractNumId w:val="12"/>
  </w:num>
  <w:num w:numId="12">
    <w:abstractNumId w:val="6"/>
  </w:num>
  <w:num w:numId="13">
    <w:abstractNumId w:val="14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3D"/>
    <w:rsid w:val="00010F3B"/>
    <w:rsid w:val="00012E6D"/>
    <w:rsid w:val="000D5F44"/>
    <w:rsid w:val="000F30EB"/>
    <w:rsid w:val="00121B4D"/>
    <w:rsid w:val="00284F86"/>
    <w:rsid w:val="002A305A"/>
    <w:rsid w:val="002D259E"/>
    <w:rsid w:val="002D6AD9"/>
    <w:rsid w:val="00313646"/>
    <w:rsid w:val="00326E99"/>
    <w:rsid w:val="00345974"/>
    <w:rsid w:val="003972D9"/>
    <w:rsid w:val="003A6E8C"/>
    <w:rsid w:val="003E489B"/>
    <w:rsid w:val="003F0C45"/>
    <w:rsid w:val="00427F4D"/>
    <w:rsid w:val="0043146E"/>
    <w:rsid w:val="0043190D"/>
    <w:rsid w:val="004451D6"/>
    <w:rsid w:val="00473DB0"/>
    <w:rsid w:val="004E52B5"/>
    <w:rsid w:val="00542D58"/>
    <w:rsid w:val="00580AAB"/>
    <w:rsid w:val="005D2277"/>
    <w:rsid w:val="00621D7B"/>
    <w:rsid w:val="006227DB"/>
    <w:rsid w:val="006A113A"/>
    <w:rsid w:val="006B3092"/>
    <w:rsid w:val="006B3DC0"/>
    <w:rsid w:val="00700094"/>
    <w:rsid w:val="00705A58"/>
    <w:rsid w:val="00711E4F"/>
    <w:rsid w:val="00715ADE"/>
    <w:rsid w:val="0071637D"/>
    <w:rsid w:val="00751899"/>
    <w:rsid w:val="0079381E"/>
    <w:rsid w:val="007E21C4"/>
    <w:rsid w:val="008305ED"/>
    <w:rsid w:val="00845E7C"/>
    <w:rsid w:val="00866F67"/>
    <w:rsid w:val="008C1E64"/>
    <w:rsid w:val="008F5EF3"/>
    <w:rsid w:val="0090406D"/>
    <w:rsid w:val="00916B6E"/>
    <w:rsid w:val="00921DCE"/>
    <w:rsid w:val="009221CE"/>
    <w:rsid w:val="00940A4A"/>
    <w:rsid w:val="00966A71"/>
    <w:rsid w:val="009842C6"/>
    <w:rsid w:val="009877F1"/>
    <w:rsid w:val="00996689"/>
    <w:rsid w:val="009E3167"/>
    <w:rsid w:val="00AA37F3"/>
    <w:rsid w:val="00AA67FA"/>
    <w:rsid w:val="00AB2E5B"/>
    <w:rsid w:val="00B101EA"/>
    <w:rsid w:val="00B2275D"/>
    <w:rsid w:val="00B771CC"/>
    <w:rsid w:val="00BE4D75"/>
    <w:rsid w:val="00BE6268"/>
    <w:rsid w:val="00C005A8"/>
    <w:rsid w:val="00C21FEB"/>
    <w:rsid w:val="00C418DF"/>
    <w:rsid w:val="00C50C39"/>
    <w:rsid w:val="00C827EC"/>
    <w:rsid w:val="00CB3A58"/>
    <w:rsid w:val="00CE3580"/>
    <w:rsid w:val="00D72A56"/>
    <w:rsid w:val="00D82409"/>
    <w:rsid w:val="00DA0C3D"/>
    <w:rsid w:val="00DE566B"/>
    <w:rsid w:val="00DF514F"/>
    <w:rsid w:val="00E04AD6"/>
    <w:rsid w:val="00E11772"/>
    <w:rsid w:val="00E40EED"/>
    <w:rsid w:val="00E55BE3"/>
    <w:rsid w:val="00E60E46"/>
    <w:rsid w:val="00E9169E"/>
    <w:rsid w:val="00F943D1"/>
    <w:rsid w:val="00FA5C9E"/>
    <w:rsid w:val="00FB40B1"/>
    <w:rsid w:val="00FF12F7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CD25"/>
  <w15:chartTrackingRefBased/>
  <w15:docId w15:val="{98AC6192-20F8-4062-8A44-F3A3BCA4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C3D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75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C6"/>
    <w:rPr>
      <w:rFonts w:ascii="Segoe UI" w:eastAsia="Calibr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3D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D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DC0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D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DC0"/>
    <w:rPr>
      <w:rFonts w:ascii="Calibri" w:eastAsia="Calibri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iecierska@umsiech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iecierska@umsiechnice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9A72F78A</Template>
  <TotalTime>152</TotalTime>
  <Pages>5</Pages>
  <Words>2062</Words>
  <Characters>12376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Ciecierska</dc:creator>
  <cp:keywords/>
  <dc:description/>
  <cp:lastModifiedBy>Małgorzata Ciecierska</cp:lastModifiedBy>
  <cp:revision>21</cp:revision>
  <cp:lastPrinted>2023-03-22T09:29:00Z</cp:lastPrinted>
  <dcterms:created xsi:type="dcterms:W3CDTF">2023-03-16T13:31:00Z</dcterms:created>
  <dcterms:modified xsi:type="dcterms:W3CDTF">2023-03-22T09:37:00Z</dcterms:modified>
</cp:coreProperties>
</file>