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B" w:rsidRPr="00714F65" w:rsidRDefault="00C3161B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C3161B" w:rsidRPr="00714F65" w:rsidRDefault="00C3161B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C3161B" w:rsidRPr="00714F65" w:rsidRDefault="00C3161B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C3161B" w:rsidRPr="00714F65" w:rsidRDefault="00C3161B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C3161B" w:rsidRPr="00714F65" w:rsidRDefault="00C3161B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C3161B" w:rsidRPr="00714F65" w:rsidRDefault="00C3161B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C3161B" w:rsidRPr="00714F65" w:rsidRDefault="00C3161B" w:rsidP="00C4103F">
      <w:pPr>
        <w:rPr>
          <w:sz w:val="24"/>
          <w:szCs w:val="24"/>
        </w:rPr>
      </w:pPr>
    </w:p>
    <w:p w:rsidR="00C3161B" w:rsidRPr="00714F65" w:rsidRDefault="00C3161B" w:rsidP="00C4103F">
      <w:pPr>
        <w:rPr>
          <w:sz w:val="24"/>
          <w:szCs w:val="24"/>
        </w:rPr>
      </w:pPr>
    </w:p>
    <w:p w:rsidR="00C3161B" w:rsidRPr="00714F65" w:rsidRDefault="00C3161B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C3161B" w:rsidRPr="00714F65" w:rsidRDefault="00C3161B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C3161B" w:rsidRPr="00714F65" w:rsidRDefault="00C3161B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C3161B" w:rsidRPr="00714F65" w:rsidRDefault="00C3161B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C3161B" w:rsidRPr="00714F65" w:rsidRDefault="00C3161B" w:rsidP="00300674">
      <w:pPr>
        <w:spacing w:after="0" w:line="360" w:lineRule="auto"/>
        <w:jc w:val="both"/>
        <w:rPr>
          <w:sz w:val="24"/>
          <w:szCs w:val="24"/>
        </w:rPr>
      </w:pPr>
    </w:p>
    <w:p w:rsidR="00C3161B" w:rsidRPr="00714F65" w:rsidRDefault="00C3161B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C3161B" w:rsidRPr="009F036F" w:rsidRDefault="00C3161B" w:rsidP="0097348A">
      <w:pPr>
        <w:spacing w:after="0" w:line="360" w:lineRule="auto"/>
        <w:jc w:val="both"/>
        <w:rPr>
          <w:b/>
          <w:bCs/>
          <w:sz w:val="24"/>
          <w:szCs w:val="24"/>
        </w:rPr>
      </w:pPr>
      <w:r w:rsidRPr="009F036F">
        <w:rPr>
          <w:b/>
          <w:bCs/>
          <w:sz w:val="24"/>
          <w:szCs w:val="24"/>
        </w:rPr>
        <w:t xml:space="preserve">Wymiana słupów oświetleniowych wraz z oprawami na ul. Dworskiego w Przemyślu </w:t>
      </w:r>
    </w:p>
    <w:p w:rsidR="00C3161B" w:rsidRPr="00714F65" w:rsidRDefault="00C3161B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C3161B" w:rsidRPr="001448FB" w:rsidRDefault="00C3161B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3161B" w:rsidRPr="004B00A9" w:rsidRDefault="00C3161B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C3161B" w:rsidRPr="00B345E4" w:rsidRDefault="00C3161B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Pr="00272C31" w:rsidRDefault="00C3161B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3161B" w:rsidRPr="001C215F" w:rsidRDefault="00C3161B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3161B" w:rsidRDefault="00C3161B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C3161B" w:rsidRPr="00DD59F0" w:rsidRDefault="00C3161B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Pr="00E31C06" w:rsidRDefault="00C3161B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C3161B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Pr="00706D8B" w:rsidRDefault="00C3161B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3161B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C3161B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Pr="00E24AD0" w:rsidRDefault="00C3161B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3161B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C3161B" w:rsidRPr="00CF09B7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3161B" w:rsidRPr="004D7E48" w:rsidRDefault="00C3161B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3161B" w:rsidRPr="00B15FD3" w:rsidRDefault="00C3161B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3161B" w:rsidRDefault="00C3161B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3161B" w:rsidRPr="00DE447D" w:rsidRDefault="00C3161B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C3161B" w:rsidRDefault="00C3161B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C3161B" w:rsidRDefault="00C3161B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C3161B" w:rsidRDefault="00C3161B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C3161B" w:rsidRDefault="00C3161B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Default="00C3161B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Default="00C3161B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Default="00C3161B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Default="00C3161B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61B" w:rsidRDefault="00C3161B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3161B" w:rsidRDefault="00C3161B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C3161B" w:rsidRPr="00714F65" w:rsidRDefault="00C3161B" w:rsidP="00714F65">
      <w:pPr>
        <w:pStyle w:val="ListParagraph"/>
        <w:spacing w:after="0" w:line="360" w:lineRule="auto"/>
        <w:ind w:left="360"/>
        <w:jc w:val="both"/>
      </w:pPr>
    </w:p>
    <w:sectPr w:rsidR="00C3161B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1B" w:rsidRDefault="00C3161B" w:rsidP="0038231F">
      <w:pPr>
        <w:spacing w:after="0" w:line="240" w:lineRule="auto"/>
      </w:pPr>
      <w:r>
        <w:separator/>
      </w:r>
    </w:p>
  </w:endnote>
  <w:endnote w:type="continuationSeparator" w:id="0">
    <w:p w:rsidR="00C3161B" w:rsidRDefault="00C31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1B" w:rsidRPr="0027560C" w:rsidRDefault="00C3161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3161B" w:rsidRDefault="00C31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1B" w:rsidRDefault="00C3161B" w:rsidP="0038231F">
      <w:pPr>
        <w:spacing w:after="0" w:line="240" w:lineRule="auto"/>
      </w:pPr>
      <w:r>
        <w:separator/>
      </w:r>
    </w:p>
  </w:footnote>
  <w:footnote w:type="continuationSeparator" w:id="0">
    <w:p w:rsidR="00C3161B" w:rsidRDefault="00C3161B" w:rsidP="0038231F">
      <w:pPr>
        <w:spacing w:after="0" w:line="240" w:lineRule="auto"/>
      </w:pPr>
      <w:r>
        <w:continuationSeparator/>
      </w:r>
    </w:p>
  </w:footnote>
  <w:footnote w:id="1">
    <w:p w:rsidR="00C3161B" w:rsidRPr="00A82964" w:rsidRDefault="00C3161B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3161B" w:rsidRPr="00A82964" w:rsidRDefault="00C3161B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161B" w:rsidRPr="00A82964" w:rsidRDefault="00C3161B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161B" w:rsidRDefault="00C3161B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9F036F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1B"/>
    <w:rsid w:val="00C31677"/>
    <w:rsid w:val="00C32A78"/>
    <w:rsid w:val="00C4103F"/>
    <w:rsid w:val="00C456FB"/>
    <w:rsid w:val="00C56DB7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C7F18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473</Words>
  <Characters>2839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27</cp:revision>
  <cp:lastPrinted>2016-07-26T08:32:00Z</cp:lastPrinted>
  <dcterms:created xsi:type="dcterms:W3CDTF">2021-02-09T13:40:00Z</dcterms:created>
  <dcterms:modified xsi:type="dcterms:W3CDTF">2023-10-03T11:52:00Z</dcterms:modified>
</cp:coreProperties>
</file>