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790A5509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163829">
        <w:rPr>
          <w:rFonts w:ascii="Times New Roman" w:hAnsi="Times New Roman" w:cs="Times New Roman"/>
          <w:sz w:val="20"/>
          <w:szCs w:val="20"/>
        </w:rPr>
        <w:t>1</w:t>
      </w:r>
      <w:r w:rsidR="00811609">
        <w:rPr>
          <w:rFonts w:ascii="Times New Roman" w:hAnsi="Times New Roman" w:cs="Times New Roman"/>
          <w:sz w:val="20"/>
          <w:szCs w:val="20"/>
        </w:rPr>
        <w:t>6</w:t>
      </w:r>
      <w:r w:rsidR="00163829">
        <w:rPr>
          <w:rFonts w:ascii="Times New Roman" w:hAnsi="Times New Roman" w:cs="Times New Roman"/>
          <w:sz w:val="20"/>
          <w:szCs w:val="20"/>
        </w:rPr>
        <w:t>.05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01EF68D5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811609">
        <w:rPr>
          <w:rFonts w:ascii="Times New Roman" w:eastAsia="Calibri" w:hAnsi="Times New Roman" w:cs="Times New Roman"/>
          <w:color w:val="0000FF"/>
          <w:sz w:val="20"/>
          <w:szCs w:val="20"/>
        </w:rPr>
        <w:t>9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0CCA99A4" w14:textId="54521440" w:rsidR="00FB0D4E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811609" w:rsidRPr="00811609">
        <w:rPr>
          <w:rFonts w:ascii="Times New Roman" w:hAnsi="Times New Roman" w:cs="Times New Roman"/>
          <w:color w:val="0000FF"/>
          <w:sz w:val="20"/>
          <w:szCs w:val="20"/>
        </w:rPr>
        <w:t>Zakup  komputera typu laptop wraz z monitorem na potrzeby realizacji projektu „Nowatorska technologia odzysku ciepła z silników tłokowych oparta na obiegu dwutlenku węgla o parametrach nadkrytycznych” dla Instytutu Techniki Cieplnej Wydziału Mechanicznego Energetyki i Lotnictwa Politechniki Warszawskiej</w:t>
      </w:r>
      <w:r w:rsidR="00811609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14:paraId="4402C414" w14:textId="77777777" w:rsidR="00FB0D4E" w:rsidRDefault="00FB0D4E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5374D456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356BF6">
        <w:rPr>
          <w:rFonts w:ascii="Times New Roman" w:hAnsi="Times New Roman" w:cs="Times New Roman"/>
          <w:sz w:val="20"/>
          <w:szCs w:val="20"/>
        </w:rPr>
        <w:t>1</w:t>
      </w:r>
    </w:p>
    <w:p w14:paraId="1334FD63" w14:textId="780972D7" w:rsidR="00811609" w:rsidRDefault="00811609" w:rsidP="0081160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Dzień Dobry sprzęt opisany w wymaganiach , raczej nie jest już produkowany. W związku z tym mam</w:t>
      </w:r>
    </w:p>
    <w:p w14:paraId="72E98BFD" w14:textId="77777777" w:rsidR="00811609" w:rsidRDefault="00811609" w:rsidP="0081160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pytanie czy zamawiający dopuści kartę graficzną z pamięcią 12 GB zamiast 16 GB. Wydajność karty taka</w:t>
      </w:r>
    </w:p>
    <w:p w14:paraId="0FD05CDA" w14:textId="04AC5EA0" w:rsidR="00FB0D4E" w:rsidRDefault="00811609" w:rsidP="00811609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jak w wymaganiach lub lepsza</w:t>
      </w:r>
    </w:p>
    <w:p w14:paraId="7D5F254A" w14:textId="77777777" w:rsidR="00FB0D4E" w:rsidRPr="00CE3E0B" w:rsidRDefault="00FB0D4E" w:rsidP="00FB0D4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3A7ED4A" w14:textId="1D87986B" w:rsidR="00356BF6" w:rsidRDefault="00163829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829">
        <w:rPr>
          <w:rFonts w:ascii="Times New Roman" w:hAnsi="Times New Roman" w:cs="Times New Roman"/>
          <w:sz w:val="20"/>
          <w:szCs w:val="20"/>
        </w:rPr>
        <w:t xml:space="preserve">Zmawiający </w:t>
      </w:r>
      <w:r w:rsidR="00811609">
        <w:rPr>
          <w:rFonts w:ascii="Times New Roman" w:hAnsi="Times New Roman" w:cs="Times New Roman"/>
          <w:sz w:val="20"/>
          <w:szCs w:val="20"/>
        </w:rPr>
        <w:t>wyraża zgodę.</w:t>
      </w:r>
    </w:p>
    <w:p w14:paraId="4BFBC6FD" w14:textId="77777777" w:rsidR="00163829" w:rsidRDefault="00163829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735F2CFE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254E02D0" w14:textId="3CCEA6D3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E2CE82" w14:textId="3E19339C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CBC42" w14:textId="496F2BC2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77288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6D214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71BDFA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8867D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42C9C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EC39B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83BE3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FB609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E8E03" w14:textId="02CAEF72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0A089" w14:textId="77777777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9CC25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B8D94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72384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691CD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D716B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13165B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79A32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8D3B7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DBB30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5A3A9" w14:textId="77777777" w:rsidR="00811609" w:rsidRDefault="00811609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280A35EC" w:rsidR="005E0D87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811609">
        <w:rPr>
          <w:rFonts w:ascii="Adagio_Slab" w:hAnsi="Adagio_Slab"/>
          <w:b/>
          <w:bCs/>
          <w:noProof/>
          <w:sz w:val="18"/>
          <w:szCs w:val="18"/>
        </w:rPr>
        <w:drawing>
          <wp:inline distT="0" distB="0" distL="0" distR="0" wp14:anchorId="713D8CD3" wp14:editId="12998B35">
            <wp:extent cx="1624328" cy="360000"/>
            <wp:effectExtent l="0" t="0" r="0" b="2540"/>
            <wp:docPr id="874412240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12240" name="Obraz 1" descr="Obraz zawierający tekst, Czcionka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8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1609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7B17FB1F" wp14:editId="4B6BE6B0">
            <wp:extent cx="1621584" cy="360000"/>
            <wp:effectExtent l="0" t="0" r="0" b="2540"/>
            <wp:docPr id="1621397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84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1609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251C7DA9" wp14:editId="34ADB55E">
            <wp:extent cx="1621584" cy="360000"/>
            <wp:effectExtent l="0" t="0" r="0" b="0"/>
            <wp:docPr id="15181904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84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6F6EC" w14:textId="12EE5B64" w:rsidR="00520DA6" w:rsidRPr="001D3E0B" w:rsidRDefault="00811609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20DA6" w:rsidRPr="001D3E0B" w:rsidSect="00B37A2F">
      <w:headerReference w:type="default" r:id="rId11"/>
      <w:headerReference w:type="first" r:id="rId12"/>
      <w:footerReference w:type="first" r:id="rId13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F54C" w14:textId="77777777" w:rsidR="00464079" w:rsidRDefault="00464079" w:rsidP="00300F57">
      <w:pPr>
        <w:spacing w:after="0" w:line="240" w:lineRule="auto"/>
      </w:pPr>
      <w:r>
        <w:separator/>
      </w:r>
    </w:p>
  </w:endnote>
  <w:endnote w:type="continuationSeparator" w:id="0">
    <w:p w14:paraId="73DBF207" w14:textId="77777777" w:rsidR="00464079" w:rsidRDefault="0046407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C806" w14:textId="77777777" w:rsidR="00464079" w:rsidRDefault="00464079" w:rsidP="00300F57">
      <w:pPr>
        <w:spacing w:after="0" w:line="240" w:lineRule="auto"/>
      </w:pPr>
      <w:r>
        <w:separator/>
      </w:r>
    </w:p>
  </w:footnote>
  <w:footnote w:type="continuationSeparator" w:id="0">
    <w:p w14:paraId="6B07BACC" w14:textId="77777777" w:rsidR="00464079" w:rsidRDefault="0046407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3829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20E48"/>
    <w:rsid w:val="004446F8"/>
    <w:rsid w:val="004457B6"/>
    <w:rsid w:val="00447DE3"/>
    <w:rsid w:val="0046364C"/>
    <w:rsid w:val="00464079"/>
    <w:rsid w:val="004C4559"/>
    <w:rsid w:val="00510A54"/>
    <w:rsid w:val="005131F6"/>
    <w:rsid w:val="00520DA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92A00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1609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0704"/>
    <w:rsid w:val="008B3FD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AF518B"/>
    <w:rsid w:val="00B06194"/>
    <w:rsid w:val="00B37A2F"/>
    <w:rsid w:val="00B4119A"/>
    <w:rsid w:val="00B42D5F"/>
    <w:rsid w:val="00B656D9"/>
    <w:rsid w:val="00B86524"/>
    <w:rsid w:val="00B92E70"/>
    <w:rsid w:val="00BC35AF"/>
    <w:rsid w:val="00BC6D5F"/>
    <w:rsid w:val="00BD43A2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93CE4"/>
    <w:rsid w:val="00DA296F"/>
    <w:rsid w:val="00DA4F81"/>
    <w:rsid w:val="00E117D1"/>
    <w:rsid w:val="00E17F38"/>
    <w:rsid w:val="00E23D42"/>
    <w:rsid w:val="00E47C8B"/>
    <w:rsid w:val="00E75581"/>
    <w:rsid w:val="00E815A2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B0D4E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2023-05-16T10:05:00Z</cp:lastPrinted>
  <dcterms:created xsi:type="dcterms:W3CDTF">2023-05-16T10:10:00Z</dcterms:created>
  <dcterms:modified xsi:type="dcterms:W3CDTF">2023-05-16T10:10:00Z</dcterms:modified>
</cp:coreProperties>
</file>