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B3" w:rsidRDefault="00A10DB3" w:rsidP="00DC2C1D">
      <w:pPr>
        <w:spacing w:after="0" w:line="480" w:lineRule="auto"/>
        <w:ind w:left="7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65019E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</w:t>
      </w:r>
    </w:p>
    <w:p w:rsidR="00A10DB3" w:rsidRDefault="00A10DB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10DB3" w:rsidRPr="00A058AD" w:rsidRDefault="00A10DB3" w:rsidP="00DC2C1D">
      <w:pPr>
        <w:spacing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10DB3" w:rsidRDefault="00A10DB3" w:rsidP="00DC2C1D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8B3827">
        <w:rPr>
          <w:rFonts w:ascii="Arial" w:hAnsi="Arial" w:cs="Arial"/>
          <w:sz w:val="18"/>
          <w:szCs w:val="18"/>
        </w:rPr>
        <w:t>„Wodociągi Kieleckie”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 xml:space="preserve">Sp. z </w:t>
      </w:r>
      <w:r>
        <w:rPr>
          <w:rFonts w:ascii="Arial" w:hAnsi="Arial" w:cs="Arial"/>
          <w:sz w:val="18"/>
          <w:szCs w:val="18"/>
        </w:rPr>
        <w:t xml:space="preserve">o.o.     </w:t>
      </w:r>
      <w:r>
        <w:rPr>
          <w:rFonts w:ascii="Arial" w:hAnsi="Arial" w:cs="Arial"/>
          <w:sz w:val="18"/>
          <w:szCs w:val="18"/>
        </w:rPr>
        <w:br/>
      </w:r>
      <w:r w:rsidRPr="008B3827">
        <w:rPr>
          <w:rFonts w:ascii="Arial" w:hAnsi="Arial" w:cs="Arial"/>
          <w:sz w:val="18"/>
          <w:szCs w:val="18"/>
        </w:rPr>
        <w:t>ul.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>Krakowska 64</w:t>
      </w:r>
      <w:r>
        <w:rPr>
          <w:rFonts w:ascii="Arial" w:hAnsi="Arial" w:cs="Arial"/>
          <w:sz w:val="18"/>
          <w:szCs w:val="18"/>
        </w:rPr>
        <w:t xml:space="preserve">,  </w:t>
      </w:r>
      <w:r w:rsidRPr="008B3827">
        <w:rPr>
          <w:rFonts w:ascii="Arial" w:hAnsi="Arial" w:cs="Arial"/>
          <w:sz w:val="18"/>
          <w:szCs w:val="18"/>
        </w:rPr>
        <w:t>25-701 Kielce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A10DB3" w:rsidRPr="00AB71A8" w:rsidRDefault="00A10DB3" w:rsidP="007118F0">
      <w:pPr>
        <w:spacing w:after="0"/>
        <w:rPr>
          <w:rFonts w:ascii="Arial" w:hAnsi="Arial" w:cs="Arial"/>
          <w:b/>
        </w:rPr>
      </w:pPr>
    </w:p>
    <w:p w:rsidR="00A10DB3" w:rsidRDefault="00A10DB3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A10DB3" w:rsidRPr="00A058AD" w:rsidRDefault="00A10DB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10DB3" w:rsidRPr="00A058AD" w:rsidRDefault="00A10DB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10DB3" w:rsidRPr="00A058AD" w:rsidRDefault="00A10DB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0DB3" w:rsidRPr="003D272A" w:rsidRDefault="00A10DB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0DB3" w:rsidRPr="00A058AD" w:rsidRDefault="00A10DB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10DB3" w:rsidRPr="00A058AD" w:rsidRDefault="00A10DB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0DB3" w:rsidRDefault="00A10DB3" w:rsidP="00C4103F">
      <w:pPr>
        <w:rPr>
          <w:rFonts w:ascii="Arial" w:hAnsi="Arial" w:cs="Arial"/>
        </w:rPr>
      </w:pPr>
    </w:p>
    <w:p w:rsidR="00A10DB3" w:rsidRPr="00EA74CD" w:rsidRDefault="00A10DB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10DB3" w:rsidRPr="005319CA" w:rsidRDefault="00A10DB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10DB3" w:rsidRPr="005319CA" w:rsidRDefault="00A10DB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10DB3" w:rsidRPr="00BF1F3F" w:rsidRDefault="00A10DB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10DB3" w:rsidRDefault="00A10DB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0DB3" w:rsidRPr="001448FB" w:rsidRDefault="00A10DB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0DB3" w:rsidRDefault="00A10DB3" w:rsidP="00DC2C1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color w:val="000000"/>
        </w:rPr>
        <w:t>Sukcesywna dostawa obuwia roboczego</w:t>
      </w:r>
      <w:r w:rsidRPr="00755C0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>
        <w:rPr>
          <w:rFonts w:ascii="Arial" w:hAnsi="Arial" w:cs="Arial"/>
          <w:sz w:val="21"/>
          <w:szCs w:val="21"/>
        </w:rPr>
        <w:t xml:space="preserve"> z siedzibą w Kielcach ul. Krakowska 64, 25-701 Kielce</w:t>
      </w:r>
      <w:r w:rsidRPr="00190D6E">
        <w:rPr>
          <w:rFonts w:ascii="Arial" w:hAnsi="Arial" w:cs="Arial"/>
          <w:i/>
          <w:sz w:val="16"/>
          <w:szCs w:val="16"/>
        </w:rPr>
        <w:t>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A10DB3" w:rsidRPr="001448FB" w:rsidRDefault="00A10DB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10DB3" w:rsidRDefault="00A10DB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10DB3" w:rsidRPr="004B00A9" w:rsidRDefault="00A10DB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10DB3" w:rsidRPr="00EE7725" w:rsidRDefault="00A10DB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10DB3" w:rsidRPr="003E1710" w:rsidRDefault="00A10DB3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pkt. 1 i 8)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A10DB3" w:rsidRPr="003E1710" w:rsidRDefault="00A10DB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0DB3" w:rsidRPr="003E1710" w:rsidRDefault="00A10DB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10DB3" w:rsidRPr="003E1710" w:rsidRDefault="00A10DB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3E1710" w:rsidRDefault="00A10DB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0DB3" w:rsidRPr="00190D6E" w:rsidRDefault="00A10DB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10DB3" w:rsidRPr="00307A36" w:rsidRDefault="00A10DB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10DB3" w:rsidRDefault="00A10DB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10DB3" w:rsidRPr="00A56074" w:rsidRDefault="00A10DB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DB3" w:rsidRPr="000F2452" w:rsidRDefault="00A10DB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0F2452" w:rsidRDefault="00A10DB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10DB3" w:rsidRPr="000F2452" w:rsidRDefault="00A10DB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0F2452" w:rsidRDefault="00A10DB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0DB3" w:rsidRPr="000F2452" w:rsidRDefault="00A10DB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10DB3" w:rsidRPr="009375EB" w:rsidRDefault="00A10DB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A10DB3" w:rsidRPr="003C58F8" w:rsidRDefault="00A10DB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10DB3" w:rsidRPr="009375EB" w:rsidRDefault="00A10DB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10DB3" w:rsidRPr="00B80D0E" w:rsidRDefault="00A10DB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10DB3" w:rsidRPr="005A73FB" w:rsidRDefault="00A10DB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5A73FB" w:rsidRDefault="00A10DB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10DB3" w:rsidRPr="005A73FB" w:rsidRDefault="00A10DB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5A73FB" w:rsidRDefault="00A10DB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0DB3" w:rsidRPr="008560CF" w:rsidRDefault="00A10DB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10DB3" w:rsidRPr="009375EB" w:rsidRDefault="00A10DB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10DB3" w:rsidRPr="002C42F8" w:rsidRDefault="00A10DB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10DB3" w:rsidRPr="00D47D38" w:rsidRDefault="00A10DB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10DB3" w:rsidRPr="009375EB" w:rsidRDefault="00A10DB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10DB3" w:rsidRPr="00B80D0E" w:rsidRDefault="00A10DB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10DB3" w:rsidRPr="000817F4" w:rsidRDefault="00A10DB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0817F4" w:rsidRDefault="00A10DB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10DB3" w:rsidRPr="000817F4" w:rsidRDefault="00A10DB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0817F4" w:rsidRDefault="00A10DB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0DB3" w:rsidRPr="001F4C82" w:rsidRDefault="00A10DB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10DB3" w:rsidRDefault="00A10DB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10DB3" w:rsidRPr="009375EB" w:rsidRDefault="00A10DB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10DB3" w:rsidRPr="001D3A19" w:rsidRDefault="00A10DB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0DB3" w:rsidRPr="009375EB" w:rsidRDefault="00A10DB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10DB3" w:rsidRPr="00193E01" w:rsidRDefault="00A10DB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0DB3" w:rsidRDefault="00A10DB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1F4C82" w:rsidRDefault="00A10DB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1F4C82" w:rsidRDefault="00A10DB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10DB3" w:rsidRPr="001F4C82" w:rsidRDefault="00A10DB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0DB3" w:rsidRPr="001F4C82" w:rsidRDefault="00A10DB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0DB3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10DB3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0DB3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0DB3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0DB3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0DB3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0DB3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0DB3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0DB3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0DB3" w:rsidRDefault="00A10DB3" w:rsidP="009E7AB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należy wypełnić każdą część dokumentu,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w przypadku, gdy jakakolwiek część dokumentu nie dotyczy Wykonawcy,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wpisuje on </w:t>
      </w:r>
      <w:r>
        <w:rPr>
          <w:rFonts w:ascii="Arial" w:hAnsi="Arial" w:cs="Arial"/>
          <w:b/>
          <w:i/>
          <w:sz w:val="24"/>
          <w:szCs w:val="24"/>
          <w:u w:val="single"/>
        </w:rPr>
        <w:br/>
        <w:t>„nie dotyczy” i zatwierdza podpisem.</w:t>
      </w:r>
    </w:p>
    <w:p w:rsidR="00A10DB3" w:rsidRPr="00C00C2E" w:rsidRDefault="00A10DB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10DB3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B3" w:rsidRDefault="00A10DB3" w:rsidP="0038231F">
      <w:pPr>
        <w:spacing w:after="0" w:line="240" w:lineRule="auto"/>
      </w:pPr>
      <w:r>
        <w:separator/>
      </w:r>
    </w:p>
  </w:endnote>
  <w:endnote w:type="continuationSeparator" w:id="1">
    <w:p w:rsidR="00A10DB3" w:rsidRDefault="00A10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B3" w:rsidRDefault="00A10DB3">
    <w:pPr>
      <w:pStyle w:val="Footer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10DB3" w:rsidRPr="00DC2C1D" w:rsidRDefault="00A10DB3" w:rsidP="00DC2C1D">
    <w:pPr>
      <w:pStyle w:val="Footer"/>
      <w:rPr>
        <w:rFonts w:ascii="Arial" w:hAnsi="Arial" w:cs="Arial"/>
        <w:sz w:val="16"/>
        <w:szCs w:val="16"/>
      </w:rPr>
    </w:pPr>
    <w:r w:rsidRPr="0065019E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3</w:t>
    </w:r>
    <w:r w:rsidRPr="0065019E">
      <w:rPr>
        <w:rFonts w:ascii="Arial" w:hAnsi="Arial" w:cs="Arial"/>
        <w:sz w:val="16"/>
        <w:szCs w:val="16"/>
      </w:rPr>
      <w:t xml:space="preserve"> – Sukcesywna dostawa obuwia roboczego.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B3" w:rsidRDefault="00A10DB3" w:rsidP="0038231F">
      <w:pPr>
        <w:spacing w:after="0" w:line="240" w:lineRule="auto"/>
      </w:pPr>
      <w:r>
        <w:separator/>
      </w:r>
    </w:p>
  </w:footnote>
  <w:footnote w:type="continuationSeparator" w:id="1">
    <w:p w:rsidR="00A10DB3" w:rsidRDefault="00A10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7B"/>
    <w:rsid w:val="0011121A"/>
    <w:rsid w:val="001448FB"/>
    <w:rsid w:val="001670F2"/>
    <w:rsid w:val="001807BF"/>
    <w:rsid w:val="00190D6E"/>
    <w:rsid w:val="00193E01"/>
    <w:rsid w:val="001957C5"/>
    <w:rsid w:val="001B60E4"/>
    <w:rsid w:val="001C04FD"/>
    <w:rsid w:val="001C6945"/>
    <w:rsid w:val="001D093F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7123"/>
    <w:rsid w:val="002C42F8"/>
    <w:rsid w:val="002C4948"/>
    <w:rsid w:val="002E641A"/>
    <w:rsid w:val="002F7295"/>
    <w:rsid w:val="00300674"/>
    <w:rsid w:val="00304292"/>
    <w:rsid w:val="00307A36"/>
    <w:rsid w:val="00313911"/>
    <w:rsid w:val="003178CE"/>
    <w:rsid w:val="0032522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6D9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019E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C05"/>
    <w:rsid w:val="00761DE7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545"/>
    <w:rsid w:val="008B382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7ABE"/>
    <w:rsid w:val="00A058AD"/>
    <w:rsid w:val="00A0658E"/>
    <w:rsid w:val="00A10DB3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2798"/>
    <w:rsid w:val="00A776FE"/>
    <w:rsid w:val="00AB024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704A"/>
    <w:rsid w:val="00BD06C3"/>
    <w:rsid w:val="00BF1F3F"/>
    <w:rsid w:val="00C00C2E"/>
    <w:rsid w:val="00C16F81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480E"/>
    <w:rsid w:val="00D34D9A"/>
    <w:rsid w:val="00D409DE"/>
    <w:rsid w:val="00D42C9B"/>
    <w:rsid w:val="00D47D38"/>
    <w:rsid w:val="00D7532C"/>
    <w:rsid w:val="00DC2C1D"/>
    <w:rsid w:val="00DC3F44"/>
    <w:rsid w:val="00DD146A"/>
    <w:rsid w:val="00DD3E9D"/>
    <w:rsid w:val="00DE73EE"/>
    <w:rsid w:val="00E14552"/>
    <w:rsid w:val="00E15D59"/>
    <w:rsid w:val="00E21B42"/>
    <w:rsid w:val="00E30517"/>
    <w:rsid w:val="00E3590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497</Words>
  <Characters>2988</Characters>
  <Application>Microsoft Office Outlook</Application>
  <DocSecurity>0</DocSecurity>
  <Lines>0</Lines>
  <Paragraphs>0</Paragraphs>
  <ScaleCrop>false</ScaleCrop>
  <Company>Wodociągi Kieleckie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mwojcik</cp:lastModifiedBy>
  <cp:revision>6</cp:revision>
  <cp:lastPrinted>2016-07-26T08:32:00Z</cp:lastPrinted>
  <dcterms:created xsi:type="dcterms:W3CDTF">2016-08-09T15:03:00Z</dcterms:created>
  <dcterms:modified xsi:type="dcterms:W3CDTF">2019-04-08T09:11:00Z</dcterms:modified>
</cp:coreProperties>
</file>