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74C44EB8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174DC1">
        <w:rPr>
          <w:rFonts w:ascii="Arial" w:hAnsi="Arial" w:cs="Arial"/>
          <w:b/>
        </w:rPr>
        <w:t>40</w:t>
      </w:r>
      <w:r w:rsidR="00B105BC">
        <w:rPr>
          <w:rFonts w:ascii="Arial" w:hAnsi="Arial" w:cs="Arial"/>
          <w:b/>
        </w:rPr>
        <w:t>/2</w:t>
      </w:r>
      <w:r w:rsidR="002E2079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4A412D7C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7A5F17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</w:p>
          <w:p w14:paraId="65194853" w14:textId="5571991A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</w:t>
            </w:r>
            <w:r w:rsidR="0012687C" w:rsidRPr="00CF0D12">
              <w:rPr>
                <w:rFonts w:ascii="Arial" w:hAnsi="Arial" w:cs="Arial"/>
              </w:rPr>
              <w:t>(</w:t>
            </w:r>
            <w:r w:rsidR="0012687C" w:rsidRPr="00CF0D12">
              <w:rPr>
                <w:rStyle w:val="ng-binding"/>
                <w:rFonts w:ascii="Arial" w:hAnsi="Arial" w:cs="Arial"/>
              </w:rPr>
              <w:t>Dz.U.202</w:t>
            </w:r>
            <w:r w:rsidR="00174DC1">
              <w:rPr>
                <w:rStyle w:val="ng-binding"/>
                <w:rFonts w:ascii="Arial" w:hAnsi="Arial" w:cs="Arial"/>
              </w:rPr>
              <w:t>3</w:t>
            </w:r>
            <w:r w:rsidR="0012687C" w:rsidRPr="00CF0D12">
              <w:rPr>
                <w:rStyle w:val="ng-binding"/>
                <w:rFonts w:ascii="Arial" w:hAnsi="Arial" w:cs="Arial"/>
              </w:rPr>
              <w:t>.1</w:t>
            </w:r>
            <w:r w:rsidR="00174DC1">
              <w:rPr>
                <w:rStyle w:val="ng-binding"/>
                <w:rFonts w:ascii="Arial" w:hAnsi="Arial" w:cs="Arial"/>
              </w:rPr>
              <w:t>6</w:t>
            </w:r>
            <w:r w:rsidR="0012687C" w:rsidRPr="00CF0D12">
              <w:rPr>
                <w:rStyle w:val="ng-binding"/>
                <w:rFonts w:ascii="Arial" w:hAnsi="Arial" w:cs="Arial"/>
              </w:rPr>
              <w:t>0</w:t>
            </w:r>
            <w:r w:rsidR="00174DC1">
              <w:rPr>
                <w:rStyle w:val="ng-binding"/>
                <w:rFonts w:ascii="Arial" w:hAnsi="Arial" w:cs="Arial"/>
              </w:rPr>
              <w:t>5</w:t>
            </w:r>
            <w:r w:rsidR="0012687C" w:rsidRPr="00CF0D12">
              <w:rPr>
                <w:rStyle w:val="ng-binding"/>
                <w:rFonts w:ascii="Arial" w:hAnsi="Arial" w:cs="Arial"/>
              </w:rPr>
              <w:t xml:space="preserve"> t.j.</w:t>
            </w:r>
            <w:r w:rsidR="0012687C" w:rsidRPr="00CF0D12">
              <w:rPr>
                <w:rFonts w:ascii="Arial" w:hAnsi="Arial" w:cs="Arial"/>
              </w:rPr>
              <w:t xml:space="preserve"> </w:t>
            </w:r>
            <w:r w:rsidR="0012687C" w:rsidRPr="00CF0D12">
              <w:rPr>
                <w:rStyle w:val="ng-scope"/>
                <w:rFonts w:ascii="Arial" w:hAnsi="Arial" w:cs="Arial"/>
              </w:rPr>
              <w:t>z dnia</w:t>
            </w:r>
            <w:r w:rsidR="0012687C" w:rsidRPr="00CF0D12">
              <w:rPr>
                <w:rFonts w:ascii="Arial" w:hAnsi="Arial" w:cs="Arial"/>
              </w:rPr>
              <w:t xml:space="preserve"> 202</w:t>
            </w:r>
            <w:r w:rsidR="00174DC1">
              <w:rPr>
                <w:rFonts w:ascii="Arial" w:hAnsi="Arial" w:cs="Arial"/>
              </w:rPr>
              <w:t>3</w:t>
            </w:r>
            <w:r w:rsidR="0012687C" w:rsidRPr="00CF0D12">
              <w:rPr>
                <w:rFonts w:ascii="Arial" w:hAnsi="Arial" w:cs="Arial"/>
              </w:rPr>
              <w:t>.08.1</w:t>
            </w:r>
            <w:r w:rsidR="00174DC1">
              <w:rPr>
                <w:rFonts w:ascii="Arial" w:hAnsi="Arial" w:cs="Arial"/>
              </w:rPr>
              <w:t>4</w:t>
            </w:r>
            <w:r w:rsidR="0012687C" w:rsidRPr="00CF0D12">
              <w:rPr>
                <w:rFonts w:ascii="Arial" w:hAnsi="Arial" w:cs="Arial"/>
              </w:rPr>
              <w:t xml:space="preserve">) </w:t>
            </w:r>
            <w:r w:rsidRPr="00FA1775">
              <w:rPr>
                <w:rFonts w:ascii="Arial" w:hAnsi="Arial" w:cs="Arial"/>
              </w:rPr>
              <w:t>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32E06B8F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967A54">
        <w:rPr>
          <w:rFonts w:ascii="Arial" w:hAnsi="Arial" w:cs="Arial"/>
          <w:b/>
        </w:rPr>
        <w:t>Zakup</w:t>
      </w:r>
      <w:r w:rsidR="007F7A86" w:rsidRPr="009C5019">
        <w:rPr>
          <w:rFonts w:ascii="Arial" w:hAnsi="Arial" w:cs="Arial"/>
          <w:b/>
          <w:bCs/>
          <w:iCs/>
        </w:rPr>
        <w:t xml:space="preserve"> </w:t>
      </w:r>
      <w:r w:rsidR="00AC37E1">
        <w:rPr>
          <w:rFonts w:ascii="Arial" w:hAnsi="Arial" w:cs="Arial"/>
          <w:b/>
          <w:bCs/>
          <w:iCs/>
        </w:rPr>
        <w:t xml:space="preserve">aparatu </w:t>
      </w:r>
      <w:r w:rsidR="00174DC1">
        <w:rPr>
          <w:rFonts w:ascii="Arial" w:hAnsi="Arial" w:cs="Arial"/>
          <w:b/>
          <w:bCs/>
          <w:iCs/>
        </w:rPr>
        <w:t>do znieczulenia ogólnego</w:t>
      </w:r>
      <w:bookmarkStart w:id="0" w:name="_GoBack"/>
      <w:bookmarkEnd w:id="0"/>
    </w:p>
    <w:p w14:paraId="69ABC1CB" w14:textId="77777777" w:rsidR="00AD5487" w:rsidRDefault="00AD5487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</w:p>
    <w:p w14:paraId="04E556CD" w14:textId="77777777" w:rsidR="00E7741C" w:rsidRPr="001448FB" w:rsidRDefault="00E7741C" w:rsidP="00E774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3FA97F" w14:textId="77777777" w:rsidR="00E7741C" w:rsidRPr="00BA7C59" w:rsidRDefault="00E7741C" w:rsidP="00E7741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E5661BA" w14:textId="77777777" w:rsidR="00E7741C" w:rsidRPr="00D16914" w:rsidRDefault="00E7741C" w:rsidP="00E7741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12EFE853" w14:textId="77777777" w:rsidR="00E7741C" w:rsidRPr="0046683B" w:rsidRDefault="00E7741C" w:rsidP="00E7741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18B08422" w14:textId="77777777" w:rsidR="00E7741C" w:rsidRPr="00820B2C" w:rsidRDefault="00E7741C" w:rsidP="00E7741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5870D491" w14:textId="77777777" w:rsidR="00E7741C" w:rsidRPr="00DE447D" w:rsidRDefault="00E7741C" w:rsidP="00E774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97A9BF" w14:textId="77777777" w:rsidR="00E7741C" w:rsidRPr="001D3A19" w:rsidRDefault="00E7741C" w:rsidP="00E774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0457F3E2" w14:textId="77777777" w:rsidR="00E7741C" w:rsidRDefault="00E7741C" w:rsidP="00E7741C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prawdą oraz zostały przedstawione z pełną świadomością konsekwencji wprowadzenia Zamawiającego w</w:t>
      </w:r>
      <w:r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3D33E35E" w14:textId="0109F160" w:rsidR="00E7741C" w:rsidRDefault="00E7741C" w:rsidP="00E7741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57D8ED1" w14:textId="77777777" w:rsidR="00E7741C" w:rsidRDefault="00E7741C" w:rsidP="00E7741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0AA664D1" w14:textId="77777777" w:rsidR="00E7741C" w:rsidRPr="002E0E61" w:rsidRDefault="00E7741C" w:rsidP="00E774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C766D55" w14:textId="77777777" w:rsidR="00E7741C" w:rsidRPr="00AA336E" w:rsidRDefault="00E7741C" w:rsidP="00E774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64D33B0" w14:textId="77777777" w:rsidR="00E7741C" w:rsidRDefault="00E7741C" w:rsidP="00E774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AC4D0A9" w14:textId="77777777" w:rsidR="00E7741C" w:rsidRPr="00AA336E" w:rsidRDefault="00E7741C" w:rsidP="00E774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85C88D" w14:textId="77777777" w:rsidR="00E7741C" w:rsidRPr="00A22DCF" w:rsidRDefault="00E7741C" w:rsidP="00E774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66B8516" w14:textId="77777777" w:rsidR="00E7741C" w:rsidRDefault="00E7741C" w:rsidP="00E774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DDA238" w14:textId="77777777" w:rsidR="00E7741C" w:rsidRDefault="00E7741C" w:rsidP="00E7741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72A4F051" w14:textId="77777777" w:rsidR="00E7741C" w:rsidRDefault="00E7741C" w:rsidP="00E7741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3CA4598C" w14:textId="77777777" w:rsidR="00E7741C" w:rsidRDefault="00E7741C" w:rsidP="00E7741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080C2F19" w14:textId="77777777" w:rsidR="00E7741C" w:rsidRDefault="00E7741C" w:rsidP="00E7741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6778063" w14:textId="77777777" w:rsidR="00E7741C" w:rsidRDefault="00E7741C" w:rsidP="00E7741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185398B" w14:textId="77777777" w:rsidR="00E7741C" w:rsidRDefault="00E7741C" w:rsidP="00E7741C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2EFD72B2" w14:textId="77777777" w:rsidR="00E7741C" w:rsidRPr="00F85988" w:rsidRDefault="00E7741C" w:rsidP="00E7741C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4C25F167" w14:textId="77777777" w:rsidR="00E7741C" w:rsidRPr="00F85988" w:rsidRDefault="00E7741C" w:rsidP="00E7741C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6AAD4FB" w14:textId="77777777" w:rsidR="00E7741C" w:rsidRPr="00F85988" w:rsidRDefault="00E7741C" w:rsidP="00E7741C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  <w:r w:rsidRPr="00F85988">
        <w:rPr>
          <w:rFonts w:ascii="Arial" w:hAnsi="Arial" w:cs="Arial"/>
          <w:color w:val="000000" w:themeColor="text1"/>
          <w:sz w:val="18"/>
          <w:szCs w:val="18"/>
        </w:rPr>
        <w:t xml:space="preserve"> Zgodnie z art. 117 ust. 3 ustawy Pzp 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F85988">
        <w:rPr>
          <w:rFonts w:ascii="Arial" w:hAnsi="Arial" w:cs="Arial"/>
          <w:b/>
          <w:color w:val="000000" w:themeColor="text1"/>
          <w:sz w:val="18"/>
          <w:szCs w:val="18"/>
        </w:rPr>
        <w:t>Dalej zgodnie z art. 117 ust. 4 ustawy Pzp Wykonawcy wspólnie ubiegający się o udzielenie zamówienia dołączają do oferty oświadczenie, z którego wynika, które roboty budowlane, dostawy lub usługi wykonają poszczególni wykonawcy.</w:t>
      </w:r>
    </w:p>
    <w:p w14:paraId="42B995D9" w14:textId="77777777" w:rsidR="00E7741C" w:rsidRDefault="00E7741C" w:rsidP="00E7741C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64B6788D" w14:textId="77777777" w:rsidR="00E7741C" w:rsidRPr="00F85988" w:rsidRDefault="00E7741C" w:rsidP="00E7741C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12B50D0F" w14:textId="184407A0" w:rsidR="006C5762" w:rsidRPr="006C5762" w:rsidRDefault="006C5762" w:rsidP="00E7741C">
      <w:pPr>
        <w:spacing w:after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A2791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2687C"/>
    <w:rsid w:val="00160A7A"/>
    <w:rsid w:val="00174DC1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207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200B0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5F5C81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A5F17"/>
    <w:rsid w:val="007B01C8"/>
    <w:rsid w:val="007D5B61"/>
    <w:rsid w:val="007E2F69"/>
    <w:rsid w:val="007F7A86"/>
    <w:rsid w:val="0080167B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7A54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C37E1"/>
    <w:rsid w:val="00AD5487"/>
    <w:rsid w:val="00AE6FF2"/>
    <w:rsid w:val="00AF192D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7741C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12687C"/>
  </w:style>
  <w:style w:type="character" w:customStyle="1" w:styleId="ng-scope">
    <w:name w:val="ng-scope"/>
    <w:basedOn w:val="Domylnaczcionkaakapitu"/>
    <w:rsid w:val="0012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D512-F212-4886-8093-DC820DB7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44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56</cp:revision>
  <cp:lastPrinted>2016-07-26T10:32:00Z</cp:lastPrinted>
  <dcterms:created xsi:type="dcterms:W3CDTF">2021-01-28T12:17:00Z</dcterms:created>
  <dcterms:modified xsi:type="dcterms:W3CDTF">2023-11-27T12:17:00Z</dcterms:modified>
</cp:coreProperties>
</file>