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5A" w:rsidRPr="009A5B15" w:rsidRDefault="0081605A" w:rsidP="0081605A">
      <w:pPr>
        <w:pStyle w:val="Nagwek4"/>
        <w:ind w:left="0"/>
        <w:rPr>
          <w:b/>
          <w:bCs/>
          <w:i w:val="0"/>
          <w:szCs w:val="24"/>
        </w:rPr>
      </w:pPr>
      <w:r w:rsidRPr="00CF7A6D">
        <w:rPr>
          <w:b/>
          <w:bCs/>
          <w:i w:val="0"/>
          <w:szCs w:val="24"/>
        </w:rPr>
        <w:t xml:space="preserve">Załącznik nr </w:t>
      </w:r>
      <w:r w:rsidR="00A26339">
        <w:rPr>
          <w:b/>
          <w:bCs/>
          <w:i w:val="0"/>
          <w:szCs w:val="24"/>
        </w:rPr>
        <w:t>5</w:t>
      </w:r>
      <w:r w:rsidRPr="00CF7A6D">
        <w:rPr>
          <w:b/>
          <w:bCs/>
          <w:i w:val="0"/>
          <w:szCs w:val="24"/>
        </w:rPr>
        <w:t xml:space="preserve"> do SWZ</w:t>
      </w:r>
    </w:p>
    <w:p w:rsidR="0081605A" w:rsidRPr="00297470" w:rsidRDefault="0081605A" w:rsidP="0081605A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6"/>
          <w:szCs w:val="6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551"/>
        <w:gridCol w:w="3629"/>
      </w:tblGrid>
      <w:tr w:rsidR="006542E7" w:rsidRPr="006638D5" w:rsidTr="006542E7">
        <w:tc>
          <w:tcPr>
            <w:tcW w:w="5551" w:type="dxa"/>
          </w:tcPr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WYKONAWCA:</w:t>
            </w: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sz w:val="24"/>
              </w:rPr>
            </w:pPr>
          </w:p>
          <w:p w:rsidR="006542E7" w:rsidRPr="00147F7E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7F7E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</w:t>
            </w:r>
            <w:r w:rsidR="00147F7E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</w:t>
            </w:r>
            <w:r w:rsidR="00147F7E" w:rsidRPr="00147F7E">
              <w:rPr>
                <w:rFonts w:ascii="Times New Roman" w:hAnsi="Times New Roman" w:cs="Times New Roman"/>
                <w:i/>
                <w:sz w:val="20"/>
                <w:szCs w:val="20"/>
              </w:rPr>
              <w:t>..</w:t>
            </w:r>
          </w:p>
          <w:p w:rsidR="006542E7" w:rsidRDefault="0069213F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Nazwa albo imię i nazwisko Wykonawcy</w:t>
            </w: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sz w:val="24"/>
              </w:rPr>
            </w:pPr>
          </w:p>
          <w:p w:rsidR="006542E7" w:rsidRPr="00147F7E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7F7E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</w:t>
            </w:r>
            <w:r w:rsidR="00147F7E">
              <w:rPr>
                <w:rFonts w:ascii="Times New Roman" w:hAnsi="Times New Roman" w:cs="Times New Roman"/>
                <w:i/>
                <w:sz w:val="20"/>
                <w:szCs w:val="20"/>
              </w:rPr>
              <w:t>…………</w:t>
            </w:r>
            <w:r w:rsidR="00147F7E" w:rsidRPr="00147F7E">
              <w:rPr>
                <w:rFonts w:ascii="Times New Roman" w:hAnsi="Times New Roman" w:cs="Times New Roman"/>
                <w:i/>
                <w:sz w:val="20"/>
                <w:szCs w:val="20"/>
              </w:rPr>
              <w:t>..</w:t>
            </w: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Adres</w:t>
            </w: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 zależności od podmiotu: NIP/PESEL ……..……………………….</w:t>
            </w:r>
          </w:p>
          <w:p w:rsidR="006542E7" w:rsidRDefault="005F533B" w:rsidP="005F533B">
            <w:pPr>
              <w:pStyle w:val="Nagwek"/>
              <w:tabs>
                <w:tab w:val="left" w:pos="708"/>
              </w:tabs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REGON:…………………………………..</w:t>
            </w:r>
          </w:p>
        </w:tc>
        <w:tc>
          <w:tcPr>
            <w:tcW w:w="3629" w:type="dxa"/>
          </w:tcPr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ZAMAWIAJĄCY:</w:t>
            </w: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</w:p>
          <w:p w:rsidR="006542E7" w:rsidRDefault="00D61DE6">
            <w:pPr>
              <w:pStyle w:val="Nagwek"/>
              <w:tabs>
                <w:tab w:val="left" w:pos="708"/>
              </w:tabs>
              <w:textAlignment w:val="baseline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Kliniczne </w:t>
            </w:r>
            <w:r w:rsidR="006542E7">
              <w:rPr>
                <w:rFonts w:ascii="Times New Roman" w:hAnsi="Times New Roman" w:cs="Times New Roman"/>
                <w:i/>
                <w:sz w:val="24"/>
              </w:rPr>
              <w:t xml:space="preserve">Centrum Ginekologii, Położnictwa i Neonatologii </w:t>
            </w:r>
            <w:r>
              <w:rPr>
                <w:rFonts w:ascii="Times New Roman" w:hAnsi="Times New Roman" w:cs="Times New Roman"/>
                <w:i/>
                <w:sz w:val="24"/>
              </w:rPr>
              <w:br/>
            </w:r>
            <w:r w:rsidR="006542E7">
              <w:rPr>
                <w:rFonts w:ascii="Times New Roman" w:hAnsi="Times New Roman" w:cs="Times New Roman"/>
                <w:i/>
                <w:sz w:val="24"/>
              </w:rPr>
              <w:t>w Opolu</w:t>
            </w:r>
          </w:p>
          <w:p w:rsidR="006542E7" w:rsidRPr="00D61DE6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45-066 Opole, ul. Reymonta 8</w:t>
            </w:r>
          </w:p>
          <w:p w:rsidR="006542E7" w:rsidRPr="00D61DE6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6542E7" w:rsidRDefault="006542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NIP: 754-24-80-425</w:t>
            </w:r>
          </w:p>
          <w:p w:rsidR="006542E7" w:rsidRPr="005F533B" w:rsidRDefault="005F533B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REGON: 000640136</w:t>
            </w:r>
          </w:p>
        </w:tc>
      </w:tr>
    </w:tbl>
    <w:p w:rsidR="00031058" w:rsidRDefault="00031058" w:rsidP="00297470">
      <w:pPr>
        <w:autoSpaceDE w:val="0"/>
        <w:spacing w:after="0"/>
        <w:ind w:hanging="142"/>
        <w:jc w:val="center"/>
        <w:rPr>
          <w:rFonts w:ascii="Times New Roman" w:eastAsia="Tahoma" w:hAnsi="Times New Roman"/>
          <w:b/>
          <w:bCs/>
          <w:sz w:val="26"/>
          <w:szCs w:val="26"/>
        </w:rPr>
      </w:pPr>
    </w:p>
    <w:p w:rsidR="00521EA1" w:rsidRPr="005F533B" w:rsidRDefault="00521EA1" w:rsidP="00297470">
      <w:pPr>
        <w:autoSpaceDE w:val="0"/>
        <w:spacing w:after="0"/>
        <w:ind w:hanging="142"/>
        <w:jc w:val="center"/>
        <w:rPr>
          <w:rFonts w:ascii="Times New Roman" w:eastAsia="Tahoma" w:hAnsi="Times New Roman"/>
          <w:b/>
          <w:bCs/>
          <w:sz w:val="26"/>
          <w:szCs w:val="26"/>
        </w:rPr>
      </w:pPr>
      <w:r w:rsidRPr="005F533B">
        <w:rPr>
          <w:rFonts w:ascii="Times New Roman" w:eastAsia="Tahoma" w:hAnsi="Times New Roman"/>
          <w:b/>
          <w:bCs/>
          <w:sz w:val="26"/>
          <w:szCs w:val="26"/>
        </w:rPr>
        <w:t>WYKAZ</w:t>
      </w:r>
      <w:r w:rsidR="0069213F">
        <w:rPr>
          <w:rFonts w:ascii="Times New Roman" w:eastAsia="Tahoma" w:hAnsi="Times New Roman"/>
          <w:b/>
          <w:bCs/>
          <w:sz w:val="26"/>
          <w:szCs w:val="26"/>
        </w:rPr>
        <w:t xml:space="preserve"> OSÓB</w:t>
      </w:r>
    </w:p>
    <w:p w:rsidR="00521EA1" w:rsidRPr="00297470" w:rsidRDefault="00521EA1" w:rsidP="00646200">
      <w:pPr>
        <w:autoSpaceDE w:val="0"/>
        <w:spacing w:after="0" w:line="240" w:lineRule="auto"/>
        <w:rPr>
          <w:rFonts w:ascii="Times New Roman" w:eastAsia="Tahoma" w:hAnsi="Times New Roman"/>
          <w:b/>
          <w:bCs/>
          <w:sz w:val="10"/>
          <w:szCs w:val="10"/>
        </w:rPr>
      </w:pPr>
    </w:p>
    <w:p w:rsidR="00521EA1" w:rsidRPr="00DA2FB4" w:rsidRDefault="000F3322" w:rsidP="00DA2FB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46200">
        <w:rPr>
          <w:rFonts w:ascii="Times New Roman" w:hAnsi="Times New Roman" w:cs="Times New Roman"/>
          <w:sz w:val="24"/>
          <w:szCs w:val="24"/>
        </w:rPr>
        <w:t xml:space="preserve"> celu potwierdzenia spełniania warunków udziału w postępowaniu</w:t>
      </w:r>
      <w:r w:rsidR="00521EA1" w:rsidRPr="00DC77BE">
        <w:rPr>
          <w:rFonts w:ascii="Times New Roman" w:hAnsi="Times New Roman" w:cs="Times New Roman"/>
          <w:sz w:val="24"/>
          <w:szCs w:val="24"/>
        </w:rPr>
        <w:t xml:space="preserve"> o udzielenie zamówienia publicznego pn. </w:t>
      </w:r>
      <w:r w:rsidR="00DA2FB4" w:rsidRPr="00DA2FB4">
        <w:rPr>
          <w:rFonts w:ascii="Times New Roman" w:hAnsi="Times New Roman" w:cs="Times New Roman"/>
          <w:b/>
          <w:i/>
          <w:sz w:val="24"/>
          <w:szCs w:val="24"/>
        </w:rPr>
        <w:t xml:space="preserve">Prowadzenie kompleksowej obsługi w zakresie nadzoru inwestorskiego przy realizacji zadania: Przebudowa pomieszczeń na Centralną </w:t>
      </w:r>
      <w:proofErr w:type="spellStart"/>
      <w:r w:rsidR="00DA2FB4" w:rsidRPr="00DA2FB4">
        <w:rPr>
          <w:rFonts w:ascii="Times New Roman" w:hAnsi="Times New Roman" w:cs="Times New Roman"/>
          <w:b/>
          <w:i/>
          <w:sz w:val="24"/>
          <w:szCs w:val="24"/>
        </w:rPr>
        <w:t>Sterylizatornię</w:t>
      </w:r>
      <w:proofErr w:type="spellEnd"/>
      <w:r w:rsidR="00DA2FB4" w:rsidRPr="00DA2FB4">
        <w:rPr>
          <w:rFonts w:ascii="Times New Roman" w:hAnsi="Times New Roman" w:cs="Times New Roman"/>
          <w:b/>
          <w:i/>
          <w:sz w:val="24"/>
          <w:szCs w:val="24"/>
        </w:rPr>
        <w:t xml:space="preserve"> wraz z wyposażeniem i modernizacja szatni oraz przebudowa Sali Porodowej w Klinicznym Centrum Ginekologii, Położnictwa i Neonatologii w Opolu</w:t>
      </w:r>
      <w:r w:rsidR="00521EA1">
        <w:rPr>
          <w:rFonts w:ascii="Times New Roman" w:hAnsi="Times New Roman" w:cs="Times New Roman"/>
          <w:i/>
          <w:sz w:val="24"/>
          <w:szCs w:val="24"/>
        </w:rPr>
        <w:t>,</w:t>
      </w:r>
      <w:r w:rsidR="008521C9">
        <w:rPr>
          <w:rFonts w:ascii="Times New Roman" w:eastAsia="Tahoma" w:hAnsi="Times New Roman"/>
          <w:b/>
          <w:bCs/>
          <w:sz w:val="24"/>
          <w:szCs w:val="24"/>
        </w:rPr>
        <w:t xml:space="preserve"> </w:t>
      </w:r>
      <w:r w:rsidR="00521EA1" w:rsidRPr="00DC77BE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61DE6">
        <w:rPr>
          <w:rFonts w:ascii="Times New Roman" w:hAnsi="Times New Roman" w:cs="Times New Roman"/>
          <w:sz w:val="24"/>
          <w:szCs w:val="24"/>
        </w:rPr>
        <w:t xml:space="preserve">Kliniczne </w:t>
      </w:r>
      <w:r w:rsidR="00521EA1" w:rsidRPr="00DC77BE">
        <w:rPr>
          <w:rFonts w:ascii="Times New Roman" w:hAnsi="Times New Roman" w:cs="Times New Roman"/>
          <w:sz w:val="24"/>
          <w:szCs w:val="24"/>
        </w:rPr>
        <w:t xml:space="preserve">Centrum Ginekologii, Położnictwa i Neonatologii w Opolu w trybie </w:t>
      </w:r>
      <w:r w:rsidR="0069213F">
        <w:rPr>
          <w:rFonts w:ascii="Times New Roman" w:hAnsi="Times New Roman" w:cs="Times New Roman"/>
          <w:sz w:val="24"/>
          <w:szCs w:val="24"/>
        </w:rPr>
        <w:t>podstawowym bez negocjacji</w:t>
      </w:r>
      <w:r w:rsidR="008521C9">
        <w:rPr>
          <w:rFonts w:ascii="Times New Roman" w:hAnsi="Times New Roman" w:cs="Times New Roman"/>
          <w:sz w:val="24"/>
          <w:szCs w:val="24"/>
        </w:rPr>
        <w:t xml:space="preserve"> o sygnaturze </w:t>
      </w:r>
      <w:r w:rsidR="00DA2FB4">
        <w:rPr>
          <w:rFonts w:ascii="Times New Roman" w:hAnsi="Times New Roman" w:cs="Times New Roman"/>
          <w:b/>
          <w:sz w:val="24"/>
          <w:szCs w:val="24"/>
        </w:rPr>
        <w:t>DZP.26.2.11</w:t>
      </w:r>
      <w:r w:rsidR="009B469C" w:rsidRPr="00BE502E">
        <w:rPr>
          <w:rFonts w:ascii="Times New Roman" w:hAnsi="Times New Roman" w:cs="Times New Roman"/>
          <w:b/>
          <w:sz w:val="24"/>
          <w:szCs w:val="24"/>
        </w:rPr>
        <w:t>.2021</w:t>
      </w:r>
      <w:r w:rsidRPr="00F63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przedstawiam </w:t>
      </w:r>
      <w:r w:rsidRPr="00976314">
        <w:rPr>
          <w:rFonts w:ascii="Times New Roman" w:hAnsi="Times New Roman" w:cs="Times New Roman"/>
          <w:b/>
          <w:sz w:val="24"/>
          <w:szCs w:val="24"/>
        </w:rPr>
        <w:t>wykaz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1C9">
        <w:rPr>
          <w:rFonts w:ascii="Times New Roman" w:eastAsia="Tahoma" w:hAnsi="Times New Roman"/>
          <w:b/>
          <w:bCs/>
          <w:sz w:val="24"/>
          <w:szCs w:val="24"/>
        </w:rPr>
        <w:t xml:space="preserve">osób </w:t>
      </w:r>
      <w:r w:rsidR="008521C9" w:rsidRPr="00844C3E">
        <w:rPr>
          <w:rFonts w:ascii="Times New Roman" w:hAnsi="Times New Roman" w:cs="Times New Roman"/>
          <w:color w:val="000000"/>
          <w:sz w:val="24"/>
          <w:szCs w:val="24"/>
        </w:rPr>
        <w:t>skierowanych do re</w:t>
      </w:r>
      <w:r w:rsidR="007D0B7F">
        <w:rPr>
          <w:rFonts w:ascii="Times New Roman" w:hAnsi="Times New Roman" w:cs="Times New Roman"/>
          <w:color w:val="000000"/>
          <w:sz w:val="24"/>
          <w:szCs w:val="24"/>
        </w:rPr>
        <w:t>alizacji zamówienia publicznego w zakresie nadzoru inwestorskiego</w:t>
      </w:r>
      <w:r w:rsidR="00646200" w:rsidRPr="00844C3E">
        <w:rPr>
          <w:rFonts w:ascii="Times New Roman" w:hAnsi="Times New Roman" w:cs="Times New Roman"/>
          <w:sz w:val="24"/>
          <w:szCs w:val="24"/>
        </w:rPr>
        <w:t>:</w:t>
      </w:r>
      <w:r w:rsidR="00646200" w:rsidRPr="00852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16A" w:rsidRPr="00C14014" w:rsidRDefault="0033616A" w:rsidP="008521C9">
      <w:pPr>
        <w:autoSpaceDE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bCs/>
          <w:sz w:val="10"/>
          <w:szCs w:val="10"/>
        </w:rPr>
      </w:pPr>
    </w:p>
    <w:p w:rsidR="00521EA1" w:rsidRPr="00A22C0C" w:rsidRDefault="00521EA1" w:rsidP="00521EA1">
      <w:pPr>
        <w:spacing w:after="0" w:line="240" w:lineRule="auto"/>
        <w:jc w:val="both"/>
        <w:rPr>
          <w:rFonts w:ascii="Times New Roman" w:eastAsia="Calibri" w:hAnsi="Times New Roman"/>
          <w:sz w:val="10"/>
          <w:szCs w:val="10"/>
        </w:rPr>
      </w:pP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976"/>
        <w:gridCol w:w="1984"/>
        <w:gridCol w:w="1843"/>
      </w:tblGrid>
      <w:tr w:rsidR="00A26339" w:rsidRPr="00844C3E" w:rsidTr="009D2A09">
        <w:trPr>
          <w:trHeight w:val="964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26339" w:rsidRPr="005F533B" w:rsidRDefault="00A26339" w:rsidP="00A263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3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26339" w:rsidRPr="005F533B" w:rsidRDefault="008521C9" w:rsidP="005F533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533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26339" w:rsidRPr="005F533B" w:rsidRDefault="008521C9" w:rsidP="0085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3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Kwalifikacje zawodowe, uprawnienia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26339" w:rsidRPr="005F533B" w:rsidRDefault="008521C9" w:rsidP="0085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3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6339" w:rsidRPr="005F533B" w:rsidRDefault="008521C9" w:rsidP="005F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3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Informacja </w:t>
            </w:r>
            <w:r w:rsidRPr="005F53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844C3E" w:rsidRPr="005F53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o podstawie </w:t>
            </w:r>
            <w:r w:rsidR="00844C3E" w:rsidRPr="005F53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do </w:t>
            </w:r>
            <w:r w:rsidRPr="005F53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dysponowania osobą</w:t>
            </w:r>
          </w:p>
        </w:tc>
      </w:tr>
      <w:tr w:rsidR="00A26339" w:rsidRPr="00844C3E" w:rsidTr="009D2A09">
        <w:trPr>
          <w:trHeight w:val="201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26339" w:rsidRPr="005F533B" w:rsidRDefault="00A263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533B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26339" w:rsidRPr="005F533B" w:rsidRDefault="00A263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533B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26339" w:rsidRPr="005F533B" w:rsidRDefault="00A263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533B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26339" w:rsidRPr="005F533B" w:rsidRDefault="00A263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533B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6339" w:rsidRPr="005F533B" w:rsidRDefault="00A263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F533B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</w:tr>
      <w:tr w:rsidR="00A26339" w:rsidRPr="00844C3E" w:rsidTr="009D2A09">
        <w:trPr>
          <w:trHeight w:val="567"/>
        </w:trPr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339" w:rsidRPr="00844C3E" w:rsidRDefault="00A26339" w:rsidP="00844C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339" w:rsidRPr="00844C3E" w:rsidRDefault="00A26339" w:rsidP="00844C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4C3E" w:rsidRPr="00874FF5" w:rsidRDefault="00844C3E" w:rsidP="00844C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 xml:space="preserve">Uprawnienia budowlane </w:t>
            </w:r>
            <w:r w:rsidRPr="00874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specjalności </w:t>
            </w:r>
            <w:proofErr w:type="spellStart"/>
            <w:r w:rsidRPr="00874FF5">
              <w:rPr>
                <w:rFonts w:ascii="Times New Roman" w:hAnsi="Times New Roman" w:cs="Times New Roman"/>
                <w:sz w:val="20"/>
                <w:szCs w:val="20"/>
              </w:rPr>
              <w:t>konstrukcyjno</w:t>
            </w:r>
            <w:proofErr w:type="spellEnd"/>
            <w:r w:rsidRPr="00874FF5">
              <w:rPr>
                <w:rFonts w:ascii="Times New Roman" w:hAnsi="Times New Roman" w:cs="Times New Roman"/>
                <w:sz w:val="20"/>
                <w:szCs w:val="20"/>
              </w:rPr>
              <w:t xml:space="preserve"> – budowlanej</w:t>
            </w:r>
            <w:r w:rsidR="003E0ADE" w:rsidRPr="00874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>nr …………………</w:t>
            </w:r>
          </w:p>
          <w:p w:rsidR="00844C3E" w:rsidRPr="00874FF5" w:rsidRDefault="00844C3E" w:rsidP="00844C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>wydane przez ………………….</w:t>
            </w:r>
          </w:p>
          <w:p w:rsidR="00E23652" w:rsidRPr="00874FF5" w:rsidRDefault="00E23652" w:rsidP="00CC2BE1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 xml:space="preserve">Przynależność do właściwej izby samorządu zawodowego </w:t>
            </w:r>
            <w:r w:rsidRPr="00874FF5">
              <w:rPr>
                <w:rFonts w:ascii="Times New Roman" w:hAnsi="Times New Roman" w:cs="Times New Roman"/>
                <w:sz w:val="20"/>
                <w:szCs w:val="20"/>
              </w:rPr>
              <w:br/>
              <w:t>w budownictwie -</w:t>
            </w:r>
          </w:p>
          <w:p w:rsidR="003E0ADE" w:rsidRPr="00874FF5" w:rsidRDefault="00E23652" w:rsidP="00E236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016A8" w:rsidRPr="00874FF5">
              <w:rPr>
                <w:rFonts w:ascii="Times New Roman" w:hAnsi="Times New Roman" w:cs="Times New Roman"/>
                <w:sz w:val="20"/>
                <w:szCs w:val="20"/>
              </w:rPr>
              <w:t>r członkowski</w:t>
            </w: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>: ………………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39" w:rsidRPr="00874FF5" w:rsidRDefault="00031058" w:rsidP="00464D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Nadzór inwestorski</w:t>
            </w:r>
            <w:r w:rsidR="00E23652" w:rsidRPr="00874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C3E" w:rsidRPr="00874FF5">
              <w:rPr>
                <w:rFonts w:ascii="Times New Roman" w:hAnsi="Times New Roman" w:cs="Times New Roman"/>
                <w:sz w:val="20"/>
                <w:szCs w:val="20"/>
              </w:rPr>
              <w:t>branży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ogólno</w:t>
            </w:r>
            <w:r w:rsidR="00844C3E" w:rsidRPr="00874FF5">
              <w:rPr>
                <w:rFonts w:ascii="Times New Roman" w:hAnsi="Times New Roman" w:cs="Times New Roman"/>
                <w:sz w:val="20"/>
                <w:szCs w:val="20"/>
              </w:rPr>
              <w:t>budowlanej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39" w:rsidRPr="00844C3E" w:rsidRDefault="00A26339" w:rsidP="00844C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26339" w:rsidRPr="00844C3E" w:rsidTr="009D2A09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339" w:rsidRPr="00844C3E" w:rsidRDefault="00A26339" w:rsidP="00844C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C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339" w:rsidRPr="00844C3E" w:rsidRDefault="00A26339" w:rsidP="00844C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4C3E" w:rsidRPr="00874FF5" w:rsidRDefault="003E0ADE" w:rsidP="00844C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44C3E" w:rsidRPr="00874FF5">
              <w:rPr>
                <w:rFonts w:ascii="Times New Roman" w:hAnsi="Times New Roman" w:cs="Times New Roman"/>
                <w:sz w:val="20"/>
                <w:szCs w:val="20"/>
              </w:rPr>
              <w:t xml:space="preserve">prawnienia budowlane </w:t>
            </w:r>
            <w:r w:rsidR="00844C3E" w:rsidRPr="00874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specjalności instalacyjnej </w:t>
            </w:r>
            <w:r w:rsidR="00844C3E" w:rsidRPr="00874F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zakresie </w:t>
            </w:r>
            <w:r w:rsidR="00C14014" w:rsidRPr="00C14014">
              <w:rPr>
                <w:rFonts w:ascii="Times New Roman" w:hAnsi="Times New Roman" w:cs="Times New Roman"/>
                <w:sz w:val="20"/>
                <w:szCs w:val="20"/>
              </w:rPr>
              <w:t xml:space="preserve">instalacji </w:t>
            </w:r>
            <w:r w:rsidR="00031058">
              <w:rPr>
                <w:rFonts w:ascii="Times New Roman" w:hAnsi="Times New Roman" w:cs="Times New Roman"/>
                <w:sz w:val="20"/>
                <w:szCs w:val="20"/>
              </w:rPr>
              <w:t>i urządzeń sanitarnych</w:t>
            </w:r>
            <w:r w:rsidR="00C14014" w:rsidRPr="00C1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>nr ………………</w:t>
            </w:r>
          </w:p>
          <w:p w:rsidR="00844C3E" w:rsidRPr="00874FF5" w:rsidRDefault="00844C3E" w:rsidP="00844C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>wydane przez ………………….</w:t>
            </w:r>
          </w:p>
          <w:p w:rsidR="00E23652" w:rsidRPr="00874FF5" w:rsidRDefault="00E23652" w:rsidP="00CC2BE1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 xml:space="preserve">Przynależność do właściwej izby samorządu zawodowego </w:t>
            </w:r>
            <w:r w:rsidRPr="00874FF5">
              <w:rPr>
                <w:rFonts w:ascii="Times New Roman" w:hAnsi="Times New Roman" w:cs="Times New Roman"/>
                <w:sz w:val="20"/>
                <w:szCs w:val="20"/>
              </w:rPr>
              <w:br/>
              <w:t>w budownictwie -</w:t>
            </w:r>
          </w:p>
          <w:p w:rsidR="003E0ADE" w:rsidRPr="00874FF5" w:rsidRDefault="00E23652" w:rsidP="00E236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>nr członkowski: 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39" w:rsidRPr="00874FF5" w:rsidRDefault="00031058" w:rsidP="000310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Nadzór inwestorski</w:t>
            </w: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 xml:space="preserve"> branży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sanitarnej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39" w:rsidRPr="00844C3E" w:rsidRDefault="00A26339" w:rsidP="00844C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014" w:rsidRPr="00844C3E" w:rsidTr="009D2A09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014" w:rsidRPr="00844C3E" w:rsidRDefault="00C14014" w:rsidP="00844C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014" w:rsidRPr="00844C3E" w:rsidRDefault="00C14014" w:rsidP="00844C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014" w:rsidRPr="00874FF5" w:rsidRDefault="00C14014" w:rsidP="00C14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14014">
              <w:rPr>
                <w:rFonts w:ascii="Times New Roman" w:hAnsi="Times New Roman" w:cs="Times New Roman"/>
                <w:sz w:val="20"/>
                <w:szCs w:val="20"/>
              </w:rPr>
              <w:t xml:space="preserve">prawnienia budowlane </w:t>
            </w:r>
            <w:r w:rsidR="009D2A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4014">
              <w:rPr>
                <w:rFonts w:ascii="Times New Roman" w:hAnsi="Times New Roman" w:cs="Times New Roman"/>
                <w:sz w:val="20"/>
                <w:szCs w:val="20"/>
              </w:rPr>
              <w:t xml:space="preserve">w specjalności instalacyjnej </w:t>
            </w:r>
            <w:r w:rsidR="009D2A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4014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="00031058">
              <w:rPr>
                <w:rFonts w:ascii="Times New Roman" w:hAnsi="Times New Roman" w:cs="Times New Roman"/>
                <w:sz w:val="20"/>
                <w:szCs w:val="20"/>
              </w:rPr>
              <w:t>instalacji i urządzeń elektrycznych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>nr ………………</w:t>
            </w:r>
          </w:p>
          <w:p w:rsidR="00C14014" w:rsidRDefault="00C14014" w:rsidP="00C14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>wydane przez ………………….</w:t>
            </w:r>
          </w:p>
          <w:p w:rsidR="00C14014" w:rsidRPr="00874FF5" w:rsidRDefault="00C14014" w:rsidP="00C1401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 xml:space="preserve">Przynależność do właściwej izby samorządu zawodowego </w:t>
            </w:r>
            <w:r w:rsidRPr="00874FF5">
              <w:rPr>
                <w:rFonts w:ascii="Times New Roman" w:hAnsi="Times New Roman" w:cs="Times New Roman"/>
                <w:sz w:val="20"/>
                <w:szCs w:val="20"/>
              </w:rPr>
              <w:br/>
              <w:t>w budownictwie -</w:t>
            </w:r>
          </w:p>
          <w:p w:rsidR="00C14014" w:rsidRPr="00C14014" w:rsidRDefault="00C14014" w:rsidP="00C14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>nr członkowski: 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014" w:rsidRPr="00874FF5" w:rsidRDefault="00031058" w:rsidP="00C14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Nadzór inwestorski</w:t>
            </w: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 xml:space="preserve"> branży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FF5">
              <w:rPr>
                <w:rFonts w:ascii="Times New Roman" w:hAnsi="Times New Roman" w:cs="Times New Roman"/>
                <w:sz w:val="20"/>
                <w:szCs w:val="20"/>
              </w:rPr>
              <w:t>elektrycznej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014" w:rsidRPr="00844C3E" w:rsidRDefault="00C14014" w:rsidP="00844C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3B7" w:rsidRPr="00031058" w:rsidRDefault="00E713B7" w:rsidP="00031058">
      <w:pPr>
        <w:tabs>
          <w:tab w:val="left" w:pos="1202"/>
        </w:tabs>
        <w:rPr>
          <w:rFonts w:ascii="Times New Roman" w:hAnsi="Times New Roman" w:cs="Times New Roman"/>
          <w:sz w:val="20"/>
          <w:szCs w:val="20"/>
        </w:rPr>
      </w:pPr>
    </w:p>
    <w:sectPr w:rsidR="00E713B7" w:rsidRPr="00031058" w:rsidSect="008F31DB">
      <w:headerReference w:type="default" r:id="rId9"/>
      <w:footerReference w:type="default" r:id="rId10"/>
      <w:endnotePr>
        <w:numFmt w:val="decimal"/>
      </w:endnotePr>
      <w:pgSz w:w="11906" w:h="16838"/>
      <w:pgMar w:top="426" w:right="1418" w:bottom="113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3F" w:rsidRDefault="0069213F" w:rsidP="0038231F">
      <w:pPr>
        <w:spacing w:after="0" w:line="240" w:lineRule="auto"/>
      </w:pPr>
      <w:r>
        <w:separator/>
      </w:r>
    </w:p>
  </w:endnote>
  <w:endnote w:type="continuationSeparator" w:id="0">
    <w:p w:rsidR="0069213F" w:rsidRDefault="006921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DB" w:rsidRDefault="008F31DB">
    <w:pPr>
      <w:pStyle w:val="Stopka"/>
    </w:pPr>
  </w:p>
  <w:p w:rsidR="008F31DB" w:rsidRDefault="008F31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3F" w:rsidRDefault="0069213F" w:rsidP="0038231F">
      <w:pPr>
        <w:spacing w:after="0" w:line="240" w:lineRule="auto"/>
      </w:pPr>
      <w:r>
        <w:separator/>
      </w:r>
    </w:p>
  </w:footnote>
  <w:footnote w:type="continuationSeparator" w:id="0">
    <w:p w:rsidR="0069213F" w:rsidRDefault="006921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DB" w:rsidRDefault="008F31DB">
    <w:pPr>
      <w:pStyle w:val="Nagwek"/>
    </w:pPr>
  </w:p>
  <w:p w:rsidR="008F31DB" w:rsidRDefault="008F31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7C6A"/>
    <w:multiLevelType w:val="hybridMultilevel"/>
    <w:tmpl w:val="C3D8BE44"/>
    <w:lvl w:ilvl="0" w:tplc="5B7C365C">
      <w:start w:val="1"/>
      <w:numFmt w:val="decimal"/>
      <w:lvlText w:val="%1)"/>
      <w:lvlJc w:val="left"/>
      <w:pPr>
        <w:ind w:left="10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058"/>
    <w:rsid w:val="00067F0D"/>
    <w:rsid w:val="00073C3D"/>
    <w:rsid w:val="000809B6"/>
    <w:rsid w:val="000B1025"/>
    <w:rsid w:val="000B54D1"/>
    <w:rsid w:val="000B5FC9"/>
    <w:rsid w:val="000C021E"/>
    <w:rsid w:val="000C18AF"/>
    <w:rsid w:val="000D6F17"/>
    <w:rsid w:val="000D73C4"/>
    <w:rsid w:val="000E2754"/>
    <w:rsid w:val="000E4D37"/>
    <w:rsid w:val="000F3322"/>
    <w:rsid w:val="00147F7E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7470"/>
    <w:rsid w:val="002C1C7B"/>
    <w:rsid w:val="002C4948"/>
    <w:rsid w:val="002E641A"/>
    <w:rsid w:val="002F6337"/>
    <w:rsid w:val="00313417"/>
    <w:rsid w:val="00313911"/>
    <w:rsid w:val="00333209"/>
    <w:rsid w:val="0033616A"/>
    <w:rsid w:val="00337073"/>
    <w:rsid w:val="00350CD9"/>
    <w:rsid w:val="00351F8A"/>
    <w:rsid w:val="00364235"/>
    <w:rsid w:val="0038231F"/>
    <w:rsid w:val="003A7804"/>
    <w:rsid w:val="003B2070"/>
    <w:rsid w:val="003B214C"/>
    <w:rsid w:val="003B7238"/>
    <w:rsid w:val="003C3B64"/>
    <w:rsid w:val="003E0ADE"/>
    <w:rsid w:val="003F024C"/>
    <w:rsid w:val="003F74B2"/>
    <w:rsid w:val="004016A8"/>
    <w:rsid w:val="00434CC2"/>
    <w:rsid w:val="004609F1"/>
    <w:rsid w:val="00464D5B"/>
    <w:rsid w:val="004651B5"/>
    <w:rsid w:val="004761C6"/>
    <w:rsid w:val="00476E7D"/>
    <w:rsid w:val="00482F6E"/>
    <w:rsid w:val="00484F88"/>
    <w:rsid w:val="004C2E5F"/>
    <w:rsid w:val="004C4854"/>
    <w:rsid w:val="004D7E48"/>
    <w:rsid w:val="004F23F7"/>
    <w:rsid w:val="004F40EF"/>
    <w:rsid w:val="00520174"/>
    <w:rsid w:val="00521EA1"/>
    <w:rsid w:val="0053487C"/>
    <w:rsid w:val="00542AFB"/>
    <w:rsid w:val="005641F0"/>
    <w:rsid w:val="00571B16"/>
    <w:rsid w:val="00582C81"/>
    <w:rsid w:val="005C39CA"/>
    <w:rsid w:val="005D08FC"/>
    <w:rsid w:val="005E176A"/>
    <w:rsid w:val="005E6F49"/>
    <w:rsid w:val="005F4964"/>
    <w:rsid w:val="005F533B"/>
    <w:rsid w:val="00631792"/>
    <w:rsid w:val="00634311"/>
    <w:rsid w:val="00643B4D"/>
    <w:rsid w:val="00646200"/>
    <w:rsid w:val="006542E7"/>
    <w:rsid w:val="0069213F"/>
    <w:rsid w:val="006A129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0B7F"/>
    <w:rsid w:val="007D5B61"/>
    <w:rsid w:val="007E2F69"/>
    <w:rsid w:val="00804F07"/>
    <w:rsid w:val="0081605A"/>
    <w:rsid w:val="00820956"/>
    <w:rsid w:val="00825A09"/>
    <w:rsid w:val="00830AB1"/>
    <w:rsid w:val="00833FCD"/>
    <w:rsid w:val="00842991"/>
    <w:rsid w:val="00844C3E"/>
    <w:rsid w:val="008521C9"/>
    <w:rsid w:val="00874FF5"/>
    <w:rsid w:val="008757E1"/>
    <w:rsid w:val="00892E48"/>
    <w:rsid w:val="008C5709"/>
    <w:rsid w:val="008C6DF8"/>
    <w:rsid w:val="008D0487"/>
    <w:rsid w:val="008F31D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76314"/>
    <w:rsid w:val="009B28BC"/>
    <w:rsid w:val="009B469C"/>
    <w:rsid w:val="009C7756"/>
    <w:rsid w:val="009D2A09"/>
    <w:rsid w:val="00A04350"/>
    <w:rsid w:val="00A15F7E"/>
    <w:rsid w:val="00A166B0"/>
    <w:rsid w:val="00A22C0C"/>
    <w:rsid w:val="00A22DCF"/>
    <w:rsid w:val="00A24C2D"/>
    <w:rsid w:val="00A26339"/>
    <w:rsid w:val="00A276E4"/>
    <w:rsid w:val="00A3062E"/>
    <w:rsid w:val="00A347DE"/>
    <w:rsid w:val="00AD3CB2"/>
    <w:rsid w:val="00AE6FF2"/>
    <w:rsid w:val="00B0088C"/>
    <w:rsid w:val="00B15219"/>
    <w:rsid w:val="00B15FD3"/>
    <w:rsid w:val="00B34079"/>
    <w:rsid w:val="00B8005E"/>
    <w:rsid w:val="00B90E42"/>
    <w:rsid w:val="00BB0C3C"/>
    <w:rsid w:val="00BC633A"/>
    <w:rsid w:val="00C014B5"/>
    <w:rsid w:val="00C10E43"/>
    <w:rsid w:val="00C14014"/>
    <w:rsid w:val="00C4103F"/>
    <w:rsid w:val="00C57DEB"/>
    <w:rsid w:val="00C81012"/>
    <w:rsid w:val="00CC2BE1"/>
    <w:rsid w:val="00CD0BC0"/>
    <w:rsid w:val="00D23F3D"/>
    <w:rsid w:val="00D3461B"/>
    <w:rsid w:val="00D34D9A"/>
    <w:rsid w:val="00D409DE"/>
    <w:rsid w:val="00D42C9B"/>
    <w:rsid w:val="00D531D5"/>
    <w:rsid w:val="00D61DE6"/>
    <w:rsid w:val="00D7532C"/>
    <w:rsid w:val="00DA2FB4"/>
    <w:rsid w:val="00DA6EC7"/>
    <w:rsid w:val="00DD146A"/>
    <w:rsid w:val="00DD3E9D"/>
    <w:rsid w:val="00E022A1"/>
    <w:rsid w:val="00E21B42"/>
    <w:rsid w:val="00E23652"/>
    <w:rsid w:val="00E309E9"/>
    <w:rsid w:val="00E31C06"/>
    <w:rsid w:val="00E43BB2"/>
    <w:rsid w:val="00E56B1F"/>
    <w:rsid w:val="00E64482"/>
    <w:rsid w:val="00E65685"/>
    <w:rsid w:val="00E713B7"/>
    <w:rsid w:val="00E73190"/>
    <w:rsid w:val="00E73CEB"/>
    <w:rsid w:val="00E94330"/>
    <w:rsid w:val="00EB7CDE"/>
    <w:rsid w:val="00EE1FBF"/>
    <w:rsid w:val="00EF74CA"/>
    <w:rsid w:val="00F04280"/>
    <w:rsid w:val="00F365F2"/>
    <w:rsid w:val="00F43919"/>
    <w:rsid w:val="00F63A86"/>
    <w:rsid w:val="00F91C81"/>
    <w:rsid w:val="00FC0317"/>
    <w:rsid w:val="00FD5E0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01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0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1605A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1605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1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D08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andard">
    <w:name w:val="Standard"/>
    <w:rsid w:val="00521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01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0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1605A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1605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1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D08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andard">
    <w:name w:val="Standard"/>
    <w:rsid w:val="00521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F8C5-0642-4555-9AD8-B74EF48F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1227DCBE</Template>
  <TotalTime>91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Bebech</cp:lastModifiedBy>
  <cp:revision>34</cp:revision>
  <cp:lastPrinted>2019-03-06T08:05:00Z</cp:lastPrinted>
  <dcterms:created xsi:type="dcterms:W3CDTF">2016-10-17T06:32:00Z</dcterms:created>
  <dcterms:modified xsi:type="dcterms:W3CDTF">2021-04-27T10:57:00Z</dcterms:modified>
</cp:coreProperties>
</file>