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F3C2" w14:textId="77777777" w:rsidR="00A268E8" w:rsidRPr="00A268E8" w:rsidRDefault="00A268E8" w:rsidP="004A2B5D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i/>
          <w:sz w:val="16"/>
          <w:szCs w:val="16"/>
          <w:lang w:eastAsia="en-US"/>
        </w:rPr>
      </w:pPr>
    </w:p>
    <w:p w14:paraId="744D1531" w14:textId="1817ACBF" w:rsidR="004A2B5D" w:rsidRPr="00A268E8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Cs/>
          <w:color w:val="000000"/>
        </w:rPr>
      </w:pPr>
      <w:r w:rsidRPr="004A2B5D">
        <w:rPr>
          <w:rFonts w:ascii="Times New Roman" w:eastAsiaTheme="minorHAnsi" w:hAnsi="Times New Roman"/>
          <w:b/>
          <w:lang w:eastAsia="en-US"/>
        </w:rPr>
        <w:t>RZP.272.1.</w:t>
      </w:r>
      <w:r w:rsidR="00CF052B">
        <w:rPr>
          <w:rFonts w:ascii="Times New Roman" w:eastAsiaTheme="minorHAnsi" w:hAnsi="Times New Roman"/>
          <w:b/>
          <w:lang w:eastAsia="en-US"/>
        </w:rPr>
        <w:t>2</w:t>
      </w:r>
      <w:r w:rsidRPr="004A2B5D">
        <w:rPr>
          <w:rFonts w:ascii="Times New Roman" w:eastAsiaTheme="minorHAnsi" w:hAnsi="Times New Roman"/>
          <w:b/>
          <w:lang w:eastAsia="en-US"/>
        </w:rPr>
        <w:t>.202</w:t>
      </w:r>
      <w:r w:rsidR="009D050E">
        <w:rPr>
          <w:rFonts w:ascii="Times New Roman" w:eastAsiaTheme="minorHAnsi" w:hAnsi="Times New Roman"/>
          <w:b/>
          <w:lang w:eastAsia="en-US"/>
        </w:rPr>
        <w:t>4</w:t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A268E8">
        <w:rPr>
          <w:rFonts w:ascii="Times New Roman" w:hAnsi="Times New Roman" w:cstheme="minorBidi"/>
          <w:b/>
          <w:iCs/>
          <w:color w:val="000000"/>
        </w:rPr>
        <w:t>Załącznik nr 2 do SWZ</w:t>
      </w:r>
    </w:p>
    <w:p w14:paraId="4C32F4CF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59E6745A" w14:textId="77777777" w:rsidR="004A2B5D" w:rsidRPr="004A2B5D" w:rsidRDefault="004A2B5D" w:rsidP="004A2B5D">
      <w:pPr>
        <w:suppressAutoHyphens w:val="0"/>
        <w:autoSpaceDN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/>
        </w:rPr>
        <w:t xml:space="preserve">                          </w:t>
      </w:r>
      <w:r w:rsidRPr="004A2B5D">
        <w:rPr>
          <w:rFonts w:ascii="Times New Roman" w:hAnsi="Times New Roman" w:cstheme="minorBidi"/>
          <w:b/>
          <w:u w:val="single"/>
        </w:rPr>
        <w:t>Zamawiający:</w:t>
      </w:r>
    </w:p>
    <w:p w14:paraId="790A81A6" w14:textId="77777777" w:rsidR="004A2B5D" w:rsidRP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231CBF28" w14:textId="77777777" w:rsidR="004A2B5D" w:rsidRP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0DE3321" w14:textId="77777777" w:rsidR="004A2B5D" w:rsidRPr="004A2B5D" w:rsidRDefault="004A2B5D" w:rsidP="004A2B5D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75C4B6A" w14:textId="77777777" w:rsidR="004A2B5D" w:rsidRPr="004A2B5D" w:rsidRDefault="004A2B5D" w:rsidP="004A2B5D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4A2B5D">
        <w:rPr>
          <w:rFonts w:ascii="Times New Roman" w:hAnsi="Times New Roman" w:cstheme="minorBidi"/>
          <w:b/>
          <w:u w:val="single"/>
        </w:rPr>
        <w:t>Wykonawca:</w:t>
      </w:r>
    </w:p>
    <w:p w14:paraId="7AC5CD7D" w14:textId="77777777" w:rsidR="004A2B5D" w:rsidRPr="004A2B5D" w:rsidRDefault="004A2B5D" w:rsidP="004A2B5D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64629DB8" w14:textId="77777777" w:rsidR="00465C66" w:rsidRPr="00465C66" w:rsidRDefault="00465C66" w:rsidP="00465C66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465C66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6498977" w14:textId="01D27563" w:rsidR="00465C66" w:rsidRDefault="00465C66" w:rsidP="00A268E8">
      <w:pPr>
        <w:tabs>
          <w:tab w:val="left" w:pos="5670"/>
          <w:tab w:val="left" w:pos="6521"/>
        </w:tabs>
        <w:suppressAutoHyphens w:val="0"/>
        <w:autoSpaceDN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65C66">
        <w:rPr>
          <w:rFonts w:ascii="Times New Roman" w:hAnsi="Times New Roman"/>
          <w:sz w:val="18"/>
          <w:szCs w:val="18"/>
        </w:rPr>
        <w:t>Nazwa (Firma) Wykonawcy/ Wykonawców wspólnie ubiegających się o udzielenie zamówienia</w:t>
      </w:r>
    </w:p>
    <w:p w14:paraId="1C893921" w14:textId="77777777" w:rsidR="00A268E8" w:rsidRPr="00465C66" w:rsidRDefault="00A268E8" w:rsidP="00A268E8">
      <w:pPr>
        <w:tabs>
          <w:tab w:val="left" w:pos="5670"/>
          <w:tab w:val="left" w:pos="6521"/>
        </w:tabs>
        <w:suppressAutoHyphens w:val="0"/>
        <w:autoSpaceDN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</w:p>
    <w:p w14:paraId="3E2B6A1B" w14:textId="77777777" w:rsidR="00465C66" w:rsidRPr="00465C66" w:rsidRDefault="00465C66" w:rsidP="00465C66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465C66">
        <w:rPr>
          <w:rFonts w:cs="Arial"/>
          <w:sz w:val="20"/>
        </w:rPr>
        <w:t>………………………………………………………………………………………….</w:t>
      </w:r>
    </w:p>
    <w:p w14:paraId="2292596A" w14:textId="77777777" w:rsidR="00465C66" w:rsidRPr="00465C66" w:rsidRDefault="00465C66" w:rsidP="00465C66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65C66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637CF58C" w14:textId="77777777" w:rsidR="00465C66" w:rsidRPr="00465C66" w:rsidRDefault="00465C66" w:rsidP="00465C66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465C66">
        <w:rPr>
          <w:rFonts w:cs="Arial"/>
          <w:sz w:val="20"/>
        </w:rPr>
        <w:t>…………………………………………………………………</w:t>
      </w:r>
    </w:p>
    <w:p w14:paraId="4BE4E4FC" w14:textId="6A056903" w:rsidR="00465C66" w:rsidRPr="00465C66" w:rsidRDefault="00465C66" w:rsidP="00465C66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465C66">
        <w:rPr>
          <w:rFonts w:ascii="Times New Roman" w:hAnsi="Times New Roman"/>
          <w:sz w:val="18"/>
        </w:rPr>
        <w:t>NIP, REGON, PESEL (</w:t>
      </w:r>
      <w:r w:rsidR="000B731A">
        <w:rPr>
          <w:rFonts w:ascii="Times New Roman" w:hAnsi="Times New Roman"/>
          <w:sz w:val="18"/>
        </w:rPr>
        <w:t>w zależności od podmiotu</w:t>
      </w:r>
      <w:r w:rsidRPr="00465C66">
        <w:rPr>
          <w:rFonts w:ascii="Times New Roman" w:hAnsi="Times New Roman"/>
          <w:sz w:val="18"/>
        </w:rPr>
        <w:t xml:space="preserve">) </w:t>
      </w:r>
    </w:p>
    <w:p w14:paraId="27316B52" w14:textId="77777777" w:rsidR="00465C66" w:rsidRPr="00465C66" w:rsidRDefault="00465C66" w:rsidP="00465C66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465C66">
        <w:rPr>
          <w:rFonts w:cs="Arial"/>
          <w:sz w:val="20"/>
        </w:rPr>
        <w:t>…………………………………………………………………</w:t>
      </w:r>
    </w:p>
    <w:p w14:paraId="2DEEDF1D" w14:textId="77777777" w:rsidR="00465C66" w:rsidRPr="00465C66" w:rsidRDefault="00465C66" w:rsidP="00465C66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465C66">
        <w:rPr>
          <w:rFonts w:ascii="Times New Roman" w:hAnsi="Times New Roman"/>
          <w:sz w:val="18"/>
        </w:rPr>
        <w:t>Adres e-mail, numer telefonu</w:t>
      </w:r>
    </w:p>
    <w:p w14:paraId="04767E9E" w14:textId="77777777" w:rsidR="000B731A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/>
          <w:iCs/>
          <w:u w:val="single"/>
        </w:rPr>
        <w:t>:</w:t>
      </w:r>
    </w:p>
    <w:p w14:paraId="50E42EE4" w14:textId="77777777" w:rsidR="000B731A" w:rsidRPr="00B55DC6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2"/>
          <w:szCs w:val="12"/>
          <w:u w:val="single"/>
        </w:rPr>
      </w:pPr>
    </w:p>
    <w:p w14:paraId="5CE7C335" w14:textId="77777777" w:rsidR="000B731A" w:rsidRPr="003B23AA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0" w:name="_Hlk140141945"/>
      <w:r w:rsidRPr="003B23AA"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4238B50D" w14:textId="77777777" w:rsidR="000B731A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  <w:t>(imię, nazwisko, stanowisko)</w:t>
      </w:r>
    </w:p>
    <w:bookmarkEnd w:id="0"/>
    <w:p w14:paraId="148683AD" w14:textId="77777777" w:rsidR="000B731A" w:rsidRPr="000B731A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color="FF0000"/>
        </w:rPr>
      </w:pPr>
    </w:p>
    <w:p w14:paraId="0776300F" w14:textId="77777777" w:rsidR="000B731A" w:rsidRPr="00A11516" w:rsidRDefault="000B731A" w:rsidP="000B731A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 w:rsidRPr="00A11516"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5C1E695E" w14:textId="77777777" w:rsidR="000B731A" w:rsidRPr="00B55DC6" w:rsidRDefault="000B731A" w:rsidP="000B731A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6"/>
          <w:szCs w:val="16"/>
          <w:u w:color="FF0000"/>
        </w:rPr>
      </w:pPr>
    </w:p>
    <w:p w14:paraId="15BD24A6" w14:textId="77777777" w:rsidR="000B731A" w:rsidRPr="00A11516" w:rsidRDefault="000B731A" w:rsidP="000B731A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  <w:r w:rsidRPr="00A11516">
        <w:rPr>
          <w:rFonts w:ascii="Times New Roman" w:eastAsia="Open Sans" w:hAnsi="Times New Roman"/>
          <w:iCs/>
          <w:u w:color="FF0000"/>
        </w:rPr>
        <w:t>………………………………………………</w:t>
      </w:r>
      <w:r>
        <w:rPr>
          <w:rFonts w:ascii="Times New Roman" w:eastAsia="Open Sans" w:hAnsi="Times New Roman"/>
          <w:iCs/>
          <w:u w:color="FF0000"/>
        </w:rPr>
        <w:t>…………</w:t>
      </w:r>
    </w:p>
    <w:p w14:paraId="1433C48E" w14:textId="77777777" w:rsidR="000B731A" w:rsidRDefault="000B731A" w:rsidP="000B731A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, pełnomocnictwo)</w:t>
      </w:r>
    </w:p>
    <w:p w14:paraId="07229531" w14:textId="77777777" w:rsidR="000B731A" w:rsidRDefault="000B731A" w:rsidP="000B731A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</w:p>
    <w:p w14:paraId="0FF46500" w14:textId="77777777" w:rsidR="004A2B5D" w:rsidRPr="00762A0B" w:rsidRDefault="004A2B5D" w:rsidP="004A2B5D">
      <w:pPr>
        <w:suppressAutoHyphens w:val="0"/>
        <w:autoSpaceDN/>
        <w:ind w:right="2835"/>
        <w:jc w:val="both"/>
        <w:textAlignment w:val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14:paraId="2DD368F9" w14:textId="77777777" w:rsidR="004A2B5D" w:rsidRPr="004A2B5D" w:rsidRDefault="004A2B5D" w:rsidP="004A2B5D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4A2B5D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226EE63C" w14:textId="19F6FD66" w:rsidR="004A2B5D" w:rsidRPr="004A2B5D" w:rsidRDefault="004A2B5D" w:rsidP="004A2B5D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4A2B5D">
        <w:rPr>
          <w:rFonts w:ascii="Times New Roman" w:hAnsi="Times New Roman" w:cstheme="minorBidi"/>
          <w:b/>
          <w:bCs/>
          <w:sz w:val="28"/>
        </w:rPr>
        <w:t>N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A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 xml:space="preserve"> U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S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Ł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U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G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I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 xml:space="preserve"> S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P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O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Ł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E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C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Z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N</w:t>
      </w:r>
      <w:r w:rsidR="002A6BC2">
        <w:rPr>
          <w:rFonts w:ascii="Times New Roman" w:hAnsi="Times New Roman" w:cstheme="minorBidi"/>
          <w:b/>
          <w:bCs/>
          <w:sz w:val="28"/>
        </w:rPr>
        <w:t xml:space="preserve"> </w:t>
      </w:r>
      <w:r w:rsidRPr="004A2B5D">
        <w:rPr>
          <w:rFonts w:ascii="Times New Roman" w:hAnsi="Times New Roman" w:cstheme="minorBidi"/>
          <w:b/>
          <w:bCs/>
          <w:sz w:val="28"/>
        </w:rPr>
        <w:t>E</w:t>
      </w:r>
    </w:p>
    <w:p w14:paraId="1383541B" w14:textId="77777777" w:rsidR="004A2B5D" w:rsidRPr="004A2B5D" w:rsidRDefault="004A2B5D" w:rsidP="004A2B5D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03E4E26" w14:textId="77777777" w:rsidR="004A2B5D" w:rsidRPr="00762A0B" w:rsidRDefault="004A2B5D" w:rsidP="004A2B5D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  <w:szCs w:val="12"/>
        </w:rPr>
      </w:pPr>
    </w:p>
    <w:p w14:paraId="7C0949E3" w14:textId="220D8EA6" w:rsidR="00CE44B7" w:rsidRPr="00CE44B7" w:rsidRDefault="00CE44B7" w:rsidP="00762A0B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CE44B7">
        <w:rPr>
          <w:rFonts w:ascii="Times New Roman" w:hAnsi="Times New Roman" w:cstheme="minorBidi"/>
        </w:rPr>
        <w:t>Nawiązując do ogłoszonego postępowania o udzielenie zamówienia publicznego na</w:t>
      </w:r>
      <w:r w:rsidR="00762A0B">
        <w:rPr>
          <w:rFonts w:ascii="Times New Roman" w:hAnsi="Times New Roman" w:cstheme="minorBidi"/>
        </w:rPr>
        <w:t> </w:t>
      </w:r>
      <w:r w:rsidRPr="00CE44B7">
        <w:rPr>
          <w:rFonts w:ascii="Times New Roman" w:hAnsi="Times New Roman" w:cstheme="minorBidi"/>
        </w:rPr>
        <w:t xml:space="preserve">usługi społeczne o wartości mniejszej niż równowartość kwoty 750 000 euro prowadzonego w trybie podstawowym – </w:t>
      </w:r>
      <w:r w:rsidR="000B731A" w:rsidRPr="009A21EB">
        <w:rPr>
          <w:rFonts w:ascii="Times New Roman" w:hAnsi="Times New Roman"/>
        </w:rPr>
        <w:t xml:space="preserve">negocjacje fakultatywne </w:t>
      </w:r>
      <w:r w:rsidRPr="00CE44B7">
        <w:rPr>
          <w:rFonts w:ascii="Times New Roman" w:hAnsi="Times New Roman" w:cstheme="minorBidi"/>
        </w:rPr>
        <w:t xml:space="preserve">na podstawie art. 275 pkt </w:t>
      </w:r>
      <w:r w:rsidR="000B731A">
        <w:rPr>
          <w:rFonts w:ascii="Times New Roman" w:hAnsi="Times New Roman" w:cstheme="minorBidi"/>
        </w:rPr>
        <w:t>2</w:t>
      </w:r>
      <w:r w:rsidRPr="00CE44B7">
        <w:rPr>
          <w:rFonts w:ascii="Times New Roman" w:hAnsi="Times New Roman" w:cstheme="minorBidi"/>
        </w:rPr>
        <w:t xml:space="preserve"> w</w:t>
      </w:r>
      <w:r w:rsidR="00762A0B">
        <w:rPr>
          <w:rFonts w:ascii="Times New Roman" w:hAnsi="Times New Roman" w:cstheme="minorBidi"/>
        </w:rPr>
        <w:t> </w:t>
      </w:r>
      <w:r w:rsidRPr="00CE44B7">
        <w:rPr>
          <w:rFonts w:ascii="Times New Roman" w:hAnsi="Times New Roman" w:cstheme="minorBidi"/>
        </w:rPr>
        <w:t>związku z</w:t>
      </w:r>
      <w:r w:rsidR="000B731A">
        <w:rPr>
          <w:rFonts w:ascii="Times New Roman" w:hAnsi="Times New Roman" w:cstheme="minorBidi"/>
        </w:rPr>
        <w:t> </w:t>
      </w:r>
      <w:r w:rsidRPr="00CE44B7">
        <w:rPr>
          <w:rFonts w:ascii="Times New Roman" w:hAnsi="Times New Roman" w:cstheme="minorBidi"/>
        </w:rPr>
        <w:t>art.</w:t>
      </w:r>
      <w:r w:rsidR="000B731A">
        <w:rPr>
          <w:rFonts w:ascii="Times New Roman" w:hAnsi="Times New Roman" w:cstheme="minorBidi"/>
        </w:rPr>
        <w:t> </w:t>
      </w:r>
      <w:r w:rsidRPr="00CE44B7">
        <w:rPr>
          <w:rFonts w:ascii="Times New Roman" w:hAnsi="Times New Roman" w:cstheme="minorBidi"/>
        </w:rPr>
        <w:t xml:space="preserve">359 pkt 2 ustawy </w:t>
      </w:r>
      <w:proofErr w:type="spellStart"/>
      <w:r w:rsidRPr="00CE44B7">
        <w:rPr>
          <w:rFonts w:ascii="Times New Roman" w:hAnsi="Times New Roman" w:cstheme="minorBidi"/>
        </w:rPr>
        <w:t>Pzp</w:t>
      </w:r>
      <w:proofErr w:type="spellEnd"/>
      <w:r w:rsidRPr="00CE44B7">
        <w:rPr>
          <w:rFonts w:ascii="Times New Roman" w:hAnsi="Times New Roman" w:cstheme="minorBidi"/>
        </w:rPr>
        <w:t xml:space="preserve"> na </w:t>
      </w:r>
      <w:r w:rsidR="00762A0B" w:rsidRPr="00762A0B">
        <w:rPr>
          <w:rFonts w:ascii="Times New Roman" w:hAnsi="Times New Roman" w:cstheme="minorBidi"/>
          <w:b/>
          <w:bCs/>
        </w:rPr>
        <w:t>prowadzenie specjalistycznych terapii w Centrum Usług Społecznych w Kartuzach</w:t>
      </w:r>
      <w:bookmarkStart w:id="1" w:name="_Hlk78966070"/>
      <w:r w:rsidR="00762A0B" w:rsidRPr="00762A0B">
        <w:rPr>
          <w:rFonts w:ascii="Times New Roman" w:hAnsi="Times New Roman" w:cstheme="minorBidi"/>
          <w:b/>
          <w:bCs/>
        </w:rPr>
        <w:t xml:space="preserve"> w ramach </w:t>
      </w:r>
      <w:r w:rsidR="000B731A">
        <w:rPr>
          <w:rFonts w:ascii="Times New Roman" w:hAnsi="Times New Roman" w:cstheme="minorBidi"/>
          <w:b/>
          <w:bCs/>
        </w:rPr>
        <w:t xml:space="preserve">trwałości </w:t>
      </w:r>
      <w:r w:rsidR="00762A0B" w:rsidRPr="00762A0B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 środków Europejskiego Funduszu Społecznego w ramach Regionalnego Programu Operacyjnego Województwa Pomorskiego na lata 2014-2020</w:t>
      </w:r>
      <w:bookmarkEnd w:id="1"/>
      <w:r w:rsidR="00762A0B">
        <w:rPr>
          <w:rFonts w:ascii="Times New Roman" w:hAnsi="Times New Roman" w:cstheme="minorBidi"/>
        </w:rPr>
        <w:t xml:space="preserve">, </w:t>
      </w:r>
      <w:r w:rsidRPr="00CE44B7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44BD4056" w14:textId="77777777" w:rsidR="004A2B5D" w:rsidRPr="004A2B5D" w:rsidRDefault="004A2B5D" w:rsidP="00762A0B">
      <w:pPr>
        <w:suppressAutoHyphens w:val="0"/>
        <w:autoSpaceDN/>
        <w:ind w:left="426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</w:p>
    <w:p w14:paraId="2B5A016E" w14:textId="77777777" w:rsidR="004A2B5D" w:rsidRPr="004A2B5D" w:rsidRDefault="004A2B5D" w:rsidP="003A61EA">
      <w:pPr>
        <w:numPr>
          <w:ilvl w:val="3"/>
          <w:numId w:val="3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4A2B5D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5040C0C5" w14:textId="77777777" w:rsidR="004A2B5D" w:rsidRDefault="004A2B5D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0DB9F939" w14:textId="79C0D4B9" w:rsidR="000B731A" w:rsidRPr="007F4B55" w:rsidRDefault="000B731A" w:rsidP="000B731A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bookmarkStart w:id="2" w:name="_Hlk163125844"/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0B731A">
        <w:rPr>
          <w:rFonts w:ascii="Times New Roman" w:eastAsia="Arial" w:hAnsi="Times New Roman" w:cs="Arial"/>
          <w:b/>
          <w:color w:val="000000"/>
          <w:u w:val="single"/>
        </w:rPr>
        <w:t>Przeprowadzenie indywidualnej terapii logopedycznej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329AB9ED" w14:textId="77777777" w:rsidR="000B731A" w:rsidRDefault="000B731A" w:rsidP="000B731A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74DB981B" w14:textId="77777777" w:rsidR="000B731A" w:rsidRPr="007F4B55" w:rsidRDefault="000B731A" w:rsidP="000B731A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276729F0" w14:textId="7B65D825" w:rsidR="000B731A" w:rsidRPr="007F4B55" w:rsidRDefault="000B731A" w:rsidP="000B731A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 w:rsidR="00C42B6D"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2F0532CE" w14:textId="02772524" w:rsidR="00C42B6D" w:rsidRDefault="00C42B6D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5E7F3B86" w14:textId="77777777" w:rsidR="00C42B6D" w:rsidRDefault="00C42B6D" w:rsidP="00C42B6D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065569DD" w14:textId="3EBE83D9" w:rsidR="00C42B6D" w:rsidRPr="00B457FC" w:rsidRDefault="00C42B6D" w:rsidP="00C42B6D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lastRenderedPageBreak/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15CAFC15" w14:textId="77777777" w:rsidR="00C42B6D" w:rsidRDefault="00C42B6D" w:rsidP="00C42B6D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27357F55" w14:textId="19749619" w:rsidR="00C42B6D" w:rsidRPr="00515C3E" w:rsidRDefault="00C42B6D" w:rsidP="00C42B6D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4A62A137" w14:textId="77777777" w:rsidR="00C42B6D" w:rsidRPr="00515C3E" w:rsidRDefault="00C42B6D" w:rsidP="00C42B6D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44CFA3CE" w14:textId="487F078C" w:rsidR="00C42B6D" w:rsidRDefault="00C42B6D" w:rsidP="00C42B6D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 xml:space="preserve">łącznie za </w:t>
      </w:r>
      <w:r w:rsidR="00CD16D7">
        <w:rPr>
          <w:rFonts w:ascii="Times New Roman" w:eastAsiaTheme="minorHAnsi" w:hAnsi="Times New Roman" w:cstheme="minorBidi"/>
          <w:bCs/>
          <w:lang w:eastAsia="en-US"/>
        </w:rPr>
        <w:t>część 1 zamówienia</w:t>
      </w:r>
      <w:r>
        <w:rPr>
          <w:rFonts w:ascii="Times New Roman" w:eastAsiaTheme="minorHAnsi" w:hAnsi="Times New Roman" w:cstheme="minorBidi"/>
          <w:bCs/>
          <w:lang w:eastAsia="en-US"/>
        </w:rPr>
        <w:t>:</w:t>
      </w:r>
    </w:p>
    <w:p w14:paraId="6CCBF418" w14:textId="5FE3D5C1" w:rsidR="00C42B6D" w:rsidRPr="00605C32" w:rsidRDefault="00C42B6D" w:rsidP="00C42B6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bookmarkStart w:id="3" w:name="_Hlk163122148"/>
      <w:r>
        <w:rPr>
          <w:rFonts w:ascii="Times New Roman" w:eastAsiaTheme="minorHAnsi" w:hAnsi="Times New Roman" w:cstheme="minorBidi"/>
          <w:bCs/>
          <w:lang w:eastAsia="en-US"/>
        </w:rPr>
        <w:t xml:space="preserve">za część </w:t>
      </w:r>
      <w:r w:rsidR="00CD16D7">
        <w:rPr>
          <w:rFonts w:ascii="Times New Roman" w:eastAsiaTheme="minorHAnsi" w:hAnsi="Times New Roman" w:cstheme="minorBidi"/>
          <w:bCs/>
          <w:lang w:eastAsia="en-US"/>
        </w:rPr>
        <w:t>1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bookmarkEnd w:id="3"/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CD16D7"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</w:t>
      </w:r>
      <w:r w:rsidR="00AA55CF">
        <w:rPr>
          <w:rFonts w:ascii="Times New Roman" w:eastAsiaTheme="minorHAnsi" w:hAnsi="Times New Roman" w:cstheme="minorBidi"/>
          <w:bCs/>
          <w:lang w:eastAsia="en-US"/>
        </w:rPr>
        <w:t>ą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A55CF">
        <w:rPr>
          <w:rFonts w:ascii="Times New Roman" w:eastAsiaTheme="minorHAnsi" w:hAnsi="Times New Roman" w:cstheme="minorBidi"/>
          <w:bCs/>
          <w:lang w:eastAsia="en-US"/>
        </w:rPr>
        <w:t>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76029E3" w14:textId="5AD96969" w:rsidR="00C42B6D" w:rsidRPr="00B457FC" w:rsidRDefault="00C42B6D" w:rsidP="00C42B6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F33DC54" w14:textId="2AB9A5BA" w:rsidR="00C42B6D" w:rsidRPr="00B457FC" w:rsidRDefault="00C42B6D" w:rsidP="00C42B6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</w:t>
      </w:r>
      <w:r w:rsidR="00CD16D7">
        <w:rPr>
          <w:rFonts w:ascii="Times New Roman" w:eastAsiaTheme="minorHAnsi" w:hAnsi="Times New Roman" w:cstheme="minorBidi"/>
          <w:bCs/>
          <w:lang w:eastAsia="en-US"/>
        </w:rPr>
        <w:t>1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F5B30E2" w14:textId="77777777" w:rsidR="00C42B6D" w:rsidRPr="00605C32" w:rsidRDefault="00C42B6D" w:rsidP="00C42B6D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1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bookmarkEnd w:id="2"/>
    <w:p w14:paraId="4143230E" w14:textId="77777777" w:rsidR="00C42B6D" w:rsidRDefault="00C42B6D" w:rsidP="00C42B6D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u w:val="single"/>
          <w:lang w:eastAsia="en-US"/>
        </w:rPr>
      </w:pPr>
    </w:p>
    <w:p w14:paraId="1A42E8BE" w14:textId="156CD300" w:rsidR="0047145A" w:rsidRPr="00B07B61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4" w:name="_Hlk105065727"/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bookmarkStart w:id="5" w:name="_Hlk164070095"/>
      <w:r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1"/>
      </w:r>
      <w:bookmarkEnd w:id="5"/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13E779D2" w14:textId="77777777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</w:t>
      </w:r>
      <w:bookmarkStart w:id="7" w:name="_Hlk164070019"/>
      <w:r>
        <w:rPr>
          <w:rFonts w:ascii="Times New Roman" w:eastAsiaTheme="minorHAnsi" w:hAnsi="Times New Roman" w:cstheme="minorBidi"/>
          <w:lang w:eastAsia="en-US"/>
        </w:rPr>
        <w:t>2 lata – 0 pkt, od 3 lat do 4 lat – 20 pkt, 5 lat i powyżej – 40 pkt</w:t>
      </w:r>
      <w:bookmarkEnd w:id="7"/>
      <w:r>
        <w:rPr>
          <w:rFonts w:ascii="Times New Roman" w:eastAsiaTheme="minorHAnsi" w:hAnsi="Times New Roman" w:cstheme="minorBidi"/>
          <w:lang w:eastAsia="en-US"/>
        </w:rPr>
        <w:t>)</w:t>
      </w:r>
    </w:p>
    <w:bookmarkEnd w:id="4"/>
    <w:p w14:paraId="2E084E83" w14:textId="77777777" w:rsidR="0047145A" w:rsidRPr="004A2B5D" w:rsidRDefault="0047145A" w:rsidP="00C42B6D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u w:val="single"/>
          <w:lang w:eastAsia="en-US"/>
        </w:rPr>
      </w:pPr>
    </w:p>
    <w:p w14:paraId="38F36066" w14:textId="3599CEF4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2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AA55CF">
        <w:rPr>
          <w:rFonts w:ascii="Times New Roman" w:eastAsia="Arial" w:hAnsi="Times New Roman" w:cs="Arial"/>
          <w:b/>
          <w:color w:val="000000"/>
          <w:u w:val="single"/>
        </w:rPr>
        <w:t>Przeprowadzenie indywidualnej terapii psychologicznej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BC5F255" w14:textId="77777777" w:rsidR="00AA55CF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23EE9972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138179EB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692ED521" w14:textId="77777777" w:rsidR="00AA55CF" w:rsidRDefault="00AA55CF" w:rsidP="00AA55CF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44B34BFF" w14:textId="77777777" w:rsidR="00AA55CF" w:rsidRDefault="00AA55CF" w:rsidP="00AA55CF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2D775CE4" w14:textId="77777777" w:rsidR="00AA55CF" w:rsidRPr="00B457FC" w:rsidRDefault="00AA55CF" w:rsidP="00AA55CF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573355D7" w14:textId="77777777" w:rsidR="00AA55CF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67711017" w14:textId="65B3B020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7832D46" w14:textId="77777777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7E6CDE59" w14:textId="23B9421D" w:rsidR="00AA55CF" w:rsidRDefault="00AA55CF" w:rsidP="00AA55CF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część 2 zamówienia:</w:t>
      </w:r>
    </w:p>
    <w:p w14:paraId="319AE95B" w14:textId="085AD116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2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jedną 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EF706A0" w14:textId="635838E6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5C5F54E" w14:textId="580AC44B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2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6606843" w14:textId="57E91F91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2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16C9AE6" w14:textId="77777777" w:rsidR="00C42B6D" w:rsidRDefault="00C42B6D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7C659A3E" w14:textId="2D35FD63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r w:rsidR="00501A48"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2"/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60DB2F63" w14:textId="08673071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</w:t>
      </w:r>
      <w:bookmarkStart w:id="8" w:name="_Hlk164070156"/>
      <w:r w:rsidR="00501A48">
        <w:rPr>
          <w:rFonts w:ascii="Times New Roman" w:eastAsiaTheme="minorHAnsi" w:hAnsi="Times New Roman" w:cstheme="minorBidi"/>
          <w:lang w:eastAsia="en-US"/>
        </w:rPr>
        <w:t>2 lata – 0 pkt, od 3 lat do 4 lat – 20 pkt, 5 lat i powyżej – 40 pkt</w:t>
      </w:r>
      <w:bookmarkEnd w:id="8"/>
      <w:r>
        <w:rPr>
          <w:rFonts w:ascii="Times New Roman" w:eastAsiaTheme="minorHAnsi" w:hAnsi="Times New Roman" w:cstheme="minorBidi"/>
          <w:lang w:eastAsia="en-US"/>
        </w:rPr>
        <w:t>)</w:t>
      </w:r>
    </w:p>
    <w:p w14:paraId="0184DEA8" w14:textId="77777777" w:rsidR="0047145A" w:rsidRDefault="0047145A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653AA2DD" w14:textId="6C9DEC73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3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AA55CF">
        <w:rPr>
          <w:rFonts w:ascii="Times New Roman" w:eastAsia="Arial" w:hAnsi="Times New Roman" w:cs="Arial"/>
          <w:b/>
          <w:color w:val="000000"/>
          <w:u w:val="single"/>
        </w:rPr>
        <w:t>Przeprowadzenie indywidualnej terapii integracji sensorycznej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1586D6D9" w14:textId="77777777" w:rsidR="00AA55CF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70ECFF26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4F05371C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16201301" w14:textId="77777777" w:rsidR="00AA55CF" w:rsidRDefault="00AA55CF" w:rsidP="00AA55CF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785BB11" w14:textId="77777777" w:rsidR="00AA55CF" w:rsidRDefault="00AA55CF" w:rsidP="00AA55CF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106673BD" w14:textId="77777777" w:rsidR="00AA55CF" w:rsidRPr="00B457FC" w:rsidRDefault="00AA55CF" w:rsidP="00AA55CF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4572D71A" w14:textId="77777777" w:rsidR="00AA55CF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lastRenderedPageBreak/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61B2D82F" w14:textId="4B0D0061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1C77D1" w14:textId="77777777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502D4040" w14:textId="694341B1" w:rsidR="00AA55CF" w:rsidRDefault="00AA55CF" w:rsidP="00AA55CF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część 3 zamówienia:</w:t>
      </w:r>
    </w:p>
    <w:p w14:paraId="7306C158" w14:textId="227B59EB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3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jedną 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53454F6" w14:textId="097CB85E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3AC5549" w14:textId="22C27ACD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3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DF39E62" w14:textId="6ECEAE98" w:rsidR="0072375A" w:rsidRPr="0047145A" w:rsidRDefault="00AA55CF" w:rsidP="0047145A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3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6FCD10C1" w14:textId="77777777" w:rsidR="0047145A" w:rsidRDefault="0047145A" w:rsidP="0047145A">
      <w:pPr>
        <w:suppressAutoHyphens w:val="0"/>
        <w:autoSpaceDN/>
        <w:spacing w:after="200" w:line="276" w:lineRule="auto"/>
        <w:ind w:left="851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38346F7B" w14:textId="48CD98B4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 w:rsidR="00D75954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bookmarkStart w:id="9" w:name="_Hlk164070487"/>
      <w:r w:rsidR="001C1F26"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3"/>
      </w:r>
      <w:bookmarkEnd w:id="9"/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4EA599E0" w14:textId="5572AFFC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</w:t>
      </w:r>
      <w:bookmarkStart w:id="10" w:name="_Hlk164070472"/>
      <w:r w:rsidR="001C1F26">
        <w:rPr>
          <w:rFonts w:ascii="Times New Roman" w:eastAsiaTheme="minorHAnsi" w:hAnsi="Times New Roman" w:cstheme="minorBidi"/>
          <w:lang w:eastAsia="en-US"/>
        </w:rPr>
        <w:t>2 lata – 0 pkt, od 3 lat do 4 lat – 20 pkt, 5 lat i powyżej – 40 pkt</w:t>
      </w:r>
      <w:bookmarkEnd w:id="10"/>
      <w:r>
        <w:rPr>
          <w:rFonts w:ascii="Times New Roman" w:eastAsiaTheme="minorHAnsi" w:hAnsi="Times New Roman" w:cstheme="minorBidi"/>
          <w:lang w:eastAsia="en-US"/>
        </w:rPr>
        <w:t>)</w:t>
      </w:r>
    </w:p>
    <w:p w14:paraId="61AD4350" w14:textId="77777777" w:rsidR="0047145A" w:rsidRDefault="0047145A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04989788" w14:textId="754B1010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4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AA55CF">
        <w:rPr>
          <w:rFonts w:ascii="Times New Roman" w:eastAsia="Arial" w:hAnsi="Times New Roman" w:cs="Arial"/>
          <w:b/>
          <w:color w:val="000000"/>
          <w:u w:val="single"/>
        </w:rPr>
        <w:t>Przeprowadzenie indywidualnej terapii w sali doświadczania świata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CF9EDEE" w14:textId="77777777" w:rsidR="00AA55CF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4B29C623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1CA2FE2A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33FD55BE" w14:textId="77777777" w:rsidR="00AA55CF" w:rsidRDefault="00AA55CF" w:rsidP="00AA55CF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18CF349D" w14:textId="77777777" w:rsidR="00AA55CF" w:rsidRDefault="00AA55CF" w:rsidP="00AA55CF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602235A9" w14:textId="77777777" w:rsidR="00AA55CF" w:rsidRPr="00B457FC" w:rsidRDefault="00AA55CF" w:rsidP="00AA55CF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1B71914D" w14:textId="77777777" w:rsidR="00AA55CF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6EE008F1" w14:textId="101B5718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3C3FAD1" w14:textId="77777777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3079E1BE" w14:textId="2AA8D34A" w:rsidR="00AA55CF" w:rsidRDefault="00AA55CF" w:rsidP="00AA55CF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część 4 zamówienia:</w:t>
      </w:r>
    </w:p>
    <w:p w14:paraId="4ED60A3E" w14:textId="0D3763C2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4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jedną 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453CCA9" w14:textId="174B0E3D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DDF2499" w14:textId="4D0D5B60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4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48BB3B6" w14:textId="3EB1E7E3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4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4E7A1473" w14:textId="77777777" w:rsidR="00AA55CF" w:rsidRPr="004A2B5D" w:rsidRDefault="00AA55CF" w:rsidP="00AA55CF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5765ADA3" w14:textId="599DF8E1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11" w:name="_Hlk163126548"/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 w:rsidR="00D75954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r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4"/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72C3339B" w14:textId="77777777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</w:t>
      </w:r>
      <w:bookmarkStart w:id="12" w:name="_Hlk118716043"/>
      <w:r>
        <w:rPr>
          <w:rFonts w:ascii="Times New Roman" w:eastAsiaTheme="minorHAnsi" w:hAnsi="Times New Roman" w:cstheme="minorBidi"/>
          <w:lang w:eastAsia="en-US"/>
        </w:rPr>
        <w:t>1 rok – 0 pkt, od 2 lat do 3 lat – 20 pkt, 4 lata i powyżej – 40 pkt</w:t>
      </w:r>
      <w:bookmarkEnd w:id="12"/>
      <w:r>
        <w:rPr>
          <w:rFonts w:ascii="Times New Roman" w:eastAsiaTheme="minorHAnsi" w:hAnsi="Times New Roman" w:cstheme="minorBidi"/>
          <w:lang w:eastAsia="en-US"/>
        </w:rPr>
        <w:t>)</w:t>
      </w:r>
    </w:p>
    <w:p w14:paraId="0CC407A3" w14:textId="77777777" w:rsidR="0047145A" w:rsidRDefault="0047145A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19158F65" w14:textId="1260204E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5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AA55CF">
        <w:rPr>
          <w:rFonts w:ascii="Times New Roman" w:eastAsia="Arial" w:hAnsi="Times New Roman" w:cs="Arial"/>
          <w:b/>
          <w:color w:val="000000"/>
          <w:u w:val="single"/>
        </w:rPr>
        <w:t xml:space="preserve">Przeprowadzenie indywidualnej terapii metodą </w:t>
      </w:r>
      <w:proofErr w:type="spellStart"/>
      <w:r w:rsidRPr="00AA55CF">
        <w:rPr>
          <w:rFonts w:ascii="Times New Roman" w:eastAsia="Arial" w:hAnsi="Times New Roman" w:cs="Arial"/>
          <w:b/>
          <w:color w:val="000000"/>
          <w:u w:val="single"/>
        </w:rPr>
        <w:t>Tomatis’a</w:t>
      </w:r>
      <w:proofErr w:type="spellEnd"/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B2ACCFC" w14:textId="77777777" w:rsidR="00AA55CF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6406E1B2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770D5722" w14:textId="77777777" w:rsidR="00AA55CF" w:rsidRPr="007F4B55" w:rsidRDefault="00AA55CF" w:rsidP="00AA55CF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55D49BA7" w14:textId="77777777" w:rsidR="00AA55CF" w:rsidRDefault="00AA55CF" w:rsidP="00AA55CF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58642983" w14:textId="77777777" w:rsidR="00AA55CF" w:rsidRDefault="00AA55CF" w:rsidP="00AA55CF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15996A3F" w14:textId="77777777" w:rsidR="00AA55CF" w:rsidRPr="00B457FC" w:rsidRDefault="00AA55CF" w:rsidP="00AA55CF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398DBCB1" w14:textId="77777777" w:rsidR="00AA55CF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0D8CA8EC" w14:textId="55D7D129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lastRenderedPageBreak/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839184F" w14:textId="77777777" w:rsidR="00AA55CF" w:rsidRPr="00515C3E" w:rsidRDefault="00AA55CF" w:rsidP="00AA55C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71667FD7" w14:textId="553E1586" w:rsidR="00AA55CF" w:rsidRDefault="00AA55CF" w:rsidP="00AA55CF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część 5 zamówienia:</w:t>
      </w:r>
    </w:p>
    <w:p w14:paraId="04433F97" w14:textId="47A7D31E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5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jedną 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2EB274C" w14:textId="6FD38253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24F653A" w14:textId="1A9EA0FF" w:rsidR="00AA55CF" w:rsidRPr="00B457FC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5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AEB3B03" w14:textId="72223C39" w:rsidR="00AA55CF" w:rsidRPr="00605C32" w:rsidRDefault="00AA55CF" w:rsidP="00AA55CF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5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bookmarkEnd w:id="11"/>
    <w:p w14:paraId="7883D6C9" w14:textId="77777777" w:rsidR="00AA55CF" w:rsidRDefault="00AA55CF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2083B3B7" w14:textId="22841A89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 w:rsidR="00D75954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r w:rsidR="001C1F26"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5"/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3D0175C5" w14:textId="4317E233" w:rsidR="0047145A" w:rsidRPr="0047145A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</w:t>
      </w:r>
      <w:r w:rsidR="001C1F26">
        <w:rPr>
          <w:rFonts w:ascii="Times New Roman" w:eastAsiaTheme="minorHAnsi" w:hAnsi="Times New Roman" w:cstheme="minorBidi"/>
          <w:lang w:eastAsia="en-US"/>
        </w:rPr>
        <w:t>2 lata – 0 pkt, od 3 lat do 4 lat – 20 pkt, 5 lat i powyżej – 40 pkt</w:t>
      </w:r>
      <w:r>
        <w:rPr>
          <w:rFonts w:ascii="Times New Roman" w:eastAsiaTheme="minorHAnsi" w:hAnsi="Times New Roman" w:cstheme="minorBidi"/>
          <w:lang w:eastAsia="en-US"/>
        </w:rPr>
        <w:t>)</w:t>
      </w:r>
    </w:p>
    <w:p w14:paraId="2EF3312E" w14:textId="77777777" w:rsidR="0047145A" w:rsidRDefault="0047145A" w:rsidP="004A2B5D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402FC9C7" w14:textId="2A793BBB" w:rsidR="0072375A" w:rsidRPr="007F4B55" w:rsidRDefault="0072375A" w:rsidP="0072375A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6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Pr="0072375A">
        <w:rPr>
          <w:rFonts w:ascii="Times New Roman" w:eastAsia="Arial" w:hAnsi="Times New Roman" w:cs="Arial"/>
          <w:b/>
          <w:color w:val="000000"/>
          <w:u w:val="single"/>
        </w:rPr>
        <w:t xml:space="preserve">Przeprowadzenie indywidualnej terapii </w:t>
      </w:r>
      <w:proofErr w:type="spellStart"/>
      <w:r w:rsidRPr="0072375A">
        <w:rPr>
          <w:rFonts w:ascii="Times New Roman" w:eastAsia="Arial" w:hAnsi="Times New Roman" w:cs="Arial"/>
          <w:b/>
          <w:color w:val="000000"/>
          <w:u w:val="single"/>
        </w:rPr>
        <w:t>Biofeedback</w:t>
      </w:r>
      <w:proofErr w:type="spellEnd"/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045C9F3A" w14:textId="77777777" w:rsidR="0072375A" w:rsidRDefault="0072375A" w:rsidP="0072375A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705535EE" w14:textId="77777777" w:rsidR="0072375A" w:rsidRPr="007F4B55" w:rsidRDefault="0072375A" w:rsidP="0072375A">
      <w:pPr>
        <w:keepLines/>
        <w:autoSpaceDE w:val="0"/>
        <w:jc w:val="both"/>
        <w:rPr>
          <w:rFonts w:ascii="Times New Roman" w:eastAsia="Arial" w:hAnsi="Times New Roman" w:cs="Arial"/>
          <w:color w:val="000000"/>
          <w:sz w:val="12"/>
        </w:rPr>
      </w:pPr>
    </w:p>
    <w:p w14:paraId="1002DEB4" w14:textId="77777777" w:rsidR="0072375A" w:rsidRPr="007F4B55" w:rsidRDefault="0072375A" w:rsidP="0072375A">
      <w:pPr>
        <w:keepLines/>
        <w:autoSpaceDE w:val="0"/>
        <w:jc w:val="both"/>
        <w:rPr>
          <w:rFonts w:ascii="Times New Roman" w:eastAsia="Arial" w:hAnsi="Times New Roman" w:cs="Arial"/>
        </w:rPr>
      </w:pPr>
      <w:r w:rsidRPr="007F4B55">
        <w:rPr>
          <w:rFonts w:ascii="Times New Roman" w:eastAsia="Arial" w:hAnsi="Times New Roman" w:cs="Arial"/>
          <w:color w:val="000000"/>
        </w:rPr>
        <w:t xml:space="preserve">Orientacyjna liczba godzin przewidziana do przeprowadzenia w ramach zajęć: </w:t>
      </w:r>
      <w:r>
        <w:rPr>
          <w:rFonts w:ascii="Times New Roman" w:eastAsia="Arial" w:hAnsi="Times New Roman" w:cs="Arial"/>
        </w:rPr>
        <w:t>300</w:t>
      </w:r>
      <w:r w:rsidRPr="007F4B55">
        <w:rPr>
          <w:rFonts w:ascii="Times New Roman" w:eastAsia="Arial" w:hAnsi="Times New Roman" w:cs="Arial"/>
        </w:rPr>
        <w:t xml:space="preserve"> godzin.</w:t>
      </w:r>
    </w:p>
    <w:p w14:paraId="592660F4" w14:textId="77777777" w:rsidR="0072375A" w:rsidRDefault="0072375A" w:rsidP="0072375A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30624802" w14:textId="77777777" w:rsidR="0072375A" w:rsidRDefault="0072375A" w:rsidP="0072375A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57146A0" w14:textId="77777777" w:rsidR="0072375A" w:rsidRPr="00B457FC" w:rsidRDefault="0072375A" w:rsidP="0072375A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jedną godzinę </w:t>
      </w:r>
      <w:r w:rsidRPr="00814BA5">
        <w:rPr>
          <w:rFonts w:ascii="Times New Roman" w:eastAsiaTheme="minorHAnsi" w:hAnsi="Times New Roman" w:cstheme="minorBidi"/>
          <w:bCs/>
          <w:lang w:eastAsia="en-US"/>
        </w:rPr>
        <w:t>prowadzenia terapii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25AF300F" w14:textId="77777777" w:rsidR="0072375A" w:rsidRDefault="0072375A" w:rsidP="0072375A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4CD37150" w14:textId="0A60AFDB" w:rsidR="0072375A" w:rsidRPr="00515C3E" w:rsidRDefault="0072375A" w:rsidP="0072375A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6AED6F0" w14:textId="77777777" w:rsidR="0072375A" w:rsidRPr="00515C3E" w:rsidRDefault="0072375A" w:rsidP="0072375A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5C789CF6" w14:textId="65695B4D" w:rsidR="0072375A" w:rsidRDefault="0072375A" w:rsidP="0072375A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część 6 zamówienia:</w:t>
      </w:r>
    </w:p>
    <w:p w14:paraId="1A2A792A" w14:textId="64304737" w:rsidR="0072375A" w:rsidRPr="00605C32" w:rsidRDefault="0072375A" w:rsidP="0072375A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6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300 godz.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jedną godzinę prowadzenia terapii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A76F408" w14:textId="553B19E3" w:rsidR="0072375A" w:rsidRPr="00B457FC" w:rsidRDefault="0072375A" w:rsidP="0072375A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07CC473" w14:textId="5F410E08" w:rsidR="0072375A" w:rsidRPr="00B457FC" w:rsidRDefault="0072375A" w:rsidP="0072375A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6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D895F0B" w14:textId="49925E41" w:rsidR="0072375A" w:rsidRPr="00605C32" w:rsidRDefault="0072375A" w:rsidP="0072375A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6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073C353B" w14:textId="77777777" w:rsidR="008A631C" w:rsidRPr="004A2B5D" w:rsidRDefault="008A631C" w:rsidP="008A631C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070160B5" w14:textId="06FD4CC4" w:rsidR="0047145A" w:rsidRPr="004A2B5D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</w:t>
      </w:r>
      <w:r w:rsidR="00D75954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d</w:t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oświadczenie osób wyznaczonych do realizacji zamówienia – staż zawodowy w zakresie prowadzonych zajęć terapeutycznych</w:t>
      </w:r>
      <w:r>
        <w:rPr>
          <w:rStyle w:val="Odwoanieprzypisudolnego"/>
          <w:rFonts w:ascii="Times New Roman" w:eastAsiaTheme="minorHAnsi" w:hAnsi="Times New Roman" w:cstheme="minorBidi"/>
          <w:b/>
          <w:bCs/>
          <w:u w:val="single"/>
          <w:lang w:eastAsia="en-US"/>
        </w:rPr>
        <w:footnoteReference w:id="6"/>
      </w:r>
      <w:r w:rsidRPr="00814BA5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</w:p>
    <w:p w14:paraId="073247C4" w14:textId="2EF7D104" w:rsidR="0047145A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…………………</w:t>
      </w:r>
      <w:r w:rsidRPr="004A2B5D">
        <w:rPr>
          <w:rFonts w:ascii="Times New Roman" w:eastAsiaTheme="minorHAnsi" w:hAnsi="Times New Roman" w:cstheme="minorBidi"/>
          <w:lang w:eastAsia="en-US"/>
        </w:rPr>
        <w:t>. lat</w:t>
      </w:r>
      <w:r>
        <w:rPr>
          <w:rFonts w:ascii="Times New Roman" w:eastAsiaTheme="minorHAnsi" w:hAnsi="Times New Roman" w:cstheme="minorBidi"/>
          <w:lang w:eastAsia="en-US"/>
        </w:rPr>
        <w:t xml:space="preserve"> (1 rok – 0 pkt, od 2 lat do 3 lat – 20 pkt, 4 lata i powyżej – 40 pkt)</w:t>
      </w:r>
    </w:p>
    <w:p w14:paraId="337128F8" w14:textId="77777777" w:rsidR="0047145A" w:rsidRPr="001C1F26" w:rsidRDefault="0047145A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</w:p>
    <w:p w14:paraId="0F28E6DD" w14:textId="77777777" w:rsidR="00D75954" w:rsidRDefault="00D75954" w:rsidP="00D75954">
      <w:pPr>
        <w:keepLines/>
        <w:autoSpaceDE w:val="0"/>
        <w:jc w:val="both"/>
        <w:rPr>
          <w:rFonts w:ascii="Times New Roman" w:eastAsia="Arial" w:hAnsi="Times New Roman" w:cs="Arial"/>
          <w:b/>
          <w:i/>
          <w:color w:val="000000"/>
          <w:sz w:val="20"/>
          <w:szCs w:val="20"/>
        </w:rPr>
      </w:pPr>
      <w:r w:rsidRPr="00A30F41">
        <w:rPr>
          <w:rFonts w:ascii="Times New Roman" w:eastAsia="Arial" w:hAnsi="Times New Roman" w:cs="Arial"/>
          <w:b/>
          <w:color w:val="000000"/>
          <w:sz w:val="20"/>
          <w:szCs w:val="20"/>
        </w:rPr>
        <w:t>*</w:t>
      </w:r>
      <w:r w:rsidRPr="007F4B55">
        <w:rPr>
          <w:rFonts w:ascii="Times New Roman" w:eastAsia="Arial" w:hAnsi="Times New Roman" w:cs="Arial"/>
          <w:b/>
          <w:color w:val="000000"/>
        </w:rPr>
        <w:t xml:space="preserve"> </w:t>
      </w:r>
      <w:r w:rsidRPr="007F4B55">
        <w:rPr>
          <w:rFonts w:ascii="Times New Roman" w:eastAsia="Arial" w:hAnsi="Times New Roman" w:cs="Arial"/>
          <w:b/>
          <w:i/>
          <w:color w:val="000000"/>
          <w:sz w:val="20"/>
          <w:szCs w:val="20"/>
        </w:rPr>
        <w:t>odpowiednie wypełnić</w:t>
      </w:r>
    </w:p>
    <w:p w14:paraId="29BB3D3C" w14:textId="77777777" w:rsidR="00D75954" w:rsidRPr="0047145A" w:rsidRDefault="00D75954" w:rsidP="0047145A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06416BC8" w14:textId="77777777" w:rsidR="004A2B5D" w:rsidRPr="004A2B5D" w:rsidRDefault="004A2B5D" w:rsidP="00EC42FF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</w:rPr>
      </w:pPr>
      <w:r w:rsidRPr="004A2B5D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6D08943" w14:textId="77777777" w:rsidR="004A2B5D" w:rsidRPr="004A2B5D" w:rsidRDefault="004A2B5D" w:rsidP="00EC42FF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4A2B5D">
        <w:rPr>
          <w:rFonts w:ascii="Times New Roman" w:hAnsi="Times New Roman" w:cstheme="minorBidi"/>
        </w:rPr>
        <w:t>Oświadczamy, że uważamy się związani niniejszą ofertą na czas wskazany w Specyfikacji  Warunków Zamówienia.</w:t>
      </w:r>
    </w:p>
    <w:p w14:paraId="592E8C41" w14:textId="217C198B" w:rsidR="004A2B5D" w:rsidRPr="004A2B5D" w:rsidRDefault="004A2B5D" w:rsidP="00EC42FF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</w:rPr>
      </w:pPr>
      <w:r w:rsidRPr="004A2B5D">
        <w:rPr>
          <w:rFonts w:ascii="Times New Roman" w:hAnsi="Times New Roman" w:cstheme="minorBidi"/>
          <w:color w:val="000000"/>
        </w:rPr>
        <w:t xml:space="preserve">Oświadczamy, </w:t>
      </w:r>
      <w:r w:rsidRPr="004A2B5D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4A2B5D">
        <w:rPr>
          <w:rFonts w:ascii="Times New Roman" w:hAnsi="Times New Roman" w:cstheme="minorBidi"/>
          <w:b/>
        </w:rPr>
        <w:t xml:space="preserve">Załączniku nr </w:t>
      </w:r>
      <w:r w:rsidR="00854378">
        <w:rPr>
          <w:rFonts w:ascii="Times New Roman" w:hAnsi="Times New Roman" w:cstheme="minorBidi"/>
          <w:b/>
        </w:rPr>
        <w:t>7</w:t>
      </w:r>
      <w:r w:rsidRPr="004A2B5D">
        <w:rPr>
          <w:rFonts w:ascii="Times New Roman" w:hAnsi="Times New Roman" w:cstheme="minorBidi"/>
          <w:b/>
        </w:rPr>
        <w:t xml:space="preserve"> do SWZ (odpowiednio dla danej </w:t>
      </w:r>
      <w:r w:rsidRPr="004A2B5D">
        <w:rPr>
          <w:rFonts w:ascii="Times New Roman" w:hAnsi="Times New Roman" w:cstheme="minorBidi"/>
          <w:b/>
        </w:rPr>
        <w:lastRenderedPageBreak/>
        <w:t>części zamówienia)</w:t>
      </w:r>
      <w:r w:rsidRPr="004A2B5D">
        <w:rPr>
          <w:rFonts w:ascii="Times New Roman" w:hAnsi="Times New Roman" w:cstheme="minorBidi"/>
        </w:rPr>
        <w:t xml:space="preserve">, zostały </w:t>
      </w:r>
      <w:r w:rsidRPr="004A2B5D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20DDD41C" w14:textId="52F57857" w:rsidR="00EC62C4" w:rsidRPr="00D75954" w:rsidRDefault="004A2B5D" w:rsidP="00EC42FF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4A2B5D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5E41B775" w14:textId="6D01DE14" w:rsidR="00D75954" w:rsidRPr="00D75954" w:rsidRDefault="00D75954" w:rsidP="00D75954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D75954">
        <w:rPr>
          <w:rFonts w:ascii="Times New Roman" w:hAnsi="Times New Roman"/>
        </w:rPr>
        <w:t xml:space="preserve">Realizację zamówienia zobowiązujemy się wykonać w terminie: </w:t>
      </w:r>
      <w:r w:rsidRPr="00D75954">
        <w:rPr>
          <w:rFonts w:ascii="Times New Roman" w:hAnsi="Times New Roman" w:cs="Calibri"/>
          <w:b/>
          <w:bCs/>
          <w:color w:val="000000"/>
        </w:rPr>
        <w:t>od dnia zawarcia umowy do dnia 31 grudnia 2024 r.</w:t>
      </w:r>
    </w:p>
    <w:p w14:paraId="32DF7AB5" w14:textId="201DEF8F" w:rsidR="004A2B5D" w:rsidRPr="00EC42FF" w:rsidRDefault="004A2B5D" w:rsidP="00EC42FF">
      <w:pPr>
        <w:numPr>
          <w:ilvl w:val="0"/>
          <w:numId w:val="2"/>
        </w:numPr>
        <w:tabs>
          <w:tab w:val="left" w:pos="0"/>
        </w:tabs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hAnsi="Times New Roman" w:cstheme="minorBidi"/>
        </w:rPr>
      </w:pPr>
      <w:r w:rsidRPr="004A2B5D">
        <w:rPr>
          <w:rFonts w:ascii="Times New Roman" w:hAnsi="Times New Roman" w:cstheme="minorBidi"/>
          <w:bCs/>
        </w:rPr>
        <w:t xml:space="preserve">Oświadczamy, że powierzymy </w:t>
      </w:r>
      <w:r w:rsidRPr="004A2B5D">
        <w:rPr>
          <w:rFonts w:ascii="Times New Roman" w:hAnsi="Times New Roman" w:cstheme="minorBidi"/>
        </w:rPr>
        <w:t xml:space="preserve">/ </w:t>
      </w:r>
      <w:r w:rsidRPr="004A2B5D">
        <w:rPr>
          <w:rFonts w:ascii="Times New Roman" w:hAnsi="Times New Roman" w:cstheme="minorBidi"/>
          <w:bCs/>
        </w:rPr>
        <w:t>nie powierzymy</w:t>
      </w:r>
      <w:r w:rsidRPr="004A2B5D">
        <w:rPr>
          <w:rFonts w:ascii="Times New Roman" w:hAnsi="Times New Roman" w:cstheme="minorBidi"/>
        </w:rPr>
        <w:t>*</w:t>
      </w:r>
      <w:r w:rsidR="00DF158B">
        <w:rPr>
          <w:rFonts w:ascii="Times New Roman" w:hAnsi="Times New Roman" w:cstheme="minorBidi"/>
        </w:rPr>
        <w:t>*</w:t>
      </w:r>
      <w:r w:rsidRPr="004A2B5D">
        <w:rPr>
          <w:rFonts w:ascii="Times New Roman" w:hAnsi="Times New Roman" w:cstheme="minorBidi"/>
        </w:rPr>
        <w:t xml:space="preserve"> wykonanie zamówienia </w:t>
      </w:r>
      <w:r w:rsidRPr="004A2B5D">
        <w:rPr>
          <w:rFonts w:ascii="Times New Roman" w:hAnsi="Times New Roman" w:cstheme="minorBidi"/>
          <w:bCs/>
        </w:rPr>
        <w:t>Podwykonawcy</w:t>
      </w:r>
      <w:r w:rsidRPr="004A2B5D">
        <w:rPr>
          <w:rFonts w:ascii="Times New Roman" w:hAnsi="Times New Roman" w:cstheme="minorBidi"/>
        </w:rPr>
        <w:t>/om*</w:t>
      </w:r>
      <w:r w:rsidR="00DF158B">
        <w:rPr>
          <w:rFonts w:ascii="Times New Roman" w:hAnsi="Times New Roman" w:cstheme="minorBidi"/>
        </w:rPr>
        <w:t>*</w:t>
      </w:r>
      <w:r w:rsidRPr="004A2B5D">
        <w:rPr>
          <w:rFonts w:ascii="Times New Roman" w:hAnsi="Times New Roman" w:cstheme="minorBidi"/>
        </w:rPr>
        <w:t xml:space="preserve"> w częściach:</w:t>
      </w:r>
    </w:p>
    <w:p w14:paraId="4273321E" w14:textId="77777777" w:rsidR="004A2B5D" w:rsidRPr="001C1F26" w:rsidRDefault="004A2B5D" w:rsidP="004A2B5D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20"/>
          <w:szCs w:val="32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A2B5D" w:rsidRPr="004A2B5D" w14:paraId="75412455" w14:textId="77777777" w:rsidTr="00571EDC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83DC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4A2B5D">
              <w:rPr>
                <w:rFonts w:ascii="Times New Roman" w:hAnsi="Times New Roman" w:cstheme="minorBidi"/>
              </w:rPr>
              <w:t xml:space="preserve">Część zamówienia powierzona </w:t>
            </w:r>
            <w:r w:rsidRPr="004A2B5D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7C65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4A2B5D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F0A1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4A2B5D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4A2B5D" w:rsidRPr="004A2B5D" w14:paraId="45818CA9" w14:textId="77777777" w:rsidTr="00571EDC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B488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5B9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54ED5EC3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2F8A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4A2B5D" w:rsidRPr="004A2B5D" w14:paraId="6E195E64" w14:textId="77777777" w:rsidTr="00571EDC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0CD5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0E43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412F3BC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5381" w14:textId="77777777" w:rsidR="004A2B5D" w:rsidRPr="004A2B5D" w:rsidRDefault="004A2B5D" w:rsidP="004A2B5D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5E471D0F" w14:textId="377C0FC6" w:rsidR="004A2B5D" w:rsidRPr="004A2B5D" w:rsidRDefault="004A2B5D" w:rsidP="004A2B5D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4A2B5D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DF158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4A2B5D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4A2B5D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932B6AB" w14:textId="77777777" w:rsidR="004A2B5D" w:rsidRPr="004A2B5D" w:rsidRDefault="004A2B5D" w:rsidP="004A2B5D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59969F60" w14:textId="19A02D22" w:rsidR="004A2B5D" w:rsidRPr="004A2B5D" w:rsidRDefault="002A6BC2" w:rsidP="00EC42F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4A2B5D" w:rsidRPr="004A2B5D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026D1D3D" w14:textId="2025C785" w:rsidR="004A2B5D" w:rsidRPr="004A2B5D" w:rsidRDefault="004A2B5D" w:rsidP="00EC42FF">
      <w:pPr>
        <w:shd w:val="clear" w:color="auto" w:fill="FFFFFF"/>
        <w:suppressAutoHyphens w:val="0"/>
        <w:autoSpaceDN/>
        <w:ind w:left="851" w:hanging="425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4A2B5D">
        <w:rPr>
          <w:rFonts w:ascii="Times New Roman" w:eastAsiaTheme="minorHAnsi" w:hAnsi="Times New Roman"/>
          <w:lang w:eastAsia="en-US"/>
        </w:rPr>
        <w:tab/>
      </w:r>
      <w:r w:rsidRPr="004A2B5D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4A2B5D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4A2B5D">
        <w:rPr>
          <w:rFonts w:ascii="Times New Roman" w:eastAsiaTheme="minorHAnsi" w:hAnsi="Times New Roman"/>
          <w:lang w:val="es-ES_tradnl" w:eastAsia="en-US"/>
        </w:rPr>
        <w:t>ó</w:t>
      </w:r>
      <w:r w:rsidR="00EC42FF">
        <w:rPr>
          <w:rFonts w:ascii="Times New Roman" w:eastAsiaTheme="minorHAnsi" w:hAnsi="Times New Roman"/>
          <w:lang w:eastAsia="en-US"/>
        </w:rPr>
        <w:t>b i </w:t>
      </w:r>
      <w:r w:rsidRPr="004A2B5D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4A2B5D">
        <w:rPr>
          <w:rFonts w:ascii="Times New Roman" w:eastAsiaTheme="minorHAnsi" w:hAnsi="Times New Roman"/>
          <w:lang w:val="it-IT" w:eastAsia="en-US"/>
        </w:rPr>
        <w:t>000 euro),</w:t>
      </w:r>
    </w:p>
    <w:p w14:paraId="2F076E33" w14:textId="6DB44D79" w:rsidR="004A2B5D" w:rsidRPr="004A2B5D" w:rsidRDefault="004A2B5D" w:rsidP="00EC42FF">
      <w:pPr>
        <w:shd w:val="clear" w:color="auto" w:fill="FFFFFF"/>
        <w:suppressAutoHyphens w:val="0"/>
        <w:autoSpaceDN/>
        <w:ind w:left="851" w:hanging="425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="00EC42FF">
        <w:rPr>
          <w:rFonts w:ascii="Times New Roman" w:eastAsiaTheme="minorHAnsi" w:hAnsi="Times New Roman"/>
          <w:lang w:eastAsia="en-US"/>
        </w:rPr>
        <w:tab/>
      </w:r>
      <w:r w:rsidRPr="004A2B5D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4A2B5D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4A2B5D">
        <w:rPr>
          <w:rFonts w:ascii="Times New Roman" w:eastAsiaTheme="minorHAnsi" w:hAnsi="Times New Roman"/>
          <w:lang w:val="es-ES_tradnl" w:eastAsia="en-US"/>
        </w:rPr>
        <w:t>ó</w:t>
      </w:r>
      <w:r w:rsidR="00EC42FF">
        <w:rPr>
          <w:rFonts w:ascii="Times New Roman" w:eastAsiaTheme="minorHAnsi" w:hAnsi="Times New Roman"/>
          <w:lang w:eastAsia="en-US"/>
        </w:rPr>
        <w:t>b i </w:t>
      </w:r>
      <w:r w:rsidRPr="004A2B5D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4A2B5D">
        <w:rPr>
          <w:rFonts w:ascii="Times New Roman" w:eastAsiaTheme="minorHAnsi" w:hAnsi="Times New Roman"/>
          <w:lang w:val="it-IT" w:eastAsia="en-US"/>
        </w:rPr>
        <w:t>000 euro),</w:t>
      </w:r>
    </w:p>
    <w:p w14:paraId="4B1B677B" w14:textId="470E388E" w:rsidR="004A2B5D" w:rsidRPr="004A2B5D" w:rsidRDefault="004A2B5D" w:rsidP="00EC42FF">
      <w:pPr>
        <w:shd w:val="clear" w:color="auto" w:fill="FFFFFF"/>
        <w:suppressAutoHyphens w:val="0"/>
        <w:autoSpaceDN/>
        <w:ind w:left="851" w:hanging="425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4A2B5D">
        <w:rPr>
          <w:rFonts w:ascii="Times New Roman" w:eastAsiaTheme="minorHAnsi" w:hAnsi="Times New Roman"/>
          <w:lang w:eastAsia="en-US"/>
        </w:rPr>
        <w:tab/>
      </w:r>
      <w:r w:rsidRPr="004A2B5D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Pr="004A2B5D">
        <w:rPr>
          <w:rFonts w:ascii="Times New Roman" w:eastAsiaTheme="minorHAnsi" w:hAnsi="Times New Roman"/>
          <w:lang w:eastAsia="en-US"/>
        </w:rPr>
        <w:t>(przedsiębiorstwo</w:t>
      </w:r>
      <w:r w:rsidR="002A6BC2">
        <w:rPr>
          <w:rFonts w:ascii="Times New Roman" w:eastAsiaTheme="minorHAnsi" w:hAnsi="Times New Roman"/>
          <w:lang w:eastAsia="en-US"/>
        </w:rPr>
        <w:t xml:space="preserve">, które nie jest </w:t>
      </w:r>
      <w:r w:rsidRPr="004A2B5D">
        <w:rPr>
          <w:rFonts w:ascii="Times New Roman" w:eastAsiaTheme="minorHAnsi" w:hAnsi="Times New Roman"/>
          <w:lang w:eastAsia="en-US"/>
        </w:rPr>
        <w:t>mikroprzedsiębiorstw</w:t>
      </w:r>
      <w:r w:rsidR="002A6BC2">
        <w:rPr>
          <w:rFonts w:ascii="Times New Roman" w:eastAsiaTheme="minorHAnsi" w:hAnsi="Times New Roman"/>
          <w:lang w:eastAsia="en-US"/>
        </w:rPr>
        <w:t>em ani małym przedsiębiorstwem</w:t>
      </w:r>
      <w:r w:rsidRPr="004A2B5D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4A2B5D">
        <w:rPr>
          <w:rFonts w:ascii="Times New Roman" w:eastAsiaTheme="minorHAnsi" w:hAnsi="Times New Roman"/>
          <w:lang w:val="es-ES_tradnl" w:eastAsia="en-US"/>
        </w:rPr>
        <w:t>ó</w:t>
      </w:r>
      <w:r w:rsidRPr="004A2B5D">
        <w:rPr>
          <w:rFonts w:ascii="Times New Roman" w:eastAsiaTheme="minorHAnsi" w:hAnsi="Times New Roman"/>
          <w:lang w:eastAsia="en-US"/>
        </w:rPr>
        <w:t>b i którego roczny obrót nie przekracza 50 000 000 euro lub roczna suma bilansowa nie przekracza 43 000 </w:t>
      </w:r>
      <w:r w:rsidRPr="004A2B5D">
        <w:rPr>
          <w:rFonts w:ascii="Times New Roman" w:eastAsiaTheme="minorHAnsi" w:hAnsi="Times New Roman"/>
          <w:lang w:val="it-IT" w:eastAsia="en-US"/>
        </w:rPr>
        <w:t>000 euro),</w:t>
      </w:r>
    </w:p>
    <w:p w14:paraId="755DB910" w14:textId="77777777" w:rsidR="004A2B5D" w:rsidRPr="004A2B5D" w:rsidRDefault="004A2B5D" w:rsidP="00EC42FF">
      <w:pPr>
        <w:suppressAutoHyphens w:val="0"/>
        <w:autoSpaceDN/>
        <w:ind w:left="851" w:hanging="425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13" w:name="_Hlk103838287"/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4A2B5D">
        <w:rPr>
          <w:rFonts w:ascii="Times New Roman" w:eastAsiaTheme="minorHAnsi" w:hAnsi="Times New Roman"/>
          <w:b/>
          <w:bCs/>
          <w:lang w:eastAsia="en-US"/>
        </w:rPr>
        <w:tab/>
        <w:t>jednoosobową działalnością gospodarczą,</w:t>
      </w:r>
      <w:bookmarkEnd w:id="13"/>
    </w:p>
    <w:p w14:paraId="2791A3C9" w14:textId="77777777" w:rsidR="004A2B5D" w:rsidRPr="004A2B5D" w:rsidRDefault="004A2B5D" w:rsidP="00EC42FF">
      <w:pPr>
        <w:suppressAutoHyphens w:val="0"/>
        <w:autoSpaceDN/>
        <w:ind w:left="851" w:hanging="425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4A2B5D">
        <w:rPr>
          <w:rFonts w:ascii="Times New Roman" w:eastAsiaTheme="minorHAnsi" w:hAnsi="Times New Roman"/>
          <w:b/>
          <w:bCs/>
          <w:lang w:eastAsia="en-US"/>
        </w:rPr>
        <w:tab/>
        <w:t>osobą fizyczną nieprowadzącą działalności gospodarczej,</w:t>
      </w:r>
    </w:p>
    <w:p w14:paraId="19450AFF" w14:textId="77777777" w:rsidR="004A2B5D" w:rsidRPr="004A2B5D" w:rsidRDefault="004A2B5D" w:rsidP="00EC42FF">
      <w:pPr>
        <w:suppressAutoHyphens w:val="0"/>
        <w:autoSpaceDN/>
        <w:ind w:left="851" w:hanging="425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4A2B5D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4A2B5D">
        <w:rPr>
          <w:rFonts w:ascii="Times New Roman" w:eastAsiaTheme="minorHAnsi" w:hAnsi="Times New Roman"/>
          <w:b/>
          <w:bCs/>
          <w:lang w:eastAsia="en-US"/>
        </w:rPr>
        <w:tab/>
        <w:t>inny rodzaj.</w:t>
      </w:r>
    </w:p>
    <w:p w14:paraId="204586EA" w14:textId="77777777" w:rsidR="00B75BD4" w:rsidRPr="004A2B5D" w:rsidRDefault="00B75BD4" w:rsidP="00EC42FF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534D0A67" w14:textId="2253E98D" w:rsidR="004A2B5D" w:rsidRPr="004A2B5D" w:rsidRDefault="004A2B5D" w:rsidP="00EC42FF">
      <w:pPr>
        <w:numPr>
          <w:ilvl w:val="0"/>
          <w:numId w:val="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4A2B5D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</w:t>
      </w:r>
      <w:r w:rsidR="00DF158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4A2B5D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DF158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4D94E723" w14:textId="77777777" w:rsidR="004A2B5D" w:rsidRPr="004A2B5D" w:rsidRDefault="004A2B5D" w:rsidP="004A2B5D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6473FBC2" w14:textId="083383BE" w:rsidR="004A2B5D" w:rsidRPr="004A2B5D" w:rsidRDefault="004A2B5D" w:rsidP="00EC42FF">
      <w:p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DF158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 w:rsidR="00EC42FF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</w:t>
      </w:r>
      <w:r w:rsidR="00EC42FF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ie danych) (Dz. Urz. UE L 119 z </w:t>
      </w: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508E3DB5" w14:textId="3B51C85F" w:rsidR="004A2B5D" w:rsidRPr="004A2B5D" w:rsidRDefault="004A2B5D" w:rsidP="00EC42FF">
      <w:p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DF158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 w:rsidR="00EC42FF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4A2B5D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E41A84A" w14:textId="77777777" w:rsidR="004A2B5D" w:rsidRPr="00CF052B" w:rsidRDefault="004A2B5D" w:rsidP="00EC42FF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lang w:eastAsia="en-US"/>
        </w:rPr>
      </w:pPr>
    </w:p>
    <w:p w14:paraId="27E1D941" w14:textId="65EE5F51" w:rsidR="004A2B5D" w:rsidRPr="004A2B5D" w:rsidRDefault="00B75BD4" w:rsidP="00EC42FF">
      <w:pPr>
        <w:suppressAutoHyphens w:val="0"/>
        <w:autoSpaceDN/>
        <w:adjustRightInd w:val="0"/>
        <w:ind w:left="425" w:hanging="425"/>
        <w:contextualSpacing/>
        <w:jc w:val="both"/>
        <w:textAlignment w:val="auto"/>
        <w:rPr>
          <w:rFonts w:ascii="Times New Roman" w:hAnsi="Times New Roman" w:cstheme="minorBidi"/>
        </w:rPr>
      </w:pPr>
      <w:bookmarkStart w:id="14" w:name="_Hlk9510500"/>
      <w:r w:rsidRPr="00B75BD4">
        <w:rPr>
          <w:rFonts w:ascii="Times New Roman" w:hAnsi="Times New Roman" w:cstheme="minorBidi"/>
          <w:b/>
        </w:rPr>
        <w:lastRenderedPageBreak/>
        <w:t>9.</w:t>
      </w:r>
      <w:r>
        <w:rPr>
          <w:rFonts w:ascii="Times New Roman" w:hAnsi="Times New Roman" w:cstheme="minorBidi"/>
        </w:rPr>
        <w:t xml:space="preserve"> </w:t>
      </w:r>
      <w:r w:rsidR="00EC42FF">
        <w:rPr>
          <w:rFonts w:ascii="Times New Roman" w:hAnsi="Times New Roman" w:cstheme="minorBidi"/>
        </w:rPr>
        <w:tab/>
      </w:r>
      <w:r w:rsidR="004A2B5D" w:rsidRPr="004A2B5D">
        <w:rPr>
          <w:rFonts w:ascii="Times New Roman" w:hAnsi="Times New Roman" w:cstheme="minorBidi"/>
        </w:rPr>
        <w:t>Stosownie do postanowień art. 6 ust. 1 lit. a i e RODO – wyrażam</w:t>
      </w:r>
      <w:r w:rsidR="002A6BC2">
        <w:rPr>
          <w:rFonts w:ascii="Times New Roman" w:hAnsi="Times New Roman" w:cstheme="minorBidi"/>
        </w:rPr>
        <w:t>y zgodę na przetwarzanie naszych</w:t>
      </w:r>
      <w:r w:rsidR="004A2B5D" w:rsidRPr="004A2B5D">
        <w:rPr>
          <w:rFonts w:ascii="Times New Roman" w:hAnsi="Times New Roman" w:cstheme="minorBidi"/>
        </w:rPr>
        <w:t xml:space="preserve"> danych osobowych przez Starostę Kartuskiego </w:t>
      </w:r>
      <w:r w:rsidR="00EC42FF">
        <w:rPr>
          <w:rFonts w:ascii="Times New Roman" w:hAnsi="Times New Roman" w:cstheme="minorBidi"/>
        </w:rPr>
        <w:t>z siedzibą w Kartuzach przy ul. </w:t>
      </w:r>
      <w:r w:rsidR="004A2B5D" w:rsidRPr="004A2B5D">
        <w:rPr>
          <w:rFonts w:ascii="Times New Roman" w:hAnsi="Times New Roman" w:cstheme="minorBidi"/>
        </w:rPr>
        <w:t>Dworcowej 1, zawartych w przedmiotowej ofercie na</w:t>
      </w:r>
      <w:r w:rsidR="00EC42FF">
        <w:rPr>
          <w:rFonts w:ascii="Times New Roman" w:hAnsi="Times New Roman" w:cstheme="minorBidi"/>
        </w:rPr>
        <w:t xml:space="preserve"> usługi społeczne w zakresie nr </w:t>
      </w:r>
      <w:r w:rsidR="004A2B5D" w:rsidRPr="004A2B5D">
        <w:rPr>
          <w:rFonts w:ascii="Times New Roman" w:hAnsi="Times New Roman" w:cstheme="minorBidi"/>
        </w:rPr>
        <w:t xml:space="preserve">telefonu </w:t>
      </w:r>
      <w:r w:rsidR="00D75954">
        <w:rPr>
          <w:rFonts w:ascii="Times New Roman" w:hAnsi="Times New Roman" w:cstheme="minorBidi"/>
        </w:rPr>
        <w:t>i</w:t>
      </w:r>
      <w:r w:rsidR="007A230A">
        <w:rPr>
          <w:rFonts w:ascii="Times New Roman" w:hAnsi="Times New Roman" w:cstheme="minorBidi"/>
        </w:rPr>
        <w:t xml:space="preserve"> adresu e-mail </w:t>
      </w:r>
      <w:r w:rsidR="004A2B5D" w:rsidRPr="004A2B5D">
        <w:rPr>
          <w:rFonts w:ascii="Times New Roman" w:hAnsi="Times New Roman" w:cstheme="minorBidi"/>
        </w:rPr>
        <w:t>w celu usprawnienia komunikacji w procesie postępowania o</w:t>
      </w:r>
      <w:r w:rsidR="00D75954">
        <w:rPr>
          <w:rFonts w:ascii="Times New Roman" w:hAnsi="Times New Roman" w:cstheme="minorBidi"/>
        </w:rPr>
        <w:t> </w:t>
      </w:r>
      <w:r w:rsidR="004A2B5D" w:rsidRPr="004A2B5D">
        <w:rPr>
          <w:rFonts w:ascii="Times New Roman" w:hAnsi="Times New Roman" w:cstheme="minorBidi"/>
        </w:rPr>
        <w:t>udzielenie zamó</w:t>
      </w:r>
      <w:r w:rsidR="007A230A">
        <w:rPr>
          <w:rFonts w:ascii="Times New Roman" w:hAnsi="Times New Roman" w:cstheme="minorBidi"/>
        </w:rPr>
        <w:t>wienia publicznego, w związku z </w:t>
      </w:r>
      <w:r w:rsidR="00A33FC8">
        <w:rPr>
          <w:rFonts w:ascii="Times New Roman" w:hAnsi="Times New Roman" w:cstheme="minorBidi"/>
        </w:rPr>
        <w:t>którym dobrowolnie przekazujemy</w:t>
      </w:r>
      <w:r w:rsidR="004A2B5D" w:rsidRPr="004A2B5D">
        <w:rPr>
          <w:rFonts w:ascii="Times New Roman" w:hAnsi="Times New Roman" w:cstheme="minorBidi"/>
        </w:rPr>
        <w:t xml:space="preserve"> </w:t>
      </w:r>
      <w:r w:rsidR="00A33FC8">
        <w:rPr>
          <w:rFonts w:ascii="Times New Roman" w:hAnsi="Times New Roman" w:cstheme="minorBidi"/>
        </w:rPr>
        <w:t>nasze</w:t>
      </w:r>
      <w:r w:rsidR="004A2B5D" w:rsidRPr="004A2B5D">
        <w:rPr>
          <w:rFonts w:ascii="Times New Roman" w:hAnsi="Times New Roman" w:cstheme="minorBidi"/>
        </w:rPr>
        <w:t xml:space="preserve"> dane osobowe. </w:t>
      </w:r>
      <w:bookmarkEnd w:id="14"/>
    </w:p>
    <w:p w14:paraId="1E585933" w14:textId="77777777" w:rsidR="004A2B5D" w:rsidRPr="004A2B5D" w:rsidRDefault="004A2B5D" w:rsidP="00EC42FF">
      <w:pPr>
        <w:suppressAutoHyphens w:val="0"/>
        <w:autoSpaceDN/>
        <w:adjustRightInd w:val="0"/>
        <w:ind w:left="426" w:hanging="426"/>
        <w:textAlignment w:val="auto"/>
        <w:rPr>
          <w:rFonts w:ascii="Times New Roman" w:hAnsi="Times New Roman" w:cstheme="minorBidi"/>
        </w:rPr>
      </w:pPr>
      <w:r w:rsidRPr="004A2B5D">
        <w:rPr>
          <w:rFonts w:ascii="Times New Roman" w:hAnsi="Times New Roman" w:cstheme="minorBidi"/>
        </w:rPr>
        <w:t> </w:t>
      </w:r>
    </w:p>
    <w:p w14:paraId="3E62B10D" w14:textId="77777777" w:rsidR="004A2B5D" w:rsidRPr="004A2B5D" w:rsidRDefault="004A2B5D" w:rsidP="004A2B5D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Cs w:val="20"/>
        </w:rPr>
      </w:pPr>
    </w:p>
    <w:p w14:paraId="6B2F0A0D" w14:textId="77777777" w:rsidR="004A2B5D" w:rsidRPr="004A2B5D" w:rsidRDefault="004A2B5D" w:rsidP="004A2B5D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4A2B5D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4A2B5D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6A175C2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B2F4FA4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10F414F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9A3463B" w14:textId="77777777" w:rsidR="005A0AE5" w:rsidRPr="008A5E16" w:rsidRDefault="005A0AE5" w:rsidP="008A5E16">
      <w:pPr>
        <w:rPr>
          <w:rFonts w:eastAsia="Calibri"/>
        </w:rPr>
      </w:pPr>
    </w:p>
    <w:sectPr w:rsidR="005A0AE5" w:rsidRPr="008A5E16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67CF" w14:textId="77777777" w:rsidR="00040BB8" w:rsidRDefault="00040BB8">
      <w:r>
        <w:separator/>
      </w:r>
    </w:p>
  </w:endnote>
  <w:endnote w:type="continuationSeparator" w:id="0">
    <w:p w14:paraId="519245DF" w14:textId="77777777" w:rsidR="00040BB8" w:rsidRDefault="0004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54B1" w14:textId="77777777" w:rsidR="00040BB8" w:rsidRDefault="00040BB8">
      <w:r>
        <w:separator/>
      </w:r>
    </w:p>
  </w:footnote>
  <w:footnote w:type="continuationSeparator" w:id="0">
    <w:p w14:paraId="63F065F7" w14:textId="77777777" w:rsidR="00040BB8" w:rsidRDefault="00040BB8">
      <w:r>
        <w:continuationSeparator/>
      </w:r>
    </w:p>
  </w:footnote>
  <w:footnote w:id="1">
    <w:p w14:paraId="32393AFE" w14:textId="77777777" w:rsidR="0047145A" w:rsidRDefault="0047145A" w:rsidP="0047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107494444"/>
      <w:r w:rsidRPr="00A9313B">
        <w:t>Nie może być krótsze niż 2 lata</w:t>
      </w:r>
      <w:bookmarkEnd w:id="6"/>
    </w:p>
  </w:footnote>
  <w:footnote w:id="2">
    <w:p w14:paraId="0B469AC1" w14:textId="77777777" w:rsidR="00501A48" w:rsidRDefault="00501A48" w:rsidP="00501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13B">
        <w:t>Nie może być krótsze niż 2 lata</w:t>
      </w:r>
    </w:p>
  </w:footnote>
  <w:footnote w:id="3">
    <w:p w14:paraId="12680B4F" w14:textId="77777777" w:rsidR="001C1F26" w:rsidRDefault="001C1F26" w:rsidP="001C1F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13B">
        <w:t>Nie może być krótsze niż 2 lata</w:t>
      </w:r>
    </w:p>
  </w:footnote>
  <w:footnote w:id="4">
    <w:p w14:paraId="459FC901" w14:textId="77777777" w:rsidR="0047145A" w:rsidRDefault="0047145A" w:rsidP="0047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5E5">
        <w:t xml:space="preserve">Nie może być krótsze niż </w:t>
      </w:r>
      <w:r>
        <w:t>1 rok</w:t>
      </w:r>
    </w:p>
  </w:footnote>
  <w:footnote w:id="5">
    <w:p w14:paraId="40FAC79F" w14:textId="77777777" w:rsidR="001C1F26" w:rsidRDefault="001C1F26" w:rsidP="001C1F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13B">
        <w:t>Nie może być krótsze niż 2 lata</w:t>
      </w:r>
    </w:p>
  </w:footnote>
  <w:footnote w:id="6">
    <w:p w14:paraId="19320864" w14:textId="77777777" w:rsidR="0047145A" w:rsidRDefault="0047145A" w:rsidP="0047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5E5">
        <w:t xml:space="preserve">Nie może być krótsze niż </w:t>
      </w:r>
      <w:r>
        <w:t>1 rok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990109"/>
    <w:multiLevelType w:val="hybridMultilevel"/>
    <w:tmpl w:val="C324D4C4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119327975">
    <w:abstractNumId w:val="10"/>
  </w:num>
  <w:num w:numId="2" w16cid:durableId="1554198891">
    <w:abstractNumId w:val="7"/>
  </w:num>
  <w:num w:numId="3" w16cid:durableId="2049335662">
    <w:abstractNumId w:val="4"/>
  </w:num>
  <w:num w:numId="4" w16cid:durableId="901599136">
    <w:abstractNumId w:val="6"/>
  </w:num>
  <w:num w:numId="5" w16cid:durableId="988442686">
    <w:abstractNumId w:val="9"/>
  </w:num>
  <w:num w:numId="6" w16cid:durableId="86923222">
    <w:abstractNumId w:val="8"/>
  </w:num>
  <w:num w:numId="7" w16cid:durableId="588661146">
    <w:abstractNumId w:val="2"/>
  </w:num>
  <w:num w:numId="8" w16cid:durableId="1292594900">
    <w:abstractNumId w:val="1"/>
  </w:num>
  <w:num w:numId="9" w16cid:durableId="1899710148">
    <w:abstractNumId w:val="0"/>
  </w:num>
  <w:num w:numId="10" w16cid:durableId="543325212">
    <w:abstractNumId w:val="5"/>
  </w:num>
  <w:num w:numId="11" w16cid:durableId="155839537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0BB8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B20E9"/>
    <w:rsid w:val="000B2AAE"/>
    <w:rsid w:val="000B63A4"/>
    <w:rsid w:val="000B731A"/>
    <w:rsid w:val="000D283E"/>
    <w:rsid w:val="000E229D"/>
    <w:rsid w:val="000E4D48"/>
    <w:rsid w:val="000F71C3"/>
    <w:rsid w:val="000F7399"/>
    <w:rsid w:val="00100DBB"/>
    <w:rsid w:val="00102033"/>
    <w:rsid w:val="00112135"/>
    <w:rsid w:val="00114DC7"/>
    <w:rsid w:val="00124D4A"/>
    <w:rsid w:val="00130B23"/>
    <w:rsid w:val="00151302"/>
    <w:rsid w:val="00166D47"/>
    <w:rsid w:val="00167354"/>
    <w:rsid w:val="001A4228"/>
    <w:rsid w:val="001B210F"/>
    <w:rsid w:val="001B7A23"/>
    <w:rsid w:val="001C0677"/>
    <w:rsid w:val="001C1F26"/>
    <w:rsid w:val="001C3A32"/>
    <w:rsid w:val="001D2982"/>
    <w:rsid w:val="001D375A"/>
    <w:rsid w:val="001D7941"/>
    <w:rsid w:val="001E1360"/>
    <w:rsid w:val="001E75F2"/>
    <w:rsid w:val="001E7BE0"/>
    <w:rsid w:val="00207337"/>
    <w:rsid w:val="00207D05"/>
    <w:rsid w:val="0022047F"/>
    <w:rsid w:val="002209F7"/>
    <w:rsid w:val="00222F10"/>
    <w:rsid w:val="002266B5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52B12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6BC2"/>
    <w:rsid w:val="002A7BDE"/>
    <w:rsid w:val="002B3EC4"/>
    <w:rsid w:val="002B70C2"/>
    <w:rsid w:val="002C3052"/>
    <w:rsid w:val="002C6347"/>
    <w:rsid w:val="002D68B5"/>
    <w:rsid w:val="002E33FC"/>
    <w:rsid w:val="002F1AA7"/>
    <w:rsid w:val="002F2425"/>
    <w:rsid w:val="00301BE0"/>
    <w:rsid w:val="00303361"/>
    <w:rsid w:val="00316D5E"/>
    <w:rsid w:val="00320AAC"/>
    <w:rsid w:val="003214CD"/>
    <w:rsid w:val="003237BA"/>
    <w:rsid w:val="00324EE4"/>
    <w:rsid w:val="00325198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77FEA"/>
    <w:rsid w:val="0038162A"/>
    <w:rsid w:val="00383F71"/>
    <w:rsid w:val="003878E2"/>
    <w:rsid w:val="003A61EA"/>
    <w:rsid w:val="003C265A"/>
    <w:rsid w:val="003C554F"/>
    <w:rsid w:val="003D1CB4"/>
    <w:rsid w:val="003D6593"/>
    <w:rsid w:val="003D68C0"/>
    <w:rsid w:val="003E3A4A"/>
    <w:rsid w:val="003F018D"/>
    <w:rsid w:val="003F3891"/>
    <w:rsid w:val="0040149C"/>
    <w:rsid w:val="004050D8"/>
    <w:rsid w:val="004058FC"/>
    <w:rsid w:val="00406AA1"/>
    <w:rsid w:val="00414478"/>
    <w:rsid w:val="00435BB9"/>
    <w:rsid w:val="00435C35"/>
    <w:rsid w:val="00437F88"/>
    <w:rsid w:val="00440EE7"/>
    <w:rsid w:val="00444437"/>
    <w:rsid w:val="00465C66"/>
    <w:rsid w:val="004675BF"/>
    <w:rsid w:val="0047145A"/>
    <w:rsid w:val="00471928"/>
    <w:rsid w:val="00475DE3"/>
    <w:rsid w:val="00482512"/>
    <w:rsid w:val="004861BD"/>
    <w:rsid w:val="0048708C"/>
    <w:rsid w:val="00491CC4"/>
    <w:rsid w:val="00492BD3"/>
    <w:rsid w:val="004A1AF9"/>
    <w:rsid w:val="004A2B5D"/>
    <w:rsid w:val="004A3105"/>
    <w:rsid w:val="004A4622"/>
    <w:rsid w:val="004A79CC"/>
    <w:rsid w:val="004B03B0"/>
    <w:rsid w:val="004B70BD"/>
    <w:rsid w:val="004C0D56"/>
    <w:rsid w:val="004C66F9"/>
    <w:rsid w:val="004C73E4"/>
    <w:rsid w:val="004E58FD"/>
    <w:rsid w:val="004F44ED"/>
    <w:rsid w:val="004F7755"/>
    <w:rsid w:val="00501A48"/>
    <w:rsid w:val="00520EC3"/>
    <w:rsid w:val="0052111D"/>
    <w:rsid w:val="005230A3"/>
    <w:rsid w:val="00524FD0"/>
    <w:rsid w:val="00533381"/>
    <w:rsid w:val="00537F26"/>
    <w:rsid w:val="0056085C"/>
    <w:rsid w:val="005654A9"/>
    <w:rsid w:val="00565EBC"/>
    <w:rsid w:val="00566B25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604697"/>
    <w:rsid w:val="006167A2"/>
    <w:rsid w:val="0061693B"/>
    <w:rsid w:val="00617839"/>
    <w:rsid w:val="00621F12"/>
    <w:rsid w:val="00622781"/>
    <w:rsid w:val="006245D2"/>
    <w:rsid w:val="00640BFF"/>
    <w:rsid w:val="006465E5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C0F8C"/>
    <w:rsid w:val="006C79C7"/>
    <w:rsid w:val="006D0BEB"/>
    <w:rsid w:val="006D1513"/>
    <w:rsid w:val="006D47C2"/>
    <w:rsid w:val="006F1439"/>
    <w:rsid w:val="006F209E"/>
    <w:rsid w:val="006F4096"/>
    <w:rsid w:val="00701732"/>
    <w:rsid w:val="00702B29"/>
    <w:rsid w:val="00715F5F"/>
    <w:rsid w:val="00717929"/>
    <w:rsid w:val="00721A23"/>
    <w:rsid w:val="0072375A"/>
    <w:rsid w:val="00727F94"/>
    <w:rsid w:val="007337EB"/>
    <w:rsid w:val="00735195"/>
    <w:rsid w:val="00741B90"/>
    <w:rsid w:val="00745D18"/>
    <w:rsid w:val="00752EE4"/>
    <w:rsid w:val="007554E0"/>
    <w:rsid w:val="00760F3A"/>
    <w:rsid w:val="00762A0B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230A"/>
    <w:rsid w:val="007A37F1"/>
    <w:rsid w:val="007A5FBE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14BA5"/>
    <w:rsid w:val="00822927"/>
    <w:rsid w:val="00827311"/>
    <w:rsid w:val="00834BB4"/>
    <w:rsid w:val="00835187"/>
    <w:rsid w:val="00844DF4"/>
    <w:rsid w:val="00854378"/>
    <w:rsid w:val="00856E3A"/>
    <w:rsid w:val="00857144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A631C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51F21"/>
    <w:rsid w:val="00975778"/>
    <w:rsid w:val="00977802"/>
    <w:rsid w:val="00980C7E"/>
    <w:rsid w:val="0099728D"/>
    <w:rsid w:val="009A1C45"/>
    <w:rsid w:val="009A5CF4"/>
    <w:rsid w:val="009B007A"/>
    <w:rsid w:val="009B5686"/>
    <w:rsid w:val="009C03B7"/>
    <w:rsid w:val="009C06AD"/>
    <w:rsid w:val="009C37E1"/>
    <w:rsid w:val="009D050E"/>
    <w:rsid w:val="009D3131"/>
    <w:rsid w:val="009D4B4F"/>
    <w:rsid w:val="009D71C1"/>
    <w:rsid w:val="009F0BD0"/>
    <w:rsid w:val="009F2CF0"/>
    <w:rsid w:val="00A040B5"/>
    <w:rsid w:val="00A04690"/>
    <w:rsid w:val="00A06E8E"/>
    <w:rsid w:val="00A16ED8"/>
    <w:rsid w:val="00A268E8"/>
    <w:rsid w:val="00A3328B"/>
    <w:rsid w:val="00A33FC8"/>
    <w:rsid w:val="00A34244"/>
    <w:rsid w:val="00A40DD3"/>
    <w:rsid w:val="00A4743A"/>
    <w:rsid w:val="00A727F2"/>
    <w:rsid w:val="00A77B27"/>
    <w:rsid w:val="00A8311B"/>
    <w:rsid w:val="00A85C5C"/>
    <w:rsid w:val="00A87D6E"/>
    <w:rsid w:val="00A9313B"/>
    <w:rsid w:val="00AA1EF4"/>
    <w:rsid w:val="00AA34FB"/>
    <w:rsid w:val="00AA55CF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10"/>
    <w:rsid w:val="00B06262"/>
    <w:rsid w:val="00B07B61"/>
    <w:rsid w:val="00B16E8F"/>
    <w:rsid w:val="00B22553"/>
    <w:rsid w:val="00B23D54"/>
    <w:rsid w:val="00B30401"/>
    <w:rsid w:val="00B311B1"/>
    <w:rsid w:val="00B36084"/>
    <w:rsid w:val="00B4682B"/>
    <w:rsid w:val="00B501C6"/>
    <w:rsid w:val="00B50857"/>
    <w:rsid w:val="00B55402"/>
    <w:rsid w:val="00B567ED"/>
    <w:rsid w:val="00B64A4F"/>
    <w:rsid w:val="00B6637D"/>
    <w:rsid w:val="00B75BD4"/>
    <w:rsid w:val="00B75EFC"/>
    <w:rsid w:val="00B8082D"/>
    <w:rsid w:val="00B93DA5"/>
    <w:rsid w:val="00B95B82"/>
    <w:rsid w:val="00B965AE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78A5"/>
    <w:rsid w:val="00C20AFB"/>
    <w:rsid w:val="00C21B6C"/>
    <w:rsid w:val="00C269ED"/>
    <w:rsid w:val="00C27CD2"/>
    <w:rsid w:val="00C3346F"/>
    <w:rsid w:val="00C42B6D"/>
    <w:rsid w:val="00C4634C"/>
    <w:rsid w:val="00C51ED5"/>
    <w:rsid w:val="00C56B56"/>
    <w:rsid w:val="00C56DD2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D16D7"/>
    <w:rsid w:val="00CE005B"/>
    <w:rsid w:val="00CE44B7"/>
    <w:rsid w:val="00CE57A9"/>
    <w:rsid w:val="00CF052B"/>
    <w:rsid w:val="00CF1A4A"/>
    <w:rsid w:val="00CF34EB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CBD"/>
    <w:rsid w:val="00D526F3"/>
    <w:rsid w:val="00D560DE"/>
    <w:rsid w:val="00D75954"/>
    <w:rsid w:val="00D80E46"/>
    <w:rsid w:val="00D9110A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158B"/>
    <w:rsid w:val="00DF2B8D"/>
    <w:rsid w:val="00DF3A19"/>
    <w:rsid w:val="00DF47B4"/>
    <w:rsid w:val="00DF57BE"/>
    <w:rsid w:val="00DF62FB"/>
    <w:rsid w:val="00DF750C"/>
    <w:rsid w:val="00DF7AF6"/>
    <w:rsid w:val="00E04CB1"/>
    <w:rsid w:val="00E06500"/>
    <w:rsid w:val="00E1251E"/>
    <w:rsid w:val="00E12AAB"/>
    <w:rsid w:val="00E21263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5C16"/>
    <w:rsid w:val="00EC42FF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3237BA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  <w:style w:type="character" w:customStyle="1" w:styleId="Brak">
    <w:name w:val="Brak"/>
    <w:rsid w:val="000B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699B-3C4E-46D2-998A-4AFC268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551</TotalTime>
  <Pages>6</Pages>
  <Words>1493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24</cp:revision>
  <cp:lastPrinted>2022-11-07T11:46:00Z</cp:lastPrinted>
  <dcterms:created xsi:type="dcterms:W3CDTF">2022-07-01T06:32:00Z</dcterms:created>
  <dcterms:modified xsi:type="dcterms:W3CDTF">2024-04-15T08:49:00Z</dcterms:modified>
</cp:coreProperties>
</file>