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AFAF0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47DA4" w:rsidRPr="00C47DA4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6DD9BD8C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5549A782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05AC059D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3601447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7F6C322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0A8B2F0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2E574E3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37C1D7D2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05998C9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816557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5919811D" w14:textId="77777777"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14:paraId="427B0C74" w14:textId="77777777" w:rsidR="007A4B8D" w:rsidRPr="00053927" w:rsidRDefault="007A4B8D" w:rsidP="007A4B8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złożyć wraz z ofertą)</w:t>
            </w:r>
          </w:p>
        </w:tc>
      </w:tr>
    </w:tbl>
    <w:p w14:paraId="6EB35D83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47DA4" w:rsidRPr="00C47DA4">
        <w:rPr>
          <w:rFonts w:ascii="Arial" w:hAnsi="Arial" w:cs="Arial"/>
          <w:sz w:val="24"/>
          <w:szCs w:val="24"/>
        </w:rPr>
        <w:t>(</w:t>
      </w:r>
      <w:proofErr w:type="spellStart"/>
      <w:r w:rsidR="00C47DA4" w:rsidRPr="00C47DA4">
        <w:rPr>
          <w:rFonts w:ascii="Arial" w:hAnsi="Arial" w:cs="Arial"/>
          <w:sz w:val="24"/>
          <w:szCs w:val="24"/>
        </w:rPr>
        <w:t>t.j</w:t>
      </w:r>
      <w:proofErr w:type="spellEnd"/>
      <w:r w:rsidR="00C47DA4" w:rsidRPr="00C47DA4">
        <w:rPr>
          <w:rFonts w:ascii="Arial" w:hAnsi="Arial" w:cs="Arial"/>
          <w:sz w:val="24"/>
          <w:szCs w:val="24"/>
        </w:rPr>
        <w:t>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72175091" w14:textId="7AE6B329" w:rsidR="0071340C" w:rsidRDefault="00C47DA4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7D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usług pralniczych dla Ostrzeszowskiego Centrum Zdrowia </w:t>
      </w:r>
      <w:r w:rsidR="001D05F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C47DA4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037AACC3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47DA4" w:rsidRPr="00C47DA4">
        <w:rPr>
          <w:rFonts w:ascii="Arial" w:eastAsia="Times New Roman" w:hAnsi="Arial" w:cs="Arial"/>
          <w:b/>
          <w:sz w:val="24"/>
          <w:szCs w:val="24"/>
          <w:lang w:eastAsia="pl-PL"/>
        </w:rPr>
        <w:t>OCZ/ZP-12/2024</w:t>
      </w:r>
    </w:p>
    <w:p w14:paraId="14425F7A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51558C5B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9F6725F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E8E954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00CA4A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C5D2D08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D9575EF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09DA063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2CAB1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AC860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9E408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1EB5FD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4388C3E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2868FE7E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EF7E4B0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670D27A0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7EB61058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299DFD67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D0F0E98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5AF9D35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37EA4BFC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D2ED8BD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93DA65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D2470F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A0D8CB8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44DC270A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CD28D5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484185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AA7B3FB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EB051E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3D426A06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3271DA4A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8A46B" w14:textId="77777777" w:rsidR="005110B5" w:rsidRDefault="005110B5" w:rsidP="00025386">
      <w:pPr>
        <w:spacing w:after="0" w:line="240" w:lineRule="auto"/>
      </w:pPr>
      <w:r>
        <w:separator/>
      </w:r>
    </w:p>
  </w:endnote>
  <w:endnote w:type="continuationSeparator" w:id="0">
    <w:p w14:paraId="52A0FC2F" w14:textId="77777777" w:rsidR="005110B5" w:rsidRDefault="005110B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81831" w14:textId="77777777" w:rsidR="00C47DA4" w:rsidRDefault="00C47D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97D87" w14:textId="2445B9BE" w:rsidR="00025386" w:rsidRDefault="001D05F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452C06D" wp14:editId="3C79B5F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F7B9F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4915A7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74775F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CB85A" w14:textId="77777777" w:rsidR="00C47DA4" w:rsidRDefault="00C4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41BDB" w14:textId="77777777" w:rsidR="005110B5" w:rsidRDefault="005110B5" w:rsidP="00025386">
      <w:pPr>
        <w:spacing w:after="0" w:line="240" w:lineRule="auto"/>
      </w:pPr>
      <w:r>
        <w:separator/>
      </w:r>
    </w:p>
  </w:footnote>
  <w:footnote w:type="continuationSeparator" w:id="0">
    <w:p w14:paraId="31B85F47" w14:textId="77777777" w:rsidR="005110B5" w:rsidRDefault="005110B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1E17B" w14:textId="77777777" w:rsidR="00C47DA4" w:rsidRDefault="00C47D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CEB23" w14:textId="77777777" w:rsidR="00C47DA4" w:rsidRDefault="00C47D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3111C" w14:textId="77777777" w:rsidR="00C47DA4" w:rsidRDefault="00C47D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7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B5"/>
    <w:rsid w:val="00025386"/>
    <w:rsid w:val="000423B9"/>
    <w:rsid w:val="00053927"/>
    <w:rsid w:val="00066C44"/>
    <w:rsid w:val="00071D4C"/>
    <w:rsid w:val="00084786"/>
    <w:rsid w:val="0016158F"/>
    <w:rsid w:val="001C2314"/>
    <w:rsid w:val="001D05F7"/>
    <w:rsid w:val="00213980"/>
    <w:rsid w:val="004374F2"/>
    <w:rsid w:val="00447C66"/>
    <w:rsid w:val="00460705"/>
    <w:rsid w:val="00485239"/>
    <w:rsid w:val="004E27D7"/>
    <w:rsid w:val="005110B5"/>
    <w:rsid w:val="0055145C"/>
    <w:rsid w:val="005624D8"/>
    <w:rsid w:val="00620476"/>
    <w:rsid w:val="00657A47"/>
    <w:rsid w:val="0071340C"/>
    <w:rsid w:val="00745A44"/>
    <w:rsid w:val="007666D6"/>
    <w:rsid w:val="007A4B8D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00A8E"/>
    <w:rsid w:val="00C47DA4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B03C"/>
  <w15:chartTrackingRefBased/>
  <w15:docId w15:val="{A42C8CA8-7631-4C3C-B65C-0906C8C8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2024-07-01T19:51:00Z</dcterms:created>
  <dcterms:modified xsi:type="dcterms:W3CDTF">2024-07-01T19:51:00Z</dcterms:modified>
</cp:coreProperties>
</file>