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F26B" w14:textId="077A3C43" w:rsidR="007E331F" w:rsidRPr="00876E34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876E34">
        <w:rPr>
          <w:rFonts w:ascii="Arial" w:hAnsi="Arial" w:cs="Arial"/>
          <w:b w:val="0"/>
          <w:sz w:val="22"/>
          <w:szCs w:val="22"/>
        </w:rPr>
        <w:t>1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F31EAC" w:rsidRPr="005844F6" w14:paraId="71D6138E" w14:textId="77777777" w:rsidTr="00F50EC1">
        <w:tc>
          <w:tcPr>
            <w:tcW w:w="10377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3CB91E01" w14:textId="77777777" w:rsidR="007E331F" w:rsidRDefault="007E331F" w:rsidP="00F50EC1">
      <w:pPr>
        <w:pStyle w:val="Bezodstpw"/>
      </w:pPr>
    </w:p>
    <w:p w14:paraId="0E641EAA" w14:textId="64C53819" w:rsidR="00E06332" w:rsidRPr="00876E34" w:rsidRDefault="00E06332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406AC7">
        <w:rPr>
          <w:rStyle w:val="Odwoanieprzypisudolnego"/>
          <w:rFonts w:ascii="Arial" w:hAnsi="Arial" w:cs="Arial"/>
          <w:b/>
          <w:color w:val="FF0000"/>
          <w:sz w:val="22"/>
          <w:szCs w:val="22"/>
        </w:rPr>
        <w:footnoteReference w:id="1"/>
      </w:r>
      <w:r w:rsidRPr="00406AC7">
        <w:rPr>
          <w:rFonts w:ascii="Arial" w:hAnsi="Arial" w:cs="Arial"/>
          <w:b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566128E" w14:textId="77777777" w:rsidR="003F3C37" w:rsidRDefault="003F3C37" w:rsidP="00A10F1F">
      <w:pPr>
        <w:suppressAutoHyphens/>
        <w:spacing w:line="252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1F9212C" w14:textId="7665AB35" w:rsidR="00E06332" w:rsidRPr="00876E34" w:rsidRDefault="00E06332" w:rsidP="00A10F1F">
      <w:pPr>
        <w:suppressAutoHyphens/>
        <w:spacing w:line="252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1F4E8C" w14:textId="77777777" w:rsidR="003F3C37" w:rsidRDefault="003F3C37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3D7A5E6A" w14:textId="27E2A6A2" w:rsidR="00E06332" w:rsidRPr="00876E34" w:rsidRDefault="00E06332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474AAFC0" w14:textId="77777777" w:rsidR="003F3C37" w:rsidRDefault="003F3C37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1A84E2A6" w14:textId="75152573" w:rsidR="00E06332" w:rsidRPr="00876E34" w:rsidRDefault="00E06332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579DFAE7" w14:textId="77777777" w:rsidR="003F3C37" w:rsidRDefault="003F3C37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76F7C17C" w14:textId="17454613" w:rsidR="00E06332" w:rsidRPr="00876E34" w:rsidRDefault="00E06332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7A03A544" w14:textId="77777777" w:rsidR="003F3C37" w:rsidRDefault="003F3C37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19C6A151" w14:textId="62AF4C01" w:rsidR="00E06332" w:rsidRPr="00876E34" w:rsidRDefault="00E06332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41EED6A3" w14:textId="77777777" w:rsidR="003F3C37" w:rsidRDefault="003F3C37" w:rsidP="00A10F1F">
      <w:pPr>
        <w:spacing w:line="252" w:lineRule="auto"/>
        <w:rPr>
          <w:rFonts w:ascii="Arial" w:hAnsi="Arial" w:cs="Arial"/>
          <w:sz w:val="22"/>
          <w:szCs w:val="22"/>
        </w:rPr>
      </w:pPr>
    </w:p>
    <w:p w14:paraId="74277039" w14:textId="4838B119" w:rsidR="00E06332" w:rsidRPr="00876E34" w:rsidRDefault="00E06332" w:rsidP="00A10F1F">
      <w:pPr>
        <w:spacing w:line="252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411DED7A" w14:textId="77777777" w:rsidR="003F3C37" w:rsidRDefault="003F3C37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1E34701A" w14:textId="77777777" w:rsidR="003F3C37" w:rsidRDefault="00E06332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</w:t>
      </w:r>
    </w:p>
    <w:p w14:paraId="647B1937" w14:textId="77777777" w:rsidR="003F3C37" w:rsidRDefault="003F3C37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280925B5" w14:textId="5CBD47DF" w:rsidR="00E06332" w:rsidRPr="00876E34" w:rsidRDefault="00E06332" w:rsidP="00A10F1F">
      <w:pPr>
        <w:spacing w:line="252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3BB1392E" w14:textId="61833FB3" w:rsidR="00C25459" w:rsidRDefault="00C25459" w:rsidP="00A10F1F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032FA560" w14:textId="77777777" w:rsidR="003F3C37" w:rsidRPr="00876E34" w:rsidRDefault="003F3C37" w:rsidP="00C25459">
      <w:pPr>
        <w:jc w:val="both"/>
        <w:rPr>
          <w:rFonts w:ascii="Arial" w:hAnsi="Arial" w:cs="Arial"/>
          <w:sz w:val="22"/>
          <w:szCs w:val="22"/>
        </w:rPr>
      </w:pPr>
    </w:p>
    <w:p w14:paraId="40F61ECD" w14:textId="77777777" w:rsidR="003F3C37" w:rsidRPr="0084678C" w:rsidRDefault="00C25459" w:rsidP="008D040F">
      <w:pPr>
        <w:jc w:val="both"/>
        <w:rPr>
          <w:rFonts w:ascii="Arial" w:hAnsi="Arial" w:cs="Arial"/>
          <w:b/>
          <w:sz w:val="22"/>
          <w:szCs w:val="22"/>
        </w:rPr>
      </w:pPr>
      <w:r w:rsidRPr="0084678C">
        <w:rPr>
          <w:rFonts w:ascii="Arial" w:hAnsi="Arial" w:cs="Arial"/>
          <w:b/>
          <w:sz w:val="22"/>
          <w:szCs w:val="22"/>
        </w:rPr>
        <w:t>Zamawiający: „Kutnowski Szpital Samorządowy” Spółka z o. o., ul. Kościuszki 52, 99-300 Kutno</w:t>
      </w:r>
      <w:r w:rsidR="008D040F" w:rsidRPr="0084678C">
        <w:rPr>
          <w:rFonts w:ascii="Arial" w:hAnsi="Arial" w:cs="Arial"/>
          <w:b/>
          <w:sz w:val="22"/>
          <w:szCs w:val="22"/>
        </w:rPr>
        <w:t xml:space="preserve">, </w:t>
      </w:r>
    </w:p>
    <w:p w14:paraId="098F0024" w14:textId="77777777" w:rsidR="003F3C37" w:rsidRDefault="003F3C37" w:rsidP="008D040F">
      <w:pPr>
        <w:jc w:val="both"/>
        <w:rPr>
          <w:rFonts w:ascii="Arial" w:hAnsi="Arial" w:cs="Arial"/>
          <w:sz w:val="22"/>
          <w:szCs w:val="22"/>
        </w:rPr>
      </w:pPr>
    </w:p>
    <w:p w14:paraId="254C95F0" w14:textId="41170022" w:rsidR="00C25459" w:rsidRPr="00481E83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lang w:eastAsia="ar-SA"/>
        </w:rPr>
        <w:t>Nr</w:t>
      </w:r>
      <w:r w:rsidR="004A3F02">
        <w:rPr>
          <w:rFonts w:ascii="Arial" w:hAnsi="Arial" w:cs="Arial"/>
          <w:b/>
          <w:sz w:val="22"/>
          <w:szCs w:val="22"/>
          <w:lang w:eastAsia="ar-SA"/>
        </w:rPr>
        <w:t> 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postępowania</w:t>
      </w:r>
      <w:r w:rsidR="00F46D8E" w:rsidRPr="00A10F1F">
        <w:rPr>
          <w:rFonts w:ascii="Arial" w:hAnsi="Arial" w:cs="Arial"/>
          <w:b/>
          <w:sz w:val="22"/>
          <w:szCs w:val="22"/>
          <w:lang w:eastAsia="ar-SA"/>
        </w:rPr>
        <w:t>:</w:t>
      </w:r>
      <w:r w:rsidRPr="00A10F1F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F46D8E" w:rsidRPr="00481E83">
        <w:rPr>
          <w:rFonts w:ascii="Arial" w:hAnsi="Arial" w:cs="Arial"/>
          <w:b/>
          <w:sz w:val="22"/>
          <w:szCs w:val="22"/>
          <w:lang w:eastAsia="ar-SA"/>
        </w:rPr>
        <w:t>ZP/</w:t>
      </w:r>
      <w:r w:rsidR="00481E83" w:rsidRPr="00481E83">
        <w:rPr>
          <w:rFonts w:ascii="Arial" w:hAnsi="Arial" w:cs="Arial"/>
          <w:b/>
          <w:sz w:val="22"/>
          <w:szCs w:val="22"/>
          <w:lang w:eastAsia="ar-SA"/>
        </w:rPr>
        <w:t>26</w:t>
      </w:r>
      <w:r w:rsidR="00063DB3" w:rsidRPr="00481E83">
        <w:rPr>
          <w:rFonts w:ascii="Arial" w:hAnsi="Arial" w:cs="Arial"/>
          <w:b/>
          <w:sz w:val="22"/>
          <w:szCs w:val="22"/>
          <w:lang w:eastAsia="ar-SA"/>
        </w:rPr>
        <w:t>/2</w:t>
      </w:r>
      <w:r w:rsidR="00CB2FBE" w:rsidRPr="00481E83">
        <w:rPr>
          <w:rFonts w:ascii="Arial" w:hAnsi="Arial" w:cs="Arial"/>
          <w:b/>
          <w:sz w:val="22"/>
          <w:szCs w:val="22"/>
          <w:lang w:eastAsia="ar-SA"/>
        </w:rPr>
        <w:t>3</w:t>
      </w:r>
    </w:p>
    <w:p w14:paraId="64E3F2BC" w14:textId="77777777" w:rsidR="003F3C37" w:rsidRPr="00876E34" w:rsidRDefault="003F3C37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9FB411C" w14:textId="3FC191BE" w:rsidR="00CE2F1E" w:rsidRPr="001917FA" w:rsidRDefault="00933236" w:rsidP="001917FA">
      <w:pPr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1917FA">
        <w:rPr>
          <w:rFonts w:ascii="Arial" w:hAnsi="Arial" w:cs="Arial"/>
          <w:sz w:val="22"/>
          <w:szCs w:val="22"/>
        </w:rPr>
        <w:t xml:space="preserve">Przystępując do </w:t>
      </w:r>
      <w:r w:rsidR="002E612D" w:rsidRPr="001917FA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1917FA">
        <w:rPr>
          <w:rFonts w:ascii="Arial" w:hAnsi="Arial" w:cs="Arial"/>
          <w:sz w:val="22"/>
          <w:szCs w:val="22"/>
        </w:rPr>
        <w:t>prowadzonego</w:t>
      </w:r>
      <w:r w:rsidR="002E612D" w:rsidRPr="001917FA">
        <w:rPr>
          <w:rFonts w:ascii="Arial" w:hAnsi="Arial" w:cs="Arial"/>
          <w:sz w:val="22"/>
          <w:szCs w:val="22"/>
        </w:rPr>
        <w:t xml:space="preserve"> w trybie </w:t>
      </w:r>
      <w:r w:rsidR="00FE324C" w:rsidRPr="001917FA">
        <w:rPr>
          <w:rFonts w:ascii="Arial" w:hAnsi="Arial" w:cs="Arial"/>
          <w:sz w:val="22"/>
          <w:szCs w:val="22"/>
        </w:rPr>
        <w:t>podstawowy</w:t>
      </w:r>
      <w:r w:rsidR="00C25459" w:rsidRPr="001917FA">
        <w:rPr>
          <w:rFonts w:ascii="Arial" w:hAnsi="Arial" w:cs="Arial"/>
          <w:sz w:val="22"/>
          <w:szCs w:val="22"/>
        </w:rPr>
        <w:t>m</w:t>
      </w:r>
      <w:r w:rsidR="002E612D" w:rsidRPr="001917FA">
        <w:rPr>
          <w:rFonts w:ascii="Arial" w:hAnsi="Arial" w:cs="Arial"/>
          <w:sz w:val="22"/>
          <w:szCs w:val="22"/>
        </w:rPr>
        <w:t xml:space="preserve"> </w:t>
      </w:r>
      <w:r w:rsidR="007040C6" w:rsidRPr="001917FA">
        <w:rPr>
          <w:rFonts w:ascii="Arial" w:hAnsi="Arial" w:cs="Arial"/>
          <w:sz w:val="22"/>
          <w:szCs w:val="22"/>
        </w:rPr>
        <w:t xml:space="preserve">bez negocjacji </w:t>
      </w:r>
      <w:r w:rsidR="00F31EAC" w:rsidRPr="001917FA">
        <w:rPr>
          <w:rFonts w:ascii="Arial" w:hAnsi="Arial" w:cs="Arial"/>
          <w:sz w:val="22"/>
          <w:szCs w:val="22"/>
        </w:rPr>
        <w:t>pn.</w:t>
      </w:r>
      <w:r w:rsidR="002E612D" w:rsidRPr="001917FA">
        <w:rPr>
          <w:rFonts w:ascii="Arial" w:hAnsi="Arial" w:cs="Arial"/>
          <w:sz w:val="22"/>
          <w:szCs w:val="22"/>
        </w:rPr>
        <w:t xml:space="preserve">: </w:t>
      </w:r>
      <w:r w:rsidR="00C659B1" w:rsidRPr="001917FA">
        <w:rPr>
          <w:rFonts w:ascii="Arial" w:hAnsi="Arial" w:cs="Arial"/>
          <w:sz w:val="22"/>
          <w:szCs w:val="22"/>
        </w:rPr>
        <w:t>„</w:t>
      </w:r>
      <w:r w:rsidR="005A075D" w:rsidRPr="001917FA">
        <w:rPr>
          <w:rFonts w:ascii="Arial" w:hAnsi="Arial" w:cs="Arial"/>
          <w:b/>
          <w:iCs/>
          <w:sz w:val="22"/>
          <w:szCs w:val="22"/>
        </w:rPr>
        <w:t xml:space="preserve">Dostawa wyposażenia i narzędzi remontowo – budowlanych w ramach zadania </w:t>
      </w:r>
      <w:proofErr w:type="spellStart"/>
      <w:r w:rsidR="005A075D" w:rsidRPr="001917FA">
        <w:rPr>
          <w:rFonts w:ascii="Arial" w:hAnsi="Arial" w:cs="Arial"/>
          <w:b/>
          <w:iCs/>
          <w:sz w:val="22"/>
          <w:szCs w:val="22"/>
        </w:rPr>
        <w:t>pn</w:t>
      </w:r>
      <w:proofErr w:type="spellEnd"/>
      <w:r w:rsidR="005A075D" w:rsidRPr="001917FA">
        <w:rPr>
          <w:rFonts w:ascii="Arial" w:hAnsi="Arial" w:cs="Arial"/>
          <w:b/>
          <w:iCs/>
          <w:sz w:val="22"/>
          <w:szCs w:val="22"/>
        </w:rPr>
        <w:t>: Adaptacja wolnej przestrzeni budynku szpitala na cele Zakładu Opiekuńczo – Leczniczego</w:t>
      </w:r>
      <w:r w:rsidR="00CB2FBE" w:rsidRPr="001917FA">
        <w:rPr>
          <w:rFonts w:ascii="Arial" w:hAnsi="Arial" w:cs="Arial"/>
          <w:b/>
          <w:iCs/>
          <w:sz w:val="22"/>
          <w:szCs w:val="22"/>
        </w:rPr>
        <w:t>”</w:t>
      </w:r>
    </w:p>
    <w:p w14:paraId="23F8AC7D" w14:textId="77777777" w:rsidR="0084678C" w:rsidRDefault="0084678C" w:rsidP="00CC19DC">
      <w:pPr>
        <w:pStyle w:val="Akapitzlist"/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14:paraId="38979F4C" w14:textId="77777777" w:rsidR="0084678C" w:rsidRPr="001917FA" w:rsidRDefault="0084678C" w:rsidP="001917FA">
      <w:pPr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1917FA">
        <w:rPr>
          <w:rFonts w:ascii="Arial" w:hAnsi="Arial" w:cs="Arial"/>
          <w:b/>
          <w:iCs/>
          <w:sz w:val="22"/>
          <w:szCs w:val="22"/>
        </w:rPr>
        <w:t>oferujemy wykonanie następujących części zamówienia na poniżej wskazanych warunkach:</w:t>
      </w:r>
    </w:p>
    <w:p w14:paraId="5ACF94C9" w14:textId="77777777" w:rsidR="00CB2FBE" w:rsidRPr="0084678C" w:rsidRDefault="00CB2FBE" w:rsidP="0084678C">
      <w:pPr>
        <w:pStyle w:val="Akapitzlist"/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14:paraId="50764FDD" w14:textId="64C22DF4" w:rsidR="0084678C" w:rsidRPr="001917FA" w:rsidRDefault="0084678C" w:rsidP="001917FA">
      <w:pPr>
        <w:shd w:val="clear" w:color="auto" w:fill="FFF2CC" w:themeFill="accent4" w:themeFillTint="33"/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1917FA">
        <w:rPr>
          <w:rFonts w:ascii="Arial" w:hAnsi="Arial" w:cs="Arial"/>
          <w:b/>
          <w:iCs/>
          <w:sz w:val="22"/>
          <w:szCs w:val="22"/>
        </w:rPr>
        <w:t>1.</w:t>
      </w:r>
      <w:r w:rsidRPr="001917FA">
        <w:rPr>
          <w:rFonts w:ascii="Arial" w:hAnsi="Arial" w:cs="Arial"/>
          <w:b/>
          <w:iCs/>
          <w:sz w:val="22"/>
          <w:szCs w:val="22"/>
        </w:rPr>
        <w:tab/>
        <w:t>Część I zamówienia – Dostawa wyposażenia użytkowego:</w:t>
      </w:r>
    </w:p>
    <w:p w14:paraId="7CF901DF" w14:textId="77777777" w:rsidR="00CE2F1E" w:rsidRDefault="00CE2F1E" w:rsidP="00CC19DC">
      <w:pPr>
        <w:pStyle w:val="Akapitzlist"/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14:paraId="31D484A8" w14:textId="77777777" w:rsidR="00EC0548" w:rsidRDefault="00EC0548" w:rsidP="00EC0548">
      <w:pPr>
        <w:pStyle w:val="Akapitzlist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EC0548">
        <w:rPr>
          <w:rFonts w:ascii="Arial" w:hAnsi="Arial" w:cs="Arial"/>
          <w:sz w:val="22"/>
          <w:szCs w:val="22"/>
        </w:rPr>
        <w:t xml:space="preserve">Oferujemy wykonanie </w:t>
      </w:r>
      <w:r w:rsidRPr="00EA308D">
        <w:rPr>
          <w:rFonts w:ascii="Arial" w:hAnsi="Arial" w:cs="Arial"/>
          <w:b/>
          <w:sz w:val="22"/>
          <w:szCs w:val="22"/>
        </w:rPr>
        <w:t>Części I</w:t>
      </w:r>
      <w:r w:rsidRPr="00EC0548">
        <w:rPr>
          <w:rFonts w:ascii="Arial" w:hAnsi="Arial" w:cs="Arial"/>
          <w:sz w:val="22"/>
          <w:szCs w:val="22"/>
        </w:rPr>
        <w:t xml:space="preserve"> zamówienia za wynagrodzenie zgodne z poniższą kalkulacją:</w:t>
      </w:r>
    </w:p>
    <w:p w14:paraId="0A89DC20" w14:textId="17A06852" w:rsidR="00CE2F1E" w:rsidRDefault="00CE2F1E" w:rsidP="00CC19DC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10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041"/>
        <w:gridCol w:w="2060"/>
        <w:gridCol w:w="949"/>
        <w:gridCol w:w="1983"/>
        <w:gridCol w:w="2127"/>
      </w:tblGrid>
      <w:tr w:rsidR="00006A72" w:rsidRPr="0054687E" w14:paraId="7E365DA5" w14:textId="77777777" w:rsidTr="001917FA">
        <w:trPr>
          <w:trHeight w:val="340"/>
        </w:trPr>
        <w:tc>
          <w:tcPr>
            <w:tcW w:w="850" w:type="dxa"/>
            <w:shd w:val="clear" w:color="auto" w:fill="F2F2F2" w:themeFill="background1" w:themeFillShade="F2"/>
            <w:noWrap/>
            <w:vAlign w:val="center"/>
          </w:tcPr>
          <w:p w14:paraId="0029BA40" w14:textId="40F8FDC9" w:rsidR="00006A72" w:rsidRPr="00006A72" w:rsidRDefault="00006A72" w:rsidP="00006A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" w:name="_Hlk142498504"/>
            <w:r w:rsidRPr="00EC05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41" w:type="dxa"/>
            <w:shd w:val="clear" w:color="auto" w:fill="F2F2F2" w:themeFill="background1" w:themeFillShade="F2"/>
            <w:noWrap/>
            <w:vAlign w:val="center"/>
          </w:tcPr>
          <w:p w14:paraId="5BDACA84" w14:textId="2B2CD50C" w:rsidR="00006A72" w:rsidRDefault="00006A72" w:rsidP="00006A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060" w:type="dxa"/>
            <w:shd w:val="clear" w:color="auto" w:fill="F2F2F2" w:themeFill="background1" w:themeFillShade="F2"/>
            <w:noWrap/>
            <w:vAlign w:val="center"/>
          </w:tcPr>
          <w:p w14:paraId="73981CAB" w14:textId="71F5FCB5" w:rsidR="00006A72" w:rsidRDefault="00006A72" w:rsidP="00006A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2D90B7DF" w14:textId="04EC934F" w:rsidR="00006A72" w:rsidRDefault="00006A72" w:rsidP="00006A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3EAA148" w14:textId="02DBF261" w:rsidR="00006A72" w:rsidRPr="0054687E" w:rsidRDefault="00006A72" w:rsidP="00006A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Cena jednostkowa brutto w zł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4AEE1AF3" w14:textId="77777777" w:rsidR="00006A72" w:rsidRPr="00EC0548" w:rsidRDefault="00006A72" w:rsidP="00006A72">
            <w:pPr>
              <w:spacing w:line="259" w:lineRule="auto"/>
              <w:ind w:left="94" w:right="27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EC05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Wartość</w:t>
            </w:r>
          </w:p>
          <w:p w14:paraId="7B3A14A1" w14:textId="2B8CC076" w:rsidR="00006A72" w:rsidRPr="0054687E" w:rsidRDefault="00006A72" w:rsidP="00006A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brutto w zł</w:t>
            </w:r>
          </w:p>
        </w:tc>
      </w:tr>
      <w:tr w:rsidR="00006A72" w:rsidRPr="0054687E" w14:paraId="232F6248" w14:textId="77777777" w:rsidTr="001917FA">
        <w:trPr>
          <w:trHeight w:val="340"/>
        </w:trPr>
        <w:tc>
          <w:tcPr>
            <w:tcW w:w="850" w:type="dxa"/>
            <w:shd w:val="clear" w:color="auto" w:fill="F2F2F2" w:themeFill="background1" w:themeFillShade="F2"/>
            <w:noWrap/>
            <w:vAlign w:val="center"/>
          </w:tcPr>
          <w:p w14:paraId="2DC5A2E2" w14:textId="51C033BA" w:rsidR="00006A72" w:rsidRPr="00006A72" w:rsidRDefault="00006A72" w:rsidP="00006A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A7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041" w:type="dxa"/>
            <w:shd w:val="clear" w:color="auto" w:fill="F2F2F2" w:themeFill="background1" w:themeFillShade="F2"/>
            <w:noWrap/>
            <w:vAlign w:val="center"/>
          </w:tcPr>
          <w:p w14:paraId="12067B64" w14:textId="558D3DA3" w:rsidR="00006A72" w:rsidRDefault="00006A72" w:rsidP="00006A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060" w:type="dxa"/>
            <w:shd w:val="clear" w:color="auto" w:fill="F2F2F2" w:themeFill="background1" w:themeFillShade="F2"/>
            <w:noWrap/>
            <w:vAlign w:val="center"/>
          </w:tcPr>
          <w:p w14:paraId="1DB86327" w14:textId="2682729A" w:rsidR="00006A72" w:rsidRDefault="00006A72" w:rsidP="00006A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949" w:type="dxa"/>
            <w:shd w:val="clear" w:color="auto" w:fill="F2F2F2" w:themeFill="background1" w:themeFillShade="F2"/>
            <w:noWrap/>
            <w:vAlign w:val="center"/>
          </w:tcPr>
          <w:p w14:paraId="45C08F02" w14:textId="7573565C" w:rsidR="00006A72" w:rsidRDefault="00006A72" w:rsidP="00006A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14:paraId="073B1047" w14:textId="64C4EE26" w:rsidR="00006A72" w:rsidRPr="0054687E" w:rsidRDefault="00006A72" w:rsidP="00006A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2127" w:type="dxa"/>
            <w:shd w:val="clear" w:color="auto" w:fill="F2F2F2" w:themeFill="background1" w:themeFillShade="F2"/>
            <w:noWrap/>
            <w:vAlign w:val="center"/>
          </w:tcPr>
          <w:p w14:paraId="7FEC3161" w14:textId="71F102D7" w:rsidR="00006A72" w:rsidRPr="0054687E" w:rsidRDefault="00006A72" w:rsidP="00006A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 = [kol. D x kol. E]</w:t>
            </w:r>
          </w:p>
        </w:tc>
      </w:tr>
      <w:tr w:rsidR="00446507" w:rsidRPr="0054687E" w14:paraId="750BFA32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046A58B2" w14:textId="17219739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95969" w14:textId="64F5CCED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Materac piankowy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65D5B" w14:textId="13CE8A85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229D6" w14:textId="6715A2E0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3" w:type="dxa"/>
          </w:tcPr>
          <w:p w14:paraId="61418032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7ABCE08" w14:textId="797038D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574B50E5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678A4294" w14:textId="7EB31BBA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90FB1" w14:textId="44C391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Koc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polarowy</w:t>
            </w:r>
            <w:proofErr w:type="spellEnd"/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10205" w14:textId="75A4C297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63D6B" w14:textId="4416662F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3" w:type="dxa"/>
          </w:tcPr>
          <w:p w14:paraId="32A73F69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ACF21AA" w14:textId="28DFF42E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0A967971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7F6B4EBC" w14:textId="383BAD5A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87191" w14:textId="1DB05541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Antyalergiczna kołdra pikowana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4E7F5" w14:textId="4CCA167D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C8C05" w14:textId="2A5AE7C0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3" w:type="dxa"/>
          </w:tcPr>
          <w:p w14:paraId="703607DB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67466BF" w14:textId="5538698C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72AB1966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9BDA58A" w14:textId="6476160F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46F89" w14:textId="10C35BFC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Poduszka półpuch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63F28" w14:textId="7FCD8828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FE54E" w14:textId="7C797FF2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3" w:type="dxa"/>
          </w:tcPr>
          <w:p w14:paraId="7F17EED3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F8CABE4" w14:textId="63D86141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45855E55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8FA5A83" w14:textId="2139186A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F2231" w14:textId="31AC7CF5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Poszwa bawełniana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962A4" w14:textId="0AED6311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501C4" w14:textId="5C2E66E4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3" w:type="dxa"/>
          </w:tcPr>
          <w:p w14:paraId="1EC1999E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1E19107" w14:textId="54320A4A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3564CBA3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880C3D7" w14:textId="266A619E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5DB3B" w14:textId="41429580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Poszewka bawełniana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B6AF7" w14:textId="4FFE3274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749AA" w14:textId="7B2E1BF4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3" w:type="dxa"/>
          </w:tcPr>
          <w:p w14:paraId="1B786312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481DF6A" w14:textId="042F08FC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7DF04409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76E4F5DE" w14:textId="5A2FAC56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934B1" w14:textId="7DD935A6" w:rsidR="00446507" w:rsidRPr="0054687E" w:rsidRDefault="001917FA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Prześcieradło z gumką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D5DD1" w14:textId="65E27D94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106DE" w14:textId="32F36BC2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3" w:type="dxa"/>
          </w:tcPr>
          <w:p w14:paraId="0BD2ECAF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9214F69" w14:textId="747D73DD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14F0E059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056F05C2" w14:textId="71F33316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C99F4" w14:textId="4C641A45" w:rsidR="00446507" w:rsidRPr="0054687E" w:rsidRDefault="001917FA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Podkład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5C215" w14:textId="3CF8971E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15927" w14:textId="3F79BEBA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3" w:type="dxa"/>
          </w:tcPr>
          <w:p w14:paraId="55859A64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B660C40" w14:textId="35CEB1BE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1786E766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77DB7BCA" w14:textId="19FBB6A6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8DCD5" w14:textId="49D457F3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Szafa na bieliznę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DF50D" w14:textId="27CA3982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96146" w14:textId="3C96C9D3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3" w:type="dxa"/>
          </w:tcPr>
          <w:p w14:paraId="47940860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2955FBE" w14:textId="0180DC6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4C17E0D5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D67F2B2" w14:textId="689AC842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66AD0" w14:textId="723ED0E1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Wózek transportowo-kąpielowy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9AF79" w14:textId="140D0160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2FB8A" w14:textId="7FC97ED6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14:paraId="74005EA6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008C91A" w14:textId="1512241E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6E8EDA5C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B1924EB" w14:textId="15017089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A2789" w14:textId="6EE02C24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Wózek do przewozu prania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574E2" w14:textId="51FA8ED9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7BD75" w14:textId="7013DA1D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14:paraId="10BEB2FA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8AC2186" w14:textId="4D3BF8A5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17BBD0D4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795BDC9A" w14:textId="7346E21A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AF069" w14:textId="290A4A34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Wózek laboratoryjny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DBB8B" w14:textId="144705E8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8F533" w14:textId="44A38CD6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14:paraId="2CFBCA69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1438E6E" w14:textId="7EE4DCE9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16A213D0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1B4717B5" w14:textId="015CF157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52CB2" w14:textId="0ACD80BD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Szafka przyłóżkowa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8ED72" w14:textId="03BA5E6A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E6FE3" w14:textId="515EC2C9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3" w:type="dxa"/>
          </w:tcPr>
          <w:p w14:paraId="1C6FA847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A270972" w14:textId="5290EA0C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4E495D9A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62DECB48" w14:textId="65A34DAD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97641" w14:textId="08D08FF5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Lodówka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AD7FD" w14:textId="1FC4C6C7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B0A09" w14:textId="3B637914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14:paraId="0400ADD0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A9CD94E" w14:textId="02975E13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125D6E68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6F98B5BC" w14:textId="44E7D318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0D080" w14:textId="442F4D72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Stojak do kroplówki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472B0" w14:textId="5B0A7198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7837E" w14:textId="7228C8DB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14:paraId="32AA13B3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31C5E61" w14:textId="2918ACCE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7861CA31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56143FB" w14:textId="0C9A1E95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9B081" w14:textId="65BAE50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Dozownik do mydła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CC4AB" w14:textId="3AB4C1FD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D1F6D" w14:textId="21AE7C89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3" w:type="dxa"/>
          </w:tcPr>
          <w:p w14:paraId="5DA0308F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94B49FA" w14:textId="41C27F73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70980C02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A96B9DA" w14:textId="0F93EBF6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4CA5E" w14:textId="4DF13CD8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Dozownik na płyn dezynfekujący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06F1B" w14:textId="4382E4B8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924CB" w14:textId="3DEC5ABA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3" w:type="dxa"/>
          </w:tcPr>
          <w:p w14:paraId="27BCBFC0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7757861" w14:textId="6573D4EF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3C673480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1411A2CA" w14:textId="38CFE7D4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ECED1" w14:textId="3AB81B9C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Pojemnik na ręcznik papierowy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E3183" w14:textId="0F8D5092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027AA" w14:textId="2F616BEF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3" w:type="dxa"/>
          </w:tcPr>
          <w:p w14:paraId="2F79816C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45E9AD9" w14:textId="0F14E3F2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24A75D47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E55D8C8" w14:textId="1AFD70FB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A5909" w14:textId="4408142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Kosz pedałowy okrągły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60C60" w14:textId="3B58AFD4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F4E52" w14:textId="47768BE9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3" w:type="dxa"/>
          </w:tcPr>
          <w:p w14:paraId="7D251D9D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1BC6CD1" w14:textId="6366E326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6507" w:rsidRPr="0054687E" w14:paraId="08218942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3B22DFB" w14:textId="07E4132C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AD113" w14:textId="04F9E5E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Kozetka lekarska jezdna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A1A0F" w14:textId="545E3A19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EB241" w14:textId="29E24C8D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14:paraId="2FF75A37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AA9334B" w14:textId="13EE170F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20D73B2F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099B679F" w14:textId="53C0251F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2EC8B" w14:textId="01F57835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Kozetka lekarska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75813" w14:textId="3DE7A201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4C77F" w14:textId="699F8E11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14:paraId="7D778B05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756325F" w14:textId="3F4CB98F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3CE4846F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1E2DC801" w14:textId="748CA3CF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E9013" w14:textId="29D4637C" w:rsidR="00446507" w:rsidRPr="0054687E" w:rsidRDefault="001917FA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Półpostument do umywalki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FD0E8" w14:textId="7146AA3A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BB545" w14:textId="4ABA1695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3" w:type="dxa"/>
          </w:tcPr>
          <w:p w14:paraId="19CDAF91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5A60397" w14:textId="0A19C600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65F95186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787F5020" w14:textId="7672CEF9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1C1D4" w14:textId="1D3A5B84" w:rsidR="00446507" w:rsidRPr="0054687E" w:rsidRDefault="001917FA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Zestaw natryskowy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57A6F" w14:textId="1BC63B8E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9E08B" w14:textId="25FB320C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3" w:type="dxa"/>
          </w:tcPr>
          <w:p w14:paraId="278B79AD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C07E56D" w14:textId="38F1991B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04024D8E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3B239894" w14:textId="66A6E8A9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13437" w14:textId="3862534D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Stelaż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B0D30" w14:textId="33352770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BF1B8" w14:textId="2C4C72F3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3" w:type="dxa"/>
          </w:tcPr>
          <w:p w14:paraId="69214A6D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175170F" w14:textId="47AA3E35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1D7FFD11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6765EF6A" w14:textId="2C3898D3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EAF00" w14:textId="3803AEEA" w:rsidR="00446507" w:rsidRPr="0054687E" w:rsidRDefault="001917FA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Żaluzje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110E6" w14:textId="1936B720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7E1D7" w14:textId="7BFF98BC" w:rsidR="00446507" w:rsidRPr="0054687E" w:rsidRDefault="0093134E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" w:name="_GoBack"/>
            <w:r w:rsidRPr="0093134E">
              <w:rPr>
                <w:rFonts w:ascii="Arial" w:hAnsi="Arial" w:cs="Arial"/>
                <w:color w:val="FF0000"/>
                <w:sz w:val="20"/>
                <w:szCs w:val="20"/>
              </w:rPr>
              <w:t>56</w:t>
            </w:r>
            <w:bookmarkEnd w:id="3"/>
          </w:p>
        </w:tc>
        <w:tc>
          <w:tcPr>
            <w:tcW w:w="1983" w:type="dxa"/>
          </w:tcPr>
          <w:p w14:paraId="1FBB98BF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65F9FBE" w14:textId="3D3119E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17FA" w:rsidRPr="0054687E" w14:paraId="4734F176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0D0EFE74" w14:textId="77777777" w:rsidR="001917FA" w:rsidRPr="00A07BC8" w:rsidRDefault="001917FA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44F08" w14:textId="2F790CFE" w:rsidR="001917FA" w:rsidRPr="006E64C0" w:rsidRDefault="001917FA" w:rsidP="004465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Spłuczka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8A3CC" w14:textId="49444041" w:rsidR="001917FA" w:rsidRPr="006E64C0" w:rsidRDefault="001917FA" w:rsidP="004465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17FA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0A44D" w14:textId="71589421" w:rsidR="001917FA" w:rsidRPr="006E64C0" w:rsidRDefault="001917FA" w:rsidP="004465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3" w:type="dxa"/>
          </w:tcPr>
          <w:p w14:paraId="5F3BD39F" w14:textId="77777777" w:rsidR="001917FA" w:rsidRPr="0054687E" w:rsidRDefault="001917FA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53256B4" w14:textId="77777777" w:rsidR="001917FA" w:rsidRPr="0054687E" w:rsidRDefault="001917FA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4EAE88FF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A402DDE" w14:textId="7D205F0B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C81AD" w14:textId="1B94230D" w:rsidR="00446507" w:rsidRPr="006E64C0" w:rsidRDefault="001917FA" w:rsidP="004465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64C0">
              <w:rPr>
                <w:rFonts w:ascii="Arial" w:hAnsi="Arial" w:cs="Arial"/>
                <w:color w:val="000000" w:themeColor="text1"/>
                <w:sz w:val="20"/>
                <w:szCs w:val="20"/>
              </w:rPr>
              <w:t>Deska sedesowa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0E84C" w14:textId="4613E990" w:rsidR="00446507" w:rsidRPr="006E64C0" w:rsidRDefault="00446507" w:rsidP="004465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64C0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DA596" w14:textId="6CEAB7A9" w:rsidR="00446507" w:rsidRPr="006E64C0" w:rsidRDefault="00446507" w:rsidP="004465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64C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3" w:type="dxa"/>
          </w:tcPr>
          <w:p w14:paraId="4BDDC211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2966507" w14:textId="2666ABE9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72E05596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18CA751B" w14:textId="5DEB3616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B57D0" w14:textId="3AD07EA4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stojąca 40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4CCDB" w14:textId="04F40A9D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523A8" w14:textId="0394BA98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14:paraId="3ED639FF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1B5B4A8" w14:textId="156AD76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0AC1ABAB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340636A" w14:textId="2386C508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2A029" w14:textId="6B972A20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stojąca 60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92EE4" w14:textId="2147DF96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04302" w14:textId="7BC717C8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14:paraId="184AB45D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8575E19" w14:textId="3B7BD29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699067E1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2E376A5" w14:textId="044191FC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B6246" w14:textId="408A128E" w:rsidR="00446507" w:rsidRPr="0054687E" w:rsidRDefault="001917FA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stojąca 80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9EB8A" w14:textId="5D5939F5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31186" w14:textId="1FE84733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14:paraId="6E983A77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9C444CE" w14:textId="04F60E88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3565FEB9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63EE02CB" w14:textId="628A2E5C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E20B4" w14:textId="7A3BA09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wisząca 40 cm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0CB51" w14:textId="43115C3F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73F84" w14:textId="2D00269A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14:paraId="04CB1BBB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17CA22A" w14:textId="6107D6DF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042C6C3F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4E9D467" w14:textId="6A217A01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63B0D" w14:textId="5C8CBB49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wisząca 60 cm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86C43" w14:textId="0C0CBA7A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544A0" w14:textId="79D5A8D3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14:paraId="604C0FBD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5E66E90" w14:textId="7EF38BED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54824778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37416FE0" w14:textId="21525880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DA6AF" w14:textId="1DF9D83B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wisząca 80 cm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89F63" w14:textId="5F5A88C6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F210A" w14:textId="14BAA06A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14:paraId="0911870E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0C36EE6" w14:textId="4328D1DE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6E02CB44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4FC9F3C" w14:textId="6F19DBB2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59612" w14:textId="14E91AD0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stojąca 60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B1287" w14:textId="2F3E0573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0C8BE" w14:textId="56A8BC6D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14:paraId="6B6EF304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A11F579" w14:textId="10080C3D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3D113AFD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7C3CE543" w14:textId="4E0E3A84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43B64" w14:textId="4DB66D10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Szafa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7F81A" w14:textId="7963C75E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F7A3E" w14:textId="22518B19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14:paraId="00C9D2EE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5C18B7F" w14:textId="1FCA4ACB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25856C9F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910CA0F" w14:textId="12E7C7BA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48C98" w14:textId="1379CAFC" w:rsidR="00446507" w:rsidRPr="0054687E" w:rsidRDefault="001917FA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Szafka wisząca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E88CB" w14:textId="03E46301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B201B" w14:textId="2D520E55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3" w:type="dxa"/>
          </w:tcPr>
          <w:p w14:paraId="75559C44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35B6D85" w14:textId="59ADA311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5B69FCED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0AA4D96B" w14:textId="60E5E204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5A68D" w14:textId="66A8D783" w:rsidR="00446507" w:rsidRPr="0054687E" w:rsidRDefault="001917FA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stojąca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06FE2" w14:textId="6BB6C898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7271F" w14:textId="3FFC9AF6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14:paraId="17EC7266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5F4CD04" w14:textId="7058C0E1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54BE9CF5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0C18EE36" w14:textId="6E1C9D2D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7467D" w14:textId="5EC7CCA1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Ława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B28D8" w14:textId="5E3A6800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621C9" w14:textId="58D19F2A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14:paraId="0482EA10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51AEB38" w14:textId="64ED73DE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6507" w:rsidRPr="0054687E" w14:paraId="17C3E12B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F984623" w14:textId="5AC6AC80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76C1A" w14:textId="73FBDA2C" w:rsidR="00446507" w:rsidRPr="0054687E" w:rsidRDefault="001917FA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Wózek zabiegowy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E050A" w14:textId="01B4C0B7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CB185" w14:textId="7CD3F941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14:paraId="74124059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8531E73" w14:textId="2D5A1632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6507" w:rsidRPr="0054687E" w14:paraId="30D14FE9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0A1FBB9" w14:textId="12D48CBC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2BE86" w14:textId="7D814710" w:rsidR="00446507" w:rsidRPr="0054687E" w:rsidRDefault="001917FA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Wersalka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85382" w14:textId="0E51D180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871B6" w14:textId="6B0E1B23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14:paraId="33FA4655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70F4B87" w14:textId="7B3B7B68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6507" w:rsidRPr="0054687E" w14:paraId="3B237509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68F37DA0" w14:textId="7F27C0CA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7571D" w14:textId="46FBCBFD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Fotel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D21A5" w14:textId="73DEC4A3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2DFE5" w14:textId="1733F68B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3" w:type="dxa"/>
          </w:tcPr>
          <w:p w14:paraId="0F3D14A4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B140C2A" w14:textId="236906F8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6507" w:rsidRPr="0054687E" w14:paraId="2B5FBF42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A4DA293" w14:textId="331C03F0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2C61A" w14:textId="2F84034E" w:rsidR="00446507" w:rsidRPr="0054687E" w:rsidRDefault="001917FA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Podkłady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podgumowe</w:t>
            </w:r>
            <w:proofErr w:type="spellEnd"/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A50C7" w14:textId="442A8758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15F11" w14:textId="3F85EA78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83" w:type="dxa"/>
          </w:tcPr>
          <w:p w14:paraId="79837946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E18E03F" w14:textId="354D8210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6507" w:rsidRPr="0054687E" w14:paraId="4D7B3F86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13390FCF" w14:textId="54CFE015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040F5" w14:textId="1C45E41B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Telefon bezprzewodowy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609A8" w14:textId="2E9704A0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696A2" w14:textId="0F80CB5F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3" w:type="dxa"/>
          </w:tcPr>
          <w:p w14:paraId="2E184A9E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75D9DCB" w14:textId="43D06DFD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6507" w:rsidRPr="0054687E" w14:paraId="522EDDA5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0C40DC29" w14:textId="45D473EC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ADAA0" w14:textId="1793C154" w:rsidR="00446507" w:rsidRPr="0054687E" w:rsidRDefault="001917FA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Krzesło </w:t>
            </w:r>
            <w:r w:rsidR="00446507">
              <w:rPr>
                <w:rFonts w:ascii="Arial" w:hAnsi="Arial" w:cs="Arial"/>
                <w:color w:val="000000"/>
                <w:sz w:val="20"/>
                <w:szCs w:val="20"/>
              </w:rPr>
              <w:t>obrotowe do komputera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4B7FD" w14:textId="729936CD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1BD49" w14:textId="5B06C3D1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14:paraId="381F0616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CA78890" w14:textId="74F362B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6507" w:rsidRPr="0054687E" w14:paraId="1B01AD6B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6AF9DAE8" w14:textId="02700CF7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FD991" w14:textId="4AE33984" w:rsidR="00446507" w:rsidRPr="0054687E" w:rsidRDefault="001917FA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Czajnik elektryczny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1D64F" w14:textId="7AD85E04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E2B49" w14:textId="2D930DA1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14:paraId="43809006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B6F61A5" w14:textId="19393A5C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6507" w:rsidRPr="0054687E" w14:paraId="71E7A657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A66975F" w14:textId="1FAE063F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9E583" w14:textId="620C7F8E" w:rsidR="00446507" w:rsidRPr="0054687E" w:rsidRDefault="001917FA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Konsola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323D0" w14:textId="599BAFEB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2F1DA" w14:textId="7D7EB81F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14:paraId="50FEC1D2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124F56A" w14:textId="3621FD4A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6507" w:rsidRPr="0054687E" w14:paraId="14058200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EE558B5" w14:textId="7232604C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8F065" w14:textId="006E7F15" w:rsidR="00446507" w:rsidRPr="0054687E" w:rsidRDefault="001917FA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Blat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8D6F9" w14:textId="44B8BCF0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B104B" w14:textId="016A66EA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14:paraId="38F42102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72CFD7C" w14:textId="585E6922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6507" w:rsidRPr="0054687E" w14:paraId="4D573E0E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3258E888" w14:textId="11A54A69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D7B88" w14:textId="513A1CE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Klawiatura + mysz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28199" w14:textId="7E35129C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9B97D" w14:textId="69FAD6FA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14:paraId="73311F05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DCDDAFF" w14:textId="08A31389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6507" w:rsidRPr="0054687E" w14:paraId="5E483133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6F47BA0" w14:textId="0D2448EF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7691E" w14:textId="3D73BA3C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F0787" w14:textId="5517D931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F6CF4" w14:textId="571628F6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14:paraId="4FDE2A1D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7038D14" w14:textId="3E80021F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6507" w:rsidRPr="0054687E" w14:paraId="3285589F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129451F7" w14:textId="440EA16F" w:rsidR="00446507" w:rsidRPr="00A07BC8" w:rsidRDefault="00446507" w:rsidP="00446507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shd w:val="clear" w:color="auto" w:fill="auto"/>
            <w:noWrap/>
            <w:vAlign w:val="center"/>
          </w:tcPr>
          <w:p w14:paraId="5F191B70" w14:textId="6B3A1919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507">
              <w:rPr>
                <w:rFonts w:ascii="Arial" w:hAnsi="Arial" w:cs="Arial"/>
                <w:color w:val="000000"/>
                <w:sz w:val="20"/>
                <w:szCs w:val="20"/>
              </w:rPr>
              <w:t>Komputer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9B648" w14:textId="0EF403A5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2D204" w14:textId="082E3924" w:rsidR="00446507" w:rsidRPr="0054687E" w:rsidRDefault="00446507" w:rsidP="00446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14:paraId="10DADA29" w14:textId="77777777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FCF6D" w14:textId="190285FC" w:rsidR="00446507" w:rsidRPr="0054687E" w:rsidRDefault="00446507" w:rsidP="00446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8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34A1" w:rsidRPr="0054687E" w14:paraId="06392C16" w14:textId="77777777" w:rsidTr="001917FA">
        <w:trPr>
          <w:trHeight w:val="340"/>
        </w:trPr>
        <w:tc>
          <w:tcPr>
            <w:tcW w:w="8883" w:type="dxa"/>
            <w:gridSpan w:val="5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F265B" w14:textId="77777777" w:rsidR="002434A1" w:rsidRPr="009A5F67" w:rsidRDefault="002434A1" w:rsidP="002434A1">
            <w:pPr>
              <w:spacing w:line="259" w:lineRule="auto"/>
              <w:ind w:right="126"/>
              <w:jc w:val="right"/>
              <w:rPr>
                <w:rFonts w:ascii="Arial" w:eastAsia="Arial" w:hAnsi="Arial" w:cs="Arial"/>
                <w:b/>
                <w:color w:val="000000"/>
                <w:sz w:val="14"/>
                <w:szCs w:val="22"/>
              </w:rPr>
            </w:pPr>
            <w:r w:rsidRPr="009A5F67">
              <w:rPr>
                <w:rFonts w:ascii="Arial" w:eastAsia="Arial" w:hAnsi="Arial" w:cs="Arial"/>
                <w:b/>
                <w:color w:val="000000"/>
                <w:sz w:val="14"/>
                <w:szCs w:val="22"/>
              </w:rPr>
              <w:t>Cena brutto oferty w zł</w:t>
            </w:r>
          </w:p>
          <w:p w14:paraId="15DF6E1E" w14:textId="77777777" w:rsidR="002434A1" w:rsidRPr="009A5F67" w:rsidRDefault="002434A1" w:rsidP="002434A1">
            <w:pPr>
              <w:spacing w:line="259" w:lineRule="auto"/>
              <w:ind w:right="126"/>
              <w:jc w:val="right"/>
              <w:rPr>
                <w:rFonts w:ascii="Arial" w:eastAsia="Arial" w:hAnsi="Arial" w:cs="Arial"/>
                <w:bCs/>
                <w:i/>
                <w:iCs/>
                <w:color w:val="000000"/>
                <w:sz w:val="14"/>
                <w:szCs w:val="22"/>
              </w:rPr>
            </w:pPr>
            <w:r w:rsidRPr="009A5F67">
              <w:rPr>
                <w:rFonts w:ascii="Arial" w:eastAsia="Arial" w:hAnsi="Arial" w:cs="Arial"/>
                <w:bCs/>
                <w:i/>
                <w:iCs/>
                <w:color w:val="000000"/>
                <w:sz w:val="14"/>
                <w:szCs w:val="22"/>
              </w:rPr>
              <w:t>(w tym należny podatek VAT zgodnie z obowiązującymi przepisami)</w:t>
            </w:r>
          </w:p>
          <w:p w14:paraId="7036B148" w14:textId="07A8828E" w:rsidR="002434A1" w:rsidRPr="0054687E" w:rsidRDefault="002434A1" w:rsidP="007567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F67">
              <w:rPr>
                <w:rFonts w:ascii="Arial" w:eastAsia="Arial" w:hAnsi="Arial" w:cs="Arial"/>
                <w:bCs/>
                <w:i/>
                <w:iCs/>
                <w:color w:val="000000"/>
                <w:sz w:val="14"/>
                <w:szCs w:val="22"/>
              </w:rPr>
              <w:t>[suma Wartości brutto (kol. F) dla poz. 1-</w:t>
            </w:r>
            <w:r w:rsidR="00756765">
              <w:rPr>
                <w:rFonts w:ascii="Arial" w:eastAsia="Arial" w:hAnsi="Arial" w:cs="Arial"/>
                <w:bCs/>
                <w:i/>
                <w:iCs/>
                <w:color w:val="000000"/>
                <w:sz w:val="14"/>
                <w:szCs w:val="22"/>
              </w:rPr>
              <w:t>50</w:t>
            </w:r>
            <w:r w:rsidRPr="009A5F67">
              <w:rPr>
                <w:rFonts w:ascii="Arial" w:eastAsia="Arial" w:hAnsi="Arial" w:cs="Arial"/>
                <w:bCs/>
                <w:i/>
                <w:iCs/>
                <w:color w:val="000000"/>
                <w:sz w:val="14"/>
                <w:szCs w:val="22"/>
              </w:rPr>
              <w:t>]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3C1D33" w14:textId="77777777" w:rsidR="002434A1" w:rsidRPr="0054687E" w:rsidRDefault="002434A1" w:rsidP="002434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2"/>
    </w:tbl>
    <w:p w14:paraId="7FCEC4F6" w14:textId="1DD33E75" w:rsidR="00EC0548" w:rsidRDefault="00EC0548" w:rsidP="00CC19DC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E3FC5B" w14:textId="60FC241D" w:rsidR="00897F08" w:rsidRDefault="00897F08" w:rsidP="00EA308D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97F08">
        <w:rPr>
          <w:rFonts w:ascii="Arial" w:hAnsi="Arial" w:cs="Arial"/>
          <w:sz w:val="22"/>
          <w:szCs w:val="22"/>
        </w:rPr>
        <w:t xml:space="preserve">Oferujemy, na dostarczone i zamontowane </w:t>
      </w:r>
      <w:r w:rsidRPr="00EA308D">
        <w:rPr>
          <w:rFonts w:ascii="Arial" w:hAnsi="Arial" w:cs="Arial"/>
          <w:b/>
          <w:sz w:val="22"/>
          <w:szCs w:val="22"/>
        </w:rPr>
        <w:t xml:space="preserve">wyposażenie </w:t>
      </w:r>
      <w:r w:rsidR="004D0301" w:rsidRPr="00EA308D">
        <w:rPr>
          <w:rFonts w:ascii="Arial" w:hAnsi="Arial" w:cs="Arial"/>
          <w:b/>
          <w:sz w:val="22"/>
          <w:szCs w:val="22"/>
        </w:rPr>
        <w:t>użytkowe</w:t>
      </w:r>
      <w:r w:rsidR="004D0301">
        <w:rPr>
          <w:rFonts w:ascii="Arial" w:hAnsi="Arial" w:cs="Arial"/>
          <w:sz w:val="22"/>
          <w:szCs w:val="22"/>
        </w:rPr>
        <w:t xml:space="preserve"> </w:t>
      </w:r>
      <w:r w:rsidRPr="00897F08">
        <w:rPr>
          <w:rFonts w:ascii="Arial" w:hAnsi="Arial" w:cs="Arial"/>
          <w:sz w:val="22"/>
          <w:szCs w:val="22"/>
        </w:rPr>
        <w:t>okres gwarancji</w:t>
      </w:r>
      <w:r w:rsidR="00CB2FBE" w:rsidRPr="00CB2FBE">
        <w:t xml:space="preserve"> </w:t>
      </w:r>
      <w:r w:rsidR="00CB2FBE" w:rsidRPr="00CB2FBE">
        <w:rPr>
          <w:rFonts w:ascii="Arial" w:hAnsi="Arial" w:cs="Arial"/>
          <w:sz w:val="22"/>
          <w:szCs w:val="22"/>
        </w:rPr>
        <w:t>producenta</w:t>
      </w:r>
      <w:r w:rsidRPr="00897F08">
        <w:rPr>
          <w:rFonts w:ascii="Arial" w:hAnsi="Arial" w:cs="Arial"/>
          <w:sz w:val="22"/>
          <w:szCs w:val="22"/>
        </w:rPr>
        <w:t xml:space="preserve"> i</w:t>
      </w:r>
      <w:r w:rsidR="00EA308D">
        <w:rPr>
          <w:rFonts w:ascii="Arial" w:hAnsi="Arial" w:cs="Arial"/>
          <w:sz w:val="22"/>
          <w:szCs w:val="22"/>
        </w:rPr>
        <w:t> </w:t>
      </w:r>
      <w:r w:rsidRPr="00897F08">
        <w:rPr>
          <w:rFonts w:ascii="Arial" w:hAnsi="Arial" w:cs="Arial"/>
          <w:sz w:val="22"/>
          <w:szCs w:val="22"/>
        </w:rPr>
        <w:t xml:space="preserve">rękojmi za wady wynoszący </w:t>
      </w:r>
      <w:r w:rsidRPr="00E21BDF">
        <w:rPr>
          <w:rFonts w:ascii="Arial" w:hAnsi="Arial" w:cs="Arial"/>
          <w:b/>
          <w:sz w:val="22"/>
          <w:szCs w:val="22"/>
        </w:rPr>
        <w:t>………..</w:t>
      </w:r>
      <w:r w:rsidRPr="00897F08">
        <w:rPr>
          <w:rFonts w:ascii="Arial" w:hAnsi="Arial" w:cs="Arial"/>
          <w:sz w:val="22"/>
          <w:szCs w:val="22"/>
        </w:rPr>
        <w:t xml:space="preserve"> (należy wskazać w miesiącach oferowany okres gwarancji </w:t>
      </w:r>
      <w:r w:rsidR="00CB2FBE" w:rsidRPr="00CB2FBE">
        <w:rPr>
          <w:rFonts w:ascii="Arial" w:hAnsi="Arial" w:cs="Arial"/>
          <w:sz w:val="22"/>
          <w:szCs w:val="22"/>
        </w:rPr>
        <w:t xml:space="preserve">producenta </w:t>
      </w:r>
      <w:r w:rsidRPr="00897F08">
        <w:rPr>
          <w:rFonts w:ascii="Arial" w:hAnsi="Arial" w:cs="Arial"/>
          <w:sz w:val="22"/>
          <w:szCs w:val="22"/>
        </w:rPr>
        <w:t>i</w:t>
      </w:r>
      <w:r w:rsidR="00EA308D">
        <w:rPr>
          <w:rFonts w:ascii="Arial" w:hAnsi="Arial" w:cs="Arial"/>
          <w:sz w:val="22"/>
          <w:szCs w:val="22"/>
        </w:rPr>
        <w:t> </w:t>
      </w:r>
      <w:r w:rsidRPr="00897F08">
        <w:rPr>
          <w:rFonts w:ascii="Arial" w:hAnsi="Arial" w:cs="Arial"/>
          <w:sz w:val="22"/>
          <w:szCs w:val="22"/>
        </w:rPr>
        <w:t xml:space="preserve">rękojmi za wady) miesięcy od daty odbioru </w:t>
      </w:r>
      <w:r w:rsidR="00CC3776">
        <w:rPr>
          <w:rFonts w:ascii="Arial" w:hAnsi="Arial" w:cs="Arial"/>
          <w:sz w:val="22"/>
          <w:szCs w:val="22"/>
        </w:rPr>
        <w:t>wyposażenia</w:t>
      </w:r>
      <w:r>
        <w:rPr>
          <w:rFonts w:ascii="Arial" w:hAnsi="Arial" w:cs="Arial"/>
          <w:sz w:val="22"/>
          <w:szCs w:val="22"/>
        </w:rPr>
        <w:t>.</w:t>
      </w:r>
    </w:p>
    <w:p w14:paraId="1AF2F3CA" w14:textId="77777777" w:rsidR="00642019" w:rsidRDefault="00642019" w:rsidP="00642019">
      <w:pPr>
        <w:pStyle w:val="Akapitzlist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4EC6E4AA" w14:textId="186CA1CF" w:rsidR="00642019" w:rsidRPr="00642019" w:rsidRDefault="00642019" w:rsidP="00EA308D">
      <w:pPr>
        <w:pStyle w:val="Akapitzlist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642019">
        <w:rPr>
          <w:rFonts w:ascii="Arial" w:hAnsi="Arial" w:cs="Arial"/>
          <w:sz w:val="22"/>
          <w:szCs w:val="22"/>
        </w:rPr>
        <w:t>Specyfikacja techniczna:</w:t>
      </w:r>
    </w:p>
    <w:p w14:paraId="0F39247B" w14:textId="2F0ED0C2" w:rsidR="00642019" w:rsidRDefault="00642019" w:rsidP="00642019">
      <w:pPr>
        <w:pStyle w:val="Akapitzlist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tbl>
      <w:tblPr>
        <w:tblW w:w="916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042"/>
        <w:gridCol w:w="5273"/>
      </w:tblGrid>
      <w:tr w:rsidR="00642019" w:rsidRPr="0054687E" w14:paraId="547E38FA" w14:textId="77777777" w:rsidTr="00006A72">
        <w:trPr>
          <w:trHeight w:val="300"/>
          <w:tblHeader/>
        </w:trPr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14:paraId="43762DA4" w14:textId="77777777" w:rsidR="00642019" w:rsidRPr="00EC0548" w:rsidRDefault="00642019" w:rsidP="00846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42" w:type="dxa"/>
            <w:shd w:val="clear" w:color="auto" w:fill="F2F2F2" w:themeFill="background1" w:themeFillShade="F2"/>
            <w:noWrap/>
            <w:vAlign w:val="center"/>
            <w:hideMark/>
          </w:tcPr>
          <w:p w14:paraId="27C1D614" w14:textId="77777777" w:rsidR="00642019" w:rsidRPr="00EC0548" w:rsidRDefault="00642019" w:rsidP="00846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5273" w:type="dxa"/>
            <w:shd w:val="clear" w:color="auto" w:fill="F2F2F2" w:themeFill="background1" w:themeFillShade="F2"/>
            <w:noWrap/>
            <w:vAlign w:val="center"/>
          </w:tcPr>
          <w:p w14:paraId="523E8D83" w14:textId="78731509" w:rsidR="00642019" w:rsidRPr="00EC0548" w:rsidRDefault="00642019" w:rsidP="00846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– wypełnia Wykonawca</w:t>
            </w:r>
          </w:p>
        </w:tc>
      </w:tr>
      <w:tr w:rsidR="00642019" w:rsidRPr="0054687E" w14:paraId="4318A4A9" w14:textId="77777777" w:rsidTr="00006A72">
        <w:trPr>
          <w:trHeight w:val="300"/>
        </w:trPr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14:paraId="095CB19E" w14:textId="77777777" w:rsidR="00642019" w:rsidRPr="00EC0548" w:rsidRDefault="00642019" w:rsidP="0084678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042" w:type="dxa"/>
            <w:shd w:val="clear" w:color="auto" w:fill="F2F2F2" w:themeFill="background1" w:themeFillShade="F2"/>
            <w:noWrap/>
            <w:vAlign w:val="center"/>
          </w:tcPr>
          <w:p w14:paraId="4416ADA6" w14:textId="77777777" w:rsidR="00642019" w:rsidRPr="00EC0548" w:rsidRDefault="00642019" w:rsidP="0084678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5273" w:type="dxa"/>
            <w:shd w:val="clear" w:color="auto" w:fill="F2F2F2" w:themeFill="background1" w:themeFillShade="F2"/>
            <w:noWrap/>
            <w:vAlign w:val="center"/>
          </w:tcPr>
          <w:p w14:paraId="35109C70" w14:textId="71FAEF88" w:rsidR="00642019" w:rsidRPr="00EC0548" w:rsidRDefault="00642019" w:rsidP="0084678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</w:tr>
      <w:tr w:rsidR="00006A72" w:rsidRPr="0054687E" w14:paraId="0379C953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4200DDD" w14:textId="7E052289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0BEFD" w14:textId="0459FD10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Materac piankowy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78C418E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ABBD559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96BB25F" w14:textId="62F469AF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4F83F87B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22D30F1" w14:textId="260AE293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B8BCE" w14:textId="0B4E055D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Koc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polarowy</w:t>
            </w:r>
            <w:proofErr w:type="spellEnd"/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5873ACF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FE8080B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7EF3A3A" w14:textId="4389569A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5BA3416C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4E06EFD" w14:textId="0AA2DE2C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E8D65" w14:textId="4B307D40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Antyalergiczna kołdra pikowana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6CC2C2A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1C6EF0B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65318FC" w14:textId="27CD6425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6A0D8A34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111B2BD" w14:textId="2531FD60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2C2B8" w14:textId="1E41F07F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Poduszka półpuch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D87AF8B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96621A4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7F4E050" w14:textId="4E25689E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24DA77FD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47BD21F" w14:textId="09D218FB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8B1F3" w14:textId="62B3EF5B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Poszwa bawełniana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C2B5FA6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7012C82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30F8414" w14:textId="031562D4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5893B3B6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C39DC0E" w14:textId="5C150523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BF94E" w14:textId="2BF2713E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Poszewka bawełniana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67D0C32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649C84F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057CE53" w14:textId="37966FFE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215D0DEB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5623A5D" w14:textId="2D72F325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5D52F" w14:textId="0EEF22AE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prześcieradło z gumką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1532F54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F4B6B02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1B025EC" w14:textId="5B54D5C3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12A5F53E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9EBC15F" w14:textId="2DE6ADB5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61A8D" w14:textId="071227CF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podkład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0996FDB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965127A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C15602C" w14:textId="3582BE11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6D9E76F7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3BE02C0" w14:textId="05A2B560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C2E35" w14:textId="5E8DE552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Szafa na bieliznę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3C273CE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5E199AE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6057268" w14:textId="3AD154CB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6E7C5D08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346DE8F" w14:textId="4E14D554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50578" w14:textId="04A372AE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Wózek transportowo-kąpielowy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BAECC83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BE86C1F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73F8744" w14:textId="2E88B362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6AFDABAE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409EBDA" w14:textId="1048CCDD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9CC0E" w14:textId="0D73224E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Wózek do przewozu prania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D569370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D630B8E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C062854" w14:textId="2BBEEE39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0BCF6FD8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0B01A70" w14:textId="53E7E97D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307A4" w14:textId="14F7BA71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Wózek laboratoryjny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6C5DDEB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FDF58B5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C78E6F5" w14:textId="365B1DE0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2AD56B51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00258F5" w14:textId="02F54AE3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B7E47" w14:textId="7EB84C0D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Szafka przyłóżkowa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095F99B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495AA57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AC84A60" w14:textId="2CB4AF30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15DFF02B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882CF4D" w14:textId="17469E37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7A4C0" w14:textId="7F4A881A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Lodówka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AB1875A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7A24309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658232F" w14:textId="26F2AB14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5A47BCB1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B0D5F49" w14:textId="0B305CDB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D602A" w14:textId="69545789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Stojak do kroplówki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699ED04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A2688A0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B2F13A2" w14:textId="53541141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32389AFF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D1EBD01" w14:textId="596702DE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575A6" w14:textId="63AF19FB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Dozownik do mydła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B26CE1E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ABE3720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6BF5A8A" w14:textId="6E55CBD8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3CA50592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09EF2AB" w14:textId="5FE5D929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04F48" w14:textId="4F848BA6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Dozownik na płyn dezynfekujący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C7A1C2C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397A3D2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E7E49BB" w14:textId="0B746F0E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2B086A5C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1D380CA" w14:textId="0FC8E3EC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09B8D" w14:textId="2AEE3480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Pojemnik na ręcznik papierowy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CD535AB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A78A2D5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45C45B8" w14:textId="310BAAAF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6489F2D5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CE51D3D" w14:textId="28DC8909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FBAD9" w14:textId="0F60DA22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Kosz pedałowy okrągły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79FC53B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75E311D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6D00342" w14:textId="338F06B8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2A5D79FE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B35BC68" w14:textId="2F81EFDE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9B240" w14:textId="119D16B5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Kozetka lekarska jezdna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11018AE0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339788A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8884499" w14:textId="4ED1EC58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4116623A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F1DDF1C" w14:textId="26DBEA12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52D36" w14:textId="527CD4C0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Kozetka lekarska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664DE3C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6AE94B7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9A423A5" w14:textId="328C000E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65205928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C213372" w14:textId="0CA696F9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F88FD" w14:textId="48B72348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półpostument do umywalki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638C9AB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B9D77B1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EF70D07" w14:textId="4305A195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3C93C437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E351555" w14:textId="3CBC71FD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040A2" w14:textId="6071453A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zestaw natryskowy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9DBCCD3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04D7F49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43C7021" w14:textId="6818FC0B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6114E313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9B22BCE" w14:textId="25F39025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74F49" w14:textId="7B1F4BA1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Stelaż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341F4F56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0335436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1B96801" w14:textId="3C325769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42464B8C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9584516" w14:textId="0BEDA7F2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F607E" w14:textId="7AA55319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żaluzje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2502F08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9294896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8059338" w14:textId="0FD24D94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1917FA" w:rsidRPr="0054687E" w14:paraId="7BC74787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260372F" w14:textId="77777777" w:rsidR="001917FA" w:rsidRPr="00006A72" w:rsidRDefault="001917FA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1D3A0" w14:textId="3183085B" w:rsidR="001917FA" w:rsidRDefault="001917FA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spłuczka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B38E79E" w14:textId="77777777" w:rsidR="001917FA" w:rsidRPr="001917FA" w:rsidRDefault="001917FA" w:rsidP="001917FA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917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1917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11A8857" w14:textId="77777777" w:rsidR="001917FA" w:rsidRPr="001917FA" w:rsidRDefault="001917FA" w:rsidP="001917FA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917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1917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2907AE5" w14:textId="01ED59D6" w:rsidR="001917FA" w:rsidRPr="00642019" w:rsidRDefault="001917FA" w:rsidP="001917FA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917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Symbol/nr katalogowy:</w:t>
            </w:r>
          </w:p>
        </w:tc>
      </w:tr>
      <w:tr w:rsidR="00006A72" w:rsidRPr="0054687E" w14:paraId="660E4F3B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FE91B2A" w14:textId="2E1069DE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3EF3A" w14:textId="352EBE29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deska sedesowa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0450CD7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40A6615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3BD5D29" w14:textId="0DFAF32C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034D73DC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E0264A6" w14:textId="46BA41EA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C0274" w14:textId="5D4209C1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stojąca 40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F4F93A8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AE08878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F57074A" w14:textId="72E047EC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138E020A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D6261C3" w14:textId="727F86CC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D6170" w14:textId="497D094E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stojąca 60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1340AE5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492A4DE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D9FF03B" w14:textId="68CBC2E5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295CABD0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9F0EB16" w14:textId="21632351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78056" w14:textId="5CDAC728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stojąca 80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C00BAC2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3099012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58338D0" w14:textId="50E8FC72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51BADB81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33807C7" w14:textId="734EA0C8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F467D" w14:textId="501730DB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wisząca 40 cm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15298FA3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6781B1B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E902A83" w14:textId="78B4D22B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098DD6DC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883C19A" w14:textId="2A7B0800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6ED56" w14:textId="24BA2DE8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wisząca 60 cm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BEFA319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350CA14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BEBE584" w14:textId="0D652C7F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5EF7F2BE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178692D" w14:textId="4CEEBED7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7A01E" w14:textId="157FE9C9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wisząca 80 cm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D68C5B2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7753B65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9765E49" w14:textId="277463BD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7B157CD9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9284627" w14:textId="7E1C2BF2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82BEC" w14:textId="673888F4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kuchenna stojąca 60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37231F87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97D5E06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F59C9D6" w14:textId="398D002B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23557D9C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2638AE5" w14:textId="19CEEE0F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4229F" w14:textId="7EEAD6AC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Szafa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14C525A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80033A5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84106C7" w14:textId="5AC9F89D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798D62E6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1C09936" w14:textId="328F74C4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26C0B" w14:textId="123A831E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szafka wisząca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1153774E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A149DC3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1B7C5C3" w14:textId="13F5250C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51B6214D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0180EE9" w14:textId="447F4956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0D622" w14:textId="69C4C879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szafka stojąca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3E9B03B8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BEA72D3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923E039" w14:textId="4C43DF58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61B326E1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3287557" w14:textId="622D42AE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A79CC" w14:textId="3D4BBB19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Ława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2DC12E0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FCD0866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28F763A" w14:textId="67C7EF8B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0D1FA552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0E76366" w14:textId="7D63F043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D1BD8" w14:textId="1D559290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wózek zabiegowy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C3D9410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1663195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881F480" w14:textId="28890011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66182FAC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215F769" w14:textId="7E053F7C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12898" w14:textId="76E4680A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wersalka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AD444F9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C66D229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03F4AEC" w14:textId="7F99303A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7BA6A786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8E9C8C1" w14:textId="2A616FB6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763D6" w14:textId="33783DA5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Fotel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32DC3042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4343250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B4DECC6" w14:textId="217AF4D7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4B800AD9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375B039" w14:textId="77074FBD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64DF5" w14:textId="26E1C014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podkłady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podgumowe</w:t>
            </w:r>
            <w:proofErr w:type="spellEnd"/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50FA46A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42334D9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8195BE9" w14:textId="15AF4778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32FF0A2E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A2CFC54" w14:textId="6E8AEF75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8DFA7" w14:textId="3D9290A3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Telefon bezprzewodowy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05589E2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C975AEC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D091243" w14:textId="0587F5F1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7B086DC0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D36499E" w14:textId="631147A0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33A78" w14:textId="3AC3A118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krzesło obrotowe do komputera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BF2D71F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E339F6C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4D6E20A" w14:textId="5D77BFEF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4A561697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D6761CE" w14:textId="28F5A329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FC379" w14:textId="7E07F46D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czajnik elektryczny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60B1B86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32BCC82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79AD62B" w14:textId="42514F20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5D018604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3AD8295" w14:textId="72813428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78545" w14:textId="1238EA38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konsola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455456F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65596C2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E405434" w14:textId="6C854560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4BAF0E59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E7F2BDC" w14:textId="61BAE1AF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259B0" w14:textId="2C7E1A1F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blat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FC356DB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3E7E774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DF76258" w14:textId="42A70317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4590748C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5C64BB9" w14:textId="5970D9DA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3A516" w14:textId="7CBCDE71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Klawiatura + mysz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1C2E5ACE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95E5552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AF135A0" w14:textId="72FC0560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0FAC6B06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1D3EDAF" w14:textId="596273E2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22FB6" w14:textId="74AE8451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96724DE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4FE2F32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DFD2A7D" w14:textId="76653CC5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006A72" w:rsidRPr="0054687E" w14:paraId="27C5BEB1" w14:textId="77777777" w:rsidTr="00006A7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4928564" w14:textId="31049053" w:rsidR="00006A72" w:rsidRPr="00006A72" w:rsidRDefault="00006A72" w:rsidP="00006A72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  <w:noWrap/>
            <w:vAlign w:val="center"/>
          </w:tcPr>
          <w:p w14:paraId="641440B7" w14:textId="66170D96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507">
              <w:rPr>
                <w:rFonts w:ascii="Arial" w:hAnsi="Arial" w:cs="Arial"/>
                <w:color w:val="000000"/>
                <w:sz w:val="20"/>
                <w:szCs w:val="20"/>
              </w:rPr>
              <w:t>Komputer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4D946D5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E7F1732" w14:textId="77777777" w:rsidR="00006A72" w:rsidRPr="00642019" w:rsidRDefault="00006A72" w:rsidP="00006A72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803A231" w14:textId="2CA9AD63" w:rsidR="00006A72" w:rsidRPr="0054687E" w:rsidRDefault="00006A72" w:rsidP="00006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</w:tbl>
    <w:p w14:paraId="666B750C" w14:textId="77777777" w:rsidR="00642019" w:rsidRDefault="00642019" w:rsidP="00642019">
      <w:pPr>
        <w:pStyle w:val="Akapitzlist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5382B6B4" w14:textId="69CE824E" w:rsidR="003509B3" w:rsidRPr="00DD295E" w:rsidRDefault="00642019" w:rsidP="003509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 xml:space="preserve">Oświadczamy, iż oferowane wyposażenie </w:t>
      </w:r>
      <w:r w:rsidR="004D0301" w:rsidRPr="00DD295E">
        <w:rPr>
          <w:rFonts w:ascii="Arial" w:hAnsi="Arial" w:cs="Arial"/>
          <w:sz w:val="20"/>
          <w:szCs w:val="20"/>
        </w:rPr>
        <w:t xml:space="preserve">użytkowe </w:t>
      </w:r>
      <w:r w:rsidRPr="00DD295E">
        <w:rPr>
          <w:rFonts w:ascii="Arial" w:hAnsi="Arial" w:cs="Arial"/>
          <w:sz w:val="20"/>
          <w:szCs w:val="20"/>
        </w:rPr>
        <w:t xml:space="preserve">będzie fabrycznie nowe, nieużywane, nieregenerowane, sprawne technicznie oraz spełnia wszelkie wymagania zamawiającego określone w </w:t>
      </w:r>
      <w:r w:rsidRPr="0088486C">
        <w:rPr>
          <w:rFonts w:ascii="Arial" w:hAnsi="Arial" w:cs="Arial"/>
          <w:b/>
          <w:bCs/>
          <w:sz w:val="20"/>
          <w:szCs w:val="20"/>
        </w:rPr>
        <w:t>załączniku nr 2A do</w:t>
      </w:r>
      <w:r w:rsidR="00EA308D" w:rsidRPr="0088486C">
        <w:rPr>
          <w:rFonts w:ascii="Arial" w:hAnsi="Arial" w:cs="Arial"/>
          <w:b/>
          <w:bCs/>
          <w:sz w:val="20"/>
          <w:szCs w:val="20"/>
        </w:rPr>
        <w:t> </w:t>
      </w:r>
      <w:r w:rsidRPr="0088486C">
        <w:rPr>
          <w:rFonts w:ascii="Arial" w:hAnsi="Arial" w:cs="Arial"/>
          <w:b/>
          <w:bCs/>
          <w:sz w:val="20"/>
          <w:szCs w:val="20"/>
        </w:rPr>
        <w:t>SWZ</w:t>
      </w:r>
      <w:r w:rsidRPr="00DD295E">
        <w:rPr>
          <w:rFonts w:ascii="Arial" w:hAnsi="Arial" w:cs="Arial"/>
          <w:sz w:val="20"/>
          <w:szCs w:val="20"/>
        </w:rPr>
        <w:t>.</w:t>
      </w:r>
    </w:p>
    <w:p w14:paraId="584CF1E2" w14:textId="5F109C09" w:rsidR="00642019" w:rsidRDefault="00642019" w:rsidP="003509B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E92D8A" w14:textId="745DFD5E" w:rsidR="004D0301" w:rsidRDefault="004D0301" w:rsidP="00CB2FBE">
      <w:pPr>
        <w:shd w:val="clear" w:color="auto" w:fill="FFF2CC" w:themeFill="accent4" w:themeFillTint="33"/>
        <w:spacing w:line="276" w:lineRule="auto"/>
        <w:ind w:firstLine="709"/>
        <w:rPr>
          <w:rFonts w:ascii="Arial" w:hAnsi="Arial" w:cs="Arial"/>
          <w:b/>
          <w:sz w:val="22"/>
          <w:szCs w:val="22"/>
        </w:rPr>
      </w:pPr>
      <w:r w:rsidRPr="00EA308D">
        <w:rPr>
          <w:rFonts w:ascii="Arial" w:hAnsi="Arial" w:cs="Arial"/>
          <w:b/>
          <w:sz w:val="22"/>
          <w:szCs w:val="22"/>
        </w:rPr>
        <w:t>2. Cz</w:t>
      </w:r>
      <w:r w:rsidR="00CC3776" w:rsidRPr="00EA308D">
        <w:rPr>
          <w:rFonts w:ascii="Arial" w:hAnsi="Arial" w:cs="Arial"/>
          <w:b/>
          <w:sz w:val="22"/>
          <w:szCs w:val="22"/>
        </w:rPr>
        <w:t>ęść II zamówienia – Dostawa wyposażenia medycznego</w:t>
      </w:r>
    </w:p>
    <w:p w14:paraId="54CDF3A9" w14:textId="77777777" w:rsidR="00CC3776" w:rsidRPr="00EA308D" w:rsidRDefault="00CC3776" w:rsidP="00EA308D">
      <w:pPr>
        <w:spacing w:line="276" w:lineRule="auto"/>
        <w:ind w:firstLine="709"/>
        <w:rPr>
          <w:rFonts w:ascii="Arial" w:hAnsi="Arial" w:cs="Arial"/>
          <w:b/>
          <w:sz w:val="22"/>
          <w:szCs w:val="22"/>
        </w:rPr>
      </w:pPr>
    </w:p>
    <w:p w14:paraId="1B3EEFF8" w14:textId="55A05912" w:rsidR="00642019" w:rsidRPr="00EA308D" w:rsidRDefault="00CC3776" w:rsidP="00EA30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="00642019" w:rsidRPr="00EA308D">
        <w:rPr>
          <w:rFonts w:ascii="Arial" w:hAnsi="Arial" w:cs="Arial"/>
          <w:sz w:val="22"/>
          <w:szCs w:val="22"/>
        </w:rPr>
        <w:t xml:space="preserve">Oferujemy </w:t>
      </w:r>
      <w:r w:rsidR="00642019" w:rsidRPr="00EA308D">
        <w:rPr>
          <w:rFonts w:ascii="Arial" w:hAnsi="Arial" w:cs="Arial"/>
          <w:b/>
          <w:sz w:val="22"/>
          <w:szCs w:val="22"/>
        </w:rPr>
        <w:t xml:space="preserve">wykonanie Części </w:t>
      </w:r>
      <w:r w:rsidR="00897F08" w:rsidRPr="00EA308D">
        <w:rPr>
          <w:rFonts w:ascii="Arial" w:hAnsi="Arial" w:cs="Arial"/>
          <w:b/>
          <w:sz w:val="22"/>
          <w:szCs w:val="22"/>
        </w:rPr>
        <w:t>I</w:t>
      </w:r>
      <w:r w:rsidR="00642019" w:rsidRPr="00EA308D">
        <w:rPr>
          <w:rFonts w:ascii="Arial" w:hAnsi="Arial" w:cs="Arial"/>
          <w:b/>
          <w:sz w:val="22"/>
          <w:szCs w:val="22"/>
        </w:rPr>
        <w:t>I zamówienia</w:t>
      </w:r>
      <w:r w:rsidR="00642019" w:rsidRPr="00EA308D">
        <w:rPr>
          <w:rFonts w:ascii="Arial" w:hAnsi="Arial" w:cs="Arial"/>
          <w:sz w:val="22"/>
          <w:szCs w:val="22"/>
        </w:rPr>
        <w:t xml:space="preserve"> za wynagrodzenie zgodne z poniższą kalkulacją:</w:t>
      </w:r>
    </w:p>
    <w:p w14:paraId="632C4A6D" w14:textId="35F4A5F5" w:rsidR="00897F08" w:rsidRDefault="00897F08" w:rsidP="00897F0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816"/>
        <w:gridCol w:w="1579"/>
        <w:gridCol w:w="1231"/>
        <w:gridCol w:w="1984"/>
        <w:gridCol w:w="2268"/>
      </w:tblGrid>
      <w:tr w:rsidR="00897F08" w:rsidRPr="00EC18A0" w14:paraId="22126522" w14:textId="1E11366F" w:rsidTr="001917FA">
        <w:trPr>
          <w:trHeight w:val="340"/>
        </w:trPr>
        <w:tc>
          <w:tcPr>
            <w:tcW w:w="470" w:type="dxa"/>
            <w:shd w:val="clear" w:color="auto" w:fill="F2F2F2" w:themeFill="background1" w:themeFillShade="F2"/>
            <w:noWrap/>
            <w:vAlign w:val="center"/>
            <w:hideMark/>
          </w:tcPr>
          <w:p w14:paraId="19482220" w14:textId="53116482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4" w:name="_Hlk119859433"/>
            <w:r w:rsidRPr="00897F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16" w:type="dxa"/>
            <w:shd w:val="clear" w:color="auto" w:fill="F2F2F2" w:themeFill="background1" w:themeFillShade="F2"/>
            <w:noWrap/>
            <w:vAlign w:val="center"/>
            <w:hideMark/>
          </w:tcPr>
          <w:p w14:paraId="7F51E622" w14:textId="6E777C61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579" w:type="dxa"/>
            <w:shd w:val="clear" w:color="auto" w:fill="F2F2F2" w:themeFill="background1" w:themeFillShade="F2"/>
            <w:vAlign w:val="center"/>
          </w:tcPr>
          <w:p w14:paraId="1E63AC8F" w14:textId="7E9D7B24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F6B59E" w14:textId="1F8650E7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CFDAD21" w14:textId="7EDA7CAA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Cena jednostkowa brutto w zł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EED824A" w14:textId="77777777" w:rsidR="00897F08" w:rsidRPr="00897F08" w:rsidRDefault="00897F08" w:rsidP="00897F08">
            <w:pPr>
              <w:spacing w:line="259" w:lineRule="auto"/>
              <w:ind w:left="94" w:right="279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Wartość</w:t>
            </w:r>
          </w:p>
          <w:p w14:paraId="1562131F" w14:textId="18AC2687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brutto w zł</w:t>
            </w:r>
          </w:p>
        </w:tc>
      </w:tr>
      <w:tr w:rsidR="00897F08" w:rsidRPr="00EC18A0" w14:paraId="689F8391" w14:textId="6E845B15" w:rsidTr="001917FA">
        <w:trPr>
          <w:trHeight w:val="340"/>
        </w:trPr>
        <w:tc>
          <w:tcPr>
            <w:tcW w:w="470" w:type="dxa"/>
            <w:shd w:val="clear" w:color="auto" w:fill="F2F2F2" w:themeFill="background1" w:themeFillShade="F2"/>
            <w:noWrap/>
            <w:vAlign w:val="center"/>
          </w:tcPr>
          <w:p w14:paraId="36BE83CC" w14:textId="77777777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A</w:t>
            </w:r>
          </w:p>
        </w:tc>
        <w:tc>
          <w:tcPr>
            <w:tcW w:w="2816" w:type="dxa"/>
            <w:shd w:val="clear" w:color="auto" w:fill="F2F2F2" w:themeFill="background1" w:themeFillShade="F2"/>
            <w:noWrap/>
            <w:vAlign w:val="center"/>
          </w:tcPr>
          <w:p w14:paraId="45D2F6A9" w14:textId="77777777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579" w:type="dxa"/>
            <w:shd w:val="clear" w:color="auto" w:fill="F2F2F2" w:themeFill="background1" w:themeFillShade="F2"/>
            <w:vAlign w:val="center"/>
          </w:tcPr>
          <w:p w14:paraId="4DDAEDF1" w14:textId="2E2C8341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231" w:type="dxa"/>
            <w:shd w:val="clear" w:color="auto" w:fill="F2F2F2" w:themeFill="background1" w:themeFillShade="F2"/>
            <w:noWrap/>
            <w:vAlign w:val="center"/>
          </w:tcPr>
          <w:p w14:paraId="494D8B29" w14:textId="26A8C64C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16964AF" w14:textId="33CC25C2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6A73820" w14:textId="2BD55DA0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F = [kol. D x kol. E]</w:t>
            </w:r>
          </w:p>
        </w:tc>
      </w:tr>
      <w:tr w:rsidR="00897F08" w:rsidRPr="00EC18A0" w14:paraId="72BFCDA6" w14:textId="38211B70" w:rsidTr="001917FA">
        <w:trPr>
          <w:trHeight w:val="34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A874750" w14:textId="77777777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42C7A8A5" w14:textId="77777777" w:rsidR="00897F08" w:rsidRPr="00CB2FBE" w:rsidRDefault="00897F08" w:rsidP="00897F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Ciśnieniomierz naramienny</w:t>
            </w:r>
          </w:p>
        </w:tc>
        <w:tc>
          <w:tcPr>
            <w:tcW w:w="1579" w:type="dxa"/>
          </w:tcPr>
          <w:p w14:paraId="55BD1A61" w14:textId="24D2061F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009DA0F4" w14:textId="62E7127C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794A1AFB" w14:textId="77777777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9265C2B" w14:textId="77777777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7F08" w:rsidRPr="00EC18A0" w14:paraId="07634839" w14:textId="7FAADE92" w:rsidTr="001917FA">
        <w:trPr>
          <w:trHeight w:val="34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3415EFA" w14:textId="77777777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3DE57875" w14:textId="77777777" w:rsidR="00897F08" w:rsidRPr="00CB2FBE" w:rsidRDefault="00897F08" w:rsidP="00897F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Termometry bezdotykowy</w:t>
            </w:r>
          </w:p>
        </w:tc>
        <w:tc>
          <w:tcPr>
            <w:tcW w:w="1579" w:type="dxa"/>
          </w:tcPr>
          <w:p w14:paraId="5843733B" w14:textId="28419AF8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74AFFF7" w14:textId="52A9D454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56A8B539" w14:textId="77777777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297808" w14:textId="77777777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7F08" w:rsidRPr="00EC18A0" w14:paraId="24D94383" w14:textId="26EEA173" w:rsidTr="001917FA">
        <w:trPr>
          <w:trHeight w:val="34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6D66AC2" w14:textId="77777777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6ACA42DB" w14:textId="77777777" w:rsidR="00897F08" w:rsidRPr="00CB2FBE" w:rsidRDefault="00897F08" w:rsidP="00897F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Materac pneumatyczny przeciwodleżynowy</w:t>
            </w:r>
          </w:p>
        </w:tc>
        <w:tc>
          <w:tcPr>
            <w:tcW w:w="1579" w:type="dxa"/>
            <w:vAlign w:val="center"/>
          </w:tcPr>
          <w:p w14:paraId="1076E2F7" w14:textId="77E2EF69" w:rsidR="00897F08" w:rsidRPr="00CB2FBE" w:rsidRDefault="00897F08" w:rsidP="00CB2F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C73B61B" w14:textId="2EA87AAC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14:paraId="460C2D09" w14:textId="77777777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BB48AC0" w14:textId="77777777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7F08" w:rsidRPr="00EC18A0" w14:paraId="7C09ED92" w14:textId="483BB6A6" w:rsidTr="001917FA">
        <w:trPr>
          <w:trHeight w:val="34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DFFCED5" w14:textId="77777777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19AE9DD8" w14:textId="77777777" w:rsidR="00897F08" w:rsidRPr="00CB2FBE" w:rsidRDefault="00897F08" w:rsidP="00897F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Waga medyczna</w:t>
            </w:r>
          </w:p>
        </w:tc>
        <w:tc>
          <w:tcPr>
            <w:tcW w:w="1579" w:type="dxa"/>
          </w:tcPr>
          <w:p w14:paraId="30AA4B75" w14:textId="58078EBF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5AEA207D" w14:textId="3BEDE656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18E1D360" w14:textId="77777777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5DAE269" w14:textId="77777777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7F08" w:rsidRPr="00EC18A0" w14:paraId="2A49C612" w14:textId="292CA366" w:rsidTr="001917FA">
        <w:trPr>
          <w:trHeight w:val="34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3EBF620" w14:textId="77777777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2E4DEC63" w14:textId="77777777" w:rsidR="00897F08" w:rsidRPr="00CB2FBE" w:rsidRDefault="00897F08" w:rsidP="00897F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wózek inwalidzki</w:t>
            </w:r>
          </w:p>
        </w:tc>
        <w:tc>
          <w:tcPr>
            <w:tcW w:w="1579" w:type="dxa"/>
          </w:tcPr>
          <w:p w14:paraId="5A0312D0" w14:textId="34FC1C1D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7E7265BB" w14:textId="101D95A8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297E8988" w14:textId="77777777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0853DF2" w14:textId="77777777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7F08" w:rsidRPr="00EC18A0" w14:paraId="5898573D" w14:textId="02A6481B" w:rsidTr="001917FA">
        <w:trPr>
          <w:trHeight w:val="34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B4078E1" w14:textId="77777777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236A2F80" w14:textId="77777777" w:rsidR="00897F08" w:rsidRPr="00CB2FBE" w:rsidRDefault="00897F08" w:rsidP="00897F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chodzik na kołkach</w:t>
            </w:r>
          </w:p>
        </w:tc>
        <w:tc>
          <w:tcPr>
            <w:tcW w:w="1579" w:type="dxa"/>
          </w:tcPr>
          <w:p w14:paraId="65D542AF" w14:textId="46CF5F7F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3BACFA5F" w14:textId="42F5AC06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1880C40F" w14:textId="77777777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028E975" w14:textId="77777777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7F08" w:rsidRPr="00EC18A0" w14:paraId="4EDDCDFF" w14:textId="7C910971" w:rsidTr="001917FA">
        <w:trPr>
          <w:trHeight w:val="34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757939A" w14:textId="77777777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25C66FFC" w14:textId="77777777" w:rsidR="00897F08" w:rsidRPr="00CB2FBE" w:rsidRDefault="00897F08" w:rsidP="00897F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chodzik ambona</w:t>
            </w:r>
          </w:p>
        </w:tc>
        <w:tc>
          <w:tcPr>
            <w:tcW w:w="1579" w:type="dxa"/>
          </w:tcPr>
          <w:p w14:paraId="6EC62E11" w14:textId="1C8F789C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48C2E5BF" w14:textId="416C31FA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FB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30443030" w14:textId="77777777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63242005" w14:textId="77777777" w:rsidR="00897F08" w:rsidRPr="00CB2FBE" w:rsidRDefault="00897F08" w:rsidP="00897F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7F08" w:rsidRPr="00EC18A0" w14:paraId="2F8209A3" w14:textId="77777777" w:rsidTr="001917FA">
        <w:trPr>
          <w:trHeight w:val="340"/>
        </w:trPr>
        <w:tc>
          <w:tcPr>
            <w:tcW w:w="8080" w:type="dxa"/>
            <w:gridSpan w:val="5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2A9C2" w14:textId="77777777" w:rsidR="00897F08" w:rsidRPr="00897F08" w:rsidRDefault="00897F08" w:rsidP="00897F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7F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brutto oferty w zł</w:t>
            </w:r>
          </w:p>
          <w:p w14:paraId="21877A01" w14:textId="77777777" w:rsidR="00897F08" w:rsidRPr="00897F08" w:rsidRDefault="00897F08" w:rsidP="00897F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F08">
              <w:rPr>
                <w:rFonts w:ascii="Arial" w:hAnsi="Arial" w:cs="Arial"/>
                <w:color w:val="000000"/>
                <w:sz w:val="18"/>
                <w:szCs w:val="18"/>
              </w:rPr>
              <w:t>(w tym należny podatek VAT zgodnie z obowiązującymi przepisami)</w:t>
            </w:r>
          </w:p>
          <w:p w14:paraId="2D09EF52" w14:textId="57DA27C9" w:rsidR="00897F08" w:rsidRPr="00EC18A0" w:rsidRDefault="00897F08" w:rsidP="00897F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F08">
              <w:rPr>
                <w:rFonts w:ascii="Arial" w:hAnsi="Arial" w:cs="Arial"/>
                <w:color w:val="000000"/>
                <w:sz w:val="18"/>
                <w:szCs w:val="18"/>
              </w:rPr>
              <w:t>[suma Wartości brutto (kol. F) dla poz. 1-</w:t>
            </w:r>
            <w:r w:rsidR="00CC377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897F08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2EE7DD" w14:textId="77777777" w:rsidR="00897F08" w:rsidRPr="00EC18A0" w:rsidRDefault="00897F08" w:rsidP="002434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4"/>
    </w:tbl>
    <w:p w14:paraId="4C52A858" w14:textId="77777777" w:rsidR="00897F08" w:rsidRPr="00897F08" w:rsidRDefault="00897F08" w:rsidP="00897F0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7D4AEB" w14:textId="17D9838E" w:rsidR="00897F08" w:rsidRPr="00DD295E" w:rsidRDefault="00CC3776" w:rsidP="00EA308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 xml:space="preserve">2.2. </w:t>
      </w:r>
      <w:r w:rsidR="00897F08" w:rsidRPr="00DD295E">
        <w:rPr>
          <w:rFonts w:ascii="Arial" w:hAnsi="Arial" w:cs="Arial"/>
          <w:sz w:val="20"/>
          <w:szCs w:val="20"/>
        </w:rPr>
        <w:t xml:space="preserve">Oferujemy, na dostarczone i zamontowane </w:t>
      </w:r>
      <w:r w:rsidR="00897F08" w:rsidRPr="00DD295E">
        <w:rPr>
          <w:rFonts w:ascii="Arial" w:hAnsi="Arial" w:cs="Arial"/>
          <w:b/>
          <w:sz w:val="20"/>
          <w:szCs w:val="20"/>
        </w:rPr>
        <w:t xml:space="preserve">wyposażenie </w:t>
      </w:r>
      <w:r w:rsidRPr="00DD295E">
        <w:rPr>
          <w:rFonts w:ascii="Arial" w:hAnsi="Arial" w:cs="Arial"/>
          <w:b/>
          <w:sz w:val="20"/>
          <w:szCs w:val="20"/>
        </w:rPr>
        <w:t>medyczne</w:t>
      </w:r>
      <w:r w:rsidRPr="00DD295E">
        <w:rPr>
          <w:rFonts w:ascii="Arial" w:hAnsi="Arial" w:cs="Arial"/>
          <w:sz w:val="20"/>
          <w:szCs w:val="20"/>
        </w:rPr>
        <w:t xml:space="preserve"> </w:t>
      </w:r>
      <w:r w:rsidR="00897F08" w:rsidRPr="00DD295E">
        <w:rPr>
          <w:rFonts w:ascii="Arial" w:hAnsi="Arial" w:cs="Arial"/>
          <w:sz w:val="20"/>
          <w:szCs w:val="20"/>
        </w:rPr>
        <w:t xml:space="preserve">okres gwarancji </w:t>
      </w:r>
      <w:r w:rsidR="00CB2FBE" w:rsidRPr="00DD295E">
        <w:rPr>
          <w:rFonts w:ascii="Arial" w:hAnsi="Arial" w:cs="Arial"/>
          <w:sz w:val="20"/>
          <w:szCs w:val="20"/>
        </w:rPr>
        <w:t xml:space="preserve">producenta </w:t>
      </w:r>
      <w:r w:rsidR="00897F08" w:rsidRPr="00DD295E">
        <w:rPr>
          <w:rFonts w:ascii="Arial" w:hAnsi="Arial" w:cs="Arial"/>
          <w:sz w:val="20"/>
          <w:szCs w:val="20"/>
        </w:rPr>
        <w:t>i</w:t>
      </w:r>
      <w:r w:rsidR="00CB2FBE" w:rsidRPr="00DD295E">
        <w:rPr>
          <w:rFonts w:ascii="Arial" w:hAnsi="Arial" w:cs="Arial"/>
          <w:sz w:val="20"/>
          <w:szCs w:val="20"/>
        </w:rPr>
        <w:t> </w:t>
      </w:r>
      <w:r w:rsidR="00897F08" w:rsidRPr="00DD295E">
        <w:rPr>
          <w:rFonts w:ascii="Arial" w:hAnsi="Arial" w:cs="Arial"/>
          <w:sz w:val="20"/>
          <w:szCs w:val="20"/>
        </w:rPr>
        <w:t xml:space="preserve">rękojmi za wady wynoszący </w:t>
      </w:r>
      <w:r w:rsidR="00897F08" w:rsidRPr="00DD295E">
        <w:rPr>
          <w:rFonts w:ascii="Arial" w:hAnsi="Arial" w:cs="Arial"/>
          <w:b/>
          <w:sz w:val="20"/>
          <w:szCs w:val="20"/>
        </w:rPr>
        <w:t>………..</w:t>
      </w:r>
      <w:r w:rsidR="00897F08" w:rsidRPr="00DD295E">
        <w:rPr>
          <w:rFonts w:ascii="Arial" w:hAnsi="Arial" w:cs="Arial"/>
          <w:sz w:val="20"/>
          <w:szCs w:val="20"/>
        </w:rPr>
        <w:t xml:space="preserve"> (należy wskazać w miesiącach oferowany okres gwarancji </w:t>
      </w:r>
      <w:r w:rsidR="00CB2FBE" w:rsidRPr="00DD295E">
        <w:rPr>
          <w:rFonts w:ascii="Arial" w:hAnsi="Arial" w:cs="Arial"/>
          <w:sz w:val="20"/>
          <w:szCs w:val="20"/>
        </w:rPr>
        <w:t xml:space="preserve">producenta </w:t>
      </w:r>
      <w:r w:rsidR="00897F08" w:rsidRPr="00DD295E">
        <w:rPr>
          <w:rFonts w:ascii="Arial" w:hAnsi="Arial" w:cs="Arial"/>
          <w:sz w:val="20"/>
          <w:szCs w:val="20"/>
        </w:rPr>
        <w:t xml:space="preserve">i rękojmi za wady) miesięcy od daty odbioru </w:t>
      </w:r>
      <w:r w:rsidRPr="00DD295E">
        <w:rPr>
          <w:rFonts w:ascii="Arial" w:hAnsi="Arial" w:cs="Arial"/>
          <w:sz w:val="20"/>
          <w:szCs w:val="20"/>
        </w:rPr>
        <w:t>wyposażenia</w:t>
      </w:r>
      <w:r w:rsidR="00897F08" w:rsidRPr="00DD295E">
        <w:rPr>
          <w:rFonts w:ascii="Arial" w:hAnsi="Arial" w:cs="Arial"/>
          <w:sz w:val="20"/>
          <w:szCs w:val="20"/>
        </w:rPr>
        <w:t>.</w:t>
      </w:r>
    </w:p>
    <w:p w14:paraId="6AAFED4A" w14:textId="77777777" w:rsidR="00897F08" w:rsidRPr="00DD295E" w:rsidRDefault="00897F08" w:rsidP="00897F08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7A2F1A81" w14:textId="3AC9A51C" w:rsidR="00897F08" w:rsidRPr="00DD295E" w:rsidRDefault="00CC3776" w:rsidP="00EA308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 xml:space="preserve">2.3. </w:t>
      </w:r>
      <w:r w:rsidR="00897F08" w:rsidRPr="00DD295E">
        <w:rPr>
          <w:rFonts w:ascii="Arial" w:hAnsi="Arial" w:cs="Arial"/>
          <w:sz w:val="20"/>
          <w:szCs w:val="20"/>
        </w:rPr>
        <w:t>Specyfikacja techniczna:</w:t>
      </w:r>
    </w:p>
    <w:p w14:paraId="13D42569" w14:textId="20EBBBEB" w:rsidR="000A54E1" w:rsidRDefault="000A54E1" w:rsidP="000A54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816"/>
        <w:gridCol w:w="5219"/>
      </w:tblGrid>
      <w:tr w:rsidR="00897F08" w:rsidRPr="00EC18A0" w14:paraId="542EA859" w14:textId="77777777" w:rsidTr="00897F08">
        <w:trPr>
          <w:trHeight w:val="300"/>
        </w:trPr>
        <w:tc>
          <w:tcPr>
            <w:tcW w:w="470" w:type="dxa"/>
            <w:shd w:val="clear" w:color="auto" w:fill="F2F2F2" w:themeFill="background1" w:themeFillShade="F2"/>
            <w:noWrap/>
            <w:vAlign w:val="center"/>
            <w:hideMark/>
          </w:tcPr>
          <w:p w14:paraId="7B5EAAC7" w14:textId="77777777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16" w:type="dxa"/>
            <w:shd w:val="clear" w:color="auto" w:fill="F2F2F2" w:themeFill="background1" w:themeFillShade="F2"/>
            <w:noWrap/>
            <w:vAlign w:val="center"/>
            <w:hideMark/>
          </w:tcPr>
          <w:p w14:paraId="79CA959E" w14:textId="77777777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5219" w:type="dxa"/>
            <w:shd w:val="clear" w:color="auto" w:fill="F2F2F2" w:themeFill="background1" w:themeFillShade="F2"/>
            <w:vAlign w:val="center"/>
          </w:tcPr>
          <w:p w14:paraId="61DAC0D9" w14:textId="1FEAF4A3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20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– wypełnia Wykonawca</w:t>
            </w:r>
          </w:p>
        </w:tc>
      </w:tr>
      <w:tr w:rsidR="00897F08" w:rsidRPr="00EC18A0" w14:paraId="1B8867C3" w14:textId="77777777" w:rsidTr="00897F08">
        <w:trPr>
          <w:trHeight w:val="300"/>
        </w:trPr>
        <w:tc>
          <w:tcPr>
            <w:tcW w:w="470" w:type="dxa"/>
            <w:shd w:val="clear" w:color="auto" w:fill="F2F2F2" w:themeFill="background1" w:themeFillShade="F2"/>
            <w:noWrap/>
            <w:vAlign w:val="center"/>
          </w:tcPr>
          <w:p w14:paraId="1CFD4942" w14:textId="77777777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2816" w:type="dxa"/>
            <w:shd w:val="clear" w:color="auto" w:fill="F2F2F2" w:themeFill="background1" w:themeFillShade="F2"/>
            <w:noWrap/>
            <w:vAlign w:val="center"/>
          </w:tcPr>
          <w:p w14:paraId="3BF0242C" w14:textId="77777777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5219" w:type="dxa"/>
            <w:shd w:val="clear" w:color="auto" w:fill="F2F2F2" w:themeFill="background1" w:themeFillShade="F2"/>
            <w:vAlign w:val="center"/>
          </w:tcPr>
          <w:p w14:paraId="4F68AEC0" w14:textId="0C54E83A" w:rsidR="00897F08" w:rsidRPr="00897F08" w:rsidRDefault="00897F08" w:rsidP="00897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</w:tr>
      <w:tr w:rsidR="00897F08" w:rsidRPr="00EC18A0" w14:paraId="71E5F025" w14:textId="77777777" w:rsidTr="00897F08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5B015F8E" w14:textId="77777777" w:rsidR="00897F08" w:rsidRPr="00EC18A0" w:rsidRDefault="00897F08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5EBBC1DF" w14:textId="77777777" w:rsidR="00897F08" w:rsidRPr="00EC18A0" w:rsidRDefault="00897F08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Ciśnieniomierz naramienny</w:t>
            </w:r>
          </w:p>
        </w:tc>
        <w:tc>
          <w:tcPr>
            <w:tcW w:w="5219" w:type="dxa"/>
            <w:vAlign w:val="center"/>
          </w:tcPr>
          <w:p w14:paraId="3D127E31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97FE091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A4AB96A" w14:textId="09D6C816" w:rsidR="00897F08" w:rsidRPr="00EC18A0" w:rsidRDefault="00897F08" w:rsidP="00897F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Symbol/nr katalogowy:</w:t>
            </w:r>
          </w:p>
        </w:tc>
      </w:tr>
      <w:tr w:rsidR="00897F08" w:rsidRPr="00EC18A0" w14:paraId="7A1E9FFE" w14:textId="77777777" w:rsidTr="00897F08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D3AA398" w14:textId="77777777" w:rsidR="00897F08" w:rsidRPr="00EC18A0" w:rsidRDefault="00897F08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6DA2C446" w14:textId="77777777" w:rsidR="00897F08" w:rsidRPr="00EC18A0" w:rsidRDefault="00897F08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Termometry bezdotykowy</w:t>
            </w:r>
          </w:p>
        </w:tc>
        <w:tc>
          <w:tcPr>
            <w:tcW w:w="5219" w:type="dxa"/>
            <w:vAlign w:val="center"/>
          </w:tcPr>
          <w:p w14:paraId="0FC6AA52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380B35A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4D7361B" w14:textId="0B6D59F1" w:rsidR="00897F08" w:rsidRPr="00EC18A0" w:rsidRDefault="00897F08" w:rsidP="00897F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Symbol/nr katalogowy:</w:t>
            </w:r>
          </w:p>
        </w:tc>
      </w:tr>
      <w:tr w:rsidR="00897F08" w:rsidRPr="00EC18A0" w14:paraId="45191AB7" w14:textId="77777777" w:rsidTr="00897F08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3ECD7AD" w14:textId="77777777" w:rsidR="00897F08" w:rsidRPr="00EC18A0" w:rsidRDefault="00897F08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301AB9D3" w14:textId="77777777" w:rsidR="00897F08" w:rsidRPr="00EC18A0" w:rsidRDefault="00897F08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Materac pneumatyczny przeciwodleżynowy</w:t>
            </w:r>
          </w:p>
        </w:tc>
        <w:tc>
          <w:tcPr>
            <w:tcW w:w="5219" w:type="dxa"/>
            <w:vAlign w:val="center"/>
          </w:tcPr>
          <w:p w14:paraId="7D2028A5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5C447B0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07E782B" w14:textId="65FF0D9E" w:rsidR="00897F08" w:rsidRPr="00EC18A0" w:rsidRDefault="00897F08" w:rsidP="00897F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Symbol/nr katalogowy:</w:t>
            </w:r>
          </w:p>
        </w:tc>
      </w:tr>
      <w:tr w:rsidR="00897F08" w:rsidRPr="00EC18A0" w14:paraId="509667AC" w14:textId="77777777" w:rsidTr="00897F08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F22C069" w14:textId="77777777" w:rsidR="00897F08" w:rsidRPr="00EC18A0" w:rsidRDefault="00897F08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233C657F" w14:textId="77777777" w:rsidR="00897F08" w:rsidRPr="00EC18A0" w:rsidRDefault="00897F08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Waga medyczna</w:t>
            </w:r>
          </w:p>
        </w:tc>
        <w:tc>
          <w:tcPr>
            <w:tcW w:w="5219" w:type="dxa"/>
            <w:vAlign w:val="center"/>
          </w:tcPr>
          <w:p w14:paraId="04BA48B5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9840737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F7D7746" w14:textId="5915C369" w:rsidR="00897F08" w:rsidRPr="00EC18A0" w:rsidRDefault="00897F08" w:rsidP="00897F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Symbol/nr katalogowy:</w:t>
            </w:r>
          </w:p>
        </w:tc>
      </w:tr>
      <w:tr w:rsidR="00897F08" w:rsidRPr="00EC18A0" w14:paraId="032EA4A7" w14:textId="77777777" w:rsidTr="00897F08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51413B7" w14:textId="77777777" w:rsidR="00897F08" w:rsidRPr="00EC18A0" w:rsidRDefault="00897F08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5E453257" w14:textId="1D6C70BB" w:rsidR="00897F08" w:rsidRPr="00EC18A0" w:rsidRDefault="00897F08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Wózek inwalidzki</w:t>
            </w:r>
          </w:p>
        </w:tc>
        <w:tc>
          <w:tcPr>
            <w:tcW w:w="5219" w:type="dxa"/>
            <w:vAlign w:val="center"/>
          </w:tcPr>
          <w:p w14:paraId="32F68BDB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7601BF0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87E2BC9" w14:textId="7D1C95AF" w:rsidR="00897F08" w:rsidRPr="00EC18A0" w:rsidRDefault="00897F08" w:rsidP="00897F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Symbol/nr katalogowy:</w:t>
            </w:r>
          </w:p>
        </w:tc>
      </w:tr>
      <w:tr w:rsidR="00897F08" w:rsidRPr="00EC18A0" w14:paraId="4B2DE421" w14:textId="77777777" w:rsidTr="00897F08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F6F5F9A" w14:textId="77777777" w:rsidR="00897F08" w:rsidRPr="00EC18A0" w:rsidRDefault="00897F08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5EB374FB" w14:textId="3CC197DC" w:rsidR="00897F08" w:rsidRPr="00EC18A0" w:rsidRDefault="00897F08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Chodzik na kołkach</w:t>
            </w:r>
          </w:p>
        </w:tc>
        <w:tc>
          <w:tcPr>
            <w:tcW w:w="5219" w:type="dxa"/>
            <w:vAlign w:val="center"/>
          </w:tcPr>
          <w:p w14:paraId="4CA75010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9B74875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898FF51" w14:textId="176397C2" w:rsidR="00897F08" w:rsidRPr="00EC18A0" w:rsidRDefault="00897F08" w:rsidP="00897F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Symbol/nr katalogowy:</w:t>
            </w:r>
          </w:p>
        </w:tc>
      </w:tr>
      <w:tr w:rsidR="00897F08" w:rsidRPr="00EC18A0" w14:paraId="2F7DA5F5" w14:textId="77777777" w:rsidTr="00897F08">
        <w:trPr>
          <w:trHeight w:val="30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A95A0CD" w14:textId="77777777" w:rsidR="00897F08" w:rsidRPr="00EC18A0" w:rsidRDefault="00897F08" w:rsidP="00846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1946B802" w14:textId="12551ABF" w:rsidR="00897F08" w:rsidRPr="00EC18A0" w:rsidRDefault="00897F08" w:rsidP="00846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A0">
              <w:rPr>
                <w:rFonts w:ascii="Arial" w:hAnsi="Arial" w:cs="Arial"/>
                <w:color w:val="000000"/>
                <w:sz w:val="20"/>
                <w:szCs w:val="20"/>
              </w:rPr>
              <w:t>Chodzik ambona</w:t>
            </w:r>
          </w:p>
        </w:tc>
        <w:tc>
          <w:tcPr>
            <w:tcW w:w="5219" w:type="dxa"/>
            <w:vAlign w:val="center"/>
          </w:tcPr>
          <w:p w14:paraId="62C1AC7D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B032E66" w14:textId="77777777" w:rsidR="00897F08" w:rsidRPr="00642019" w:rsidRDefault="00897F08" w:rsidP="00897F08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2750693" w14:textId="0417C39E" w:rsidR="00897F08" w:rsidRPr="00EC18A0" w:rsidRDefault="00897F08" w:rsidP="00897F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Symbol/nr katalogowy:</w:t>
            </w:r>
          </w:p>
        </w:tc>
      </w:tr>
    </w:tbl>
    <w:p w14:paraId="0E94DDD2" w14:textId="50FCFB20" w:rsidR="00897F08" w:rsidRDefault="00897F08" w:rsidP="000A54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A1A09D" w14:textId="036F7CE5" w:rsidR="00897F08" w:rsidRDefault="00897F08" w:rsidP="00897F0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 xml:space="preserve">Oświadczamy, iż oferowane </w:t>
      </w:r>
      <w:r w:rsidRPr="00DD295E">
        <w:rPr>
          <w:rFonts w:ascii="Arial" w:hAnsi="Arial" w:cs="Arial"/>
          <w:b/>
          <w:sz w:val="20"/>
          <w:szCs w:val="20"/>
        </w:rPr>
        <w:t xml:space="preserve">wyposażenie </w:t>
      </w:r>
      <w:r w:rsidR="00CC3776" w:rsidRPr="00DD295E">
        <w:rPr>
          <w:rFonts w:ascii="Arial" w:hAnsi="Arial" w:cs="Arial"/>
          <w:b/>
          <w:sz w:val="20"/>
          <w:szCs w:val="20"/>
        </w:rPr>
        <w:t>medyczne</w:t>
      </w:r>
      <w:r w:rsidR="00CC3776" w:rsidRPr="00DD295E">
        <w:rPr>
          <w:rFonts w:ascii="Arial" w:hAnsi="Arial" w:cs="Arial"/>
          <w:sz w:val="20"/>
          <w:szCs w:val="20"/>
        </w:rPr>
        <w:t xml:space="preserve"> </w:t>
      </w:r>
      <w:r w:rsidRPr="00DD295E">
        <w:rPr>
          <w:rFonts w:ascii="Arial" w:hAnsi="Arial" w:cs="Arial"/>
          <w:sz w:val="20"/>
          <w:szCs w:val="20"/>
        </w:rPr>
        <w:t>będzie fabrycznie nowe, nieużywane, nieregenerowane, sprawne technicznie oraz spełnia wszelkie wymagania zamawiającego określone w</w:t>
      </w:r>
      <w:r w:rsidR="00EA308D" w:rsidRPr="00DD295E">
        <w:rPr>
          <w:rFonts w:ascii="Arial" w:hAnsi="Arial" w:cs="Arial"/>
          <w:sz w:val="20"/>
          <w:szCs w:val="20"/>
        </w:rPr>
        <w:t> </w:t>
      </w:r>
      <w:r w:rsidRPr="0088486C">
        <w:rPr>
          <w:rFonts w:ascii="Arial" w:hAnsi="Arial" w:cs="Arial"/>
          <w:b/>
          <w:bCs/>
          <w:sz w:val="20"/>
          <w:szCs w:val="20"/>
        </w:rPr>
        <w:t>załączniku nr 2B do SWZ</w:t>
      </w:r>
      <w:r w:rsidRPr="00DD295E">
        <w:rPr>
          <w:rFonts w:ascii="Arial" w:hAnsi="Arial" w:cs="Arial"/>
          <w:sz w:val="20"/>
          <w:szCs w:val="20"/>
        </w:rPr>
        <w:t>.</w:t>
      </w:r>
    </w:p>
    <w:p w14:paraId="164265E3" w14:textId="77777777" w:rsidR="003D26D8" w:rsidRDefault="003D26D8" w:rsidP="00897F0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4751B8" w14:textId="77777777" w:rsidR="003D26D8" w:rsidRDefault="003D26D8" w:rsidP="00897F0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098F1C2" w14:textId="0C7AA6B6" w:rsidR="003D26D8" w:rsidRDefault="003D26D8" w:rsidP="003D26D8">
      <w:pPr>
        <w:shd w:val="clear" w:color="auto" w:fill="FFF2CC" w:themeFill="accent4" w:themeFillTint="33"/>
        <w:spacing w:line="276" w:lineRule="auto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EA308D">
        <w:rPr>
          <w:rFonts w:ascii="Arial" w:hAnsi="Arial" w:cs="Arial"/>
          <w:b/>
          <w:sz w:val="22"/>
          <w:szCs w:val="22"/>
        </w:rPr>
        <w:t>. Część I</w:t>
      </w:r>
      <w:r w:rsidR="002E7AAC">
        <w:rPr>
          <w:rFonts w:ascii="Arial" w:hAnsi="Arial" w:cs="Arial"/>
          <w:b/>
          <w:sz w:val="22"/>
          <w:szCs w:val="22"/>
        </w:rPr>
        <w:t>I</w:t>
      </w:r>
      <w:r w:rsidRPr="00EA308D">
        <w:rPr>
          <w:rFonts w:ascii="Arial" w:hAnsi="Arial" w:cs="Arial"/>
          <w:b/>
          <w:sz w:val="22"/>
          <w:szCs w:val="22"/>
        </w:rPr>
        <w:t xml:space="preserve">I zamówienia – Dostawa </w:t>
      </w:r>
      <w:r>
        <w:rPr>
          <w:rFonts w:ascii="Arial" w:hAnsi="Arial" w:cs="Arial"/>
          <w:b/>
          <w:sz w:val="22"/>
          <w:szCs w:val="22"/>
        </w:rPr>
        <w:t xml:space="preserve">narzędzi </w:t>
      </w:r>
      <w:r w:rsidR="002E7AAC" w:rsidRPr="002E7AAC">
        <w:rPr>
          <w:rFonts w:ascii="Arial" w:hAnsi="Arial" w:cs="Arial"/>
          <w:b/>
          <w:sz w:val="22"/>
          <w:szCs w:val="22"/>
        </w:rPr>
        <w:t>remontowo - budowlan</w:t>
      </w:r>
      <w:r w:rsidR="002E7AAC">
        <w:rPr>
          <w:rFonts w:ascii="Arial" w:hAnsi="Arial" w:cs="Arial"/>
          <w:b/>
          <w:sz w:val="22"/>
          <w:szCs w:val="22"/>
        </w:rPr>
        <w:t>ych</w:t>
      </w:r>
    </w:p>
    <w:p w14:paraId="067F5833" w14:textId="77777777" w:rsidR="003D26D8" w:rsidRPr="00EA308D" w:rsidRDefault="003D26D8" w:rsidP="003D26D8">
      <w:pPr>
        <w:spacing w:line="276" w:lineRule="auto"/>
        <w:ind w:firstLine="709"/>
        <w:rPr>
          <w:rFonts w:ascii="Arial" w:hAnsi="Arial" w:cs="Arial"/>
          <w:b/>
          <w:sz w:val="22"/>
          <w:szCs w:val="22"/>
        </w:rPr>
      </w:pPr>
    </w:p>
    <w:p w14:paraId="5E676342" w14:textId="617E9924" w:rsidR="003D26D8" w:rsidRPr="00EA308D" w:rsidRDefault="003D26D8" w:rsidP="003D26D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3.1. </w:t>
      </w:r>
      <w:r w:rsidRPr="00EA308D">
        <w:rPr>
          <w:rFonts w:ascii="Arial" w:hAnsi="Arial" w:cs="Arial"/>
          <w:sz w:val="22"/>
          <w:szCs w:val="22"/>
        </w:rPr>
        <w:t xml:space="preserve">Oferujemy </w:t>
      </w:r>
      <w:r w:rsidRPr="00EA308D">
        <w:rPr>
          <w:rFonts w:ascii="Arial" w:hAnsi="Arial" w:cs="Arial"/>
          <w:b/>
          <w:sz w:val="22"/>
          <w:szCs w:val="22"/>
        </w:rPr>
        <w:t>wykonanie Części II</w:t>
      </w:r>
      <w:r w:rsidR="002E7AAC">
        <w:rPr>
          <w:rFonts w:ascii="Arial" w:hAnsi="Arial" w:cs="Arial"/>
          <w:b/>
          <w:sz w:val="22"/>
          <w:szCs w:val="22"/>
        </w:rPr>
        <w:t>I</w:t>
      </w:r>
      <w:r w:rsidRPr="00EA308D">
        <w:rPr>
          <w:rFonts w:ascii="Arial" w:hAnsi="Arial" w:cs="Arial"/>
          <w:b/>
          <w:sz w:val="22"/>
          <w:szCs w:val="22"/>
        </w:rPr>
        <w:t xml:space="preserve"> zamówienia</w:t>
      </w:r>
      <w:r w:rsidRPr="00EA308D">
        <w:rPr>
          <w:rFonts w:ascii="Arial" w:hAnsi="Arial" w:cs="Arial"/>
          <w:sz w:val="22"/>
          <w:szCs w:val="22"/>
        </w:rPr>
        <w:t xml:space="preserve"> za wynagrodzenie zgodne z poniższą kalkulacją:</w:t>
      </w:r>
    </w:p>
    <w:p w14:paraId="18B55C0C" w14:textId="77777777" w:rsidR="003D26D8" w:rsidRDefault="003D26D8" w:rsidP="00897F0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10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041"/>
        <w:gridCol w:w="2060"/>
        <w:gridCol w:w="949"/>
        <w:gridCol w:w="1983"/>
        <w:gridCol w:w="2127"/>
      </w:tblGrid>
      <w:tr w:rsidR="00E6037F" w:rsidRPr="0054687E" w14:paraId="04D5D39B" w14:textId="77777777" w:rsidTr="001917FA">
        <w:trPr>
          <w:trHeight w:val="340"/>
        </w:trPr>
        <w:tc>
          <w:tcPr>
            <w:tcW w:w="850" w:type="dxa"/>
            <w:shd w:val="clear" w:color="auto" w:fill="F2F2F2" w:themeFill="background1" w:themeFillShade="F2"/>
            <w:noWrap/>
            <w:vAlign w:val="center"/>
          </w:tcPr>
          <w:p w14:paraId="4C2C3797" w14:textId="77777777" w:rsidR="00E6037F" w:rsidRPr="00006A72" w:rsidRDefault="00E6037F" w:rsidP="001917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41" w:type="dxa"/>
            <w:shd w:val="clear" w:color="auto" w:fill="F2F2F2" w:themeFill="background1" w:themeFillShade="F2"/>
            <w:noWrap/>
            <w:vAlign w:val="center"/>
          </w:tcPr>
          <w:p w14:paraId="575D6E5A" w14:textId="77777777" w:rsid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060" w:type="dxa"/>
            <w:shd w:val="clear" w:color="auto" w:fill="F2F2F2" w:themeFill="background1" w:themeFillShade="F2"/>
            <w:noWrap/>
            <w:vAlign w:val="center"/>
          </w:tcPr>
          <w:p w14:paraId="365F4C03" w14:textId="77777777" w:rsid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00F3D65A" w14:textId="77777777" w:rsid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572E435" w14:textId="77777777" w:rsidR="00E6037F" w:rsidRPr="0054687E" w:rsidRDefault="00E6037F" w:rsidP="00E60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Cena jednostkowa brutto w zł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43A990DC" w14:textId="77777777" w:rsidR="00E6037F" w:rsidRPr="00EC0548" w:rsidRDefault="00E6037F" w:rsidP="00E6037F">
            <w:pPr>
              <w:spacing w:line="259" w:lineRule="auto"/>
              <w:ind w:left="94" w:right="27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EC05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Wartość</w:t>
            </w:r>
          </w:p>
          <w:p w14:paraId="5B271176" w14:textId="77777777" w:rsidR="00E6037F" w:rsidRPr="0054687E" w:rsidRDefault="00E6037F" w:rsidP="00E60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brutto w zł</w:t>
            </w:r>
          </w:p>
        </w:tc>
      </w:tr>
      <w:tr w:rsidR="00E6037F" w:rsidRPr="0054687E" w14:paraId="077C5472" w14:textId="77777777" w:rsidTr="001917FA">
        <w:trPr>
          <w:trHeight w:val="340"/>
        </w:trPr>
        <w:tc>
          <w:tcPr>
            <w:tcW w:w="850" w:type="dxa"/>
            <w:shd w:val="clear" w:color="auto" w:fill="F2F2F2" w:themeFill="background1" w:themeFillShade="F2"/>
            <w:noWrap/>
            <w:vAlign w:val="center"/>
          </w:tcPr>
          <w:p w14:paraId="1A239ED4" w14:textId="77777777" w:rsidR="00E6037F" w:rsidRPr="00006A72" w:rsidRDefault="00E6037F" w:rsidP="001917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A7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041" w:type="dxa"/>
            <w:shd w:val="clear" w:color="auto" w:fill="F2F2F2" w:themeFill="background1" w:themeFillShade="F2"/>
            <w:noWrap/>
            <w:vAlign w:val="center"/>
          </w:tcPr>
          <w:p w14:paraId="6390E35C" w14:textId="77777777" w:rsid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060" w:type="dxa"/>
            <w:shd w:val="clear" w:color="auto" w:fill="F2F2F2" w:themeFill="background1" w:themeFillShade="F2"/>
            <w:noWrap/>
            <w:vAlign w:val="center"/>
          </w:tcPr>
          <w:p w14:paraId="486F310A" w14:textId="77777777" w:rsid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949" w:type="dxa"/>
            <w:shd w:val="clear" w:color="auto" w:fill="F2F2F2" w:themeFill="background1" w:themeFillShade="F2"/>
            <w:noWrap/>
            <w:vAlign w:val="center"/>
          </w:tcPr>
          <w:p w14:paraId="6CB926B2" w14:textId="77777777" w:rsid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14:paraId="160E613E" w14:textId="77777777" w:rsidR="00E6037F" w:rsidRPr="0054687E" w:rsidRDefault="00E6037F" w:rsidP="00E60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2127" w:type="dxa"/>
            <w:shd w:val="clear" w:color="auto" w:fill="F2F2F2" w:themeFill="background1" w:themeFillShade="F2"/>
            <w:noWrap/>
            <w:vAlign w:val="center"/>
          </w:tcPr>
          <w:p w14:paraId="40B554A0" w14:textId="77777777" w:rsidR="00E6037F" w:rsidRPr="0054687E" w:rsidRDefault="00E6037F" w:rsidP="00E60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 = [kol. D x kol. E]</w:t>
            </w:r>
          </w:p>
        </w:tc>
      </w:tr>
      <w:tr w:rsidR="00E6037F" w:rsidRPr="0054687E" w14:paraId="18E7DE49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7C0567B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287F2" w14:textId="77777777" w:rsidR="00E6037F" w:rsidRPr="00E6037F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Betoniarka mieszalnik p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631E6" w14:textId="46F1AC81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4F602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522E8012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CF4081B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6E023AF3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12474E45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265F0" w14:textId="77777777" w:rsidR="00E6037F" w:rsidRPr="00E6037F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Młot udarowy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D7CDC" w14:textId="4073A469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BC124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5C7D44EA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CC99FBF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4410CB61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669C70F0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5A059" w14:textId="77777777" w:rsidR="00E6037F" w:rsidRPr="00E6037F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Szlifierka kątowa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54528" w14:textId="2F7717ED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AECAA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3" w:type="dxa"/>
            <w:vAlign w:val="center"/>
          </w:tcPr>
          <w:p w14:paraId="37962D7E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75C1EA8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3E8D7C13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357127E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D45D6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Młot wyburzeniowy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D0951" w14:textId="06DDB964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B5BD0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02FE3047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C8ED4FA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5240033D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4DDBC0B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D55A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Wiertarka udarowa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CB1FE" w14:textId="031DE016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51E02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393D3088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B7BAA45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5792B3D4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7CC923D5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09911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Przyrząd do cięcia glazury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CF03A" w14:textId="2C2A6CA8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8ACC0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285806C3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408257B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4092693E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3209A52E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2B565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Odkurzacz przemysłowy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5BBCE" w14:textId="72973981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2BF0E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5128412B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058FA99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5CEFC1B5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BDC4910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C6F9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Przecinarka do płytek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D2854" w14:textId="2E85FDDB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1119B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284D4126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6C9207A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60489719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74E73157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CC8B8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Podest roboczy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D2D42" w14:textId="656874ED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E24D5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16A7A96B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91B1D87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2E640786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BD99483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35E26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Piła tarczowa pilarka elektryczna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FBB9B" w14:textId="735A950A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D276A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3" w:type="dxa"/>
            <w:vAlign w:val="center"/>
          </w:tcPr>
          <w:p w14:paraId="714DDBF4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2FC26A9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52B614B7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E816942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FF10D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Opalarka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F6506" w14:textId="7514A4E1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38733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3" w:type="dxa"/>
            <w:vAlign w:val="center"/>
          </w:tcPr>
          <w:p w14:paraId="1CB67836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F2E6A70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5CBE2E93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E459C01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9EF1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Szlifierka do gipsu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44F73" w14:textId="34063C82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8EF0D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2147C4BA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952E8EA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1E3DCF98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070DA7E1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E1A7C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Młotowiertarka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AE649" w14:textId="6E4C08F0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12CD4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70817E3B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2D486A2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1E06DC01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451AC6C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0798A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Szlifierka kątowa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4F7F" w14:textId="75FFC47D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5CA1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3" w:type="dxa"/>
            <w:vAlign w:val="center"/>
          </w:tcPr>
          <w:p w14:paraId="12776DC0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ABA0963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4DC93EC2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0832DF52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EECF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Szlifierka prosta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F4083" w14:textId="7021DF6D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A95BE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5B5F5DAF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499DD3C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12B47306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3C796AF9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9ABC6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Szlifierka kątowa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F9230" w14:textId="5E8547B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80B50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5D86C7AA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6A6A92A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58012C24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FAD5A96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9092E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Mieszadło elektryczne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1F7A3" w14:textId="3A1D1FB5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FE75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3" w:type="dxa"/>
            <w:vAlign w:val="center"/>
          </w:tcPr>
          <w:p w14:paraId="5EDFAAF7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5AEA51D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4D690C7C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0073C6B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59874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Zestaw 5 otwornic diamentowych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69434" w14:textId="0A562FA2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03E53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3" w:type="dxa"/>
            <w:vAlign w:val="center"/>
          </w:tcPr>
          <w:p w14:paraId="2E63A8CE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04FB895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56054743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210E183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85114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Przecinarka - maszynka do płytek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B5B16" w14:textId="276E1B44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22758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494C3854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C19D4CC" w14:textId="21FDC180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442E9018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38BB52D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3F09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Zagęszczarka jednokierunkowa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253E" w14:textId="4618C922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6A7B8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37DD22C6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98BD31B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34FA0390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95AC807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8902E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Spawarka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0142B" w14:textId="3FE8F77E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29F32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6CF21861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E9E2B90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3118FC05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76677364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B97D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Szlifierka do betonu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2DB7C" w14:textId="676B63F4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AED41" w14:textId="2094EFD4" w:rsidR="00E6037F" w:rsidRPr="000F5B5A" w:rsidRDefault="001917FA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3" w:type="dxa"/>
            <w:vAlign w:val="center"/>
          </w:tcPr>
          <w:p w14:paraId="1D2C9BD9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363A760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33E106C8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689261B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AEED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Agregat prądotwórczy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EA120" w14:textId="1DE676E9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8192C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353A90F1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2D72CDE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20A646C4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DFAD035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26AAE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Zestaw wiertnica spalinowa glebowa</w:t>
            </w: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 +3 wiertła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35E7E" w14:textId="3A1E322E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CD3F9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627CED3E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DA6520A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7A04146B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5F58DDE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4E1F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Osuszacz powietrza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1D840" w14:textId="3377D4FF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1D2AF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2FDC6FB2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6B5DDA0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738B3071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09905026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F7E47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Akumulatorowa wkrętarka udarowa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C0D4F" w14:textId="1732FCA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76D4A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01C86CBB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0FFE1EF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48228D2F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3DCE4CBE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2D8D6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Drabina aluminiowa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54BFB" w14:textId="1A13471F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0A58A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3" w:type="dxa"/>
            <w:vAlign w:val="center"/>
          </w:tcPr>
          <w:p w14:paraId="7B3B724D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29CE5A4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62B5AC3D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708F1E49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9CB09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Pędzel ławkowiec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EDD20" w14:textId="709C296E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6120F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3" w:type="dxa"/>
            <w:vAlign w:val="center"/>
          </w:tcPr>
          <w:p w14:paraId="4BDF7F79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82A1D5F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0B2C0BEF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6E9D7B1F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941BC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Kielnia do fugowania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B8B4E" w14:textId="31EE5181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C3083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3" w:type="dxa"/>
            <w:vAlign w:val="center"/>
          </w:tcPr>
          <w:p w14:paraId="5CADF11F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80822CF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064E4D86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33D29429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AB58C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Szpachelka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38EBB" w14:textId="1EB9951C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771BB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3" w:type="dxa"/>
            <w:vAlign w:val="center"/>
          </w:tcPr>
          <w:p w14:paraId="3D82C596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CE2DD3D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0898C4B8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0500B16D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3485E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Szpachelka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BE03E" w14:textId="509A2571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676CC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3" w:type="dxa"/>
            <w:vAlign w:val="center"/>
          </w:tcPr>
          <w:p w14:paraId="0CB86CDE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A3544B0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54CDEDDE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67BF83D5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17D0A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Pędzel pierścieniowy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A95F" w14:textId="449B4AD3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C78F4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3" w:type="dxa"/>
            <w:vAlign w:val="center"/>
          </w:tcPr>
          <w:p w14:paraId="4AE90181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7EB9C09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30FEDF4B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7B2B4D5D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3E252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Pędzel pierścieniowy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E2F3F" w14:textId="14925446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733FD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3" w:type="dxa"/>
            <w:vAlign w:val="center"/>
          </w:tcPr>
          <w:p w14:paraId="64126246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05110D1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6947A1B4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3CC91105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BF51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Pędzel kaloryferowy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E3960" w14:textId="4CB7D02E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057F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3" w:type="dxa"/>
            <w:vAlign w:val="center"/>
          </w:tcPr>
          <w:p w14:paraId="65BBA902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B4FA3B1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4F579C42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7C135F83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41EBA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Wałek do odcinania kolorów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7C0B" w14:textId="42BA4AE1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8DDB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3" w:type="dxa"/>
            <w:vAlign w:val="center"/>
          </w:tcPr>
          <w:p w14:paraId="02F8FEED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55880F2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6BF79A31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6F12605F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18E5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Sznurek murarski na szpuli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FD0BF" w14:textId="7FD76F3A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1B22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3" w:type="dxa"/>
            <w:vAlign w:val="center"/>
          </w:tcPr>
          <w:p w14:paraId="2E65C8D6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1D67949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3C566063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14E33E3E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8E7D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Laser krzyżowy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23391" w14:textId="06D30DF1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119B8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6F446BBA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EE5AE24" w14:textId="1EF510F6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3CD534C1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8BC907A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F8258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Poziomnica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844A1" w14:textId="69CA926B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DCC73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3" w:type="dxa"/>
            <w:vAlign w:val="center"/>
          </w:tcPr>
          <w:p w14:paraId="5C892A32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524B8E0" w14:textId="3A986F74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7ADB4BC1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A559F9C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91929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Poziomnica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0C8B" w14:textId="1B5FF1BC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8F162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3" w:type="dxa"/>
            <w:vAlign w:val="center"/>
          </w:tcPr>
          <w:p w14:paraId="5D7121FA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8316ACE" w14:textId="04F896ED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799052C4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9F63308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0A6EE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Poziomica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B6F3" w14:textId="4AC96B20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774D9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3" w:type="dxa"/>
            <w:vAlign w:val="center"/>
          </w:tcPr>
          <w:p w14:paraId="69AA8A50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E8904F7" w14:textId="4FC2B725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4F52E172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30C41DA5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200E8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Poziomica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9A670" w14:textId="2C1F7C73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2EEBA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3" w:type="dxa"/>
            <w:vAlign w:val="center"/>
          </w:tcPr>
          <w:p w14:paraId="741D3FD1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126247F" w14:textId="7BF8F75B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25DF6BFC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399FACEE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9EA1F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Miara zwijana z magnesem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781ED" w14:textId="4EF608BD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032B2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3" w:type="dxa"/>
            <w:vAlign w:val="center"/>
          </w:tcPr>
          <w:p w14:paraId="6645A915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9748357" w14:textId="19365400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2698BBC3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073E720D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A057D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 xml:space="preserve">Lampa robocza </w:t>
            </w:r>
            <w:proofErr w:type="spellStart"/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led</w:t>
            </w:r>
            <w:proofErr w:type="spellEnd"/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 xml:space="preserve"> na statywie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138B1" w14:textId="4FBA2701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8C58E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3" w:type="dxa"/>
            <w:vAlign w:val="center"/>
          </w:tcPr>
          <w:p w14:paraId="218FA324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E726BA8" w14:textId="544133E1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11813AEB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C67F65D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33569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Łopata węglowa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4DF00" w14:textId="3377443B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BE562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3" w:type="dxa"/>
            <w:vAlign w:val="center"/>
          </w:tcPr>
          <w:p w14:paraId="4DCBA709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8D3D439" w14:textId="64701B33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5A8696B8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5BE034B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11763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 xml:space="preserve">Młotek ślusarski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ADADA" w14:textId="0181505F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AA547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7AD36497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AC6DFDB" w14:textId="3BD052E9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3F155971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7850F997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41382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 xml:space="preserve">Młotek ślusarski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D5398" w14:textId="58F5042F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C13E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137E24E5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95A0F99" w14:textId="42099740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790EF26D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31151D5E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46669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Przecinak ślusarski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973A8" w14:textId="4AAE575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BFA3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11B28E42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A083CBE" w14:textId="04FC4D9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2F4A9C1E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D7742A6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4A84D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Przecinak ślusarski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958C" w14:textId="1D5988DD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AF434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70A72848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7C1579A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64D61CF2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C53F753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40F7C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Łapki budowlane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2C3D6" w14:textId="0EE43B1D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FE6FF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3" w:type="dxa"/>
            <w:vAlign w:val="center"/>
          </w:tcPr>
          <w:p w14:paraId="5A7DA106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0973B99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0B820E28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05214AE2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260D8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Piła płatnica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A26C5" w14:textId="64BC7D2F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E2768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3" w:type="dxa"/>
            <w:vAlign w:val="center"/>
          </w:tcPr>
          <w:p w14:paraId="493ACACD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F82E46D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76951DE7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1765BF05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DD5EB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Piła kabłąkowa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46D90" w14:textId="2E1B5003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C1B4F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3" w:type="dxa"/>
            <w:vAlign w:val="center"/>
          </w:tcPr>
          <w:p w14:paraId="43C0720D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8E43A15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34B8C57C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1A924CC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85F1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 xml:space="preserve">Przedłużacz budowlany zwijany na bębnie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0549A" w14:textId="68D9580E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A80EB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3" w:type="dxa"/>
            <w:vAlign w:val="center"/>
          </w:tcPr>
          <w:p w14:paraId="6810A391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15FD69A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5199FC85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F7D0355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5B32F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Latarka ręczna diodowa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81414" w14:textId="75141089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FC5D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3" w:type="dxa"/>
            <w:vAlign w:val="center"/>
          </w:tcPr>
          <w:p w14:paraId="171C3F00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1A993DB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70A6561D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1B794A7E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B84E4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 xml:space="preserve">Wózek transportowy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5CC62" w14:textId="1DCB56DA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EB63A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3" w:type="dxa"/>
            <w:vAlign w:val="center"/>
          </w:tcPr>
          <w:p w14:paraId="613194D4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62766FA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5C302155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384299CF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37D07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 xml:space="preserve">Zestaw dłut i wierteł </w:t>
            </w:r>
            <w:proofErr w:type="spellStart"/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sds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065C8" w14:textId="1CCF9F12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DADC2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573FA7F1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01AB8CB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3D13AADE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3D7B8EB3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E342E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Zsyp budowlany do gruzu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A9AB" w14:textId="64164004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DE09C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618E9231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58B539E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2110E5DF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368ED1A7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DC6B1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Tarcza diamentowe do betonu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C31AB" w14:textId="44A2C86C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A3DE4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3" w:type="dxa"/>
            <w:vAlign w:val="center"/>
          </w:tcPr>
          <w:p w14:paraId="0D054CB1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F5BD541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63D0D5FD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04F6BE3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AF12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 xml:space="preserve">Tarcza diamentowe do betonu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B0394" w14:textId="33EFB173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52DE4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3" w:type="dxa"/>
            <w:vAlign w:val="center"/>
          </w:tcPr>
          <w:p w14:paraId="204E579A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8836544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29C72CDC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DAE4784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A6F6B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Kij teleskopowy uchwyt do wałków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114E3" w14:textId="0D7756EE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516F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3" w:type="dxa"/>
            <w:vAlign w:val="center"/>
          </w:tcPr>
          <w:p w14:paraId="27D001BE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1DF9795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52D2D06D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5910C5F8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790F5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Pomost roboczy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10D5A" w14:textId="364EAD3F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0366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3" w:type="dxa"/>
            <w:vAlign w:val="center"/>
          </w:tcPr>
          <w:p w14:paraId="4A612164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B4AE228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51CC6208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7C92D2C4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C9BFF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Nożyce do blachy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9439B" w14:textId="035919FD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4D1A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3" w:type="dxa"/>
            <w:vAlign w:val="center"/>
          </w:tcPr>
          <w:p w14:paraId="3341B656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AFCDD8D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7445B1C4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8D9B7D5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E2193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Młot wyburzeniowy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CAE8" w14:textId="0C46B90F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72391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12BC19C4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5352E7F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5E06E64D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30C1AEF4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19F22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Wiertarka udarowa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2A2AE" w14:textId="10362621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7EA6A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4078D25A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62AAB9F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28CCACF9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9BDF568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C8408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Wiertarka udarowa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1D3F1" w14:textId="086183E1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7E65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3" w:type="dxa"/>
            <w:vAlign w:val="center"/>
          </w:tcPr>
          <w:p w14:paraId="20D9CB39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E561E13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4D63B83B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F149FC7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26E88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Ręczny wózek paletowy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73E0F" w14:textId="200CF195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49973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4DEF75A4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680FC80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70E04004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059F817C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7218D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Wałek do gładkich ścian i sufitów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EFE36" w14:textId="2B9CA65D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B04E2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3" w:type="dxa"/>
            <w:vAlign w:val="center"/>
          </w:tcPr>
          <w:p w14:paraId="12370C79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4E6448A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01A569AF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6604CA25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BCE79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Wałek do fasad gładkich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CDA6B" w14:textId="33A71155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E1E9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3" w:type="dxa"/>
            <w:vAlign w:val="center"/>
          </w:tcPr>
          <w:p w14:paraId="4ACE7379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D30BBE6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5C83694E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1D40D41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D56AB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Kratka malarska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2E48B" w14:textId="2B50B1A9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67D3D" w14:textId="6BFD38ED" w:rsidR="00E6037F" w:rsidRPr="000F5B5A" w:rsidRDefault="000F5B5A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E6037F" w:rsidRPr="000F5B5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3" w:type="dxa"/>
            <w:vAlign w:val="center"/>
          </w:tcPr>
          <w:p w14:paraId="71BF77B5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9603FFB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73D01DE8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60B890F4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DCA97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Latarka akumulatorowa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1D68C" w14:textId="46BB60B1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0B4F0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3" w:type="dxa"/>
            <w:vAlign w:val="center"/>
          </w:tcPr>
          <w:p w14:paraId="7E6A5398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015EA73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603D39B9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12184F36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37CE5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Akumulator do latarek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B3276" w14:textId="1D794D54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BA779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3" w:type="dxa"/>
            <w:vAlign w:val="center"/>
          </w:tcPr>
          <w:p w14:paraId="59E46ED3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B7C7264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66FF9E8B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7DC4E6B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1B0A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Wkrętarka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F2300" w14:textId="51985FFD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EA512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270F76DC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74FAF2A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4BA4F7E1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777234DA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280C9" w14:textId="77777777" w:rsidR="00E6037F" w:rsidRPr="000F5B5A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 xml:space="preserve"> Przedłużacz zwijany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386F2" w14:textId="5DA749E5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CC95B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B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0D1580ED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CFFC7E9" w14:textId="77777777" w:rsidR="00E6037F" w:rsidRPr="000F5B5A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3BFACFAC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12C66276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BF5AC" w14:textId="77777777" w:rsidR="00E6037F" w:rsidRPr="00E6037F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Zestaw narzędzi 1000v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CB926" w14:textId="75CABFFD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7D5B2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08FE0747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469DAC7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1C3F860A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1FFDC8FC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43AAB" w14:textId="77777777" w:rsidR="00E6037F" w:rsidRPr="00E6037F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Otwornica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BAB22" w14:textId="7E34390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0F83E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27C0218A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0D37BC2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283213E4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C05E8D3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D387" w14:textId="77777777" w:rsidR="00E6037F" w:rsidRPr="00E6037F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Zestaw kluczy płaskich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C9299" w14:textId="347CC5F1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0C609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0AEA0191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E4AD74A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0AD5DB34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2431DBC9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96C36" w14:textId="77777777" w:rsidR="00E6037F" w:rsidRPr="00E6037F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Zestaw kluczy płasko-oczkowych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92450" w14:textId="31C286E4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302F5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18952814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D2F4E26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4659838E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494713BC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CF5D4" w14:textId="77777777" w:rsidR="00E6037F" w:rsidRPr="00E6037F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Zestaw kluczy nasadowych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F9A63" w14:textId="0EBDB89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28FAC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67DE8CCD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FCC9413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2B6425D7" w14:textId="77777777" w:rsidTr="001917FA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14:paraId="7318B294" w14:textId="77777777" w:rsidR="00E6037F" w:rsidRPr="00A07BC8" w:rsidRDefault="00E6037F" w:rsidP="00E6037F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7C95C" w14:textId="77777777" w:rsidR="00E6037F" w:rsidRPr="00E6037F" w:rsidRDefault="00E6037F" w:rsidP="00E603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Zestaw kluczy </w:t>
            </w:r>
            <w:proofErr w:type="spellStart"/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imbusowych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48FFD" w14:textId="1F5F3194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48DEB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00D51BE9" w14:textId="77777777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C5B38" w14:textId="5E395D70" w:rsidR="00E6037F" w:rsidRPr="00E6037F" w:rsidRDefault="00E6037F" w:rsidP="00E60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037F" w:rsidRPr="0054687E" w14:paraId="206651D3" w14:textId="77777777" w:rsidTr="001917FA">
        <w:trPr>
          <w:trHeight w:val="340"/>
        </w:trPr>
        <w:tc>
          <w:tcPr>
            <w:tcW w:w="8883" w:type="dxa"/>
            <w:gridSpan w:val="5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C8027" w14:textId="77777777" w:rsidR="00E6037F" w:rsidRPr="009A5F67" w:rsidRDefault="00E6037F" w:rsidP="00E6037F">
            <w:pPr>
              <w:spacing w:line="259" w:lineRule="auto"/>
              <w:ind w:right="126"/>
              <w:rPr>
                <w:rFonts w:ascii="Arial" w:eastAsia="Arial" w:hAnsi="Arial" w:cs="Arial"/>
                <w:b/>
                <w:color w:val="000000"/>
                <w:sz w:val="14"/>
                <w:szCs w:val="22"/>
              </w:rPr>
            </w:pPr>
            <w:r w:rsidRPr="009A5F67">
              <w:rPr>
                <w:rFonts w:ascii="Arial" w:eastAsia="Arial" w:hAnsi="Arial" w:cs="Arial"/>
                <w:b/>
                <w:color w:val="000000"/>
                <w:sz w:val="14"/>
                <w:szCs w:val="22"/>
              </w:rPr>
              <w:t>Cena brutto oferty w zł</w:t>
            </w:r>
          </w:p>
          <w:p w14:paraId="469D3C6C" w14:textId="77777777" w:rsidR="00E6037F" w:rsidRPr="009A5F67" w:rsidRDefault="00E6037F" w:rsidP="00E6037F">
            <w:pPr>
              <w:spacing w:line="259" w:lineRule="auto"/>
              <w:ind w:right="126"/>
              <w:rPr>
                <w:rFonts w:ascii="Arial" w:eastAsia="Arial" w:hAnsi="Arial" w:cs="Arial"/>
                <w:bCs/>
                <w:i/>
                <w:iCs/>
                <w:color w:val="000000"/>
                <w:sz w:val="14"/>
                <w:szCs w:val="22"/>
              </w:rPr>
            </w:pPr>
            <w:r w:rsidRPr="009A5F67">
              <w:rPr>
                <w:rFonts w:ascii="Arial" w:eastAsia="Arial" w:hAnsi="Arial" w:cs="Arial"/>
                <w:bCs/>
                <w:i/>
                <w:iCs/>
                <w:color w:val="000000"/>
                <w:sz w:val="14"/>
                <w:szCs w:val="22"/>
              </w:rPr>
              <w:t>(w tym należny podatek VAT zgodnie z obowiązującymi przepisami)</w:t>
            </w:r>
          </w:p>
          <w:p w14:paraId="1923D66D" w14:textId="30988B64" w:rsidR="00E6037F" w:rsidRPr="0054687E" w:rsidRDefault="00E6037F" w:rsidP="007567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F67">
              <w:rPr>
                <w:rFonts w:ascii="Arial" w:eastAsia="Arial" w:hAnsi="Arial" w:cs="Arial"/>
                <w:bCs/>
                <w:i/>
                <w:iCs/>
                <w:color w:val="000000"/>
                <w:sz w:val="14"/>
                <w:szCs w:val="22"/>
              </w:rPr>
              <w:t>[suma Wartości brutto (kol. F) dla poz. 1-</w:t>
            </w:r>
            <w:r w:rsidR="00756765">
              <w:rPr>
                <w:rFonts w:ascii="Arial" w:eastAsia="Arial" w:hAnsi="Arial" w:cs="Arial"/>
                <w:bCs/>
                <w:i/>
                <w:iCs/>
                <w:color w:val="000000"/>
                <w:sz w:val="14"/>
                <w:szCs w:val="22"/>
              </w:rPr>
              <w:t>78</w:t>
            </w:r>
            <w:r w:rsidRPr="009A5F67">
              <w:rPr>
                <w:rFonts w:ascii="Arial" w:eastAsia="Arial" w:hAnsi="Arial" w:cs="Arial"/>
                <w:bCs/>
                <w:i/>
                <w:iCs/>
                <w:color w:val="000000"/>
                <w:sz w:val="14"/>
                <w:szCs w:val="22"/>
              </w:rPr>
              <w:t>]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E5C940" w14:textId="77777777" w:rsidR="00E6037F" w:rsidRPr="0054687E" w:rsidRDefault="00E6037F" w:rsidP="00E603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4B86B1D" w14:textId="77777777" w:rsidR="003D26D8" w:rsidRDefault="003D26D8" w:rsidP="00897F0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290D0A" w14:textId="77777777" w:rsidR="003D26D8" w:rsidRDefault="003D26D8" w:rsidP="00897F0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057EC2A" w14:textId="2D9ED8F1" w:rsidR="003D26D8" w:rsidRDefault="003D26D8" w:rsidP="003D26D8">
      <w:pPr>
        <w:pStyle w:val="Akapitzlist"/>
        <w:numPr>
          <w:ilvl w:val="1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1E2D44">
        <w:rPr>
          <w:rFonts w:ascii="Arial" w:hAnsi="Arial" w:cs="Arial"/>
          <w:sz w:val="22"/>
          <w:szCs w:val="22"/>
        </w:rPr>
        <w:lastRenderedPageBreak/>
        <w:t xml:space="preserve">Oferujemy, na </w:t>
      </w:r>
      <w:r w:rsidRPr="005A075D">
        <w:rPr>
          <w:rFonts w:ascii="Arial" w:hAnsi="Arial" w:cs="Arial"/>
          <w:b/>
          <w:bCs/>
          <w:sz w:val="22"/>
          <w:szCs w:val="22"/>
        </w:rPr>
        <w:t xml:space="preserve">dostarczone </w:t>
      </w:r>
      <w:r w:rsidR="001E2D44" w:rsidRPr="005A075D">
        <w:rPr>
          <w:rFonts w:ascii="Arial" w:hAnsi="Arial" w:cs="Arial"/>
          <w:b/>
          <w:bCs/>
          <w:sz w:val="22"/>
          <w:szCs w:val="22"/>
        </w:rPr>
        <w:t>narzędzia</w:t>
      </w:r>
      <w:r w:rsidRPr="005A075D">
        <w:rPr>
          <w:rFonts w:ascii="Arial" w:hAnsi="Arial" w:cs="Arial"/>
          <w:b/>
          <w:bCs/>
          <w:sz w:val="22"/>
          <w:szCs w:val="22"/>
        </w:rPr>
        <w:t xml:space="preserve"> </w:t>
      </w:r>
      <w:r w:rsidR="001E2D44" w:rsidRPr="005A075D">
        <w:rPr>
          <w:rFonts w:ascii="Arial" w:hAnsi="Arial" w:cs="Arial"/>
          <w:b/>
          <w:bCs/>
          <w:sz w:val="22"/>
          <w:szCs w:val="22"/>
        </w:rPr>
        <w:t>remontowo – budowlanych</w:t>
      </w:r>
      <w:r w:rsidR="001E2D44" w:rsidRPr="001E2D44">
        <w:rPr>
          <w:rFonts w:ascii="Arial" w:hAnsi="Arial" w:cs="Arial"/>
          <w:sz w:val="22"/>
          <w:szCs w:val="22"/>
        </w:rPr>
        <w:t xml:space="preserve"> </w:t>
      </w:r>
      <w:r w:rsidRPr="001E2D44">
        <w:rPr>
          <w:rFonts w:ascii="Arial" w:hAnsi="Arial" w:cs="Arial"/>
          <w:sz w:val="22"/>
          <w:szCs w:val="22"/>
        </w:rPr>
        <w:t>okres gwarancji</w:t>
      </w:r>
      <w:r w:rsidRPr="00CB2FBE">
        <w:t xml:space="preserve"> </w:t>
      </w:r>
      <w:r w:rsidRPr="003D26D8">
        <w:rPr>
          <w:rFonts w:ascii="Arial" w:hAnsi="Arial" w:cs="Arial"/>
          <w:sz w:val="22"/>
          <w:szCs w:val="22"/>
        </w:rPr>
        <w:t xml:space="preserve">producenta i rękojmi za wady wynoszący </w:t>
      </w:r>
      <w:r w:rsidRPr="003D26D8">
        <w:rPr>
          <w:rFonts w:ascii="Arial" w:hAnsi="Arial" w:cs="Arial"/>
          <w:b/>
          <w:sz w:val="22"/>
          <w:szCs w:val="22"/>
        </w:rPr>
        <w:t>………..</w:t>
      </w:r>
      <w:r w:rsidRPr="003D26D8">
        <w:rPr>
          <w:rFonts w:ascii="Arial" w:hAnsi="Arial" w:cs="Arial"/>
          <w:sz w:val="22"/>
          <w:szCs w:val="22"/>
        </w:rPr>
        <w:t xml:space="preserve"> (należy wskazać w miesiącach oferowany okres gwarancji producenta i rękojmi za wady) miesięcy od daty odbioru wyposażenia.</w:t>
      </w:r>
    </w:p>
    <w:p w14:paraId="7F340964" w14:textId="77777777" w:rsidR="003D26D8" w:rsidRPr="003D26D8" w:rsidRDefault="003D26D8" w:rsidP="003D26D8">
      <w:pPr>
        <w:jc w:val="both"/>
        <w:rPr>
          <w:rFonts w:ascii="Arial" w:hAnsi="Arial" w:cs="Arial"/>
          <w:sz w:val="22"/>
          <w:szCs w:val="22"/>
        </w:rPr>
      </w:pPr>
    </w:p>
    <w:p w14:paraId="3C7930F5" w14:textId="097CA665" w:rsidR="003D26D8" w:rsidRPr="005A075D" w:rsidRDefault="003D26D8" w:rsidP="005A075D">
      <w:pPr>
        <w:pStyle w:val="Akapitzlist"/>
        <w:numPr>
          <w:ilvl w:val="1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5A075D">
        <w:rPr>
          <w:rFonts w:ascii="Arial" w:hAnsi="Arial" w:cs="Arial"/>
          <w:sz w:val="22"/>
          <w:szCs w:val="22"/>
        </w:rPr>
        <w:t>Specyfikacja techniczna:</w:t>
      </w:r>
    </w:p>
    <w:p w14:paraId="25B89946" w14:textId="77777777" w:rsidR="003D26D8" w:rsidRDefault="003D26D8" w:rsidP="003D26D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16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042"/>
        <w:gridCol w:w="5273"/>
      </w:tblGrid>
      <w:tr w:rsidR="00E6037F" w:rsidRPr="0054687E" w14:paraId="4C05D1BF" w14:textId="77777777" w:rsidTr="001917FA">
        <w:trPr>
          <w:trHeight w:val="300"/>
          <w:tblHeader/>
        </w:trPr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14:paraId="6500AF9C" w14:textId="77777777" w:rsidR="00E6037F" w:rsidRPr="00EC0548" w:rsidRDefault="00E6037F" w:rsidP="001917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42" w:type="dxa"/>
            <w:shd w:val="clear" w:color="auto" w:fill="F2F2F2" w:themeFill="background1" w:themeFillShade="F2"/>
            <w:noWrap/>
            <w:vAlign w:val="center"/>
            <w:hideMark/>
          </w:tcPr>
          <w:p w14:paraId="665DD2FB" w14:textId="77777777" w:rsidR="00E6037F" w:rsidRPr="00EC0548" w:rsidRDefault="00E6037F" w:rsidP="001917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5273" w:type="dxa"/>
            <w:shd w:val="clear" w:color="auto" w:fill="F2F2F2" w:themeFill="background1" w:themeFillShade="F2"/>
            <w:noWrap/>
            <w:vAlign w:val="center"/>
          </w:tcPr>
          <w:p w14:paraId="3873C2D2" w14:textId="77777777" w:rsidR="00E6037F" w:rsidRPr="00EC0548" w:rsidRDefault="00E6037F" w:rsidP="001917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– wypełnia Wykonawca</w:t>
            </w:r>
          </w:p>
        </w:tc>
      </w:tr>
      <w:tr w:rsidR="00E6037F" w:rsidRPr="0054687E" w14:paraId="23F05551" w14:textId="77777777" w:rsidTr="001917FA">
        <w:trPr>
          <w:trHeight w:val="300"/>
        </w:trPr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14:paraId="164C75F7" w14:textId="77777777" w:rsidR="00E6037F" w:rsidRPr="00EC0548" w:rsidRDefault="00E6037F" w:rsidP="00191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042" w:type="dxa"/>
            <w:shd w:val="clear" w:color="auto" w:fill="F2F2F2" w:themeFill="background1" w:themeFillShade="F2"/>
            <w:noWrap/>
            <w:vAlign w:val="center"/>
          </w:tcPr>
          <w:p w14:paraId="0E563596" w14:textId="77777777" w:rsidR="00E6037F" w:rsidRPr="00EC0548" w:rsidRDefault="00E6037F" w:rsidP="00191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05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5273" w:type="dxa"/>
            <w:shd w:val="clear" w:color="auto" w:fill="F2F2F2" w:themeFill="background1" w:themeFillShade="F2"/>
            <w:noWrap/>
            <w:vAlign w:val="center"/>
          </w:tcPr>
          <w:p w14:paraId="1C527F74" w14:textId="77777777" w:rsidR="00E6037F" w:rsidRPr="00EC0548" w:rsidRDefault="00E6037F" w:rsidP="00191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</w:tr>
      <w:tr w:rsidR="00E6037F" w:rsidRPr="0054687E" w14:paraId="526A6AD5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605C58A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8130E" w14:textId="2DA95810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Betoniarka mieszalnik p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377FC459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B9C5004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6B68071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5BDFD65F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79149EA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D7C5B" w14:textId="54A41CD4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Młot udarowy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1528B3E9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58AA711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3382492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57C51BAA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52FD27B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A759B" w14:textId="36F2C1A4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Szlifierka kątowa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46E6245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9BCDC4A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D5BD9F3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2FD2616E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FC3212C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C7BB6" w14:textId="19FB7524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Młot wyburzeniowy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1482D015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9757CBC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B3F2099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2009B54F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4F07641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5656C" w14:textId="5EC9A145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Wiertarka udarowa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C40907C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3F3E45B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E8C1B8D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3C1742EA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F7D5D4F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16FB8" w14:textId="783CC0EF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Przyrząd do cięcia glazury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5D7E5BF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695AC9F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70C409B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69927C6E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36EE538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89DC" w14:textId="4DC28E1B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Odkurzacz przemysłowy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92181B4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579CCDA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CB4A7B3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58CC8B35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3BC7249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92AB1" w14:textId="3BD27042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Przecinarka do płytek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667AFC7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2CF3937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2D2B73E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1A13A8AC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A05473F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B114D" w14:textId="132974A3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Podest roboczy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D23B9E0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E9E8670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2985C24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599274C3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F3A8EEB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9D5AB" w14:textId="386C50D4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Piła tarczowa pilarka elektryczna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36D6C42F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831085A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C1A5743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59187E44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2964B5B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5DF31" w14:textId="2E65B706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Opalarka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39E01B51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584B4F6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F1F2699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67F7D9F4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BB0E9DF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8CA74" w14:textId="0F2B2B23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Szlifierka do gipsu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54BB80F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4E0CAED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ED5B7C4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726D9E61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A715A4E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2350E" w14:textId="06229BE9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Młotowiertarka</w:t>
            </w:r>
            <w:proofErr w:type="spellEnd"/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3EDA484E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714B997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120CD37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02E3D05C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261E28D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D2A0B" w14:textId="78C3E3FA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Szlifierka kątowa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3582B459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24D97B1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5C14794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05CD3300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8BD19DB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5EEDC" w14:textId="0E0DDFB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Szlifierka prosta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7F9218C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B88D779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BBEE7BE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76783652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C2A4BB6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4E3F" w14:textId="454C268E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Szlifierka kątowa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671AB84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1CDBEB3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D19810B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2FD279F5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CC8D1E2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D319" w14:textId="156FDC79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Mieszadło elektryczne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1C3733A3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CC4A79E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F5F2319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0661ACF2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89D79DB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895D6" w14:textId="7F69BAFC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Zestaw 5 otwornic diamentowych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3D78ECF6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3277860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C41E100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33EB0707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C3481C6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37C2C" w14:textId="16375C1F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Przecinarka - maszynka do płytek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49F658C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207833A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54219F7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301CAC90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A795967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7B7A8" w14:textId="64D5CD6D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Zagęszczarka jednokierunkowa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31FD8FCF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782C1B4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E4DF780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64E79CC9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714D997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C686B" w14:textId="7936C954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Spawarka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96EC6A8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9C8098D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A233CFD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5EA66086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476B3EC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2399" w14:textId="45D68996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Szlifierka do betonu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01F8DA1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5894CCF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F54434A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68145DC0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FD1CB39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E1BAE" w14:textId="526912E3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Agregat prądotwórczy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128B11D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11F6347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C30680B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4C4F5639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7B8900D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AFF58" w14:textId="25D09F04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Zestaw wiertnica spalinowa glebowa</w:t>
            </w: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 +3 wiertła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FA2846B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8BEF894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1531B68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3194C66E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AABA2B3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D6646" w14:textId="4F7130D2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Osuszacz powietrza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C995C93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28168BE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99C05BC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36E9345E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38D3F3B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F8908" w14:textId="446AD65C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Akumulatorowa wkrętarka udarowa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AF8E680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9AF9A3C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0BCD2A1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177F138D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B8AD7BC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31C1F" w14:textId="51AE5ABE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Drabina aluminiowa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8DA760E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FEFB1AE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9803BB4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06D9ECD6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11DD3AE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E6A50" w14:textId="28DC0444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Pędzel ławkowiec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B51706F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E530A98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2CA52DE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1D3A6F74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15F8D94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75DAC" w14:textId="1B9C64FF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Kielnia do fugowania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06199E0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B591318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33E6F23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06E7F126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5D27188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A57AE" w14:textId="59DB3844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Szpachelka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5E28FEC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FB7FED0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0B7669A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0AF858F2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B1AF20F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4E638" w14:textId="4A0A7A4B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Szpachelka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3C0B1BB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26F4666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1EC8D60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7DFA4C01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478F0D0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3E8B" w14:textId="0F02772D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Pędzel pierścieniowy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05B3263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5A8DC47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A17613D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1A3A05AE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642C352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BC521" w14:textId="6CA2AA59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Pędzel pierścieniowy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7D6607F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640DC59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15237F9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0615AB7E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EF89CDB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663AF" w14:textId="376E1098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Pędzel kaloryferowy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44B2085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12B5007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5AA01D9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2347FAAF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860A318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D8A89" w14:textId="147F5F3A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Wałek do odcinania kolorów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5989A29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A5F026B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9EC8F73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19DEA2F3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B68BF21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90745" w14:textId="7574FCE6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Sznurek murarski na szpuli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A1890F8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B7E6F0E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C775AAE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11C3288D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D1E00AC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8965" w14:textId="2416F2AD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Laser krzyżowy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2FFC966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9DE2280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9DE572C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13E77201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6F75C7A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37116" w14:textId="1F6898B6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Poziomnica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B363EBF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B11F27C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A907BB9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5F94E12D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10D4557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DE30" w14:textId="0AB74AFF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Poziomnica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123DD180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89ACADA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565059C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55044096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D8F5B54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F9982" w14:textId="34C4DA0D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Poziomica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EA0CA98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9891629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B24274C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2EBE594E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F2E9A41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06855" w14:textId="7EEDEE26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Poziomica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110F71FA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8944948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BCC113F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366D1AB3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774E0BF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EF04E" w14:textId="08D6284F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Miara zwijana z magnesem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38B5AFE9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D2A53BD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BDB482F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3B738785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2A626E3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E8E7C" w14:textId="1AD525F5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Lampa robocza </w:t>
            </w:r>
            <w:proofErr w:type="spellStart"/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led</w:t>
            </w:r>
            <w:proofErr w:type="spellEnd"/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 na statywie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141CF17C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568CBA2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058D86D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608ADC7E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A22BC73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47E65" w14:textId="7E1DF7E0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Łopata węglowa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1E918A69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077ADF2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A58ED0D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4AE9A09E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A39C6A2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60E2B" w14:textId="5EBB3E5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Młotek ślusarski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2DA4EE1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C10DD9D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E129BA4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34E0458A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FC3B685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0674" w14:textId="50537415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Młotek ślusarski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08A469C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3C3D0E7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A31D5B5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384041E7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AD88F3C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BAAF2" w14:textId="2C9939B9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Przecinak ślusarski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1D9B797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865061B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6A80E7A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31934833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42CFDC2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FAFDB" w14:textId="0D483DDC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Przecinak ślusarski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DDA16C2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2A80524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2DA08DF" w14:textId="77777777" w:rsidR="00E6037F" w:rsidRPr="0054687E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410E5983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D1DC64B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CEEE8" w14:textId="2779D79F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Łapki budowlane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7DE9E29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2665DD8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47614F3" w14:textId="4C2ADDDE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0476C3FF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D94D63A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B5053" w14:textId="0851B92B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Piła płatnica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38E628B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867409F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B757784" w14:textId="1C26CA3D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10607EE1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5646E49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7A3BC" w14:textId="42396842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Piła kabłąkowa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17293BA9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3E29066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9814C80" w14:textId="45CA4FE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17F2BAF9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EE9A0DE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D3C77" w14:textId="2F618A50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Przedłużacz budowlany zwijany na bębnie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D682941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003A8BD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3957694" w14:textId="476D1388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7F3B6A59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049F62C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E8A1" w14:textId="4C03ECD6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Latarka ręczna diodowa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3E931D13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CCF457C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66A1885" w14:textId="26A968E3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7B6C7C48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243DA7A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1331E" w14:textId="4DA1BC69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Wózek transportowy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C2980D7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F4090AB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4B2D39A" w14:textId="1AFAE4C9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03E70F7F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AC32AEC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2644B" w14:textId="50C5ECD9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Zestaw dłut i wierteł </w:t>
            </w:r>
            <w:proofErr w:type="spellStart"/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sds</w:t>
            </w:r>
            <w:proofErr w:type="spellEnd"/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627C5D1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EDCB1C0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FDE72CE" w14:textId="539BEFE3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49108AA1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D14438B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FE4F8" w14:textId="541C1F77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Zsyp budowlany do gruzu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04EA8D7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4AFFDA0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8AFBDC9" w14:textId="6EA19B78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7C05BB3C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14383E2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7681" w14:textId="55F001E1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Tarcza diamentowe do betonu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8D63B36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DAA60C1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2FA0103" w14:textId="6C4EB9A8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5512283E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5942477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AE89" w14:textId="7384F2EC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Tarcza diamentowe do betonu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335514D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F7CC6C5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BFF8806" w14:textId="00E25E91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225E5DB8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3F01DE1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6FD5B" w14:textId="4E682DF0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Kij teleskopowy uchwyt do wałków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752A2D7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83DD47F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02263DF" w14:textId="470DC891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160261CC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45E2DF5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5E99E" w14:textId="0DB720BD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Pomost roboczy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6D43C40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718560A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FB03588" w14:textId="0BA9A1F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3C8D0BE7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2C4B236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8FB1" w14:textId="456FB040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Nożyce do blachy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5B73C87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199B892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D965D7A" w14:textId="614A9559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2296AD84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0007536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D6904" w14:textId="68C96CED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Młot wyburzeniowy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CA7430A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7C3C47B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DD29478" w14:textId="6C55613F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6049B3EE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3807375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A3A80" w14:textId="1264AC99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Wiertarka udarowa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3ED816A8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2EA0EC4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C032907" w14:textId="68451F9C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5D109C99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71A21DF6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45555" w14:textId="3B3E1DA8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Wiertarka udarowa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17D5D99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17C84B1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B2A9E87" w14:textId="00FB7526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03AEA5D6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71EB868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55ABB" w14:textId="59049916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Ręczny wózek paletowy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18E04522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EC8EFEE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CC66F75" w14:textId="2DA981B6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0B5218A7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34DF16BF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861DE" w14:textId="2071BFC7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Wałek do gładkich ścian i sufitów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448230A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E752620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E4F829A" w14:textId="2F447E41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5BDF4F8D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6756BCA2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F93F5" w14:textId="46D70684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Wałek do fasad gładkich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6CF56BE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B3FA05F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02BD034" w14:textId="02F84531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01743604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5555AEC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DF20A" w14:textId="4221CBE5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Kratka malarska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CF6229B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99A538C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E8B4F76" w14:textId="10840764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1CE74A75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47058C6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A5DA0" w14:textId="51F10FF2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Latarka akumulatorowa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187AA87F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49EC1BE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9B697B8" w14:textId="497B52F1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5F4B5BF1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5484D26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46B9E" w14:textId="27FD9806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Akumulator do latarek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5A607F43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2FF2227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7616ACF" w14:textId="50CE12D3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4DC39FE2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C63604D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3700" w14:textId="46BDE13E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Wkrętarka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232ECB2A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534CAD8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7B4CA59" w14:textId="6556B056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7AF54DD3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494EC630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5EC29" w14:textId="7D76D0CD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 Przedłużacz zwijany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4A55D1CD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95E7F3C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A11E118" w14:textId="194411DE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71E79AA4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268292C0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4A77D" w14:textId="52353B0A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Zestaw narzędzi 1000v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0EA5633B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9DC8820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36DA5B26" w14:textId="1C5F2E96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3659A7E3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476896C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2AC6F" w14:textId="5F26BE21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Otwornica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951D00E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52A7AC0F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0A1DDAA5" w14:textId="0580A8C6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13C7108C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AA57B62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10BA" w14:textId="6C58ED79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Zestaw kluczy płaskich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957C6B5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76EF275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13D9D43" w14:textId="26585124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280AAEA1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0F529DB8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94DBE" w14:textId="2A9B33F8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Zestaw kluczy płasko-oczkowych 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71BAAF38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1E0DAC7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1BA8712E" w14:textId="4A35B944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290C73C6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5DEA39AC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370F8" w14:textId="1F25720F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Zestaw kluczy nasadowych</w:t>
            </w:r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61378A8B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ACAE7A4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6801D31A" w14:textId="45253CB2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  <w:tr w:rsidR="00E6037F" w:rsidRPr="0054687E" w14:paraId="18A9CB7F" w14:textId="77777777" w:rsidTr="001917F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14:paraId="1DF5DF3D" w14:textId="77777777" w:rsidR="00E6037F" w:rsidRPr="00006A72" w:rsidRDefault="00E6037F" w:rsidP="00E6037F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1FBD3" w14:textId="7A956F6E" w:rsidR="00E6037F" w:rsidRPr="00446507" w:rsidRDefault="00E6037F" w:rsidP="00E603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 xml:space="preserve">Zestaw kluczy </w:t>
            </w:r>
            <w:proofErr w:type="spellStart"/>
            <w:r w:rsidRPr="00E6037F">
              <w:rPr>
                <w:rFonts w:ascii="Arial" w:hAnsi="Arial" w:cs="Arial"/>
                <w:color w:val="000000"/>
                <w:sz w:val="22"/>
                <w:szCs w:val="22"/>
              </w:rPr>
              <w:t>imbusowych</w:t>
            </w:r>
            <w:proofErr w:type="spellEnd"/>
          </w:p>
        </w:tc>
        <w:tc>
          <w:tcPr>
            <w:tcW w:w="5273" w:type="dxa"/>
            <w:shd w:val="clear" w:color="auto" w:fill="auto"/>
            <w:noWrap/>
            <w:vAlign w:val="center"/>
          </w:tcPr>
          <w:p w14:paraId="3BB9137E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Producent: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462DA622" w14:textId="77777777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Model: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21A6D799" w14:textId="604B4CA1" w:rsidR="00E6037F" w:rsidRPr="00642019" w:rsidRDefault="00E6037F" w:rsidP="00E6037F">
            <w:pPr>
              <w:tabs>
                <w:tab w:val="right" w:leader="dot" w:pos="5074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Symbol/nr katalogowy: </w:t>
            </w:r>
            <w:r w:rsidRPr="006420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</w:tr>
    </w:tbl>
    <w:p w14:paraId="56EE9AA5" w14:textId="77777777" w:rsidR="003D26D8" w:rsidRDefault="003D26D8" w:rsidP="003D26D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6F0D663" w14:textId="6012D26A" w:rsidR="00E6037F" w:rsidRDefault="00E6037F" w:rsidP="00E6037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 xml:space="preserve">Oświadczamy, iż oferowane </w:t>
      </w:r>
      <w:r w:rsidRPr="00DD295E">
        <w:rPr>
          <w:rFonts w:ascii="Arial" w:hAnsi="Arial" w:cs="Arial"/>
          <w:b/>
          <w:sz w:val="20"/>
          <w:szCs w:val="20"/>
        </w:rPr>
        <w:t>wyposażenie medyczne</w:t>
      </w:r>
      <w:r w:rsidRPr="00DD295E">
        <w:rPr>
          <w:rFonts w:ascii="Arial" w:hAnsi="Arial" w:cs="Arial"/>
          <w:sz w:val="20"/>
          <w:szCs w:val="20"/>
        </w:rPr>
        <w:t xml:space="preserve"> będzie fabrycznie nowe, nieużywane, nieregenerowane, sprawne technicznie oraz spełnia wszelkie wymagania zamawiającego określone w </w:t>
      </w:r>
      <w:r w:rsidRPr="0088486C">
        <w:rPr>
          <w:rFonts w:ascii="Arial" w:hAnsi="Arial" w:cs="Arial"/>
          <w:b/>
          <w:bCs/>
          <w:sz w:val="20"/>
          <w:szCs w:val="20"/>
        </w:rPr>
        <w:t>załączniku nr 2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88486C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DD295E">
        <w:rPr>
          <w:rFonts w:ascii="Arial" w:hAnsi="Arial" w:cs="Arial"/>
          <w:sz w:val="20"/>
          <w:szCs w:val="20"/>
        </w:rPr>
        <w:t>.</w:t>
      </w:r>
    </w:p>
    <w:p w14:paraId="5A27E147" w14:textId="77777777" w:rsidR="003D26D8" w:rsidRDefault="003D26D8" w:rsidP="003D26D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55ED2EA" w14:textId="59AE092C" w:rsidR="00CC3776" w:rsidRPr="00DD295E" w:rsidRDefault="00CC3776" w:rsidP="00006A72">
      <w:pPr>
        <w:shd w:val="clear" w:color="auto" w:fill="DEEAF6" w:themeFill="accent1" w:themeFillTint="33"/>
        <w:tabs>
          <w:tab w:val="right" w:leader="dot" w:pos="14572"/>
        </w:tabs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D295E">
        <w:rPr>
          <w:rFonts w:ascii="Arial" w:hAnsi="Arial" w:cs="Arial"/>
          <w:b/>
          <w:color w:val="000000" w:themeColor="text1"/>
          <w:sz w:val="20"/>
          <w:szCs w:val="20"/>
        </w:rPr>
        <w:t xml:space="preserve">UWAGA: WYKONAWCA WYPEŁNIA PKT 1 – </w:t>
      </w:r>
      <w:r w:rsidR="003D26D8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Pr="00DD295E">
        <w:rPr>
          <w:rFonts w:ascii="Arial" w:hAnsi="Arial" w:cs="Arial"/>
          <w:b/>
          <w:color w:val="000000" w:themeColor="text1"/>
          <w:sz w:val="20"/>
          <w:szCs w:val="20"/>
        </w:rPr>
        <w:t xml:space="preserve"> FORMULARZA OFERTOWEGO TYLKO I WYŁĄCZNIE W</w:t>
      </w:r>
      <w:r w:rsidR="00006A72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Pr="00DD295E">
        <w:rPr>
          <w:rFonts w:ascii="Arial" w:hAnsi="Arial" w:cs="Arial"/>
          <w:b/>
          <w:color w:val="000000" w:themeColor="text1"/>
          <w:sz w:val="20"/>
          <w:szCs w:val="20"/>
        </w:rPr>
        <w:t>ODNIESIENIU DO CZĘŚCI ZAMÓWIENIA, NA KTÓRE SKŁADA OFERTĘ</w:t>
      </w:r>
    </w:p>
    <w:p w14:paraId="4803B975" w14:textId="77777777" w:rsidR="00897F08" w:rsidRPr="00DD295E" w:rsidRDefault="00897F08" w:rsidP="000A54E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7F7CD5" w14:textId="239DF523" w:rsidR="000F5B5A" w:rsidRDefault="000A4599" w:rsidP="000A4599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>Zobowiązujemy się dostarczyć pr</w:t>
      </w:r>
      <w:r w:rsidR="000F5B5A">
        <w:rPr>
          <w:rFonts w:ascii="Arial" w:hAnsi="Arial" w:cs="Arial"/>
          <w:sz w:val="20"/>
          <w:szCs w:val="20"/>
        </w:rPr>
        <w:t xml:space="preserve">zedmiot zamówienia w terminie </w:t>
      </w:r>
      <w:r w:rsidRPr="00DD295E">
        <w:rPr>
          <w:rFonts w:ascii="Arial" w:hAnsi="Arial" w:cs="Arial"/>
          <w:sz w:val="20"/>
          <w:szCs w:val="20"/>
        </w:rPr>
        <w:t xml:space="preserve"> </w:t>
      </w:r>
    </w:p>
    <w:p w14:paraId="157D23CE" w14:textId="282F5A34" w:rsidR="000A4599" w:rsidRPr="000F5B5A" w:rsidRDefault="000F5B5A" w:rsidP="000F5B5A">
      <w:pPr>
        <w:pStyle w:val="Akapitzlist"/>
        <w:numPr>
          <w:ilvl w:val="0"/>
          <w:numId w:val="41"/>
        </w:num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  <w:r w:rsidRPr="000F5B5A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do </w:t>
      </w:r>
      <w:r w:rsidR="000A4599" w:rsidRPr="000F5B5A">
        <w:rPr>
          <w:rFonts w:ascii="Arial" w:hAnsi="Arial" w:cs="Arial"/>
          <w:color w:val="000000" w:themeColor="text1"/>
          <w:sz w:val="20"/>
          <w:szCs w:val="20"/>
          <w:highlight w:val="yellow"/>
        </w:rPr>
        <w:t>20 października 2023 r.</w:t>
      </w:r>
      <w:r w:rsidRPr="000F5B5A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dla części I </w:t>
      </w:r>
      <w:proofErr w:type="spellStart"/>
      <w:r w:rsidRPr="000F5B5A">
        <w:rPr>
          <w:rFonts w:ascii="Arial" w:hAnsi="Arial" w:cs="Arial"/>
          <w:color w:val="000000" w:themeColor="text1"/>
          <w:sz w:val="20"/>
          <w:szCs w:val="20"/>
          <w:highlight w:val="yellow"/>
        </w:rPr>
        <w:t>i</w:t>
      </w:r>
      <w:proofErr w:type="spellEnd"/>
      <w:r w:rsidRPr="000F5B5A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II zamówienia</w:t>
      </w:r>
    </w:p>
    <w:p w14:paraId="7EACE59B" w14:textId="7CDC8214" w:rsidR="000F5B5A" w:rsidRPr="000F5B5A" w:rsidRDefault="000F5B5A" w:rsidP="000F5B5A">
      <w:pPr>
        <w:pStyle w:val="Akapitzlist"/>
        <w:numPr>
          <w:ilvl w:val="0"/>
          <w:numId w:val="41"/>
        </w:num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  <w:r w:rsidRPr="000F5B5A">
        <w:rPr>
          <w:rFonts w:ascii="Arial" w:hAnsi="Arial" w:cs="Arial"/>
          <w:color w:val="000000" w:themeColor="text1"/>
          <w:sz w:val="20"/>
          <w:szCs w:val="20"/>
          <w:highlight w:val="yellow"/>
        </w:rPr>
        <w:t>do 20 września 2023 r. dla części III zamówienia</w:t>
      </w:r>
    </w:p>
    <w:p w14:paraId="49CCC150" w14:textId="70D72D65" w:rsidR="002431BF" w:rsidRPr="00DD295E" w:rsidRDefault="00CA4D15" w:rsidP="00D1006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>W</w:t>
      </w:r>
      <w:r w:rsidR="002226AA" w:rsidRPr="00DD295E">
        <w:rPr>
          <w:rFonts w:ascii="Arial" w:hAnsi="Arial" w:cs="Arial"/>
          <w:sz w:val="20"/>
          <w:szCs w:val="20"/>
        </w:rPr>
        <w:t>yrażamy zgodę na</w:t>
      </w:r>
      <w:r w:rsidR="006721C6" w:rsidRPr="00DD295E">
        <w:rPr>
          <w:rFonts w:ascii="Arial" w:hAnsi="Arial" w:cs="Arial"/>
          <w:sz w:val="20"/>
          <w:szCs w:val="20"/>
        </w:rPr>
        <w:t xml:space="preserve"> termin płatności: </w:t>
      </w:r>
      <w:r w:rsidR="007040C6" w:rsidRPr="00DD295E">
        <w:rPr>
          <w:rFonts w:ascii="Arial" w:hAnsi="Arial" w:cs="Arial"/>
          <w:sz w:val="20"/>
          <w:szCs w:val="20"/>
        </w:rPr>
        <w:t>30</w:t>
      </w:r>
      <w:r w:rsidR="006721C6" w:rsidRPr="00DD295E">
        <w:rPr>
          <w:rFonts w:ascii="Arial" w:hAnsi="Arial" w:cs="Arial"/>
          <w:sz w:val="20"/>
          <w:szCs w:val="20"/>
        </w:rPr>
        <w:t xml:space="preserve"> dni </w:t>
      </w:r>
      <w:r w:rsidR="00474CF5" w:rsidRPr="00DD295E">
        <w:rPr>
          <w:rFonts w:ascii="Arial" w:hAnsi="Arial" w:cs="Arial"/>
          <w:sz w:val="20"/>
          <w:szCs w:val="20"/>
        </w:rPr>
        <w:t>od dnia przedłożenia prawidłowe</w:t>
      </w:r>
      <w:r w:rsidR="00373505" w:rsidRPr="00DD295E">
        <w:rPr>
          <w:rFonts w:ascii="Arial" w:hAnsi="Arial" w:cs="Arial"/>
          <w:sz w:val="20"/>
          <w:szCs w:val="20"/>
        </w:rPr>
        <w:t>j</w:t>
      </w:r>
      <w:r w:rsidR="000D3B64" w:rsidRPr="00DD295E">
        <w:rPr>
          <w:rFonts w:ascii="Arial" w:hAnsi="Arial" w:cs="Arial"/>
          <w:sz w:val="20"/>
          <w:szCs w:val="20"/>
        </w:rPr>
        <w:t xml:space="preserve"> </w:t>
      </w:r>
      <w:r w:rsidR="00474CF5" w:rsidRPr="00DD295E">
        <w:rPr>
          <w:rFonts w:ascii="Arial" w:hAnsi="Arial" w:cs="Arial"/>
          <w:sz w:val="20"/>
          <w:szCs w:val="20"/>
        </w:rPr>
        <w:t>pod względem księgowym i</w:t>
      </w:r>
      <w:r w:rsidR="0088486C">
        <w:rPr>
          <w:rFonts w:ascii="Arial" w:hAnsi="Arial" w:cs="Arial"/>
          <w:sz w:val="20"/>
          <w:szCs w:val="20"/>
        </w:rPr>
        <w:t> </w:t>
      </w:r>
      <w:r w:rsidR="00474CF5" w:rsidRPr="00DD295E">
        <w:rPr>
          <w:rFonts w:ascii="Arial" w:hAnsi="Arial" w:cs="Arial"/>
          <w:sz w:val="20"/>
          <w:szCs w:val="20"/>
        </w:rPr>
        <w:t xml:space="preserve">finansowym faktury VAT w siedzibie Zamawiającego. </w:t>
      </w:r>
    </w:p>
    <w:p w14:paraId="6EB49A18" w14:textId="0E3C6DC6" w:rsidR="006721C6" w:rsidRPr="00DD295E" w:rsidRDefault="006721C6" w:rsidP="00D1006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>Należność będzie wpłacana przelewem na rachunek bankowy (rozliczeniowy) Wykonawcy, który jest zgodny</w:t>
      </w:r>
      <w:r w:rsidR="0088486C">
        <w:rPr>
          <w:rFonts w:ascii="Arial" w:hAnsi="Arial" w:cs="Arial"/>
          <w:sz w:val="20"/>
          <w:szCs w:val="20"/>
        </w:rPr>
        <w:t xml:space="preserve"> </w:t>
      </w:r>
      <w:r w:rsidR="00EF762A" w:rsidRPr="00DD295E">
        <w:rPr>
          <w:rFonts w:ascii="Arial" w:hAnsi="Arial" w:cs="Arial"/>
          <w:sz w:val="20"/>
          <w:szCs w:val="20"/>
        </w:rPr>
        <w:t>(</w:t>
      </w:r>
      <w:r w:rsidR="0088486C">
        <w:rPr>
          <w:rFonts w:ascii="Arial" w:hAnsi="Arial" w:cs="Arial"/>
          <w:sz w:val="20"/>
          <w:szCs w:val="20"/>
        </w:rPr>
        <w:t> </w:t>
      </w:r>
      <w:r w:rsidR="007348F5" w:rsidRPr="00DD295E">
        <w:rPr>
          <w:rFonts w:ascii="Arial" w:hAnsi="Arial" w:cs="Arial"/>
          <w:sz w:val="20"/>
          <w:szCs w:val="20"/>
        </w:rPr>
        <w:t>*</w:t>
      </w:r>
      <w:r w:rsidR="00EF762A" w:rsidRPr="00DD295E">
        <w:rPr>
          <w:rFonts w:ascii="Arial" w:hAnsi="Arial" w:cs="Arial"/>
          <w:sz w:val="20"/>
          <w:szCs w:val="20"/>
        </w:rPr>
        <w:t>)</w:t>
      </w:r>
      <w:r w:rsidR="00A90260" w:rsidRPr="00DD295E">
        <w:rPr>
          <w:rFonts w:ascii="Arial" w:hAnsi="Arial" w:cs="Arial"/>
          <w:sz w:val="20"/>
          <w:szCs w:val="20"/>
        </w:rPr>
        <w:t xml:space="preserve"> </w:t>
      </w:r>
      <w:r w:rsidRPr="00DD295E">
        <w:rPr>
          <w:rFonts w:ascii="Arial" w:hAnsi="Arial" w:cs="Arial"/>
          <w:sz w:val="20"/>
          <w:szCs w:val="20"/>
        </w:rPr>
        <w:t>:</w:t>
      </w:r>
      <w:r w:rsidR="00CC0AC5" w:rsidRPr="00DD295E">
        <w:rPr>
          <w:rFonts w:ascii="Arial" w:hAnsi="Arial" w:cs="Arial"/>
          <w:sz w:val="20"/>
          <w:szCs w:val="20"/>
        </w:rPr>
        <w:t>UWAGA</w:t>
      </w:r>
      <w:r w:rsidR="00CC0AC5" w:rsidRPr="00DD295E">
        <w:rPr>
          <w:rFonts w:ascii="Arial" w:hAnsi="Arial" w:cs="Arial"/>
          <w:b/>
          <w:color w:val="FF0000"/>
          <w:sz w:val="20"/>
          <w:szCs w:val="20"/>
        </w:rPr>
        <w:t>: niepotrzebne skreślić</w:t>
      </w:r>
    </w:p>
    <w:p w14:paraId="0DCC9E89" w14:textId="4F210522" w:rsidR="000E34DF" w:rsidRPr="00DD295E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>z numerem rachunku bankowego (rozliczeniowego) wprowadzonego do wykazu podatników VAT tzw. biała lista - w przypadku podatników VAT</w:t>
      </w:r>
    </w:p>
    <w:p w14:paraId="35A2AADC" w14:textId="02626482" w:rsidR="000545F2" w:rsidRPr="00DD295E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>z numerem rachunku bankowego (rozliczeniowego) zgłoszonym przez Wykonawcę do Urzędu Skarbowego w związku z prowadzoną działalnością - w</w:t>
      </w:r>
      <w:r w:rsidR="00BF3F46" w:rsidRPr="00DD295E">
        <w:rPr>
          <w:rFonts w:ascii="Arial" w:hAnsi="Arial" w:cs="Arial"/>
          <w:sz w:val="20"/>
          <w:szCs w:val="20"/>
        </w:rPr>
        <w:t> </w:t>
      </w:r>
      <w:r w:rsidRPr="00DD295E">
        <w:rPr>
          <w:rFonts w:ascii="Arial" w:hAnsi="Arial" w:cs="Arial"/>
          <w:sz w:val="20"/>
          <w:szCs w:val="20"/>
        </w:rPr>
        <w:t xml:space="preserve">przypadku innych podatników </w:t>
      </w:r>
    </w:p>
    <w:p w14:paraId="0031E0F0" w14:textId="10075FCF" w:rsidR="00D1006E" w:rsidRPr="00DD295E" w:rsidRDefault="00AB2EC3" w:rsidP="00D1006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>OŚWIADCZAMY</w:t>
      </w:r>
      <w:r w:rsidRPr="00DD295E">
        <w:rPr>
          <w:rFonts w:ascii="Arial" w:hAnsi="Arial" w:cs="Arial"/>
          <w:b/>
          <w:sz w:val="20"/>
          <w:szCs w:val="20"/>
        </w:rPr>
        <w:t>, że:</w:t>
      </w:r>
    </w:p>
    <w:p w14:paraId="3E732EB7" w14:textId="3DC4DD29" w:rsidR="000A4599" w:rsidRPr="00DD295E" w:rsidRDefault="000A4599" w:rsidP="000A4599">
      <w:pPr>
        <w:pStyle w:val="Akapitzlist"/>
        <w:numPr>
          <w:ilvl w:val="0"/>
          <w:numId w:val="16"/>
        </w:numPr>
        <w:tabs>
          <w:tab w:val="clear" w:pos="720"/>
        </w:tabs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eastAsia="Arial Unicode MS" w:hAnsi="Arial" w:cs="Arial"/>
          <w:sz w:val="20"/>
          <w:szCs w:val="20"/>
        </w:rPr>
        <w:t>wskazane</w:t>
      </w:r>
      <w:r w:rsidRPr="00DD295E">
        <w:rPr>
          <w:rFonts w:ascii="Arial" w:hAnsi="Arial" w:cs="Arial"/>
          <w:sz w:val="20"/>
          <w:szCs w:val="20"/>
        </w:rPr>
        <w:t xml:space="preserve"> w tabeli powyżej materiały i urządzenia spełniają wszelkie min. wymagania Zamawiającego określone w SWZ oraz załączniku nr 2A / 2B do SWZ.</w:t>
      </w:r>
    </w:p>
    <w:p w14:paraId="26DFE29E" w14:textId="6C1D4E3D" w:rsidR="00DE1489" w:rsidRPr="00DD295E" w:rsidRDefault="00570469" w:rsidP="00DE1489">
      <w:pPr>
        <w:pStyle w:val="Akapitzlist"/>
        <w:numPr>
          <w:ilvl w:val="0"/>
          <w:numId w:val="16"/>
        </w:numPr>
        <w:tabs>
          <w:tab w:val="clear" w:pos="720"/>
        </w:tabs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eastAsia="Arial Unicode MS" w:hAnsi="Arial" w:cs="Arial"/>
          <w:sz w:val="20"/>
          <w:szCs w:val="20"/>
        </w:rPr>
        <w:t>Oferowany przez nas przedmiot zamówienia posiada wszystkie wymagane przepisami prawa atesty, certyfikaty, świadectwa jakości</w:t>
      </w:r>
      <w:r w:rsidR="00225AC5" w:rsidRPr="00DD295E">
        <w:rPr>
          <w:rFonts w:ascii="Arial" w:eastAsia="Arial Unicode MS" w:hAnsi="Arial" w:cs="Arial"/>
          <w:sz w:val="20"/>
          <w:szCs w:val="20"/>
        </w:rPr>
        <w:t>, jest</w:t>
      </w:r>
      <w:r w:rsidRPr="00DD295E">
        <w:rPr>
          <w:rFonts w:ascii="Arial" w:eastAsia="Arial Unicode MS" w:hAnsi="Arial" w:cs="Arial"/>
          <w:sz w:val="20"/>
          <w:szCs w:val="20"/>
        </w:rPr>
        <w:t xml:space="preserve"> </w:t>
      </w:r>
      <w:r w:rsidR="00225AC5" w:rsidRPr="00DD295E">
        <w:rPr>
          <w:rFonts w:ascii="Arial" w:eastAsia="Arial Unicode MS" w:hAnsi="Arial" w:cs="Arial"/>
          <w:sz w:val="20"/>
          <w:szCs w:val="20"/>
        </w:rPr>
        <w:t xml:space="preserve">dopuszczony do obrotu i stosowania na rynku polskim </w:t>
      </w:r>
      <w:r w:rsidRPr="00DD295E">
        <w:rPr>
          <w:rFonts w:ascii="Arial" w:eastAsia="Arial Unicode MS" w:hAnsi="Arial" w:cs="Arial"/>
          <w:sz w:val="20"/>
          <w:szCs w:val="20"/>
        </w:rPr>
        <w:t>oraz spełnia wszystkie wymogi norm określonych obowiązującym prawem, i zobowiązujemy się</w:t>
      </w:r>
      <w:r w:rsidR="00570653" w:rsidRPr="00DD295E">
        <w:rPr>
          <w:rFonts w:ascii="Arial" w:eastAsia="Arial Unicode MS" w:hAnsi="Arial" w:cs="Arial"/>
          <w:sz w:val="20"/>
          <w:szCs w:val="20"/>
        </w:rPr>
        <w:t> </w:t>
      </w:r>
      <w:r w:rsidRPr="00DD295E">
        <w:rPr>
          <w:rFonts w:ascii="Arial" w:eastAsia="Arial Unicode MS" w:hAnsi="Arial" w:cs="Arial"/>
          <w:sz w:val="20"/>
          <w:szCs w:val="20"/>
        </w:rPr>
        <w:t>do ich przekazania na</w:t>
      </w:r>
      <w:r w:rsidR="0088486C">
        <w:rPr>
          <w:rFonts w:ascii="Arial" w:eastAsia="Arial Unicode MS" w:hAnsi="Arial" w:cs="Arial"/>
          <w:sz w:val="20"/>
          <w:szCs w:val="20"/>
        </w:rPr>
        <w:t> </w:t>
      </w:r>
      <w:r w:rsidRPr="00DD295E">
        <w:rPr>
          <w:rFonts w:ascii="Arial" w:eastAsia="Arial Unicode MS" w:hAnsi="Arial" w:cs="Arial"/>
          <w:sz w:val="20"/>
          <w:szCs w:val="20"/>
        </w:rPr>
        <w:t>każde żądanie Zamawiającego.</w:t>
      </w:r>
    </w:p>
    <w:p w14:paraId="0286AEEA" w14:textId="1B280DD6" w:rsidR="00DE1489" w:rsidRPr="00DD295E" w:rsidRDefault="00DE1489" w:rsidP="00DE1489">
      <w:pPr>
        <w:pStyle w:val="Akapitzlist"/>
        <w:numPr>
          <w:ilvl w:val="0"/>
          <w:numId w:val="16"/>
        </w:numPr>
        <w:tabs>
          <w:tab w:val="clear" w:pos="720"/>
        </w:tabs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 xml:space="preserve">Zobowiązujemy się do przekazania wraz z dostawą wyposażenia Zamawiającemu niezbędnych dokumentów dotyczących dostarczonego przedmiotu umowy, w tym w szczególności kart gwarancyjnych, instrukcji, certyfikatów, paszportów technicznych (dla sprzętu: </w:t>
      </w:r>
      <w:r w:rsidR="000A4599" w:rsidRPr="00DD295E">
        <w:rPr>
          <w:rFonts w:ascii="Arial" w:hAnsi="Arial" w:cs="Arial"/>
          <w:sz w:val="20"/>
          <w:szCs w:val="20"/>
        </w:rPr>
        <w:t>m</w:t>
      </w:r>
      <w:r w:rsidRPr="00DD295E">
        <w:rPr>
          <w:rFonts w:ascii="Arial" w:hAnsi="Arial" w:cs="Arial"/>
          <w:sz w:val="20"/>
          <w:szCs w:val="20"/>
        </w:rPr>
        <w:t>aterac pneumatyczny przeciwodleżynowy)</w:t>
      </w:r>
    </w:p>
    <w:p w14:paraId="1B0B346D" w14:textId="06B22FA6" w:rsidR="004C4704" w:rsidRPr="00DD295E" w:rsidRDefault="00AB2EC3" w:rsidP="00570653">
      <w:pPr>
        <w:pStyle w:val="Akapitzlist"/>
        <w:numPr>
          <w:ilvl w:val="0"/>
          <w:numId w:val="16"/>
        </w:numPr>
        <w:tabs>
          <w:tab w:val="clear" w:pos="720"/>
        </w:tabs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>z</w:t>
      </w:r>
      <w:r w:rsidR="00FF57EE" w:rsidRPr="00DD295E">
        <w:rPr>
          <w:rFonts w:ascii="Arial" w:hAnsi="Arial" w:cs="Arial"/>
          <w:sz w:val="20"/>
          <w:szCs w:val="20"/>
        </w:rPr>
        <w:t>apoznaliśmy się ze Specyfikacją Warunków Zamówienia i uznajemy się za związanych określonymi w</w:t>
      </w:r>
      <w:r w:rsidR="0088486C">
        <w:rPr>
          <w:rFonts w:ascii="Arial" w:hAnsi="Arial" w:cs="Arial"/>
          <w:sz w:val="20"/>
          <w:szCs w:val="20"/>
        </w:rPr>
        <w:t> </w:t>
      </w:r>
      <w:r w:rsidR="00FF57EE" w:rsidRPr="00DD295E">
        <w:rPr>
          <w:rFonts w:ascii="Arial" w:hAnsi="Arial" w:cs="Arial"/>
          <w:sz w:val="20"/>
          <w:szCs w:val="20"/>
        </w:rPr>
        <w:t>niej zasadami postępowania;</w:t>
      </w:r>
    </w:p>
    <w:p w14:paraId="69C5BA4E" w14:textId="77777777" w:rsidR="00E40A6C" w:rsidRPr="00DD295E" w:rsidRDefault="00AB2EC3" w:rsidP="00570653">
      <w:pPr>
        <w:pStyle w:val="Akapitzlist"/>
        <w:numPr>
          <w:ilvl w:val="0"/>
          <w:numId w:val="16"/>
        </w:numPr>
        <w:tabs>
          <w:tab w:val="clear" w:pos="720"/>
        </w:tabs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>p</w:t>
      </w:r>
      <w:r w:rsidR="00714A73" w:rsidRPr="00DD295E">
        <w:rPr>
          <w:rFonts w:ascii="Arial" w:hAnsi="Arial" w:cs="Arial"/>
          <w:sz w:val="20"/>
          <w:szCs w:val="20"/>
        </w:rPr>
        <w:t xml:space="preserve">rzedmiot zamówienia </w:t>
      </w:r>
      <w:r w:rsidR="00451390" w:rsidRPr="00DD295E">
        <w:rPr>
          <w:rFonts w:ascii="Arial" w:hAnsi="Arial" w:cs="Arial"/>
          <w:sz w:val="20"/>
          <w:szCs w:val="20"/>
        </w:rPr>
        <w:t>dostarczym</w:t>
      </w:r>
      <w:r w:rsidR="0017630A" w:rsidRPr="00DD295E">
        <w:rPr>
          <w:rFonts w:ascii="Arial" w:hAnsi="Arial" w:cs="Arial"/>
          <w:sz w:val="20"/>
          <w:szCs w:val="20"/>
        </w:rPr>
        <w:t>y</w:t>
      </w:r>
      <w:r w:rsidR="00714A73" w:rsidRPr="00DD295E">
        <w:rPr>
          <w:rFonts w:ascii="Arial" w:hAnsi="Arial" w:cs="Arial"/>
          <w:sz w:val="20"/>
          <w:szCs w:val="20"/>
        </w:rPr>
        <w:t xml:space="preserve"> na swój koszt i ryzyko;</w:t>
      </w:r>
    </w:p>
    <w:p w14:paraId="63EBC28D" w14:textId="13E90761" w:rsidR="00E40A6C" w:rsidRPr="00DD295E" w:rsidRDefault="00E40A6C" w:rsidP="001917FA">
      <w:pPr>
        <w:pStyle w:val="Akapitzlist"/>
        <w:numPr>
          <w:ilvl w:val="0"/>
          <w:numId w:val="16"/>
        </w:numPr>
        <w:tabs>
          <w:tab w:val="clear" w:pos="720"/>
        </w:tabs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 xml:space="preserve">we wskazanych powyżej </w:t>
      </w:r>
      <w:r w:rsidRPr="00DD295E">
        <w:rPr>
          <w:rFonts w:ascii="Arial" w:hAnsi="Arial" w:cs="Arial"/>
          <w:b/>
          <w:sz w:val="20"/>
          <w:szCs w:val="20"/>
        </w:rPr>
        <w:t>Cenach jednostkowych brutto</w:t>
      </w:r>
      <w:r w:rsidRPr="00DD295E">
        <w:rPr>
          <w:rFonts w:ascii="Arial" w:hAnsi="Arial" w:cs="Arial"/>
          <w:sz w:val="20"/>
          <w:szCs w:val="20"/>
        </w:rPr>
        <w:t xml:space="preserve">, </w:t>
      </w:r>
      <w:r w:rsidRPr="00DD295E">
        <w:rPr>
          <w:rFonts w:ascii="Arial" w:hAnsi="Arial" w:cs="Arial"/>
          <w:b/>
          <w:sz w:val="20"/>
          <w:szCs w:val="20"/>
        </w:rPr>
        <w:t>Wartościach brutto,</w:t>
      </w:r>
      <w:r w:rsidRPr="00DD295E">
        <w:rPr>
          <w:rFonts w:ascii="Arial" w:hAnsi="Arial" w:cs="Arial"/>
          <w:sz w:val="20"/>
          <w:szCs w:val="20"/>
        </w:rPr>
        <w:t xml:space="preserve"> </w:t>
      </w:r>
      <w:r w:rsidRPr="00DD295E">
        <w:rPr>
          <w:rFonts w:ascii="Arial" w:eastAsia="MS Mincho" w:hAnsi="Arial" w:cs="Arial"/>
          <w:sz w:val="20"/>
          <w:szCs w:val="20"/>
        </w:rPr>
        <w:t xml:space="preserve">uwzględniliśmy wszystkie </w:t>
      </w:r>
      <w:r w:rsidRPr="00DD295E">
        <w:rPr>
          <w:rFonts w:ascii="Arial" w:hAnsi="Arial" w:cs="Arial"/>
          <w:sz w:val="20"/>
          <w:szCs w:val="20"/>
        </w:rPr>
        <w:t>koszty bezpośrednie i pośrednie, jakie uważamy za niezbędne do poniesienia dla</w:t>
      </w:r>
      <w:r w:rsidR="00570653" w:rsidRPr="00DD295E">
        <w:rPr>
          <w:rFonts w:ascii="Arial" w:hAnsi="Arial" w:cs="Arial"/>
          <w:sz w:val="20"/>
          <w:szCs w:val="20"/>
        </w:rPr>
        <w:t> </w:t>
      </w:r>
      <w:r w:rsidRPr="00DD295E">
        <w:rPr>
          <w:rFonts w:ascii="Arial" w:hAnsi="Arial" w:cs="Arial"/>
          <w:sz w:val="20"/>
          <w:szCs w:val="20"/>
        </w:rPr>
        <w:t xml:space="preserve">terminowego i prawidłowego wykonania przedmiotu zamówienia, zysk oraz wszystkie wymagane przepisami podatki i opłaty, a w szczególności podatek VAT zgodnie z obowiązującymi przepisami. </w:t>
      </w:r>
      <w:r w:rsidRPr="00DD295E">
        <w:rPr>
          <w:rFonts w:ascii="Arial" w:eastAsia="MS Mincho" w:hAnsi="Arial" w:cs="Arial"/>
          <w:sz w:val="20"/>
          <w:szCs w:val="20"/>
        </w:rPr>
        <w:t>W </w:t>
      </w:r>
      <w:r w:rsidRPr="00DD295E">
        <w:rPr>
          <w:rFonts w:ascii="Arial" w:hAnsi="Arial" w:cs="Arial"/>
          <w:b/>
          <w:sz w:val="20"/>
          <w:szCs w:val="20"/>
        </w:rPr>
        <w:t>Cenach jednostkowych brutto</w:t>
      </w:r>
      <w:r w:rsidRPr="00DD295E">
        <w:rPr>
          <w:rFonts w:ascii="Arial" w:eastAsia="MS Mincho" w:hAnsi="Arial" w:cs="Arial"/>
          <w:b/>
          <w:sz w:val="20"/>
          <w:szCs w:val="20"/>
        </w:rPr>
        <w:t xml:space="preserve">, Wartościach brutto </w:t>
      </w:r>
      <w:r w:rsidRPr="00DD295E">
        <w:rPr>
          <w:rFonts w:ascii="Arial" w:hAnsi="Arial" w:cs="Arial"/>
          <w:sz w:val="20"/>
          <w:szCs w:val="20"/>
        </w:rPr>
        <w:t>uwzględniliśmy wszystkie posiadane informacje o przedmiocie zamówienia, a szczególnie informacje, wymagania i warunki podane przez Zamawiającego w</w:t>
      </w:r>
      <w:r w:rsidR="006D57B0" w:rsidRPr="00DD295E">
        <w:rPr>
          <w:rFonts w:ascii="Arial" w:hAnsi="Arial" w:cs="Arial"/>
          <w:sz w:val="20"/>
          <w:szCs w:val="20"/>
        </w:rPr>
        <w:t xml:space="preserve"> </w:t>
      </w:r>
      <w:r w:rsidRPr="00DD295E">
        <w:rPr>
          <w:rFonts w:ascii="Arial" w:hAnsi="Arial" w:cs="Arial"/>
          <w:sz w:val="20"/>
          <w:szCs w:val="20"/>
        </w:rPr>
        <w:t>SWZ i</w:t>
      </w:r>
      <w:r w:rsidR="006D57B0" w:rsidRPr="00DD295E">
        <w:rPr>
          <w:rFonts w:ascii="Arial" w:hAnsi="Arial" w:cs="Arial"/>
          <w:sz w:val="20"/>
          <w:szCs w:val="20"/>
        </w:rPr>
        <w:t xml:space="preserve"> </w:t>
      </w:r>
      <w:r w:rsidRPr="00DD295E">
        <w:rPr>
          <w:rFonts w:ascii="Arial" w:hAnsi="Arial" w:cs="Arial"/>
          <w:sz w:val="20"/>
          <w:szCs w:val="20"/>
        </w:rPr>
        <w:t>załącznikach do</w:t>
      </w:r>
      <w:r w:rsidR="006D57B0" w:rsidRPr="00DD295E">
        <w:rPr>
          <w:rFonts w:ascii="Arial" w:hAnsi="Arial" w:cs="Arial"/>
          <w:sz w:val="20"/>
          <w:szCs w:val="20"/>
        </w:rPr>
        <w:t xml:space="preserve"> </w:t>
      </w:r>
      <w:r w:rsidRPr="00DD295E">
        <w:rPr>
          <w:rFonts w:ascii="Arial" w:hAnsi="Arial" w:cs="Arial"/>
          <w:sz w:val="20"/>
          <w:szCs w:val="20"/>
        </w:rPr>
        <w:t>SWZ oraz</w:t>
      </w:r>
      <w:r w:rsidR="006D57B0" w:rsidRPr="00DD295E">
        <w:rPr>
          <w:rFonts w:ascii="Arial" w:hAnsi="Arial" w:cs="Arial"/>
          <w:sz w:val="20"/>
          <w:szCs w:val="20"/>
        </w:rPr>
        <w:t xml:space="preserve"> </w:t>
      </w:r>
      <w:r w:rsidRPr="00DD295E">
        <w:rPr>
          <w:rFonts w:ascii="Arial" w:hAnsi="Arial" w:cs="Arial"/>
          <w:sz w:val="20"/>
          <w:szCs w:val="20"/>
        </w:rPr>
        <w:t>w</w:t>
      </w:r>
      <w:r w:rsidR="006D57B0" w:rsidRPr="00DD295E">
        <w:rPr>
          <w:rFonts w:ascii="Arial" w:hAnsi="Arial" w:cs="Arial"/>
          <w:sz w:val="20"/>
          <w:szCs w:val="20"/>
        </w:rPr>
        <w:t xml:space="preserve"> </w:t>
      </w:r>
      <w:r w:rsidRPr="00DD295E">
        <w:rPr>
          <w:rFonts w:ascii="Arial" w:hAnsi="Arial" w:cs="Arial"/>
          <w:sz w:val="20"/>
          <w:szCs w:val="20"/>
        </w:rPr>
        <w:t>wyjaśnieniach i zmianach SWZ i załączników do SWZ</w:t>
      </w:r>
      <w:r w:rsidR="000A4599" w:rsidRPr="00DD295E">
        <w:rPr>
          <w:rFonts w:ascii="Arial" w:hAnsi="Arial" w:cs="Arial"/>
          <w:sz w:val="20"/>
          <w:szCs w:val="20"/>
        </w:rPr>
        <w:t>;</w:t>
      </w:r>
    </w:p>
    <w:p w14:paraId="7B708AAC" w14:textId="01DD2B83" w:rsidR="00F639D8" w:rsidRPr="00DD295E" w:rsidRDefault="00E40A6C" w:rsidP="00570653">
      <w:pPr>
        <w:pStyle w:val="Akapitzlist"/>
        <w:numPr>
          <w:ilvl w:val="0"/>
          <w:numId w:val="16"/>
        </w:numPr>
        <w:tabs>
          <w:tab w:val="clear" w:pos="720"/>
        </w:tabs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 xml:space="preserve">akceptujemy wskazany w dokumentach termin związania ofertą i </w:t>
      </w:r>
      <w:r w:rsidR="00FF57EE" w:rsidRPr="00DD295E">
        <w:rPr>
          <w:rFonts w:ascii="Arial" w:hAnsi="Arial" w:cs="Arial"/>
          <w:sz w:val="20"/>
          <w:szCs w:val="20"/>
        </w:rPr>
        <w:t>uważamy się za związanych niniejszą ofertą na czas wskazany w Specyfikacji Warunków Zamówienia;</w:t>
      </w:r>
    </w:p>
    <w:p w14:paraId="36CDDDAC" w14:textId="6EA4FE86" w:rsidR="002503D9" w:rsidRPr="00DD295E" w:rsidRDefault="00BC4F99" w:rsidP="00570653">
      <w:pPr>
        <w:pStyle w:val="Akapitzlist"/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D295E">
        <w:rPr>
          <w:rFonts w:ascii="Arial" w:hAnsi="Arial" w:cs="Arial"/>
          <w:sz w:val="20"/>
          <w:szCs w:val="20"/>
        </w:rPr>
        <w:t>zamierzamy / nie zamierzamy</w:t>
      </w:r>
      <w:r w:rsidR="003B77B5" w:rsidRPr="00DD295E">
        <w:rPr>
          <w:rFonts w:ascii="Arial" w:hAnsi="Arial" w:cs="Arial"/>
          <w:bCs/>
          <w:color w:val="FF0000"/>
          <w:sz w:val="20"/>
          <w:szCs w:val="20"/>
        </w:rPr>
        <w:t>*</w:t>
      </w:r>
      <w:r w:rsidRPr="00DD295E">
        <w:rPr>
          <w:rFonts w:ascii="Arial" w:hAnsi="Arial" w:cs="Arial"/>
          <w:sz w:val="20"/>
          <w:szCs w:val="20"/>
        </w:rPr>
        <w:t xml:space="preserve"> powierzyć realizację następujących części zamówienia podwykonawcom*:</w:t>
      </w:r>
      <w:r w:rsidR="002503D9" w:rsidRPr="00DD295E">
        <w:rPr>
          <w:rFonts w:ascii="Arial" w:hAnsi="Arial" w:cs="Arial"/>
          <w:sz w:val="20"/>
          <w:szCs w:val="20"/>
        </w:rPr>
        <w:t xml:space="preserve"> </w:t>
      </w:r>
      <w:r w:rsidR="002503D9" w:rsidRPr="00DD295E">
        <w:rPr>
          <w:rFonts w:ascii="Arial" w:hAnsi="Arial" w:cs="Arial"/>
          <w:b/>
          <w:color w:val="FF0000"/>
          <w:sz w:val="20"/>
          <w:szCs w:val="20"/>
        </w:rPr>
        <w:t>UWAGA: niepotrzebne skreślić</w:t>
      </w:r>
    </w:p>
    <w:p w14:paraId="4BBC2B73" w14:textId="0CDBBDD6" w:rsidR="00EA308D" w:rsidRDefault="00EA308D" w:rsidP="00EA308D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2DF2F188" w14:textId="77777777"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9214" w:type="dxa"/>
        <w:tblInd w:w="1268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3402"/>
      </w:tblGrid>
      <w:tr w:rsidR="00BC4F99" w:rsidRPr="00876E34" w14:paraId="07A6434B" w14:textId="77777777" w:rsidTr="0057065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876E34" w14:paraId="1340F80B" w14:textId="77777777" w:rsidTr="00570653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76E34" w14:paraId="1A9ECF35" w14:textId="77777777" w:rsidTr="00570653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D20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4822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FC38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D2514D" w14:textId="77777777" w:rsidR="00570653" w:rsidRDefault="00570653" w:rsidP="00570653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3113BDD1" w14:textId="2851F28A" w:rsidR="00925C33" w:rsidRPr="00570653" w:rsidRDefault="00FF57EE" w:rsidP="00570653">
      <w:pPr>
        <w:pStyle w:val="Akapitzlist"/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570653">
        <w:rPr>
          <w:rFonts w:ascii="Arial" w:hAnsi="Arial" w:cs="Arial"/>
          <w:sz w:val="22"/>
          <w:szCs w:val="22"/>
        </w:rPr>
        <w:t xml:space="preserve">zapoznaliśmy się z </w:t>
      </w:r>
      <w:r w:rsidR="00A50E18" w:rsidRPr="00570653">
        <w:rPr>
          <w:rFonts w:ascii="Arial" w:hAnsi="Arial" w:cs="Arial"/>
          <w:sz w:val="22"/>
          <w:szCs w:val="22"/>
        </w:rPr>
        <w:t xml:space="preserve">projektowanymi </w:t>
      </w:r>
      <w:r w:rsidRPr="00570653">
        <w:rPr>
          <w:rFonts w:ascii="Arial" w:hAnsi="Arial" w:cs="Arial"/>
          <w:sz w:val="22"/>
          <w:szCs w:val="22"/>
        </w:rPr>
        <w:t>postanowieniami umowy</w:t>
      </w:r>
      <w:r w:rsidR="00A50E18" w:rsidRPr="00570653">
        <w:rPr>
          <w:rFonts w:ascii="Arial" w:hAnsi="Arial" w:cs="Arial"/>
          <w:sz w:val="22"/>
          <w:szCs w:val="22"/>
        </w:rPr>
        <w:t xml:space="preserve"> w sprawie zamówienia publicznego</w:t>
      </w:r>
      <w:r w:rsidRPr="00570653">
        <w:rPr>
          <w:rFonts w:ascii="Arial" w:hAnsi="Arial" w:cs="Arial"/>
          <w:sz w:val="22"/>
          <w:szCs w:val="22"/>
        </w:rPr>
        <w:t>, które zostały zawarte w Specyfikacji Warunków Zamówienia</w:t>
      </w:r>
      <w:r w:rsidR="00E40A6C" w:rsidRPr="00570653">
        <w:rPr>
          <w:rFonts w:ascii="Arial" w:hAnsi="Arial" w:cs="Arial"/>
          <w:sz w:val="22"/>
          <w:szCs w:val="22"/>
        </w:rPr>
        <w:t xml:space="preserve"> wraz z załącznikami</w:t>
      </w:r>
      <w:r w:rsidRPr="00570653">
        <w:rPr>
          <w:rFonts w:ascii="Arial" w:hAnsi="Arial" w:cs="Arial"/>
          <w:sz w:val="22"/>
          <w:szCs w:val="22"/>
        </w:rPr>
        <w:t xml:space="preserve"> i</w:t>
      </w:r>
      <w:r w:rsidR="00570653">
        <w:rPr>
          <w:rFonts w:ascii="Arial" w:hAnsi="Arial" w:cs="Arial"/>
          <w:sz w:val="22"/>
          <w:szCs w:val="22"/>
        </w:rPr>
        <w:t> </w:t>
      </w:r>
      <w:r w:rsidRPr="00570653">
        <w:rPr>
          <w:rFonts w:ascii="Arial" w:hAnsi="Arial" w:cs="Arial"/>
          <w:sz w:val="22"/>
          <w:szCs w:val="22"/>
        </w:rPr>
        <w:t>zobowiązujemy się</w:t>
      </w:r>
      <w:r w:rsidR="00A50E18" w:rsidRPr="00570653">
        <w:rPr>
          <w:rFonts w:ascii="Arial" w:hAnsi="Arial" w:cs="Arial"/>
          <w:sz w:val="22"/>
          <w:szCs w:val="22"/>
        </w:rPr>
        <w:t>,</w:t>
      </w:r>
      <w:r w:rsidRPr="00570653">
        <w:rPr>
          <w:rFonts w:ascii="Arial" w:hAnsi="Arial" w:cs="Arial"/>
          <w:sz w:val="22"/>
          <w:szCs w:val="22"/>
        </w:rPr>
        <w:t xml:space="preserve"> w przypadku wyboru naszej oferty</w:t>
      </w:r>
      <w:r w:rsidR="00A50E18" w:rsidRPr="00570653">
        <w:rPr>
          <w:rFonts w:ascii="Arial" w:hAnsi="Arial" w:cs="Arial"/>
          <w:sz w:val="22"/>
          <w:szCs w:val="22"/>
        </w:rPr>
        <w:t>,</w:t>
      </w:r>
      <w:r w:rsidRPr="00570653">
        <w:rPr>
          <w:rFonts w:ascii="Arial" w:hAnsi="Arial" w:cs="Arial"/>
          <w:sz w:val="22"/>
          <w:szCs w:val="22"/>
        </w:rPr>
        <w:t xml:space="preserve"> do zawarcia umowy na zawartych tam warunkach, w</w:t>
      </w:r>
      <w:r w:rsidR="004A3F02" w:rsidRPr="00570653">
        <w:rPr>
          <w:rFonts w:ascii="Arial" w:hAnsi="Arial" w:cs="Arial"/>
          <w:sz w:val="22"/>
          <w:szCs w:val="22"/>
        </w:rPr>
        <w:t> </w:t>
      </w:r>
      <w:r w:rsidRPr="00570653">
        <w:rPr>
          <w:rFonts w:ascii="Arial" w:hAnsi="Arial" w:cs="Arial"/>
          <w:sz w:val="22"/>
          <w:szCs w:val="22"/>
        </w:rPr>
        <w:t>miejscu i terminie wyznaczonym przez Zamawiającego;</w:t>
      </w:r>
    </w:p>
    <w:p w14:paraId="1844B574" w14:textId="7831FF15" w:rsidR="00FF57EE" w:rsidRPr="00876E34" w:rsidRDefault="00FF57EE" w:rsidP="00570653">
      <w:pPr>
        <w:pStyle w:val="Akapitzlist"/>
        <w:numPr>
          <w:ilvl w:val="0"/>
          <w:numId w:val="16"/>
        </w:numPr>
        <w:tabs>
          <w:tab w:val="clear" w:pos="720"/>
        </w:tabs>
        <w:ind w:left="1134"/>
        <w:jc w:val="both"/>
        <w:rPr>
          <w:rFonts w:ascii="Arial" w:hAnsi="Arial" w:cs="Arial"/>
          <w:sz w:val="22"/>
        </w:rPr>
      </w:pPr>
      <w:r w:rsidRPr="00570653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570653">
        <w:rPr>
          <w:szCs w:val="22"/>
        </w:rPr>
        <w:footnoteReference w:id="2"/>
      </w:r>
      <w:r w:rsidRPr="00570653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 celu ubiegania się o udzielenie</w:t>
      </w:r>
      <w:r w:rsidRPr="00876E34">
        <w:rPr>
          <w:rFonts w:ascii="Arial" w:hAnsi="Arial" w:cs="Arial"/>
          <w:sz w:val="22"/>
        </w:rPr>
        <w:t xml:space="preserve">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876E34">
        <w:rPr>
          <w:rFonts w:ascii="Arial" w:hAnsi="Arial" w:cs="Arial"/>
          <w:sz w:val="22"/>
        </w:rPr>
        <w:t>.</w:t>
      </w:r>
    </w:p>
    <w:p w14:paraId="1EF1E41B" w14:textId="77777777" w:rsidR="00525EFF" w:rsidRPr="00876E3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40C8A5CB" w14:textId="42EA13EA" w:rsidR="00CE3AE6" w:rsidRPr="003926C8" w:rsidRDefault="00267D1F" w:rsidP="003926C8">
      <w:pPr>
        <w:pStyle w:val="Akapitzlist"/>
        <w:numPr>
          <w:ilvl w:val="0"/>
          <w:numId w:val="18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OŚWIADCZAMY</w:t>
      </w:r>
      <w:r w:rsidRPr="00876E34">
        <w:rPr>
          <w:rFonts w:ascii="Arial" w:hAnsi="Arial" w:cs="Arial"/>
          <w:bCs/>
          <w:sz w:val="22"/>
          <w:szCs w:val="22"/>
        </w:rPr>
        <w:t>, że wybór naszej oferty</w:t>
      </w:r>
      <w:bookmarkStart w:id="5" w:name="_Hlk100145321"/>
      <w:r w:rsidR="00AF4AC3" w:rsidRPr="00315FD7">
        <w:rPr>
          <w:rFonts w:ascii="Arial" w:hAnsi="Arial" w:cs="Arial"/>
          <w:bCs/>
          <w:sz w:val="22"/>
          <w:szCs w:val="22"/>
        </w:rPr>
        <w:t>*</w:t>
      </w:r>
      <w:bookmarkEnd w:id="5"/>
      <w:r w:rsidRPr="00876E34">
        <w:rPr>
          <w:rFonts w:ascii="Arial" w:hAnsi="Arial" w:cs="Arial"/>
          <w:bCs/>
          <w:sz w:val="22"/>
          <w:szCs w:val="22"/>
        </w:rPr>
        <w:t>:</w:t>
      </w:r>
      <w:bookmarkStart w:id="6" w:name="_Hlk101949487"/>
      <w:r w:rsidR="002503D9" w:rsidRPr="003926C8">
        <w:rPr>
          <w:rFonts w:ascii="Arial" w:hAnsi="Arial" w:cs="Arial"/>
          <w:b/>
          <w:color w:val="FF0000"/>
          <w:sz w:val="18"/>
          <w:szCs w:val="18"/>
        </w:rPr>
        <w:t>UWAGA: niepotrzebne skreślić</w:t>
      </w:r>
    </w:p>
    <w:bookmarkEnd w:id="6"/>
    <w:p w14:paraId="6C8D293F" w14:textId="26AA6F97" w:rsidR="00CE3AE6" w:rsidRPr="00876E34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 w:rsidRPr="00876E34">
        <w:rPr>
          <w:rFonts w:ascii="Arial" w:hAnsi="Arial" w:cs="Arial"/>
          <w:bCs/>
          <w:sz w:val="22"/>
          <w:szCs w:val="22"/>
        </w:rPr>
        <w:t xml:space="preserve">t.j. </w:t>
      </w:r>
      <w:r w:rsidRPr="00876E34">
        <w:rPr>
          <w:rFonts w:ascii="Arial" w:hAnsi="Arial" w:cs="Arial"/>
          <w:bCs/>
          <w:sz w:val="22"/>
          <w:szCs w:val="22"/>
        </w:rPr>
        <w:t>Dz. U. z 20</w:t>
      </w:r>
      <w:r w:rsidR="00CE3AE6" w:rsidRPr="00876E34">
        <w:rPr>
          <w:rFonts w:ascii="Arial" w:hAnsi="Arial" w:cs="Arial"/>
          <w:bCs/>
          <w:sz w:val="22"/>
          <w:szCs w:val="22"/>
        </w:rPr>
        <w:t>2</w:t>
      </w:r>
      <w:r w:rsidR="00D83983">
        <w:rPr>
          <w:rFonts w:ascii="Arial" w:hAnsi="Arial" w:cs="Arial"/>
          <w:bCs/>
          <w:sz w:val="22"/>
          <w:szCs w:val="22"/>
        </w:rPr>
        <w:t>2</w:t>
      </w:r>
      <w:r w:rsidRPr="00876E34">
        <w:rPr>
          <w:rFonts w:ascii="Arial" w:hAnsi="Arial" w:cs="Arial"/>
          <w:bCs/>
          <w:sz w:val="22"/>
          <w:szCs w:val="22"/>
        </w:rPr>
        <w:t xml:space="preserve">r. poz. </w:t>
      </w:r>
      <w:r w:rsidR="00D83983">
        <w:rPr>
          <w:rFonts w:ascii="Arial" w:hAnsi="Arial" w:cs="Arial"/>
          <w:bCs/>
          <w:sz w:val="22"/>
          <w:szCs w:val="22"/>
        </w:rPr>
        <w:t>931 ze zm.</w:t>
      </w:r>
      <w:r w:rsidRPr="00876E34">
        <w:rPr>
          <w:rFonts w:ascii="Arial" w:hAnsi="Arial" w:cs="Arial"/>
          <w:bCs/>
          <w:sz w:val="22"/>
          <w:szCs w:val="22"/>
        </w:rPr>
        <w:t>)</w:t>
      </w:r>
    </w:p>
    <w:p w14:paraId="7E74412E" w14:textId="77777777" w:rsidR="00CE3AE6" w:rsidRPr="00876E34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4CF5861C" w14:textId="61EE413E" w:rsidR="00CE3AE6" w:rsidRPr="00876E34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76E3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</w:t>
      </w:r>
      <w:r w:rsidR="004A3F02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dnia 11</w:t>
      </w:r>
      <w:r w:rsidR="00F956AF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marca 2014 r. o podatku od towarów i usług (t.j. Dz. U. z 202</w:t>
      </w:r>
      <w:r w:rsidR="00D83983">
        <w:rPr>
          <w:rFonts w:ascii="Arial" w:hAnsi="Arial" w:cs="Arial"/>
          <w:bCs/>
          <w:sz w:val="22"/>
          <w:szCs w:val="22"/>
        </w:rPr>
        <w:t>2</w:t>
      </w:r>
      <w:r w:rsidRPr="00876E34">
        <w:rPr>
          <w:rFonts w:ascii="Arial" w:hAnsi="Arial" w:cs="Arial"/>
          <w:bCs/>
          <w:sz w:val="22"/>
          <w:szCs w:val="22"/>
        </w:rPr>
        <w:t xml:space="preserve">r. poz. </w:t>
      </w:r>
      <w:r w:rsidR="00D83983">
        <w:rPr>
          <w:rFonts w:ascii="Arial" w:hAnsi="Arial" w:cs="Arial"/>
          <w:bCs/>
          <w:sz w:val="22"/>
          <w:szCs w:val="22"/>
        </w:rPr>
        <w:t>931 ze zm.</w:t>
      </w:r>
      <w:r w:rsidRPr="00876E34">
        <w:rPr>
          <w:rFonts w:ascii="Arial" w:hAnsi="Arial" w:cs="Arial"/>
          <w:bCs/>
          <w:sz w:val="22"/>
          <w:szCs w:val="22"/>
        </w:rPr>
        <w:t>), wobec czego wskazujemy nazwę (rodzaj) towaru lub usługi, których dostawa lub świadczenie będzie prowadzić do</w:t>
      </w:r>
      <w:r w:rsidR="00F956AF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obowiązku jego powstania oraz ich wartość bez kwoty podatku: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411"/>
        <w:gridCol w:w="3158"/>
        <w:gridCol w:w="3000"/>
      </w:tblGrid>
      <w:tr w:rsidR="00CE3AE6" w:rsidRPr="00876E34" w14:paraId="7F8B050F" w14:textId="77777777" w:rsidTr="00D1006E">
        <w:trPr>
          <w:trHeight w:val="7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26B884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1595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D8A6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4089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876E34" w14:paraId="34DCB641" w14:textId="77777777" w:rsidTr="00D10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2017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CDC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005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A85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876E34" w14:paraId="4BC80E1A" w14:textId="77777777" w:rsidTr="00D10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B1B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3B4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FA6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BCB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69ED49" w14:textId="77777777" w:rsidR="007441D4" w:rsidRPr="00876E3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01E4CA3" w14:textId="77777777" w:rsidR="00525EFF" w:rsidRPr="00876E34" w:rsidRDefault="00525EFF" w:rsidP="00E85AB7">
      <w:pPr>
        <w:pStyle w:val="Akapitzlist"/>
        <w:numPr>
          <w:ilvl w:val="0"/>
          <w:numId w:val="18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7572"/>
      </w:tblGrid>
      <w:tr w:rsidR="00AE2ACB" w:rsidRPr="00876E34" w14:paraId="0E366470" w14:textId="77777777" w:rsidTr="00D1006E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7572" w:type="dxa"/>
            <w:shd w:val="clear" w:color="auto" w:fill="auto"/>
          </w:tcPr>
          <w:p w14:paraId="334F8F3A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14C3437" w14:textId="77777777" w:rsidTr="00D1006E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7572" w:type="dxa"/>
            <w:shd w:val="clear" w:color="auto" w:fill="auto"/>
          </w:tcPr>
          <w:p w14:paraId="41E4CAFD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73F07AF2" w14:textId="77777777" w:rsidTr="00D1006E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7572" w:type="dxa"/>
            <w:shd w:val="clear" w:color="auto" w:fill="auto"/>
          </w:tcPr>
          <w:p w14:paraId="1FD2C58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AF264C7" w14:textId="77777777" w:rsidTr="00D1006E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7572" w:type="dxa"/>
            <w:shd w:val="clear" w:color="auto" w:fill="auto"/>
          </w:tcPr>
          <w:p w14:paraId="6241A20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BFE84C9" w14:textId="25EF19FA" w:rsidR="00EF69DB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60C457F2" w14:textId="77777777" w:rsidR="00C8615E" w:rsidRPr="00876E34" w:rsidRDefault="00C8615E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A7CE8C5" w14:textId="5F3A8ABF" w:rsidR="000B3E5F" w:rsidRPr="00BF3F46" w:rsidRDefault="000B3E5F" w:rsidP="00511B9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 xml:space="preserve">Niniejszym informujemy, że informacje składające się na ofertę, zawarte w pliku nr …. pod nazwą </w:t>
      </w:r>
      <w:r w:rsidRPr="00BF3F46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BF3F46">
        <w:rPr>
          <w:rFonts w:ascii="Arial" w:hAnsi="Arial" w:cs="Arial"/>
          <w:sz w:val="22"/>
          <w:szCs w:val="22"/>
        </w:rPr>
        <w:t xml:space="preserve">stanowią </w:t>
      </w:r>
      <w:r w:rsidRPr="00BF3F46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BF3F46">
        <w:rPr>
          <w:rFonts w:ascii="Arial" w:hAnsi="Arial" w:cs="Arial"/>
          <w:sz w:val="22"/>
          <w:szCs w:val="22"/>
        </w:rPr>
        <w:t xml:space="preserve"> w rozumieniu przepisów ustawy z dnia 16.04.1993</w:t>
      </w:r>
      <w:r w:rsidR="00DD295E">
        <w:rPr>
          <w:rFonts w:ascii="Arial" w:hAnsi="Arial" w:cs="Arial"/>
          <w:sz w:val="22"/>
          <w:szCs w:val="22"/>
        </w:rPr>
        <w:t> </w:t>
      </w:r>
      <w:r w:rsidRPr="00BF3F46">
        <w:rPr>
          <w:rFonts w:ascii="Arial" w:hAnsi="Arial" w:cs="Arial"/>
          <w:sz w:val="22"/>
          <w:szCs w:val="22"/>
        </w:rPr>
        <w:t>r.  o zwalczaniu nieuczciwej konkurencji (Dz.U. 202</w:t>
      </w:r>
      <w:r w:rsidR="000B3AA4">
        <w:rPr>
          <w:rFonts w:ascii="Arial" w:hAnsi="Arial" w:cs="Arial"/>
          <w:sz w:val="22"/>
          <w:szCs w:val="22"/>
        </w:rPr>
        <w:t>2</w:t>
      </w:r>
      <w:r w:rsidRPr="00BF3F46">
        <w:rPr>
          <w:rFonts w:ascii="Arial" w:hAnsi="Arial" w:cs="Arial"/>
          <w:sz w:val="22"/>
          <w:szCs w:val="22"/>
        </w:rPr>
        <w:t xml:space="preserve"> r., poz. 1</w:t>
      </w:r>
      <w:r w:rsidR="000B3AA4">
        <w:rPr>
          <w:rFonts w:ascii="Arial" w:hAnsi="Arial" w:cs="Arial"/>
          <w:sz w:val="22"/>
          <w:szCs w:val="22"/>
        </w:rPr>
        <w:t>233</w:t>
      </w:r>
      <w:r w:rsidRPr="00BF3F46">
        <w:rPr>
          <w:rFonts w:ascii="Arial" w:hAnsi="Arial" w:cs="Arial"/>
          <w:sz w:val="22"/>
          <w:szCs w:val="22"/>
        </w:rPr>
        <w:t>) i jako takie nie mogą być ogólnodostępne.</w:t>
      </w:r>
    </w:p>
    <w:p w14:paraId="14FA9B4F" w14:textId="6E9A5A95" w:rsidR="000B3E5F" w:rsidRDefault="000B3E5F" w:rsidP="00511B99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F46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14:paraId="3291E97C" w14:textId="77777777" w:rsidR="002C4A37" w:rsidRPr="00BF3F46" w:rsidRDefault="002C4A37" w:rsidP="00511B99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3C490FF" w14:textId="77777777" w:rsidR="00C56137" w:rsidRPr="00055C3F" w:rsidRDefault="00C56137" w:rsidP="00C56137">
      <w:pPr>
        <w:pStyle w:val="Akapitzlist"/>
        <w:numPr>
          <w:ilvl w:val="0"/>
          <w:numId w:val="18"/>
        </w:numPr>
        <w:tabs>
          <w:tab w:val="left" w:pos="6804"/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Rodzaj Wykonawcy: oświadczamy, iż należymy do następującej kategorii wykonawców:</w:t>
      </w:r>
    </w:p>
    <w:p w14:paraId="16FB57B6" w14:textId="10A20F7F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Mikroprzedsiębiorstw</w:t>
      </w:r>
      <w:r w:rsidR="0097280C">
        <w:rPr>
          <w:rFonts w:ascii="Arial" w:hAnsi="Arial" w:cs="Arial"/>
          <w:sz w:val="22"/>
          <w:szCs w:val="22"/>
        </w:rPr>
        <w:t>o</w:t>
      </w:r>
      <w:r w:rsidRPr="00055C3F">
        <w:rPr>
          <w:rFonts w:ascii="Arial" w:hAnsi="Arial" w:cs="Arial"/>
          <w:sz w:val="22"/>
          <w:szCs w:val="22"/>
        </w:rPr>
        <w:t xml:space="preserve">      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4360A920" w14:textId="77777777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małych przedsiębiorstw  ……..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6E44F974" w14:textId="77777777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średnich przedsiębiorstw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6722C642" w14:textId="77777777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jednoosobowa działalność gospodarcza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3C1CBA34" w14:textId="77777777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osoba fizyczna nieprowadząca działalności gospodarczej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352029C5" w14:textId="77777777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inny rodzaj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2DEF2BFB" w14:textId="6FCABFD1" w:rsidR="00C56137" w:rsidRDefault="00C56137" w:rsidP="00D1006E">
      <w:pPr>
        <w:tabs>
          <w:tab w:val="left" w:pos="6804"/>
          <w:tab w:val="left" w:pos="8789"/>
        </w:tabs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(zaznaczyć właściwe – w przypadku braku zaznaczenia którejkolwiek odpowiedzi Zamawiający będzie przyjmował, iż</w:t>
      </w:r>
      <w:r w:rsidR="00D1006E">
        <w:rPr>
          <w:rFonts w:ascii="Arial" w:hAnsi="Arial" w:cs="Arial"/>
          <w:i/>
          <w:sz w:val="18"/>
          <w:szCs w:val="18"/>
        </w:rPr>
        <w:t> </w:t>
      </w:r>
      <w:r>
        <w:rPr>
          <w:rFonts w:ascii="Arial" w:hAnsi="Arial" w:cs="Arial"/>
          <w:i/>
          <w:sz w:val="18"/>
          <w:szCs w:val="18"/>
        </w:rPr>
        <w:t>Wykonawca należy do kategorii mikroprzedsiębiorstw – Zamawiający wymaga udzielenie odpowiedzi na niniejsze pytanie ze</w:t>
      </w:r>
      <w:r w:rsidR="00D1006E">
        <w:rPr>
          <w:rFonts w:ascii="Arial" w:hAnsi="Arial" w:cs="Arial"/>
          <w:i/>
          <w:sz w:val="18"/>
          <w:szCs w:val="18"/>
        </w:rPr>
        <w:t> </w:t>
      </w:r>
      <w:r>
        <w:rPr>
          <w:rFonts w:ascii="Arial" w:hAnsi="Arial" w:cs="Arial"/>
          <w:i/>
          <w:sz w:val="18"/>
          <w:szCs w:val="18"/>
        </w:rPr>
        <w:t>względów na konieczność przekazywania informacji w tym zakresie Prezesowi Urzędu Zamówień Publicznych)</w:t>
      </w:r>
    </w:p>
    <w:p w14:paraId="0FCF946F" w14:textId="672C02D6" w:rsidR="00AF4AC3" w:rsidRPr="00876E34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1E75B1B9" w14:textId="242FC1DA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572C9226" w14:textId="77777777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bookmarkStart w:id="7" w:name="_Hlk71793529"/>
    </w:p>
    <w:bookmarkEnd w:id="7"/>
    <w:p w14:paraId="7AE7BA1E" w14:textId="56806008" w:rsidR="00572EBB" w:rsidRPr="00876E34" w:rsidRDefault="00572EBB" w:rsidP="00B745AC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</w:p>
    <w:sectPr w:rsidR="00572EBB" w:rsidRPr="00876E34" w:rsidSect="000E3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9DD08" w14:textId="77777777" w:rsidR="001340DC" w:rsidRDefault="001340DC" w:rsidP="00FF57EE">
      <w:r>
        <w:separator/>
      </w:r>
    </w:p>
  </w:endnote>
  <w:endnote w:type="continuationSeparator" w:id="0">
    <w:p w14:paraId="592263B4" w14:textId="77777777" w:rsidR="001340DC" w:rsidRDefault="001340DC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6B7" w14:textId="77777777" w:rsidR="001917FA" w:rsidRDefault="001917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30B410A9" w:rsidR="001917FA" w:rsidRDefault="001917FA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="00756765">
          <w:rPr>
            <w:noProof/>
            <w:sz w:val="20"/>
            <w:szCs w:val="20"/>
          </w:rPr>
          <w:t>9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1917FA" w:rsidRDefault="001917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5732" w14:textId="77777777" w:rsidR="001917FA" w:rsidRDefault="00191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41D45" w14:textId="77777777" w:rsidR="001340DC" w:rsidRDefault="001340DC" w:rsidP="00FF57EE">
      <w:r>
        <w:separator/>
      </w:r>
    </w:p>
  </w:footnote>
  <w:footnote w:type="continuationSeparator" w:id="0">
    <w:p w14:paraId="3988BFC3" w14:textId="77777777" w:rsidR="001340DC" w:rsidRDefault="001340DC" w:rsidP="00FF57EE">
      <w:r>
        <w:continuationSeparator/>
      </w:r>
    </w:p>
  </w:footnote>
  <w:footnote w:id="1">
    <w:p w14:paraId="0674EB16" w14:textId="5C6DEF7C" w:rsidR="001917FA" w:rsidRPr="000E34DF" w:rsidRDefault="001917FA" w:rsidP="000E34DF">
      <w:pPr>
        <w:rPr>
          <w:rFonts w:ascii="Arial" w:hAnsi="Arial" w:cs="Arial"/>
          <w:sz w:val="16"/>
          <w:szCs w:val="16"/>
        </w:rPr>
      </w:pPr>
      <w:r w:rsidRPr="000E34D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bookmarkStart w:id="0" w:name="_Hlk100144990"/>
      <w:r w:rsidRPr="000E34DF">
        <w:rPr>
          <w:rFonts w:ascii="Arial" w:hAnsi="Arial" w:cs="Arial"/>
          <w:sz w:val="16"/>
          <w:szCs w:val="16"/>
        </w:rPr>
        <w:t xml:space="preserve"> *  </w:t>
      </w:r>
      <w:r>
        <w:rPr>
          <w:rFonts w:ascii="Arial" w:hAnsi="Arial" w:cs="Arial"/>
          <w:sz w:val="16"/>
          <w:szCs w:val="16"/>
        </w:rPr>
        <w:t xml:space="preserve"> </w:t>
      </w:r>
      <w:bookmarkStart w:id="1" w:name="_Hlk100145145"/>
      <w:bookmarkEnd w:id="0"/>
      <w:r w:rsidRPr="000E34DF">
        <w:rPr>
          <w:rFonts w:ascii="Arial" w:hAnsi="Arial" w:cs="Arial"/>
          <w:sz w:val="16"/>
          <w:szCs w:val="16"/>
        </w:rPr>
        <w:t>niepotrzebne skreślić</w:t>
      </w:r>
      <w:bookmarkEnd w:id="1"/>
      <w:r w:rsidRPr="000E34DF">
        <w:rPr>
          <w:rFonts w:ascii="Arial" w:hAnsi="Arial" w:cs="Arial"/>
          <w:sz w:val="16"/>
          <w:szCs w:val="16"/>
        </w:rPr>
        <w:t>.</w:t>
      </w:r>
    </w:p>
    <w:p w14:paraId="06818560" w14:textId="4A09C2B7" w:rsidR="001917FA" w:rsidRPr="000E34DF" w:rsidRDefault="001917FA" w:rsidP="000E34DF">
      <w:pPr>
        <w:rPr>
          <w:sz w:val="18"/>
          <w:szCs w:val="18"/>
        </w:rPr>
      </w:pPr>
      <w:r w:rsidRPr="000E34DF">
        <w:rPr>
          <w:vertAlign w:val="superscript"/>
        </w:rPr>
        <w:footnoteRef/>
      </w:r>
      <w:r w:rsidRPr="000E34DF">
        <w:t xml:space="preserve"> </w:t>
      </w:r>
      <w:r w:rsidRPr="000E34DF">
        <w:rPr>
          <w:sz w:val="18"/>
          <w:szCs w:val="18"/>
        </w:rPr>
        <w:t xml:space="preserve">w przypadku składania oferty przez podmioty występujące wspólnie, należy podać nazwy (firmy) i adresy wszystkich podmiotów </w:t>
      </w:r>
      <w:r>
        <w:rPr>
          <w:sz w:val="18"/>
          <w:szCs w:val="18"/>
        </w:rPr>
        <w:t xml:space="preserve">   </w:t>
      </w:r>
      <w:r w:rsidRPr="000E34DF">
        <w:rPr>
          <w:sz w:val="18"/>
          <w:szCs w:val="18"/>
        </w:rPr>
        <w:t>składających wspólną ofertę.</w:t>
      </w:r>
    </w:p>
    <w:p w14:paraId="628DD558" w14:textId="0A411525" w:rsidR="001917FA" w:rsidRDefault="001917FA">
      <w:pPr>
        <w:pStyle w:val="Tekstprzypisudolnego"/>
      </w:pPr>
    </w:p>
  </w:footnote>
  <w:footnote w:id="2">
    <w:p w14:paraId="30A91215" w14:textId="4C01B8F8" w:rsidR="001917FA" w:rsidRPr="003F6CC9" w:rsidRDefault="001917FA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 niepotrzebne skreślić</w:t>
      </w:r>
    </w:p>
    <w:p w14:paraId="45966416" w14:textId="023A5F61" w:rsidR="001917FA" w:rsidRPr="003F6CC9" w:rsidRDefault="001917FA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</w:t>
      </w:r>
      <w:r>
        <w:rPr>
          <w:rFonts w:ascii="Arial" w:hAnsi="Arial" w:cs="Arial"/>
          <w:sz w:val="18"/>
          <w:szCs w:val="18"/>
        </w:rPr>
        <w:t> </w:t>
      </w:r>
      <w:r w:rsidRPr="003F6CC9">
        <w:rPr>
          <w:rFonts w:ascii="Arial" w:hAnsi="Arial" w:cs="Arial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F20A193" w:rsidR="001917FA" w:rsidRDefault="001917FA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21E38D60" w14:textId="31B350DA" w:rsidR="001917FA" w:rsidRDefault="001917FA" w:rsidP="00C26909">
      <w:pPr>
        <w:pStyle w:val="Tekstprzypisudolnego"/>
        <w:spacing w:after="40" w:line="276" w:lineRule="auto"/>
        <w:ind w:left="142" w:hanging="142"/>
        <w:jc w:val="both"/>
      </w:pPr>
    </w:p>
    <w:p w14:paraId="47317EC8" w14:textId="50D9925A" w:rsidR="001917FA" w:rsidRDefault="001917FA" w:rsidP="00C26909">
      <w:pPr>
        <w:pStyle w:val="Tekstprzypisudolnego"/>
        <w:spacing w:after="40" w:line="276" w:lineRule="auto"/>
        <w:ind w:left="142" w:hanging="142"/>
        <w:jc w:val="both"/>
      </w:pPr>
    </w:p>
    <w:p w14:paraId="45D05C6A" w14:textId="6576208D" w:rsidR="001917FA" w:rsidRDefault="001917FA" w:rsidP="00C26909">
      <w:pPr>
        <w:pStyle w:val="Tekstprzypisudolnego"/>
        <w:spacing w:after="40" w:line="276" w:lineRule="auto"/>
        <w:ind w:left="142" w:hanging="142"/>
        <w:jc w:val="both"/>
      </w:pPr>
    </w:p>
    <w:p w14:paraId="7FCBBD73" w14:textId="77777777" w:rsidR="001917FA" w:rsidRDefault="001917FA" w:rsidP="00C26909">
      <w:pPr>
        <w:pStyle w:val="Tekstprzypisudolnego"/>
        <w:spacing w:after="40" w:line="276" w:lineRule="auto"/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3074" w14:textId="77777777" w:rsidR="001917FA" w:rsidRDefault="001917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FDC2" w14:textId="77777777" w:rsidR="001917FA" w:rsidRDefault="001917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2EAB" w14:textId="77777777" w:rsidR="001917FA" w:rsidRDefault="00191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54C8CD2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/>
        <w:b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2" w15:restartNumberingAfterBreak="0">
    <w:nsid w:val="001D7682"/>
    <w:multiLevelType w:val="hybridMultilevel"/>
    <w:tmpl w:val="7F266C4A"/>
    <w:lvl w:ilvl="0" w:tplc="D62288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0444F4C"/>
    <w:multiLevelType w:val="hybridMultilevel"/>
    <w:tmpl w:val="94005D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05DE32CE"/>
    <w:multiLevelType w:val="multilevel"/>
    <w:tmpl w:val="A33CB7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77A7B61"/>
    <w:multiLevelType w:val="hybridMultilevel"/>
    <w:tmpl w:val="70D65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A0125"/>
    <w:multiLevelType w:val="hybridMultilevel"/>
    <w:tmpl w:val="C700F3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EB55693"/>
    <w:multiLevelType w:val="multilevel"/>
    <w:tmpl w:val="35FEA8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4E67C38"/>
    <w:multiLevelType w:val="hybridMultilevel"/>
    <w:tmpl w:val="84CC0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E4632"/>
    <w:multiLevelType w:val="multilevel"/>
    <w:tmpl w:val="53208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1C757E3F"/>
    <w:multiLevelType w:val="hybridMultilevel"/>
    <w:tmpl w:val="F24C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403850"/>
    <w:multiLevelType w:val="hybridMultilevel"/>
    <w:tmpl w:val="410E3C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3482F76"/>
    <w:multiLevelType w:val="hybridMultilevel"/>
    <w:tmpl w:val="06E00534"/>
    <w:lvl w:ilvl="0" w:tplc="80B87D82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D16B1F"/>
    <w:multiLevelType w:val="multilevel"/>
    <w:tmpl w:val="48A453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A67025"/>
    <w:multiLevelType w:val="multilevel"/>
    <w:tmpl w:val="48A453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2FF1378"/>
    <w:multiLevelType w:val="hybridMultilevel"/>
    <w:tmpl w:val="E2883258"/>
    <w:lvl w:ilvl="0" w:tplc="A038F2E2">
      <w:start w:val="1"/>
      <w:numFmt w:val="ordin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D64EE0"/>
    <w:multiLevelType w:val="hybridMultilevel"/>
    <w:tmpl w:val="410E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E6C3F56"/>
    <w:multiLevelType w:val="multilevel"/>
    <w:tmpl w:val="53208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1463FCB"/>
    <w:multiLevelType w:val="hybridMultilevel"/>
    <w:tmpl w:val="9A2C1C98"/>
    <w:lvl w:ilvl="0" w:tplc="CEB6A4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5DE5BCC"/>
    <w:multiLevelType w:val="hybridMultilevel"/>
    <w:tmpl w:val="E3CA6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8195CF0"/>
    <w:multiLevelType w:val="hybridMultilevel"/>
    <w:tmpl w:val="D242B822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70DB5DA8"/>
    <w:multiLevelType w:val="hybridMultilevel"/>
    <w:tmpl w:val="E4D2E6C8"/>
    <w:lvl w:ilvl="0" w:tplc="2B3E5352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B263E"/>
    <w:multiLevelType w:val="hybridMultilevel"/>
    <w:tmpl w:val="C700F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6"/>
  </w:num>
  <w:num w:numId="2">
    <w:abstractNumId w:val="31"/>
  </w:num>
  <w:num w:numId="3">
    <w:abstractNumId w:val="34"/>
  </w:num>
  <w:num w:numId="4">
    <w:abstractNumId w:val="40"/>
  </w:num>
  <w:num w:numId="5">
    <w:abstractNumId w:val="5"/>
  </w:num>
  <w:num w:numId="6">
    <w:abstractNumId w:val="18"/>
  </w:num>
  <w:num w:numId="7">
    <w:abstractNumId w:val="21"/>
  </w:num>
  <w:num w:numId="8">
    <w:abstractNumId w:val="23"/>
  </w:num>
  <w:num w:numId="9">
    <w:abstractNumId w:val="11"/>
  </w:num>
  <w:num w:numId="10">
    <w:abstractNumId w:val="4"/>
  </w:num>
  <w:num w:numId="11">
    <w:abstractNumId w:val="8"/>
  </w:num>
  <w:num w:numId="12">
    <w:abstractNumId w:val="37"/>
  </w:num>
  <w:num w:numId="13">
    <w:abstractNumId w:val="27"/>
  </w:num>
  <w:num w:numId="14">
    <w:abstractNumId w:val="12"/>
  </w:num>
  <w:num w:numId="15">
    <w:abstractNumId w:val="10"/>
  </w:num>
  <w:num w:numId="16">
    <w:abstractNumId w:val="2"/>
  </w:num>
  <w:num w:numId="17">
    <w:abstractNumId w:val="26"/>
  </w:num>
  <w:num w:numId="18">
    <w:abstractNumId w:val="35"/>
  </w:num>
  <w:num w:numId="19">
    <w:abstractNumId w:val="1"/>
  </w:num>
  <w:num w:numId="20">
    <w:abstractNumId w:val="33"/>
  </w:num>
  <w:num w:numId="21">
    <w:abstractNumId w:val="16"/>
  </w:num>
  <w:num w:numId="22">
    <w:abstractNumId w:val="0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0"/>
  </w:num>
  <w:num w:numId="26">
    <w:abstractNumId w:val="7"/>
  </w:num>
  <w:num w:numId="27">
    <w:abstractNumId w:val="15"/>
  </w:num>
  <w:num w:numId="28">
    <w:abstractNumId w:val="32"/>
  </w:num>
  <w:num w:numId="29">
    <w:abstractNumId w:val="14"/>
  </w:num>
  <w:num w:numId="30">
    <w:abstractNumId w:val="24"/>
  </w:num>
  <w:num w:numId="31">
    <w:abstractNumId w:val="20"/>
  </w:num>
  <w:num w:numId="32">
    <w:abstractNumId w:val="6"/>
  </w:num>
  <w:num w:numId="33">
    <w:abstractNumId w:val="22"/>
  </w:num>
  <w:num w:numId="34">
    <w:abstractNumId w:val="19"/>
  </w:num>
  <w:num w:numId="35">
    <w:abstractNumId w:val="39"/>
  </w:num>
  <w:num w:numId="36">
    <w:abstractNumId w:val="25"/>
  </w:num>
  <w:num w:numId="37">
    <w:abstractNumId w:val="29"/>
  </w:num>
  <w:num w:numId="38">
    <w:abstractNumId w:val="13"/>
  </w:num>
  <w:num w:numId="39">
    <w:abstractNumId w:val="9"/>
  </w:num>
  <w:num w:numId="40">
    <w:abstractNumId w:val="1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F"/>
    <w:rsid w:val="00006A72"/>
    <w:rsid w:val="0002174B"/>
    <w:rsid w:val="00045477"/>
    <w:rsid w:val="000545F2"/>
    <w:rsid w:val="00062AB7"/>
    <w:rsid w:val="00063DB3"/>
    <w:rsid w:val="00075794"/>
    <w:rsid w:val="000A4599"/>
    <w:rsid w:val="000A54E1"/>
    <w:rsid w:val="000B3AA4"/>
    <w:rsid w:val="000B3E5F"/>
    <w:rsid w:val="000B4292"/>
    <w:rsid w:val="000D3B64"/>
    <w:rsid w:val="000E2865"/>
    <w:rsid w:val="000E34DF"/>
    <w:rsid w:val="000E5540"/>
    <w:rsid w:val="000E646F"/>
    <w:rsid w:val="000F5B5A"/>
    <w:rsid w:val="001003D9"/>
    <w:rsid w:val="00105BB3"/>
    <w:rsid w:val="001063D3"/>
    <w:rsid w:val="0011191F"/>
    <w:rsid w:val="00117E04"/>
    <w:rsid w:val="001340DC"/>
    <w:rsid w:val="00143CCE"/>
    <w:rsid w:val="00156790"/>
    <w:rsid w:val="00156F02"/>
    <w:rsid w:val="00161ED9"/>
    <w:rsid w:val="0017630A"/>
    <w:rsid w:val="0018591D"/>
    <w:rsid w:val="001917FA"/>
    <w:rsid w:val="001C2393"/>
    <w:rsid w:val="001C7D84"/>
    <w:rsid w:val="001D0AFF"/>
    <w:rsid w:val="001D3017"/>
    <w:rsid w:val="001D3976"/>
    <w:rsid w:val="001E2906"/>
    <w:rsid w:val="001E2D44"/>
    <w:rsid w:val="001E2F3A"/>
    <w:rsid w:val="002121F0"/>
    <w:rsid w:val="002164C4"/>
    <w:rsid w:val="002214DB"/>
    <w:rsid w:val="002226AA"/>
    <w:rsid w:val="00225112"/>
    <w:rsid w:val="00225AC5"/>
    <w:rsid w:val="00230658"/>
    <w:rsid w:val="002431BF"/>
    <w:rsid w:val="002434A1"/>
    <w:rsid w:val="002503D9"/>
    <w:rsid w:val="00267D1F"/>
    <w:rsid w:val="002C21C2"/>
    <w:rsid w:val="002C4A37"/>
    <w:rsid w:val="002C7ACC"/>
    <w:rsid w:val="002E612D"/>
    <w:rsid w:val="002E7AAC"/>
    <w:rsid w:val="00315FD7"/>
    <w:rsid w:val="0032551B"/>
    <w:rsid w:val="00326343"/>
    <w:rsid w:val="00330EE8"/>
    <w:rsid w:val="003408A5"/>
    <w:rsid w:val="003509B3"/>
    <w:rsid w:val="00363684"/>
    <w:rsid w:val="003674E3"/>
    <w:rsid w:val="00373505"/>
    <w:rsid w:val="003774B2"/>
    <w:rsid w:val="00391437"/>
    <w:rsid w:val="003926C8"/>
    <w:rsid w:val="003A0317"/>
    <w:rsid w:val="003B769C"/>
    <w:rsid w:val="003B77B5"/>
    <w:rsid w:val="003C2B5D"/>
    <w:rsid w:val="003D26D8"/>
    <w:rsid w:val="003E6806"/>
    <w:rsid w:val="003F3C37"/>
    <w:rsid w:val="003F6CC9"/>
    <w:rsid w:val="00406AC7"/>
    <w:rsid w:val="004124FF"/>
    <w:rsid w:val="00414608"/>
    <w:rsid w:val="00416AC7"/>
    <w:rsid w:val="004236BD"/>
    <w:rsid w:val="004432BC"/>
    <w:rsid w:val="0044422C"/>
    <w:rsid w:val="00446507"/>
    <w:rsid w:val="00451390"/>
    <w:rsid w:val="00452F7A"/>
    <w:rsid w:val="00455EF1"/>
    <w:rsid w:val="004608AA"/>
    <w:rsid w:val="00474CF5"/>
    <w:rsid w:val="004819D4"/>
    <w:rsid w:val="00481E83"/>
    <w:rsid w:val="004829B6"/>
    <w:rsid w:val="004A3F02"/>
    <w:rsid w:val="004C4704"/>
    <w:rsid w:val="004D0301"/>
    <w:rsid w:val="004D5A42"/>
    <w:rsid w:val="00505B1E"/>
    <w:rsid w:val="00511B99"/>
    <w:rsid w:val="00521809"/>
    <w:rsid w:val="00525EFF"/>
    <w:rsid w:val="0052665F"/>
    <w:rsid w:val="005268DF"/>
    <w:rsid w:val="005324C5"/>
    <w:rsid w:val="00543C49"/>
    <w:rsid w:val="00550090"/>
    <w:rsid w:val="00552832"/>
    <w:rsid w:val="00570469"/>
    <w:rsid w:val="00570653"/>
    <w:rsid w:val="00572EBB"/>
    <w:rsid w:val="0057529D"/>
    <w:rsid w:val="005844F6"/>
    <w:rsid w:val="00586C02"/>
    <w:rsid w:val="005A075D"/>
    <w:rsid w:val="005B5D3B"/>
    <w:rsid w:val="005F6F5F"/>
    <w:rsid w:val="00616A81"/>
    <w:rsid w:val="00642019"/>
    <w:rsid w:val="006721C6"/>
    <w:rsid w:val="00681875"/>
    <w:rsid w:val="0069614A"/>
    <w:rsid w:val="006B2642"/>
    <w:rsid w:val="006B28EC"/>
    <w:rsid w:val="006B63D6"/>
    <w:rsid w:val="006C641D"/>
    <w:rsid w:val="006D09E0"/>
    <w:rsid w:val="006D4B33"/>
    <w:rsid w:val="006D57B0"/>
    <w:rsid w:val="006E338C"/>
    <w:rsid w:val="006E64C0"/>
    <w:rsid w:val="006F341B"/>
    <w:rsid w:val="006F3C97"/>
    <w:rsid w:val="007040C6"/>
    <w:rsid w:val="00705A64"/>
    <w:rsid w:val="00707ABC"/>
    <w:rsid w:val="00714A73"/>
    <w:rsid w:val="00720AF5"/>
    <w:rsid w:val="00733C1F"/>
    <w:rsid w:val="007348F5"/>
    <w:rsid w:val="007441D4"/>
    <w:rsid w:val="00756765"/>
    <w:rsid w:val="00762725"/>
    <w:rsid w:val="00795864"/>
    <w:rsid w:val="007C6547"/>
    <w:rsid w:val="007D475B"/>
    <w:rsid w:val="007E25C8"/>
    <w:rsid w:val="007E2FE1"/>
    <w:rsid w:val="007E331F"/>
    <w:rsid w:val="007E3AA4"/>
    <w:rsid w:val="007E4431"/>
    <w:rsid w:val="007F3E87"/>
    <w:rsid w:val="007F78C7"/>
    <w:rsid w:val="007F7EE5"/>
    <w:rsid w:val="00807076"/>
    <w:rsid w:val="0084178E"/>
    <w:rsid w:val="0084517D"/>
    <w:rsid w:val="0084678C"/>
    <w:rsid w:val="0086329C"/>
    <w:rsid w:val="00876E34"/>
    <w:rsid w:val="00877ED1"/>
    <w:rsid w:val="0088486C"/>
    <w:rsid w:val="00897F08"/>
    <w:rsid w:val="008D040F"/>
    <w:rsid w:val="00912243"/>
    <w:rsid w:val="0092059D"/>
    <w:rsid w:val="00921AA5"/>
    <w:rsid w:val="00925C33"/>
    <w:rsid w:val="009312B4"/>
    <w:rsid w:val="0093134E"/>
    <w:rsid w:val="00933236"/>
    <w:rsid w:val="00945081"/>
    <w:rsid w:val="009478CC"/>
    <w:rsid w:val="00954A12"/>
    <w:rsid w:val="00960294"/>
    <w:rsid w:val="0097280C"/>
    <w:rsid w:val="0097776D"/>
    <w:rsid w:val="00983D1D"/>
    <w:rsid w:val="00991B2D"/>
    <w:rsid w:val="009A5D75"/>
    <w:rsid w:val="009A5F67"/>
    <w:rsid w:val="009D75A8"/>
    <w:rsid w:val="00A04A63"/>
    <w:rsid w:val="00A07BC8"/>
    <w:rsid w:val="00A10F1F"/>
    <w:rsid w:val="00A35996"/>
    <w:rsid w:val="00A456A5"/>
    <w:rsid w:val="00A50E18"/>
    <w:rsid w:val="00A64DCD"/>
    <w:rsid w:val="00A77DF4"/>
    <w:rsid w:val="00A90260"/>
    <w:rsid w:val="00A91B68"/>
    <w:rsid w:val="00AA39D6"/>
    <w:rsid w:val="00AB2EC3"/>
    <w:rsid w:val="00AD0060"/>
    <w:rsid w:val="00AE2ACB"/>
    <w:rsid w:val="00AF4AC3"/>
    <w:rsid w:val="00AF7DE9"/>
    <w:rsid w:val="00B07C9A"/>
    <w:rsid w:val="00B13B6D"/>
    <w:rsid w:val="00B16311"/>
    <w:rsid w:val="00B37C21"/>
    <w:rsid w:val="00B47637"/>
    <w:rsid w:val="00B56291"/>
    <w:rsid w:val="00B64F69"/>
    <w:rsid w:val="00B745AC"/>
    <w:rsid w:val="00B80786"/>
    <w:rsid w:val="00B9086B"/>
    <w:rsid w:val="00BA48CA"/>
    <w:rsid w:val="00BA5751"/>
    <w:rsid w:val="00BB4727"/>
    <w:rsid w:val="00BB6C24"/>
    <w:rsid w:val="00BC4F99"/>
    <w:rsid w:val="00BE2A61"/>
    <w:rsid w:val="00BF3F46"/>
    <w:rsid w:val="00C073D9"/>
    <w:rsid w:val="00C22F7D"/>
    <w:rsid w:val="00C25459"/>
    <w:rsid w:val="00C26909"/>
    <w:rsid w:val="00C56137"/>
    <w:rsid w:val="00C659B1"/>
    <w:rsid w:val="00C67512"/>
    <w:rsid w:val="00C8615E"/>
    <w:rsid w:val="00C94D69"/>
    <w:rsid w:val="00CA4D15"/>
    <w:rsid w:val="00CB2FBE"/>
    <w:rsid w:val="00CB5AD2"/>
    <w:rsid w:val="00CC0AC5"/>
    <w:rsid w:val="00CC19DC"/>
    <w:rsid w:val="00CC3776"/>
    <w:rsid w:val="00CE1D35"/>
    <w:rsid w:val="00CE2F1E"/>
    <w:rsid w:val="00CE3AE6"/>
    <w:rsid w:val="00CE56D3"/>
    <w:rsid w:val="00CF6244"/>
    <w:rsid w:val="00D028B4"/>
    <w:rsid w:val="00D1006E"/>
    <w:rsid w:val="00D554C7"/>
    <w:rsid w:val="00D72068"/>
    <w:rsid w:val="00D83983"/>
    <w:rsid w:val="00DB5BB8"/>
    <w:rsid w:val="00DC336F"/>
    <w:rsid w:val="00DD295E"/>
    <w:rsid w:val="00DD5F1B"/>
    <w:rsid w:val="00DD7A04"/>
    <w:rsid w:val="00DE1489"/>
    <w:rsid w:val="00DE4586"/>
    <w:rsid w:val="00DF479F"/>
    <w:rsid w:val="00E06332"/>
    <w:rsid w:val="00E1735C"/>
    <w:rsid w:val="00E21BDF"/>
    <w:rsid w:val="00E27545"/>
    <w:rsid w:val="00E27C78"/>
    <w:rsid w:val="00E314C3"/>
    <w:rsid w:val="00E33264"/>
    <w:rsid w:val="00E40A6C"/>
    <w:rsid w:val="00E5196E"/>
    <w:rsid w:val="00E6037F"/>
    <w:rsid w:val="00E61B9D"/>
    <w:rsid w:val="00E72D67"/>
    <w:rsid w:val="00E842A0"/>
    <w:rsid w:val="00E85AB7"/>
    <w:rsid w:val="00EA308D"/>
    <w:rsid w:val="00EC0548"/>
    <w:rsid w:val="00ED28A6"/>
    <w:rsid w:val="00EE3861"/>
    <w:rsid w:val="00EE77CE"/>
    <w:rsid w:val="00EF69DB"/>
    <w:rsid w:val="00EF762A"/>
    <w:rsid w:val="00EF76E6"/>
    <w:rsid w:val="00F05D97"/>
    <w:rsid w:val="00F134D5"/>
    <w:rsid w:val="00F31EAC"/>
    <w:rsid w:val="00F46D8E"/>
    <w:rsid w:val="00F50EC1"/>
    <w:rsid w:val="00F639D8"/>
    <w:rsid w:val="00F90685"/>
    <w:rsid w:val="00F956AF"/>
    <w:rsid w:val="00FA2CE7"/>
    <w:rsid w:val="00FA69C4"/>
    <w:rsid w:val="00FC40CD"/>
    <w:rsid w:val="00FD3DB6"/>
    <w:rsid w:val="00FE324C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B6605B"/>
  <w15:chartTrackingRefBased/>
  <w15:docId w15:val="{729B61D1-1885-438C-9834-42E32E8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4D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locked/>
    <w:rsid w:val="00C56137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F50EC1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F3C37"/>
    <w:pPr>
      <w:spacing w:before="100" w:beforeAutospacing="1" w:after="100" w:afterAutospacing="1"/>
    </w:pPr>
    <w:rPr>
      <w:rFonts w:eastAsiaTheme="minorEastAsia"/>
    </w:rPr>
  </w:style>
  <w:style w:type="character" w:styleId="Uwydatnienie">
    <w:name w:val="Emphasis"/>
    <w:qFormat/>
    <w:rsid w:val="003F3C37"/>
    <w:rPr>
      <w:i/>
      <w:iCs/>
    </w:rPr>
  </w:style>
  <w:style w:type="paragraph" w:styleId="Poprawka">
    <w:name w:val="Revision"/>
    <w:hidden/>
    <w:uiPriority w:val="99"/>
    <w:semiHidden/>
    <w:rsid w:val="00CC19DC"/>
    <w:rPr>
      <w:rFonts w:ascii="Times New Roman" w:eastAsia="Times New Roman" w:hAnsi="Times New Roman"/>
      <w:sz w:val="24"/>
      <w:szCs w:val="24"/>
    </w:rPr>
  </w:style>
  <w:style w:type="table" w:customStyle="1" w:styleId="TableGrid">
    <w:name w:val="TableGrid"/>
    <w:rsid w:val="009A5F6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kstpodstawowywcity31">
    <w:name w:val="Tekst podstawowy wcięty 31"/>
    <w:basedOn w:val="Normalny"/>
    <w:rsid w:val="00DE1489"/>
    <w:pPr>
      <w:suppressAutoHyphens/>
      <w:ind w:firstLine="708"/>
      <w:jc w:val="center"/>
    </w:pPr>
    <w:rPr>
      <w:rFonts w:ascii="Arial" w:hAnsi="Arial" w:cs="Arial"/>
      <w:b/>
      <w:i/>
      <w:sz w:val="7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6E39C-FFF0-4EBE-BCFA-077F728D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15</Pages>
  <Words>3388</Words>
  <Characters>20334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Agnieszka Tomalak</cp:lastModifiedBy>
  <cp:revision>3</cp:revision>
  <cp:lastPrinted>2023-08-11T08:20:00Z</cp:lastPrinted>
  <dcterms:created xsi:type="dcterms:W3CDTF">2023-08-24T05:42:00Z</dcterms:created>
  <dcterms:modified xsi:type="dcterms:W3CDTF">2023-08-24T05:44:00Z</dcterms:modified>
</cp:coreProperties>
</file>