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0811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A05650" w:rsidRPr="00A05650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BB65E66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12294C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6C7407E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021397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E504107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C5B9EEA" w14:textId="77777777" w:rsidTr="0087706D">
        <w:tc>
          <w:tcPr>
            <w:tcW w:w="550" w:type="dxa"/>
            <w:shd w:val="clear" w:color="auto" w:fill="auto"/>
            <w:vAlign w:val="center"/>
          </w:tcPr>
          <w:p w14:paraId="57DB787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9A86B2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D23AAC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67253413" w14:textId="77777777" w:rsidTr="0087706D">
        <w:tc>
          <w:tcPr>
            <w:tcW w:w="550" w:type="dxa"/>
            <w:shd w:val="clear" w:color="auto" w:fill="auto"/>
            <w:vAlign w:val="center"/>
          </w:tcPr>
          <w:p w14:paraId="31EC2BF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4C60262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FA3BA0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AA5700A" w14:textId="77777777" w:rsidTr="0087706D">
        <w:tc>
          <w:tcPr>
            <w:tcW w:w="550" w:type="dxa"/>
            <w:shd w:val="clear" w:color="auto" w:fill="auto"/>
            <w:vAlign w:val="center"/>
          </w:tcPr>
          <w:p w14:paraId="194BB55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87793E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E72F17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0A72E2" w14:textId="39E62517" w:rsidR="00AB3011" w:rsidRPr="00AB3011" w:rsidRDefault="0024648D" w:rsidP="00AB3011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A05650" w:rsidRPr="00A05650">
        <w:rPr>
          <w:rFonts w:ascii="Arial" w:hAnsi="Arial" w:cs="Arial"/>
          <w:sz w:val="24"/>
          <w:szCs w:val="24"/>
        </w:rPr>
        <w:t>(</w:t>
      </w:r>
      <w:proofErr w:type="spellStart"/>
      <w:r w:rsidR="00A05650" w:rsidRPr="00A05650">
        <w:rPr>
          <w:rFonts w:ascii="Arial" w:hAnsi="Arial" w:cs="Arial"/>
          <w:sz w:val="24"/>
          <w:szCs w:val="24"/>
        </w:rPr>
        <w:t>t.j</w:t>
      </w:r>
      <w:proofErr w:type="spellEnd"/>
      <w:r w:rsidR="00A05650" w:rsidRPr="00A05650">
        <w:rPr>
          <w:rFonts w:ascii="Arial" w:hAnsi="Arial" w:cs="Arial"/>
          <w:sz w:val="24"/>
          <w:szCs w:val="24"/>
        </w:rPr>
        <w:t>. Dz. U. z 202</w:t>
      </w:r>
      <w:r w:rsidR="00AB3011">
        <w:rPr>
          <w:rFonts w:ascii="Arial" w:hAnsi="Arial" w:cs="Arial"/>
          <w:sz w:val="24"/>
          <w:szCs w:val="24"/>
        </w:rPr>
        <w:t>3</w:t>
      </w:r>
      <w:r w:rsidR="00A05650" w:rsidRPr="00A05650">
        <w:rPr>
          <w:rFonts w:ascii="Arial" w:hAnsi="Arial" w:cs="Arial"/>
          <w:sz w:val="24"/>
          <w:szCs w:val="24"/>
        </w:rPr>
        <w:t>r. poz. 1</w:t>
      </w:r>
      <w:r w:rsidR="00AB3011">
        <w:rPr>
          <w:rFonts w:ascii="Arial" w:hAnsi="Arial" w:cs="Arial"/>
          <w:sz w:val="24"/>
          <w:szCs w:val="24"/>
        </w:rPr>
        <w:t>605 ze zm.</w:t>
      </w:r>
      <w:r w:rsidR="00A05650" w:rsidRPr="00A0565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AB30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5650" w:rsidRPr="00A05650">
        <w:rPr>
          <w:rFonts w:ascii="Arial" w:eastAsia="Times New Roman" w:hAnsi="Arial" w:cs="Arial"/>
          <w:b/>
          <w:sz w:val="24"/>
          <w:szCs w:val="24"/>
          <w:lang w:eastAsia="pl-PL"/>
        </w:rPr>
        <w:t>Wykonanie prac geodezyjnych związanych z założeniem bazy danych obiektów topograficznych BDOT500  z podziałem na zadania</w:t>
      </w:r>
      <w:r w:rsidR="00AB30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A05650" w:rsidRPr="00A05650">
        <w:rPr>
          <w:rFonts w:ascii="Arial" w:eastAsia="Times New Roman" w:hAnsi="Arial" w:cs="Arial"/>
          <w:b/>
          <w:sz w:val="24"/>
          <w:szCs w:val="24"/>
          <w:lang w:eastAsia="pl-PL"/>
        </w:rPr>
        <w:t>RPZ.272.4.2024</w:t>
      </w:r>
      <w:r w:rsidR="00AB30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0F677043" w14:textId="77777777" w:rsidTr="0087706D">
        <w:tc>
          <w:tcPr>
            <w:tcW w:w="617" w:type="dxa"/>
            <w:shd w:val="clear" w:color="auto" w:fill="auto"/>
            <w:vAlign w:val="center"/>
          </w:tcPr>
          <w:p w14:paraId="5BE11F6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667FA16A" w14:textId="77777777" w:rsidR="00B641BE" w:rsidRPr="0087706D" w:rsidRDefault="00B641BE" w:rsidP="00AB301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9605346" w14:textId="77777777" w:rsidR="00B641BE" w:rsidRPr="0087706D" w:rsidRDefault="00B641BE" w:rsidP="00AB301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6342D607" w14:textId="77777777" w:rsidTr="0087706D">
        <w:tc>
          <w:tcPr>
            <w:tcW w:w="617" w:type="dxa"/>
            <w:shd w:val="clear" w:color="auto" w:fill="auto"/>
            <w:vAlign w:val="center"/>
          </w:tcPr>
          <w:p w14:paraId="0E4A66E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562F7CD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75B487F" w14:textId="77777777" w:rsidR="00AB3011" w:rsidRPr="0087706D" w:rsidRDefault="00AB3011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3F9050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65CC89B3" w14:textId="77777777" w:rsidTr="0087706D">
        <w:tc>
          <w:tcPr>
            <w:tcW w:w="617" w:type="dxa"/>
            <w:shd w:val="clear" w:color="auto" w:fill="auto"/>
            <w:vAlign w:val="center"/>
          </w:tcPr>
          <w:p w14:paraId="1619A76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6657F33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1371019" w14:textId="77777777" w:rsidR="00AB3011" w:rsidRPr="0087706D" w:rsidRDefault="00AB3011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871837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CB7755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ADF9E2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2E26D58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2DB25E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C4960F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934A7F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41CFA7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6C1562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2124B52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2E02AA9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DB4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B922" w14:textId="77777777" w:rsidR="00DB411D" w:rsidRDefault="00DB411D" w:rsidP="00025386">
      <w:pPr>
        <w:spacing w:after="0" w:line="240" w:lineRule="auto"/>
      </w:pPr>
      <w:r>
        <w:separator/>
      </w:r>
    </w:p>
  </w:endnote>
  <w:endnote w:type="continuationSeparator" w:id="0">
    <w:p w14:paraId="038206A8" w14:textId="77777777" w:rsidR="00DB411D" w:rsidRDefault="00DB411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63B8" w14:textId="77777777" w:rsidR="00A05650" w:rsidRDefault="00A05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C9A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2774" w14:textId="77777777" w:rsidR="00A05650" w:rsidRDefault="00A05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AD8E" w14:textId="77777777" w:rsidR="00DB411D" w:rsidRDefault="00DB411D" w:rsidP="00025386">
      <w:pPr>
        <w:spacing w:after="0" w:line="240" w:lineRule="auto"/>
      </w:pPr>
      <w:r>
        <w:separator/>
      </w:r>
    </w:p>
  </w:footnote>
  <w:footnote w:type="continuationSeparator" w:id="0">
    <w:p w14:paraId="6A580294" w14:textId="77777777" w:rsidR="00DB411D" w:rsidRDefault="00DB411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A47" w14:textId="77777777" w:rsidR="00A05650" w:rsidRDefault="00A05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AC92" w14:textId="42D99AB3" w:rsidR="00EC10EE" w:rsidRPr="00AB3011" w:rsidRDefault="00EC10EE" w:rsidP="00AB3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D0BA" w14:textId="77777777" w:rsidR="00A05650" w:rsidRDefault="00A05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8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27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3E0D27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05650"/>
    <w:rsid w:val="00A56A6F"/>
    <w:rsid w:val="00A87380"/>
    <w:rsid w:val="00AB3011"/>
    <w:rsid w:val="00AF4E90"/>
    <w:rsid w:val="00AF7375"/>
    <w:rsid w:val="00B641BE"/>
    <w:rsid w:val="00B77707"/>
    <w:rsid w:val="00BE3BCE"/>
    <w:rsid w:val="00CB29AC"/>
    <w:rsid w:val="00D55FC4"/>
    <w:rsid w:val="00D9320D"/>
    <w:rsid w:val="00DB411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AE77"/>
  <w15:chartTrackingRefBased/>
  <w15:docId w15:val="{2C5959FD-5804-4730-97C2-5C961C6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2024-03-21T19:57:00Z</dcterms:created>
  <dcterms:modified xsi:type="dcterms:W3CDTF">2024-03-21T19:57:00Z</dcterms:modified>
</cp:coreProperties>
</file>