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746" w14:textId="77777777" w:rsidR="001712FD" w:rsidRPr="002E2DD6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0F3879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2E2DD6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 xml:space="preserve">OŚWIADCZENIE WSTĘPNE WYKONAWCY </w:t>
      </w:r>
    </w:p>
    <w:p w14:paraId="1E2CFB49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EB0F3E4" w14:textId="77777777" w:rsidR="001059D3" w:rsidRPr="002E2DD6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E2DD6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E2DD6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2E2DD6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2E2DD6">
        <w:rPr>
          <w:rFonts w:ascii="Arial" w:hAnsi="Arial" w:cs="Arial"/>
          <w:b/>
          <w:sz w:val="18"/>
          <w:szCs w:val="18"/>
        </w:rPr>
        <w:t>. zm.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2E2DD6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2E2DD6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25893989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2E2DD6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2E2DD6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2E2DD6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289FA3C2" w:rsidR="001059D3" w:rsidRPr="002E2DD6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E2DD6">
        <w:rPr>
          <w:rFonts w:ascii="Arial" w:hAnsi="Arial" w:cs="Arial"/>
        </w:rPr>
        <w:t>Na potrzeby</w:t>
      </w:r>
      <w:r w:rsidRPr="002E2DD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2E2DD6">
        <w:rPr>
          <w:rFonts w:ascii="Arial" w:hAnsi="Arial" w:cs="Arial"/>
          <w:b/>
          <w:bCs/>
        </w:rPr>
        <w:t xml:space="preserve">Kompleksowa organizacja szkolenia pt. „Prawa i obowiązki mieszkańca </w:t>
      </w:r>
      <w:r w:rsidR="001712FD">
        <w:rPr>
          <w:rFonts w:ascii="Arial" w:hAnsi="Arial" w:cs="Arial"/>
          <w:b/>
          <w:bCs/>
        </w:rPr>
        <w:br/>
      </w:r>
      <w:r w:rsidRPr="002E2DD6">
        <w:rPr>
          <w:rFonts w:ascii="Arial" w:hAnsi="Arial" w:cs="Arial"/>
          <w:b/>
          <w:bCs/>
        </w:rPr>
        <w:t>i pracownika domu pomocy społecznej. Zasady stosowania przymusu bezpośredniego” realizowanego przez Regionalny Ośrodek Polityki Społecznej w Lublinie na potrzeby pracowników domów pomocy społecznej,</w:t>
      </w:r>
      <w:r w:rsidRPr="002E2DD6">
        <w:rPr>
          <w:rFonts w:ascii="Arial" w:hAnsi="Arial" w:cs="Arial"/>
          <w:b/>
        </w:rPr>
        <w:t xml:space="preserve"> </w:t>
      </w:r>
      <w:r w:rsidRPr="002E2DD6">
        <w:rPr>
          <w:rFonts w:ascii="Arial" w:hAnsi="Arial" w:cs="Arial"/>
        </w:rPr>
        <w:t>Znak sprawy</w:t>
      </w:r>
      <w:r w:rsidRPr="002E2DD6">
        <w:rPr>
          <w:rFonts w:ascii="Arial" w:hAnsi="Arial" w:cs="Arial"/>
          <w:b/>
          <w:bCs/>
        </w:rPr>
        <w:t xml:space="preserve"> DSP.TP.2311.</w:t>
      </w:r>
      <w:r w:rsidR="001712FD">
        <w:rPr>
          <w:rFonts w:ascii="Arial" w:hAnsi="Arial" w:cs="Arial"/>
          <w:b/>
          <w:bCs/>
        </w:rPr>
        <w:t>2</w:t>
      </w:r>
      <w:r w:rsidR="00E76235">
        <w:rPr>
          <w:rFonts w:ascii="Arial" w:hAnsi="Arial" w:cs="Arial"/>
          <w:b/>
          <w:bCs/>
        </w:rPr>
        <w:t>9</w:t>
      </w:r>
      <w:r w:rsidRPr="002E2DD6">
        <w:rPr>
          <w:rFonts w:ascii="Arial" w:hAnsi="Arial" w:cs="Arial"/>
          <w:b/>
          <w:bCs/>
        </w:rPr>
        <w:t>.2023,</w:t>
      </w:r>
      <w:r w:rsidRPr="002E2DD6">
        <w:rPr>
          <w:rFonts w:ascii="Arial" w:hAnsi="Arial" w:cs="Arial"/>
          <w:b/>
        </w:rPr>
        <w:t xml:space="preserve"> </w:t>
      </w:r>
      <w:r w:rsidRPr="002E2DD6">
        <w:rPr>
          <w:rFonts w:ascii="Arial" w:hAnsi="Arial" w:cs="Arial"/>
        </w:rPr>
        <w:t>oświadczam co następuje:</w:t>
      </w:r>
    </w:p>
    <w:p w14:paraId="103BB00C" w14:textId="77777777" w:rsidR="001059D3" w:rsidRPr="002E2DD6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2E2DD6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2E2DD6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2E2DD6" w:rsidRDefault="001059D3" w:rsidP="001712FD">
      <w:pPr>
        <w:numPr>
          <w:ilvl w:val="0"/>
          <w:numId w:val="95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Oświadczam, że:</w:t>
      </w:r>
    </w:p>
    <w:p w14:paraId="7DA86548" w14:textId="77777777" w:rsidR="001059D3" w:rsidRPr="002E2DD6" w:rsidRDefault="001059D3" w:rsidP="001712FD">
      <w:pPr>
        <w:numPr>
          <w:ilvl w:val="0"/>
          <w:numId w:val="6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2E2DD6">
        <w:rPr>
          <w:rFonts w:ascii="Arial" w:hAnsi="Arial" w:cs="Arial"/>
        </w:rPr>
        <w:t>Pzp</w:t>
      </w:r>
      <w:proofErr w:type="spellEnd"/>
      <w:r w:rsidRPr="002E2DD6">
        <w:rPr>
          <w:rFonts w:ascii="Arial" w:hAnsi="Arial" w:cs="Arial"/>
        </w:rPr>
        <w:t>.</w:t>
      </w:r>
    </w:p>
    <w:p w14:paraId="4042894C" w14:textId="77777777" w:rsidR="001059D3" w:rsidRPr="002E2DD6" w:rsidRDefault="001059D3" w:rsidP="001712FD">
      <w:pPr>
        <w:numPr>
          <w:ilvl w:val="0"/>
          <w:numId w:val="6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nie podlegam wykluczeniu z postępowania na podstawie art. </w:t>
      </w:r>
      <w:r w:rsidRPr="002E2DD6">
        <w:rPr>
          <w:rFonts w:ascii="Arial" w:hAnsi="Arial" w:cs="Arial"/>
          <w:bCs/>
        </w:rPr>
        <w:t xml:space="preserve">109 ust. 1 ustawy </w:t>
      </w:r>
      <w:proofErr w:type="spellStart"/>
      <w:r w:rsidRPr="002E2DD6">
        <w:rPr>
          <w:rFonts w:ascii="Arial" w:hAnsi="Arial" w:cs="Arial"/>
          <w:bCs/>
        </w:rPr>
        <w:t>Pzp</w:t>
      </w:r>
      <w:proofErr w:type="spellEnd"/>
      <w:r w:rsidRPr="002E2DD6">
        <w:rPr>
          <w:rFonts w:ascii="Arial" w:hAnsi="Arial" w:cs="Arial"/>
          <w:bCs/>
        </w:rPr>
        <w:t xml:space="preserve"> (określonych w SWZ)</w:t>
      </w:r>
    </w:p>
    <w:p w14:paraId="5399F21D" w14:textId="77777777" w:rsidR="001059D3" w:rsidRPr="002E2DD6" w:rsidRDefault="001059D3" w:rsidP="001712FD">
      <w:pPr>
        <w:numPr>
          <w:ilvl w:val="0"/>
          <w:numId w:val="6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nie podlegam wykluczeniu z postępowania na podstawie </w:t>
      </w:r>
      <w:r w:rsidRPr="002E2DD6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3EA23A4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2E2DD6" w:rsidRDefault="001059D3" w:rsidP="001712FD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2E2DD6">
        <w:rPr>
          <w:rFonts w:ascii="Arial" w:hAnsi="Arial" w:cs="Arial"/>
        </w:rPr>
        <w:t>Pzp</w:t>
      </w:r>
      <w:proofErr w:type="spellEnd"/>
      <w:r w:rsidRPr="002E2DD6">
        <w:rPr>
          <w:rStyle w:val="Odwoanieprzypisudolnego"/>
          <w:rFonts w:ascii="Arial" w:eastAsia="MS Mincho" w:hAnsi="Arial" w:cs="Arial"/>
        </w:rPr>
        <w:footnoteReference w:id="1"/>
      </w:r>
      <w:r w:rsidRPr="002E2DD6">
        <w:rPr>
          <w:rFonts w:ascii="Arial" w:hAnsi="Arial" w:cs="Arial"/>
          <w:i/>
        </w:rPr>
        <w:t xml:space="preserve">. </w:t>
      </w:r>
      <w:r w:rsidRPr="002E2DD6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2E2DD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F52D26" w14:textId="77777777" w:rsidR="001059D3" w:rsidRPr="002E2DD6" w:rsidRDefault="001059D3" w:rsidP="001712F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12D1B3DE" w14:textId="77777777" w:rsidR="001059D3" w:rsidRPr="002E2DD6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2E2DD6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11EE13CF" w14:textId="77777777" w:rsidR="001059D3" w:rsidRPr="002E2DD6" w:rsidRDefault="001059D3" w:rsidP="001712FD">
      <w:pPr>
        <w:numPr>
          <w:ilvl w:val="0"/>
          <w:numId w:val="9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Oświadczam, że następujący/e podmiot/y, tj.:</w:t>
      </w:r>
    </w:p>
    <w:p w14:paraId="757AB39A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F491F1E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E2D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E2DD6">
        <w:rPr>
          <w:rFonts w:ascii="Arial" w:hAnsi="Arial" w:cs="Arial"/>
          <w:i/>
          <w:sz w:val="16"/>
          <w:szCs w:val="16"/>
        </w:rPr>
        <w:t>)</w:t>
      </w:r>
    </w:p>
    <w:p w14:paraId="333BABA0" w14:textId="77777777" w:rsidR="001059D3" w:rsidRPr="002E2DD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 nie podlega/ją wykluczenia z postępowania o udzielenie zamówienia.</w:t>
      </w:r>
    </w:p>
    <w:p w14:paraId="1333D7FE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77777777" w:rsidR="001059D3" w:rsidRPr="002E2DD6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>III. OŚWIADCZENIE DOTYCZĄCE PODANYCH INFORMACJI:</w:t>
      </w:r>
    </w:p>
    <w:p w14:paraId="4A42C32B" w14:textId="77777777" w:rsidR="001059D3" w:rsidRPr="002E2DD6" w:rsidRDefault="001059D3" w:rsidP="001712FD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E46296D" w14:textId="77777777" w:rsidR="001059D3" w:rsidRPr="002E2DD6" w:rsidRDefault="001059D3" w:rsidP="001712FD">
      <w:pPr>
        <w:spacing w:line="276" w:lineRule="auto"/>
        <w:jc w:val="both"/>
        <w:rPr>
          <w:rFonts w:ascii="Arial" w:hAnsi="Arial" w:cs="Arial"/>
        </w:rPr>
      </w:pPr>
    </w:p>
    <w:p w14:paraId="64B02E83" w14:textId="77777777" w:rsidR="001059D3" w:rsidRPr="002E2DD6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2E2DD6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2E2DD6">
        <w:rPr>
          <w:rFonts w:ascii="Arial" w:hAnsi="Arial" w:cs="Arial"/>
        </w:rPr>
        <w:t xml:space="preserve"> </w:t>
      </w:r>
      <w:r w:rsidRPr="002E2DD6">
        <w:rPr>
          <w:rFonts w:ascii="Arial" w:hAnsi="Arial" w:cs="Arial"/>
          <w:b/>
        </w:rPr>
        <w:t xml:space="preserve">DOTYCZĄCE SPEŁNIENIA WARUNKÓW UDZIAŁU </w:t>
      </w:r>
      <w:r w:rsidRPr="002E2DD6">
        <w:rPr>
          <w:rFonts w:ascii="Arial" w:hAnsi="Arial" w:cs="Arial"/>
          <w:b/>
        </w:rPr>
        <w:br/>
        <w:t>W POSTĘPOWANIU</w:t>
      </w:r>
    </w:p>
    <w:p w14:paraId="55F5316E" w14:textId="77777777" w:rsidR="001059D3" w:rsidRPr="002E2DD6" w:rsidRDefault="001059D3" w:rsidP="001712FD">
      <w:pPr>
        <w:numPr>
          <w:ilvl w:val="0"/>
          <w:numId w:val="95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Oświadczam, że:</w:t>
      </w:r>
    </w:p>
    <w:p w14:paraId="3A761AA2" w14:textId="77777777" w:rsidR="001059D3" w:rsidRPr="002E2DD6" w:rsidRDefault="001059D3" w:rsidP="001712FD">
      <w:pPr>
        <w:pStyle w:val="Default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E2DD6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5FE8923D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</w:p>
    <w:p w14:paraId="783F22BF" w14:textId="77777777" w:rsidR="001059D3" w:rsidRPr="002E2DD6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>V. OŚWIADCZENIE DOTYCZĄCE PODMIOTOWYCH ŚRODKÓW DOWODOWYCH</w:t>
      </w:r>
    </w:p>
    <w:p w14:paraId="2924EB81" w14:textId="77777777" w:rsidR="001059D3" w:rsidRPr="002E2DD6" w:rsidRDefault="001059D3" w:rsidP="001712FD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2E2DD6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2E2DD6" w:rsidRDefault="001059D3" w:rsidP="001712FD">
      <w:pPr>
        <w:numPr>
          <w:ilvl w:val="0"/>
          <w:numId w:val="6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2E2DD6">
        <w:rPr>
          <w:rFonts w:ascii="Arial" w:hAnsi="Arial" w:cs="Arial"/>
          <w:lang w:eastAsia="ar-SA"/>
        </w:rPr>
        <w:t xml:space="preserve">ekrs.ms.gov.pl </w:t>
      </w:r>
      <w:r w:rsidRPr="002E2DD6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2E2DD6" w:rsidRDefault="001059D3" w:rsidP="001712FD">
      <w:pPr>
        <w:numPr>
          <w:ilvl w:val="0"/>
          <w:numId w:val="6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2E2DD6">
        <w:rPr>
          <w:rFonts w:ascii="Arial" w:hAnsi="Arial" w:cs="Arial"/>
          <w:lang w:eastAsia="ar-SA"/>
        </w:rPr>
        <w:t xml:space="preserve">prod.ceidg.gov.pl </w:t>
      </w:r>
      <w:r w:rsidRPr="002E2DD6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2E2DD6" w:rsidRDefault="001059D3" w:rsidP="001712FD">
      <w:pPr>
        <w:numPr>
          <w:ilvl w:val="0"/>
          <w:numId w:val="6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2E2DD6">
        <w:rPr>
          <w:rFonts w:ascii="Arial" w:hAnsi="Arial" w:cs="Arial"/>
          <w:lang w:eastAsia="ar-SA"/>
        </w:rPr>
        <w:t xml:space="preserve">………………………… </w:t>
      </w:r>
      <w:r w:rsidRPr="002E2DD6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1FD63DDD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7910028D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2E2DD6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763ECF0F" w14:textId="77777777" w:rsidR="001059D3" w:rsidRPr="002E2DD6" w:rsidRDefault="001059D3" w:rsidP="001712FD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2E2DD6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924CE50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40BAEEC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F428818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6C045E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82736E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93068B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56EFC8E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DBA94E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EFAE761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8B7078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059D3" w:rsidRPr="002E2DD6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773CFF">
      <w:rPr>
        <w:rFonts w:eastAsia="Batang"/>
        <w:i/>
        <w:iCs/>
        <w:sz w:val="18"/>
        <w:szCs w:val="18"/>
        <w:lang w:val="en-US"/>
      </w:rPr>
      <w:t xml:space="preserve">, </w:t>
    </w:r>
    <w:proofErr w:type="spellStart"/>
    <w:r w:rsidRPr="0022764E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773CFF">
      <w:rPr>
        <w:rFonts w:eastAsia="Batang"/>
        <w:i/>
        <w:iCs/>
        <w:sz w:val="18"/>
        <w:szCs w:val="18"/>
        <w:lang w:val="en-US"/>
      </w:rPr>
      <w:t xml:space="preserve">. </w:t>
    </w:r>
    <w:proofErr w:type="spellStart"/>
    <w:r w:rsidRPr="0022764E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18"/>
  </w:num>
  <w:num w:numId="2" w16cid:durableId="1239025554">
    <w:abstractNumId w:val="28"/>
  </w:num>
  <w:num w:numId="3" w16cid:durableId="404960577">
    <w:abstractNumId w:val="104"/>
  </w:num>
  <w:num w:numId="4" w16cid:durableId="307441215">
    <w:abstractNumId w:val="88"/>
  </w:num>
  <w:num w:numId="5" w16cid:durableId="1709913054">
    <w:abstractNumId w:val="18"/>
  </w:num>
  <w:num w:numId="6" w16cid:durableId="245070500">
    <w:abstractNumId w:val="64"/>
  </w:num>
  <w:num w:numId="7" w16cid:durableId="706682034">
    <w:abstractNumId w:val="0"/>
  </w:num>
  <w:num w:numId="8" w16cid:durableId="437722293">
    <w:abstractNumId w:val="31"/>
  </w:num>
  <w:num w:numId="9" w16cid:durableId="684092592">
    <w:abstractNumId w:val="115"/>
  </w:num>
  <w:num w:numId="10" w16cid:durableId="148906261">
    <w:abstractNumId w:val="103"/>
  </w:num>
  <w:num w:numId="11" w16cid:durableId="1741127287">
    <w:abstractNumId w:val="33"/>
  </w:num>
  <w:num w:numId="12" w16cid:durableId="62072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51301">
    <w:abstractNumId w:val="53"/>
  </w:num>
  <w:num w:numId="14" w16cid:durableId="1158022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45823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806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0998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04808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596303">
    <w:abstractNumId w:val="1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5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94435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9332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73964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78538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1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41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4963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2469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123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982709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11241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769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755959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54555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36974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4606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3852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71431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81410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68399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0810615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79939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59877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864925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6609414">
    <w:abstractNumId w:val="43"/>
  </w:num>
  <w:num w:numId="50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043812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585644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425607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298084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258243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50734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153567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5843928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0573069">
    <w:abstractNumId w:val="10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598024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141713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269629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02986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182672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47576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76861932">
    <w:abstractNumId w:val="117"/>
  </w:num>
  <w:num w:numId="67" w16cid:durableId="850025355">
    <w:abstractNumId w:val="42"/>
  </w:num>
  <w:num w:numId="68" w16cid:durableId="445857625">
    <w:abstractNumId w:val="102"/>
  </w:num>
  <w:num w:numId="69" w16cid:durableId="301932403">
    <w:abstractNumId w:val="44"/>
  </w:num>
  <w:num w:numId="70" w16cid:durableId="2111049762">
    <w:abstractNumId w:val="35"/>
  </w:num>
  <w:num w:numId="71" w16cid:durableId="151730475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853476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360741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176433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416416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915294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426801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187894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89928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3078299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956569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49156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652592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98073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430560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88756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28143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32950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17964163">
    <w:abstractNumId w:val="11"/>
  </w:num>
  <w:num w:numId="91" w16cid:durableId="871192387">
    <w:abstractNumId w:val="99"/>
  </w:num>
  <w:num w:numId="92" w16cid:durableId="2107604954">
    <w:abstractNumId w:val="21"/>
  </w:num>
  <w:num w:numId="93" w16cid:durableId="1561209765">
    <w:abstractNumId w:val="84"/>
  </w:num>
  <w:num w:numId="94" w16cid:durableId="1407921293">
    <w:abstractNumId w:val="83"/>
  </w:num>
  <w:num w:numId="95" w16cid:durableId="1403674714">
    <w:abstractNumId w:val="24"/>
  </w:num>
  <w:num w:numId="96" w16cid:durableId="609162791">
    <w:abstractNumId w:val="114"/>
  </w:num>
  <w:num w:numId="97" w16cid:durableId="907303761">
    <w:abstractNumId w:val="36"/>
  </w:num>
  <w:num w:numId="98" w16cid:durableId="2108578658">
    <w:abstractNumId w:val="10"/>
  </w:num>
  <w:num w:numId="99" w16cid:durableId="412514720">
    <w:abstractNumId w:val="27"/>
  </w:num>
  <w:num w:numId="100" w16cid:durableId="1212574251">
    <w:abstractNumId w:val="124"/>
  </w:num>
  <w:num w:numId="101" w16cid:durableId="786703804">
    <w:abstractNumId w:val="8"/>
  </w:num>
  <w:num w:numId="102" w16cid:durableId="1650207704">
    <w:abstractNumId w:val="20"/>
  </w:num>
  <w:num w:numId="103" w16cid:durableId="808330248">
    <w:abstractNumId w:val="39"/>
  </w:num>
  <w:num w:numId="104" w16cid:durableId="2146970135">
    <w:abstractNumId w:val="107"/>
  </w:num>
  <w:num w:numId="105" w16cid:durableId="1621033484">
    <w:abstractNumId w:val="95"/>
  </w:num>
  <w:num w:numId="106" w16cid:durableId="622544031">
    <w:abstractNumId w:val="77"/>
  </w:num>
  <w:num w:numId="107" w16cid:durableId="1103646113">
    <w:abstractNumId w:val="120"/>
  </w:num>
  <w:num w:numId="108" w16cid:durableId="1522236964">
    <w:abstractNumId w:val="78"/>
  </w:num>
  <w:num w:numId="109" w16cid:durableId="148795522">
    <w:abstractNumId w:val="19"/>
  </w:num>
  <w:num w:numId="110" w16cid:durableId="1836606577">
    <w:abstractNumId w:val="75"/>
  </w:num>
  <w:num w:numId="111" w16cid:durableId="6355740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9531754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40294865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022078445">
    <w:abstractNumId w:val="61"/>
  </w:num>
  <w:num w:numId="117" w16cid:durableId="5032026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68864079">
    <w:abstractNumId w:val="1"/>
    <w:lvlOverride w:ilvl="0">
      <w:startOverride w:val="1"/>
    </w:lvlOverride>
  </w:num>
  <w:num w:numId="119" w16cid:durableId="1954902216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 w16cid:durableId="123096315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9409841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4012957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6956148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3376575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3445871">
    <w:abstractNumId w:val="14"/>
  </w:num>
  <w:num w:numId="126" w16cid:durableId="427848595">
    <w:abstractNumId w:val="5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1605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03234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5C7E"/>
    <w:rsid w:val="006F26F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1154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59C9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CF6396"/>
    <w:rsid w:val="00D068A9"/>
    <w:rsid w:val="00D10DD5"/>
    <w:rsid w:val="00D1731E"/>
    <w:rsid w:val="00D2348A"/>
    <w:rsid w:val="00D2669E"/>
    <w:rsid w:val="00D274F3"/>
    <w:rsid w:val="00D32646"/>
    <w:rsid w:val="00D81815"/>
    <w:rsid w:val="00D844DD"/>
    <w:rsid w:val="00D9000C"/>
    <w:rsid w:val="00D95EF1"/>
    <w:rsid w:val="00DA01E2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34A5B"/>
    <w:rsid w:val="00E40B27"/>
    <w:rsid w:val="00E41E27"/>
    <w:rsid w:val="00E47E71"/>
    <w:rsid w:val="00E5006E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25E58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5</cp:revision>
  <cp:lastPrinted>2023-04-17T16:21:00Z</cp:lastPrinted>
  <dcterms:created xsi:type="dcterms:W3CDTF">2023-06-06T11:34:00Z</dcterms:created>
  <dcterms:modified xsi:type="dcterms:W3CDTF">2023-06-06T11:39:00Z</dcterms:modified>
</cp:coreProperties>
</file>