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F8BA" w14:textId="77777777" w:rsidR="00441FA8" w:rsidRPr="008464E8" w:rsidRDefault="00441FA8" w:rsidP="00441FA8">
      <w:pPr>
        <w:keepNext/>
        <w:spacing w:line="360" w:lineRule="auto"/>
        <w:jc w:val="right"/>
        <w:outlineLvl w:val="1"/>
        <w:rPr>
          <w:rFonts w:ascii="Arial" w:hAnsi="Arial" w:cs="Arial"/>
          <w:b/>
          <w:i/>
          <w:iCs/>
          <w:sz w:val="22"/>
        </w:rPr>
      </w:pPr>
      <w:r w:rsidRPr="008464E8">
        <w:rPr>
          <w:rFonts w:ascii="Arial" w:hAnsi="Arial" w:cs="Arial"/>
          <w:b/>
          <w:i/>
          <w:iCs/>
          <w:sz w:val="22"/>
        </w:rPr>
        <w:t>ZAŁĄCZNIK NR 6 DO SWZ</w:t>
      </w:r>
    </w:p>
    <w:p w14:paraId="51FBE26B" w14:textId="77777777" w:rsidR="00441FA8" w:rsidRPr="00105F2C" w:rsidRDefault="00441FA8" w:rsidP="00441F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</w:p>
    <w:p w14:paraId="4729FD76" w14:textId="77777777" w:rsidR="00441FA8" w:rsidRPr="00105F2C" w:rsidRDefault="00441FA8" w:rsidP="00441F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</w:p>
    <w:p w14:paraId="30ED627F" w14:textId="77777777" w:rsidR="00441FA8" w:rsidRPr="00105F2C" w:rsidRDefault="00441FA8" w:rsidP="00441F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105F2C">
        <w:rPr>
          <w:rFonts w:ascii="Arial" w:hAnsi="Arial" w:cs="Arial"/>
          <w:b/>
          <w:bCs/>
          <w:sz w:val="22"/>
        </w:rPr>
        <w:t>Wykonawcy wspólnie</w:t>
      </w:r>
    </w:p>
    <w:p w14:paraId="1DE878AE" w14:textId="77777777" w:rsidR="00441FA8" w:rsidRPr="00105F2C" w:rsidRDefault="00441FA8" w:rsidP="00441F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105F2C">
        <w:rPr>
          <w:rFonts w:ascii="Arial" w:hAnsi="Arial" w:cs="Arial"/>
          <w:b/>
          <w:bCs/>
          <w:sz w:val="22"/>
        </w:rPr>
        <w:t>ubiegający się o udzielenie zamówienia:</w:t>
      </w:r>
    </w:p>
    <w:p w14:paraId="7A6A7D2E" w14:textId="77777777" w:rsidR="00441FA8" w:rsidRPr="00105F2C" w:rsidRDefault="00441FA8" w:rsidP="00441F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>…...............................................................................</w:t>
      </w:r>
    </w:p>
    <w:p w14:paraId="625142F9" w14:textId="77777777" w:rsidR="00441FA8" w:rsidRPr="00105F2C" w:rsidRDefault="00441FA8" w:rsidP="00441F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>………………………………………………………</w:t>
      </w:r>
    </w:p>
    <w:p w14:paraId="62832EA2" w14:textId="77777777" w:rsidR="00441FA8" w:rsidRPr="00105F2C" w:rsidRDefault="00441FA8" w:rsidP="00441F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>(pełna nazwa/firma, adres, w zależności od podmiotu:</w:t>
      </w:r>
    </w:p>
    <w:p w14:paraId="5DA0F76F" w14:textId="77777777" w:rsidR="00441FA8" w:rsidRPr="00105F2C" w:rsidRDefault="00441FA8" w:rsidP="00441FA8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</w:rPr>
      </w:pPr>
      <w:r w:rsidRPr="00105F2C">
        <w:rPr>
          <w:rFonts w:ascii="Arial" w:hAnsi="Arial" w:cs="Arial"/>
          <w:sz w:val="22"/>
        </w:rPr>
        <w:t>NIP/PESEL, KRS/CEiDG)</w:t>
      </w:r>
    </w:p>
    <w:p w14:paraId="03413D76" w14:textId="77777777" w:rsidR="00441FA8" w:rsidRPr="00105F2C" w:rsidRDefault="00441FA8" w:rsidP="00441FA8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78DF8D10" w14:textId="77777777" w:rsidR="00441FA8" w:rsidRPr="00105F2C" w:rsidRDefault="00441FA8" w:rsidP="00441FA8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33339DAB" w14:textId="77777777" w:rsidR="00441FA8" w:rsidRPr="00105F2C" w:rsidRDefault="00441FA8" w:rsidP="00441FA8">
      <w:pPr>
        <w:spacing w:line="360" w:lineRule="auto"/>
        <w:rPr>
          <w:rFonts w:ascii="Arial" w:hAnsi="Arial" w:cs="Arial"/>
          <w:b/>
          <w:bCs/>
          <w:sz w:val="22"/>
        </w:rPr>
      </w:pPr>
      <w:r w:rsidRPr="00105F2C">
        <w:rPr>
          <w:rFonts w:ascii="Arial" w:hAnsi="Arial" w:cs="Arial"/>
          <w:b/>
          <w:bCs/>
          <w:sz w:val="22"/>
        </w:rPr>
        <w:t>Oświadczenie Wykonawców wspólnie ubiegających się o udzielenie zamówienia:</w:t>
      </w:r>
    </w:p>
    <w:p w14:paraId="5E348774" w14:textId="77777777" w:rsidR="00441FA8" w:rsidRPr="00105F2C" w:rsidRDefault="00441FA8" w:rsidP="00441FA8">
      <w:pPr>
        <w:spacing w:line="360" w:lineRule="auto"/>
        <w:rPr>
          <w:rFonts w:ascii="Arial" w:hAnsi="Arial" w:cs="Arial"/>
          <w:b/>
          <w:bCs/>
          <w:sz w:val="22"/>
        </w:rPr>
      </w:pPr>
      <w:r w:rsidRPr="00105F2C">
        <w:rPr>
          <w:rFonts w:ascii="Arial" w:hAnsi="Arial" w:cs="Arial"/>
          <w:b/>
          <w:bCs/>
          <w:sz w:val="22"/>
        </w:rPr>
        <w:t>składane na podstawie art. 117 ust. 4 ustawy z dnia 11 września 2019 r. ustawy Pzp</w:t>
      </w:r>
    </w:p>
    <w:p w14:paraId="203D6148" w14:textId="77777777" w:rsidR="00441FA8" w:rsidRPr="00105F2C" w:rsidRDefault="00441FA8" w:rsidP="00441FA8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 w:rsidRPr="00105F2C">
        <w:rPr>
          <w:rFonts w:ascii="Arial" w:hAnsi="Arial" w:cs="Arial"/>
          <w:b/>
          <w:bCs/>
          <w:sz w:val="22"/>
          <w:u w:val="single"/>
        </w:rPr>
        <w:t>DOTYCZĄCE REALIZACJI ZAKRESU PRZEDMIOTU ZAMÓWIENIA PRZEZ POSZCZEGÓLYCH WYKONAWCÓW</w:t>
      </w:r>
    </w:p>
    <w:p w14:paraId="6DC9CF76" w14:textId="77777777" w:rsidR="00441FA8" w:rsidRPr="00105F2C" w:rsidRDefault="00441FA8" w:rsidP="00441FA8">
      <w:pPr>
        <w:spacing w:line="360" w:lineRule="auto"/>
        <w:rPr>
          <w:rFonts w:ascii="Arial" w:hAnsi="Arial" w:cs="Arial"/>
          <w:sz w:val="22"/>
        </w:rPr>
      </w:pPr>
    </w:p>
    <w:p w14:paraId="7228C691" w14:textId="77777777" w:rsidR="00441FA8" w:rsidRPr="00105F2C" w:rsidRDefault="00441FA8" w:rsidP="00441FA8">
      <w:pPr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>Na potrzeby postępowania o udzielenie zamówienia publicznego pn</w:t>
      </w:r>
      <w:r w:rsidRPr="00E13279">
        <w:rPr>
          <w:rFonts w:ascii="Arial" w:hAnsi="Arial" w:cs="Arial"/>
          <w:sz w:val="22"/>
        </w:rPr>
        <w:t xml:space="preserve">.: </w:t>
      </w:r>
      <w:r w:rsidRPr="00E13279">
        <w:rPr>
          <w:rFonts w:ascii="Arial" w:hAnsi="Arial" w:cs="Arial"/>
          <w:b/>
          <w:bCs/>
          <w:sz w:val="22"/>
        </w:rPr>
        <w:t>„</w:t>
      </w:r>
      <w:r w:rsidRPr="006C7A4E">
        <w:rPr>
          <w:rFonts w:ascii="Arial" w:hAnsi="Arial" w:cs="Arial"/>
          <w:b/>
          <w:bCs/>
          <w:sz w:val="22"/>
        </w:rPr>
        <w:t>Zakup i dostawa licencji oprogramowania Gitlab Ultimate (hostowanego na własnych serwerach) lub rozwiązania równoważnego</w:t>
      </w:r>
      <w:r w:rsidRPr="00E13279">
        <w:rPr>
          <w:rFonts w:ascii="Arial" w:hAnsi="Arial" w:cs="Arial"/>
          <w:b/>
          <w:bCs/>
          <w:sz w:val="22"/>
        </w:rPr>
        <w:t>”</w:t>
      </w:r>
      <w:r>
        <w:rPr>
          <w:rFonts w:ascii="Arial" w:hAnsi="Arial" w:cs="Arial"/>
          <w:b/>
          <w:bCs/>
          <w:sz w:val="22"/>
        </w:rPr>
        <w:t xml:space="preserve"> </w:t>
      </w:r>
      <w:r w:rsidRPr="00E13279">
        <w:rPr>
          <w:rFonts w:ascii="Arial" w:hAnsi="Arial" w:cs="Arial"/>
          <w:sz w:val="22"/>
        </w:rPr>
        <w:t>prowadz</w:t>
      </w:r>
      <w:r w:rsidRPr="00105F2C">
        <w:rPr>
          <w:rFonts w:ascii="Arial" w:hAnsi="Arial" w:cs="Arial"/>
          <w:sz w:val="22"/>
        </w:rPr>
        <w:t>onego przez Narodow</w:t>
      </w:r>
      <w:r w:rsidRPr="00020D2A">
        <w:rPr>
          <w:rFonts w:ascii="Arial" w:hAnsi="Arial" w:cs="Arial"/>
          <w:sz w:val="22"/>
        </w:rPr>
        <w:t>e Centrum Badań i Rozwoju w Warszawie,</w:t>
      </w:r>
      <w:r w:rsidRPr="00105F2C">
        <w:rPr>
          <w:rFonts w:ascii="Arial" w:hAnsi="Arial" w:cs="Arial"/>
          <w:sz w:val="22"/>
        </w:rPr>
        <w:t xml:space="preserve"> oświadczam, iż następujące roboty budowlane/usługi/dostawy* wykonają poszczególni Wykonawcy wspólnie ubiegający się o udzielenie zamówienia: </w:t>
      </w:r>
    </w:p>
    <w:p w14:paraId="2156ADAD" w14:textId="77777777" w:rsidR="00441FA8" w:rsidRPr="00105F2C" w:rsidRDefault="00441FA8" w:rsidP="00441FA8">
      <w:pPr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15518936" w14:textId="77777777" w:rsidR="00441FA8" w:rsidRPr="00105F2C" w:rsidRDefault="00441FA8" w:rsidP="00441FA8">
      <w:pPr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74099B67" w14:textId="77777777" w:rsidR="00441FA8" w:rsidRPr="00105F2C" w:rsidRDefault="00441FA8" w:rsidP="00441FA8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2F9BC6DD" w14:textId="77777777" w:rsidR="00441FA8" w:rsidRPr="00105F2C" w:rsidRDefault="00441FA8" w:rsidP="00441FA8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0628DD49" w14:textId="77777777" w:rsidR="00441FA8" w:rsidRPr="00105F2C" w:rsidRDefault="00441FA8" w:rsidP="00441FA8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441FA8" w:rsidRPr="00105F2C" w14:paraId="0FF5C24D" w14:textId="77777777" w:rsidTr="00525E7F">
        <w:trPr>
          <w:jc w:val="center"/>
        </w:trPr>
        <w:tc>
          <w:tcPr>
            <w:tcW w:w="1814" w:type="pct"/>
            <w:vAlign w:val="center"/>
          </w:tcPr>
          <w:p w14:paraId="68BDFA8E" w14:textId="77777777" w:rsidR="00441FA8" w:rsidRPr="00105F2C" w:rsidRDefault="00441FA8" w:rsidP="00525E7F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105F2C">
              <w:rPr>
                <w:rFonts w:ascii="Arial" w:hAnsi="Arial" w:cs="Arial"/>
                <w:sz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5B420CE6" w14:textId="77777777" w:rsidR="00441FA8" w:rsidRPr="00105F2C" w:rsidRDefault="00441FA8" w:rsidP="00525E7F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105F2C">
              <w:rPr>
                <w:rFonts w:ascii="Arial" w:hAnsi="Arial" w:cs="Arial"/>
                <w:sz w:val="22"/>
              </w:rPr>
              <w:t>………………………….………………………..</w:t>
            </w:r>
          </w:p>
        </w:tc>
      </w:tr>
      <w:tr w:rsidR="00441FA8" w:rsidRPr="00105F2C" w14:paraId="53DAEF25" w14:textId="77777777" w:rsidTr="00525E7F">
        <w:trPr>
          <w:jc w:val="center"/>
        </w:trPr>
        <w:tc>
          <w:tcPr>
            <w:tcW w:w="1814" w:type="pct"/>
            <w:vAlign w:val="center"/>
          </w:tcPr>
          <w:p w14:paraId="622BC948" w14:textId="77777777" w:rsidR="00441FA8" w:rsidRPr="00105F2C" w:rsidRDefault="00441FA8" w:rsidP="00525E7F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86" w:type="pct"/>
            <w:vAlign w:val="center"/>
          </w:tcPr>
          <w:p w14:paraId="44D5A9AB" w14:textId="77777777" w:rsidR="00441FA8" w:rsidRPr="00105F2C" w:rsidRDefault="00441FA8" w:rsidP="00525E7F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41FA8" w:rsidRPr="00105F2C" w14:paraId="272F073D" w14:textId="77777777" w:rsidTr="00525E7F">
        <w:trPr>
          <w:trHeight w:val="80"/>
          <w:jc w:val="center"/>
        </w:trPr>
        <w:tc>
          <w:tcPr>
            <w:tcW w:w="1814" w:type="pct"/>
            <w:vAlign w:val="center"/>
          </w:tcPr>
          <w:p w14:paraId="1115391C" w14:textId="77777777" w:rsidR="00441FA8" w:rsidRPr="00105F2C" w:rsidRDefault="00441FA8" w:rsidP="00525E7F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105F2C">
              <w:rPr>
                <w:rFonts w:ascii="Arial" w:hAnsi="Arial" w:cs="Arial"/>
                <w:sz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63C9267" w14:textId="77777777" w:rsidR="00441FA8" w:rsidRPr="00105F2C" w:rsidRDefault="00441FA8" w:rsidP="00525E7F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105F2C">
              <w:rPr>
                <w:rFonts w:ascii="Arial" w:hAnsi="Arial" w:cs="Arial"/>
                <w:sz w:val="22"/>
              </w:rPr>
              <w:t>Podpis(y) osoby(osób) upoważnionej(ych) do podpisania w imieniu Wykonawcy(ów).</w:t>
            </w:r>
          </w:p>
          <w:p w14:paraId="0CC97235" w14:textId="77777777" w:rsidR="00441FA8" w:rsidRPr="00105F2C" w:rsidRDefault="00441FA8" w:rsidP="00525E7F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105F2C">
              <w:rPr>
                <w:rFonts w:ascii="Arial" w:hAnsi="Arial" w:cs="Arial"/>
                <w:sz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2357A8A" w14:textId="77777777" w:rsidR="00441FA8" w:rsidRPr="00105F2C" w:rsidRDefault="00441FA8" w:rsidP="00441FA8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68AACFA1" w14:textId="77777777" w:rsidR="00441FA8" w:rsidRPr="00105F2C" w:rsidRDefault="00441FA8" w:rsidP="00441FA8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7BEC48F9" w14:textId="77777777" w:rsidR="00441FA8" w:rsidRPr="00020D2A" w:rsidRDefault="00441FA8" w:rsidP="00441FA8">
      <w:pPr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>* zgodnie z zakresem wykazania spełniania warunków udziału w postępowaniu przez poszczególnych Wykonawców</w:t>
      </w:r>
    </w:p>
    <w:p w14:paraId="472069A0" w14:textId="50AC192A" w:rsidR="008838E3" w:rsidRPr="002E4237" w:rsidRDefault="00441FA8" w:rsidP="002E4237">
      <w:pPr>
        <w:ind w:left="4962"/>
      </w:pPr>
    </w:p>
    <w:sectPr w:rsidR="008838E3" w:rsidRPr="002E4237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2696" w14:textId="77777777" w:rsidR="00000000" w:rsidRDefault="00441FA8">
      <w:pPr>
        <w:spacing w:after="0"/>
      </w:pPr>
      <w:r>
        <w:separator/>
      </w:r>
    </w:p>
  </w:endnote>
  <w:endnote w:type="continuationSeparator" w:id="0">
    <w:p w14:paraId="61569EFB" w14:textId="77777777" w:rsidR="00000000" w:rsidRDefault="00441F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80C7" w14:textId="77777777" w:rsidR="00861CC6" w:rsidRDefault="00441FA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77342A" wp14:editId="7597C37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62843cdbc7fd635fb85d5b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E41F44" w14:textId="13AF47E1" w:rsidR="00861CC6" w:rsidRPr="00441FA8" w:rsidRDefault="00441FA8" w:rsidP="00441FA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441FA8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377342A" id="_x0000_t202" coordsize="21600,21600" o:spt="202" path="m,l,21600r21600,l21600,xe">
              <v:stroke joinstyle="miter"/>
              <v:path gradientshapeok="t" o:connecttype="rect"/>
            </v:shapetype>
            <v:shape id="MSIPCMe62843cdbc7fd635fb85d5b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" o:allowincell="f" filled="f" stroked="f" strokeweight=".5pt">
              <v:textbox inset=",0,,0">
                <w:txbxContent>
                  <w:p w14:paraId="5AE41F44" w14:textId="13AF47E1" w:rsidR="00861CC6" w:rsidRPr="00441FA8" w:rsidRDefault="00441FA8" w:rsidP="00441FA8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441FA8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5306" w14:textId="77777777" w:rsidR="00000000" w:rsidRDefault="00441FA8">
      <w:pPr>
        <w:spacing w:after="0"/>
      </w:pPr>
      <w:r>
        <w:separator/>
      </w:r>
    </w:p>
  </w:footnote>
  <w:footnote w:type="continuationSeparator" w:id="0">
    <w:p w14:paraId="4897F9CA" w14:textId="77777777" w:rsidR="00000000" w:rsidRDefault="00441F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E44" w14:textId="77777777" w:rsidR="0084049E" w:rsidRDefault="00441FA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F8F4F" wp14:editId="3AF99288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96B65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0A3B70">
      <w:start w:val="1"/>
      <w:numFmt w:val="decimal"/>
      <w:lvlText w:val="%2)"/>
      <w:lvlJc w:val="left"/>
      <w:pPr>
        <w:ind w:left="1440" w:hanging="360"/>
      </w:pPr>
    </w:lvl>
    <w:lvl w:ilvl="2" w:tplc="BFA0EFEC">
      <w:start w:val="1"/>
      <w:numFmt w:val="lowerLetter"/>
      <w:lvlText w:val="%3)"/>
      <w:lvlJc w:val="left"/>
    </w:lvl>
    <w:lvl w:ilvl="3" w:tplc="B1C2D828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38465B46">
      <w:start w:val="1"/>
      <w:numFmt w:val="lowerLetter"/>
      <w:lvlText w:val="%5."/>
      <w:lvlJc w:val="left"/>
      <w:pPr>
        <w:ind w:left="3600" w:hanging="360"/>
      </w:pPr>
    </w:lvl>
    <w:lvl w:ilvl="5" w:tplc="E9366670" w:tentative="1">
      <w:start w:val="1"/>
      <w:numFmt w:val="lowerRoman"/>
      <w:lvlText w:val="%6."/>
      <w:lvlJc w:val="right"/>
      <w:pPr>
        <w:ind w:left="4320" w:hanging="180"/>
      </w:pPr>
    </w:lvl>
    <w:lvl w:ilvl="6" w:tplc="6B4A68F2" w:tentative="1">
      <w:start w:val="1"/>
      <w:numFmt w:val="decimal"/>
      <w:lvlText w:val="%7."/>
      <w:lvlJc w:val="left"/>
      <w:pPr>
        <w:ind w:left="5040" w:hanging="360"/>
      </w:pPr>
    </w:lvl>
    <w:lvl w:ilvl="7" w:tplc="8362CF3C" w:tentative="1">
      <w:start w:val="1"/>
      <w:numFmt w:val="lowerLetter"/>
      <w:lvlText w:val="%8."/>
      <w:lvlJc w:val="left"/>
      <w:pPr>
        <w:ind w:left="5760" w:hanging="360"/>
      </w:pPr>
    </w:lvl>
    <w:lvl w:ilvl="8" w:tplc="CEB81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80B8863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3C76E23E" w:tentative="1">
      <w:start w:val="1"/>
      <w:numFmt w:val="lowerLetter"/>
      <w:lvlText w:val="%2."/>
      <w:lvlJc w:val="left"/>
      <w:pPr>
        <w:ind w:left="1440" w:hanging="360"/>
      </w:pPr>
    </w:lvl>
    <w:lvl w:ilvl="2" w:tplc="DF06902E" w:tentative="1">
      <w:start w:val="1"/>
      <w:numFmt w:val="lowerRoman"/>
      <w:lvlText w:val="%3."/>
      <w:lvlJc w:val="right"/>
      <w:pPr>
        <w:ind w:left="2160" w:hanging="180"/>
      </w:pPr>
    </w:lvl>
    <w:lvl w:ilvl="3" w:tplc="ACB8802E" w:tentative="1">
      <w:start w:val="1"/>
      <w:numFmt w:val="decimal"/>
      <w:lvlText w:val="%4."/>
      <w:lvlJc w:val="left"/>
      <w:pPr>
        <w:ind w:left="2880" w:hanging="360"/>
      </w:pPr>
    </w:lvl>
    <w:lvl w:ilvl="4" w:tplc="FD4CD168" w:tentative="1">
      <w:start w:val="1"/>
      <w:numFmt w:val="lowerLetter"/>
      <w:lvlText w:val="%5."/>
      <w:lvlJc w:val="left"/>
      <w:pPr>
        <w:ind w:left="3600" w:hanging="360"/>
      </w:pPr>
    </w:lvl>
    <w:lvl w:ilvl="5" w:tplc="149AB262" w:tentative="1">
      <w:start w:val="1"/>
      <w:numFmt w:val="lowerRoman"/>
      <w:lvlText w:val="%6."/>
      <w:lvlJc w:val="right"/>
      <w:pPr>
        <w:ind w:left="4320" w:hanging="180"/>
      </w:pPr>
    </w:lvl>
    <w:lvl w:ilvl="6" w:tplc="0B3EC12C" w:tentative="1">
      <w:start w:val="1"/>
      <w:numFmt w:val="decimal"/>
      <w:lvlText w:val="%7."/>
      <w:lvlJc w:val="left"/>
      <w:pPr>
        <w:ind w:left="5040" w:hanging="360"/>
      </w:pPr>
    </w:lvl>
    <w:lvl w:ilvl="7" w:tplc="6F5EE52A" w:tentative="1">
      <w:start w:val="1"/>
      <w:numFmt w:val="lowerLetter"/>
      <w:lvlText w:val="%8."/>
      <w:lvlJc w:val="left"/>
      <w:pPr>
        <w:ind w:left="5760" w:hanging="360"/>
      </w:pPr>
    </w:lvl>
    <w:lvl w:ilvl="8" w:tplc="FE1AB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AEB8732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BE428E66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78E8DC56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D88D11E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FF0C084E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DAB624B0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C96CE06E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68FCF288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E84421C4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EF98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0EBBCA" w:tentative="1">
      <w:start w:val="1"/>
      <w:numFmt w:val="lowerLetter"/>
      <w:lvlText w:val="%2."/>
      <w:lvlJc w:val="left"/>
      <w:pPr>
        <w:ind w:left="1080" w:hanging="360"/>
      </w:pPr>
    </w:lvl>
    <w:lvl w:ilvl="2" w:tplc="A3D4916C" w:tentative="1">
      <w:start w:val="1"/>
      <w:numFmt w:val="lowerRoman"/>
      <w:lvlText w:val="%3."/>
      <w:lvlJc w:val="right"/>
      <w:pPr>
        <w:ind w:left="1800" w:hanging="180"/>
      </w:pPr>
    </w:lvl>
    <w:lvl w:ilvl="3" w:tplc="4538DF52" w:tentative="1">
      <w:start w:val="1"/>
      <w:numFmt w:val="decimal"/>
      <w:lvlText w:val="%4."/>
      <w:lvlJc w:val="left"/>
      <w:pPr>
        <w:ind w:left="2520" w:hanging="360"/>
      </w:pPr>
    </w:lvl>
    <w:lvl w:ilvl="4" w:tplc="0C16F48A" w:tentative="1">
      <w:start w:val="1"/>
      <w:numFmt w:val="lowerLetter"/>
      <w:lvlText w:val="%5."/>
      <w:lvlJc w:val="left"/>
      <w:pPr>
        <w:ind w:left="3240" w:hanging="360"/>
      </w:pPr>
    </w:lvl>
    <w:lvl w:ilvl="5" w:tplc="F3F812F6" w:tentative="1">
      <w:start w:val="1"/>
      <w:numFmt w:val="lowerRoman"/>
      <w:lvlText w:val="%6."/>
      <w:lvlJc w:val="right"/>
      <w:pPr>
        <w:ind w:left="3960" w:hanging="180"/>
      </w:pPr>
    </w:lvl>
    <w:lvl w:ilvl="6" w:tplc="B7746B66" w:tentative="1">
      <w:start w:val="1"/>
      <w:numFmt w:val="decimal"/>
      <w:lvlText w:val="%7."/>
      <w:lvlJc w:val="left"/>
      <w:pPr>
        <w:ind w:left="4680" w:hanging="360"/>
      </w:pPr>
    </w:lvl>
    <w:lvl w:ilvl="7" w:tplc="A8822758" w:tentative="1">
      <w:start w:val="1"/>
      <w:numFmt w:val="lowerLetter"/>
      <w:lvlText w:val="%8."/>
      <w:lvlJc w:val="left"/>
      <w:pPr>
        <w:ind w:left="5400" w:hanging="360"/>
      </w:pPr>
    </w:lvl>
    <w:lvl w:ilvl="8" w:tplc="BE5EC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A8"/>
    <w:rsid w:val="004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EB80E"/>
  <w15:docId w15:val="{87E8584D-B10D-43FF-B270-63BF3341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2022-10-20T14:49:00Z</dcterms:created>
  <dcterms:modified xsi:type="dcterms:W3CDTF">2022-10-20T14:49:00Z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2022-10-20T14:48:40Z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95cf3fc5-b2cf-4fe8-ba00-c37fa11e6922</vt:lpwstr>
  </property>
  <property fmtid="{D5CDD505-2E9C-101B-9397-08002B2CF9AE}" pid="8" name="MSIP_Label_46723740-be9a-4fd0-bd11-8f09a2f8d61a_ContentBits">
    <vt:lpwstr>2</vt:lpwstr>
  </property>
</Properties>
</file>