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B6AE" w14:textId="77777777" w:rsidR="00A754B6" w:rsidRDefault="00A754B6" w:rsidP="00A754B6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 nr 3 do Zapytania ofertowego</w:t>
      </w:r>
    </w:p>
    <w:p w14:paraId="1D0DFA0B" w14:textId="77777777" w:rsidR="00A754B6" w:rsidRPr="003B2163" w:rsidRDefault="00A754B6" w:rsidP="00A754B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3C3E40C1" w14:textId="376DA46B" w:rsidR="00A754B6" w:rsidRPr="00C42436" w:rsidRDefault="00A754B6" w:rsidP="00A754B6">
      <w:pPr>
        <w:pStyle w:val="Default"/>
        <w:spacing w:line="276" w:lineRule="auto"/>
        <w:jc w:val="center"/>
        <w:rPr>
          <w:rFonts w:ascii="Tahoma" w:hAnsi="Tahoma" w:cs="Tahoma"/>
          <w:b/>
          <w:bCs/>
          <w:spacing w:val="10"/>
          <w:sz w:val="22"/>
          <w:szCs w:val="22"/>
        </w:rPr>
      </w:pPr>
      <w:r>
        <w:rPr>
          <w:rFonts w:ascii="Tahoma" w:hAnsi="Tahoma" w:cs="Tahoma"/>
          <w:b/>
          <w:bCs/>
          <w:spacing w:val="10"/>
          <w:sz w:val="22"/>
          <w:szCs w:val="22"/>
        </w:rPr>
        <w:t xml:space="preserve">Wykaz usług CPR-BU31/2023 – część I </w:t>
      </w:r>
    </w:p>
    <w:p w14:paraId="3B46EDE7" w14:textId="77777777" w:rsidR="00A754B6" w:rsidRPr="00001E99" w:rsidRDefault="00A754B6" w:rsidP="00A754B6">
      <w:pPr>
        <w:tabs>
          <w:tab w:val="left" w:pos="18"/>
        </w:tabs>
        <w:suppressAutoHyphens/>
        <w:spacing w:line="276" w:lineRule="auto"/>
        <w:jc w:val="left"/>
        <w:rPr>
          <w:rFonts w:ascii="Tahoma" w:hAnsi="Tahoma" w:cs="Tahoma"/>
          <w:sz w:val="20"/>
          <w:lang w:eastAsia="ar-SA"/>
        </w:rPr>
      </w:pPr>
      <w:r w:rsidRPr="00001E99">
        <w:rPr>
          <w:rFonts w:ascii="Tahoma" w:hAnsi="Tahoma" w:cs="Tahoma"/>
          <w:sz w:val="20"/>
          <w:lang w:eastAsia="ar-SA"/>
        </w:rPr>
        <w:t>……………………………………</w:t>
      </w:r>
    </w:p>
    <w:p w14:paraId="2B217CD4" w14:textId="77777777" w:rsidR="00A754B6" w:rsidRPr="00001E99" w:rsidRDefault="00A754B6" w:rsidP="00A754B6">
      <w:pPr>
        <w:tabs>
          <w:tab w:val="left" w:pos="18"/>
        </w:tabs>
        <w:suppressAutoHyphens/>
        <w:spacing w:line="276" w:lineRule="auto"/>
        <w:jc w:val="left"/>
        <w:rPr>
          <w:rFonts w:ascii="Tahoma" w:hAnsi="Tahoma" w:cs="Tahoma"/>
          <w:sz w:val="16"/>
          <w:szCs w:val="16"/>
          <w:lang w:eastAsia="ar-SA"/>
        </w:rPr>
      </w:pPr>
      <w:r w:rsidRPr="00001E99">
        <w:rPr>
          <w:rFonts w:ascii="Tahoma" w:hAnsi="Tahoma" w:cs="Tahoma"/>
          <w:sz w:val="16"/>
          <w:szCs w:val="16"/>
          <w:lang w:eastAsia="ar-SA"/>
        </w:rPr>
        <w:t xml:space="preserve">        (</w:t>
      </w:r>
      <w:r>
        <w:rPr>
          <w:rFonts w:ascii="Tahoma" w:hAnsi="Tahoma" w:cs="Tahoma"/>
          <w:sz w:val="16"/>
          <w:szCs w:val="16"/>
          <w:lang w:eastAsia="ar-SA"/>
        </w:rPr>
        <w:t>dane Wykonawcy</w:t>
      </w:r>
      <w:r w:rsidRPr="00001E99">
        <w:rPr>
          <w:rFonts w:ascii="Tahoma" w:hAnsi="Tahoma" w:cs="Tahoma"/>
          <w:sz w:val="16"/>
          <w:szCs w:val="16"/>
          <w:lang w:eastAsia="ar-SA"/>
        </w:rPr>
        <w:t>)</w:t>
      </w:r>
    </w:p>
    <w:p w14:paraId="40E57B58" w14:textId="6BABEF1D" w:rsidR="00A754B6" w:rsidRDefault="00A754B6" w:rsidP="00A754B6">
      <w:pPr>
        <w:rPr>
          <w:rFonts w:ascii="Tahoma" w:hAnsi="Tahoma" w:cs="Tahoma"/>
          <w:sz w:val="20"/>
        </w:rPr>
      </w:pPr>
      <w:r w:rsidRPr="005C5393">
        <w:rPr>
          <w:rFonts w:ascii="Tahoma" w:hAnsi="Tahoma" w:cs="Tahoma"/>
          <w:b/>
          <w:bCs/>
          <w:sz w:val="20"/>
          <w:lang w:eastAsia="ar-SA"/>
        </w:rPr>
        <w:t>W celu potwierdzenia spełniania warunku udziału</w:t>
      </w:r>
      <w:r>
        <w:rPr>
          <w:rFonts w:ascii="Tahoma" w:hAnsi="Tahoma" w:cs="Tahoma"/>
          <w:b/>
          <w:bCs/>
          <w:sz w:val="20"/>
          <w:lang w:eastAsia="ar-SA"/>
        </w:rPr>
        <w:t xml:space="preserve">, </w:t>
      </w:r>
      <w:r>
        <w:rPr>
          <w:rFonts w:ascii="Tahoma" w:hAnsi="Tahoma" w:cs="Tahoma"/>
          <w:sz w:val="20"/>
          <w:lang w:eastAsia="ar-SA"/>
        </w:rPr>
        <w:t xml:space="preserve">o którym mowa w rozdziale IV ust. 1.1. pkt 1 Zapytania ofertowego, </w:t>
      </w:r>
      <w:r w:rsidRPr="005C5393">
        <w:rPr>
          <w:rFonts w:ascii="Tahoma" w:hAnsi="Tahoma" w:cs="Tahoma"/>
          <w:b/>
          <w:bCs/>
          <w:sz w:val="20"/>
          <w:lang w:eastAsia="ar-SA"/>
        </w:rPr>
        <w:t>w postępowaniu</w:t>
      </w:r>
      <w:r w:rsidRPr="00AB556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pn.: </w:t>
      </w:r>
      <w:r w:rsidRPr="005C5393">
        <w:rPr>
          <w:rFonts w:ascii="Tahoma" w:hAnsi="Tahoma" w:cs="Tahoma"/>
          <w:sz w:val="20"/>
        </w:rPr>
        <w:t>„</w:t>
      </w:r>
      <w:r w:rsidRPr="00A712ED">
        <w:rPr>
          <w:rFonts w:ascii="Tahoma" w:hAnsi="Tahoma" w:cs="Tahoma"/>
          <w:b/>
          <w:bCs/>
          <w:sz w:val="20"/>
        </w:rPr>
        <w:t>Aktywności mające na celu zapoznanie uczestników projektu „Międzynarodowe szkoły letnie Politechniki Warszawskiej” z polską kulturą, sztuką i historią</w:t>
      </w:r>
      <w:r w:rsidRPr="005C5393">
        <w:rPr>
          <w:rFonts w:ascii="Tahoma" w:hAnsi="Tahoma" w:cs="Tahoma"/>
          <w:sz w:val="20"/>
        </w:rPr>
        <w:t>”,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ED168D">
        <w:rPr>
          <w:rFonts w:ascii="Tahoma" w:hAnsi="Tahoma" w:cs="Tahoma"/>
          <w:b/>
          <w:sz w:val="20"/>
        </w:rPr>
        <w:t>Część I</w:t>
      </w:r>
      <w:r w:rsidRPr="00A754B6">
        <w:rPr>
          <w:rFonts w:ascii="Tahoma" w:hAnsi="Tahoma" w:cs="Tahoma"/>
          <w:bCs/>
          <w:sz w:val="20"/>
        </w:rPr>
        <w:t xml:space="preserve">, której przedmiotem </w:t>
      </w:r>
      <w:r w:rsidRPr="00ED168D">
        <w:rPr>
          <w:rFonts w:ascii="Tahoma" w:hAnsi="Tahoma" w:cs="Tahoma"/>
          <w:sz w:val="20"/>
        </w:rPr>
        <w:t xml:space="preserve">jest kompleksowa usługa przygotowania i przeprowadzenia </w:t>
      </w:r>
      <w:r w:rsidRPr="00A75D9F">
        <w:rPr>
          <w:rFonts w:ascii="Tahoma" w:hAnsi="Tahoma" w:cs="Tahoma"/>
          <w:b/>
          <w:bCs/>
          <w:sz w:val="20"/>
        </w:rPr>
        <w:t>integracyjnej gry miejskiej w Warszawie</w:t>
      </w:r>
      <w:r w:rsidRPr="00ED168D">
        <w:rPr>
          <w:rFonts w:ascii="Tahoma" w:hAnsi="Tahoma" w:cs="Tahoma"/>
          <w:sz w:val="20"/>
        </w:rPr>
        <w:t xml:space="preserve"> z elementami turystyczno-historycznymi w języku angielskim, dedykowanej dla </w:t>
      </w:r>
      <w:r w:rsidRPr="00A75D9F">
        <w:rPr>
          <w:rFonts w:ascii="Tahoma" w:hAnsi="Tahoma" w:cs="Tahoma"/>
          <w:b/>
          <w:bCs/>
          <w:sz w:val="20"/>
        </w:rPr>
        <w:t>minimum jednej, maksimum dwóch różnych grup</w:t>
      </w:r>
      <w:r w:rsidRPr="00ED168D">
        <w:rPr>
          <w:rFonts w:ascii="Tahoma" w:hAnsi="Tahoma" w:cs="Tahoma"/>
          <w:sz w:val="20"/>
        </w:rPr>
        <w:t xml:space="preserve"> uczestników szkół letnich realizowanych w ramach projektu </w:t>
      </w:r>
      <w:r w:rsidRPr="00ED168D">
        <w:rPr>
          <w:rFonts w:ascii="Tahoma" w:hAnsi="Tahoma" w:cs="Tahoma"/>
          <w:i/>
          <w:sz w:val="20"/>
        </w:rPr>
        <w:t>“Międzynarodowe szkoły letnie Politechniki Warszawskiej”</w:t>
      </w:r>
      <w:r w:rsidRPr="00ED168D">
        <w:rPr>
          <w:rFonts w:ascii="Tahoma" w:hAnsi="Tahoma" w:cs="Tahoma"/>
          <w:sz w:val="20"/>
        </w:rPr>
        <w:t xml:space="preserve"> </w:t>
      </w:r>
      <w:r w:rsidR="00B66AB8">
        <w:rPr>
          <w:rFonts w:ascii="Tahoma" w:hAnsi="Tahoma" w:cs="Tahoma"/>
          <w:sz w:val="20"/>
        </w:rPr>
        <w:t>,</w:t>
      </w:r>
    </w:p>
    <w:p w14:paraId="176E0A5A" w14:textId="77777777" w:rsidR="00B66AB8" w:rsidRPr="00A754B6" w:rsidRDefault="00B66AB8" w:rsidP="00B66AB8">
      <w:pPr>
        <w:jc w:val="center"/>
        <w:rPr>
          <w:rFonts w:ascii="Tahoma" w:hAnsi="Tahoma" w:cs="Tahoma"/>
          <w:b/>
          <w:bCs/>
          <w:sz w:val="20"/>
        </w:rPr>
      </w:pPr>
      <w:r w:rsidRPr="005C5393">
        <w:rPr>
          <w:rFonts w:ascii="Tahoma" w:hAnsi="Tahoma" w:cs="Tahoma"/>
          <w:b/>
          <w:bCs/>
          <w:sz w:val="20"/>
          <w:lang w:eastAsia="ar-SA"/>
        </w:rPr>
        <w:t>wykazuję następujące należycie zrealizowane usług</w:t>
      </w:r>
      <w:r>
        <w:rPr>
          <w:rFonts w:ascii="Tahoma" w:hAnsi="Tahoma" w:cs="Tahoma"/>
          <w:sz w:val="20"/>
          <w:lang w:eastAsia="ar-SA"/>
        </w:rPr>
        <w:t>i</w:t>
      </w:r>
      <w:r w:rsidRPr="00001E99">
        <w:rPr>
          <w:rFonts w:ascii="Tahoma" w:hAnsi="Tahoma" w:cs="Tahoma"/>
          <w:sz w:val="20"/>
          <w:lang w:eastAsia="ar-SA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5"/>
        <w:gridCol w:w="4231"/>
        <w:gridCol w:w="2618"/>
        <w:gridCol w:w="2019"/>
        <w:gridCol w:w="2019"/>
        <w:gridCol w:w="2944"/>
      </w:tblGrid>
      <w:tr w:rsidR="00A75D9F" w:rsidRPr="00372233" w14:paraId="14B20700" w14:textId="77777777" w:rsidTr="00A754B6">
        <w:trPr>
          <w:cantSplit/>
          <w:trHeight w:val="897"/>
          <w:tblHeader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874974" w14:textId="77777777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t>Lp.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19C2EE" w14:textId="52A4281E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t>Przedmiot usługi</w:t>
            </w:r>
            <w:r>
              <w:rPr>
                <w:rFonts w:ascii="Tahoma" w:hAnsi="Tahoma" w:cs="Tahoma"/>
                <w:b/>
                <w:sz w:val="20"/>
                <w:lang w:eastAsia="ar-SA"/>
              </w:rPr>
              <w:t>, w tym obszar tematyczny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65566" w14:textId="77777777" w:rsidR="00A75D9F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Okres</w:t>
            </w:r>
          </w:p>
          <w:p w14:paraId="33B6D67D" w14:textId="77777777" w:rsidR="00A75D9F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świadczenia usługi</w:t>
            </w:r>
          </w:p>
          <w:p w14:paraId="084F483D" w14:textId="4758431D" w:rsidR="00A75D9F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sz w:val="20"/>
                <w:lang w:eastAsia="ar-SA"/>
              </w:rPr>
            </w:pPr>
            <w:r w:rsidRPr="0029240E">
              <w:rPr>
                <w:rFonts w:ascii="Tahoma" w:hAnsi="Tahoma" w:cs="Tahoma"/>
                <w:sz w:val="20"/>
                <w:lang w:eastAsia="ar-SA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lang w:eastAsia="ar-SA"/>
              </w:rPr>
              <w:t>dd.</w:t>
            </w:r>
            <w:r w:rsidRPr="0029240E">
              <w:rPr>
                <w:rFonts w:ascii="Tahoma" w:hAnsi="Tahoma" w:cs="Tahoma"/>
                <w:sz w:val="20"/>
                <w:lang w:eastAsia="ar-SA"/>
              </w:rPr>
              <w:t>mm.rrrr</w:t>
            </w:r>
            <w:proofErr w:type="spellEnd"/>
            <w:r>
              <w:rPr>
                <w:rFonts w:ascii="Tahoma" w:hAnsi="Tahoma" w:cs="Tahoma"/>
                <w:sz w:val="20"/>
                <w:lang w:eastAsia="ar-SA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lang w:eastAsia="ar-SA"/>
              </w:rPr>
              <w:t>dd.mm.rrrr</w:t>
            </w:r>
            <w:proofErr w:type="spellEnd"/>
            <w:r w:rsidRPr="0029240E">
              <w:rPr>
                <w:rFonts w:ascii="Tahoma" w:hAnsi="Tahoma" w:cs="Tahoma"/>
                <w:sz w:val="20"/>
                <w:lang w:eastAsia="ar-SA"/>
              </w:rPr>
              <w:t>)</w:t>
            </w:r>
          </w:p>
          <w:p w14:paraId="64930E6F" w14:textId="77777777" w:rsidR="00A75D9F" w:rsidRPr="0029240E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sz w:val="20"/>
                <w:lang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(ostatnie 5 lat)</w:t>
            </w:r>
          </w:p>
          <w:p w14:paraId="6135B835" w14:textId="77777777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EA4C39" w14:textId="77777777" w:rsidR="00A75D9F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Liczba uczestników w grupie</w:t>
            </w:r>
          </w:p>
          <w:p w14:paraId="115D2F55" w14:textId="477B020B" w:rsidR="00A75D9F" w:rsidRPr="00A754B6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eastAsia="ar-SA"/>
              </w:rPr>
            </w:pPr>
            <w:r>
              <w:rPr>
                <w:rFonts w:ascii="Tahoma" w:hAnsi="Tahoma" w:cs="Tahoma"/>
                <w:bCs/>
                <w:sz w:val="20"/>
                <w:lang w:eastAsia="ar-SA"/>
              </w:rPr>
              <w:t>(min. 10)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C39C9D" w14:textId="77777777" w:rsidR="00A75D9F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Podmiot, na rzecz którego usługa została zrealizowana</w:t>
            </w:r>
          </w:p>
          <w:p w14:paraId="64E8BCF1" w14:textId="195BE264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(</w:t>
            </w:r>
            <w:r w:rsidRPr="00372233">
              <w:rPr>
                <w:rFonts w:ascii="Tahoma" w:hAnsi="Tahoma" w:cs="Tahoma"/>
                <w:sz w:val="20"/>
                <w:lang w:eastAsia="ar-SA"/>
              </w:rPr>
              <w:t>nazwa, adres siedziby)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554C6" w14:textId="71C780BD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</w:t>
            </w:r>
            <w:r w:rsidRPr="000D2041">
              <w:rPr>
                <w:rFonts w:ascii="Tahoma" w:hAnsi="Tahoma" w:cs="Tahoma"/>
                <w:b/>
                <w:bCs/>
                <w:sz w:val="20"/>
              </w:rPr>
              <w:t>an</w:t>
            </w:r>
            <w:r>
              <w:rPr>
                <w:rFonts w:ascii="Tahoma" w:hAnsi="Tahoma" w:cs="Tahoma"/>
                <w:b/>
                <w:bCs/>
                <w:sz w:val="20"/>
              </w:rPr>
              <w:t>e</w:t>
            </w:r>
            <w:r w:rsidRPr="000D2041">
              <w:rPr>
                <w:rFonts w:ascii="Tahoma" w:hAnsi="Tahoma" w:cs="Tahoma"/>
                <w:b/>
                <w:bCs/>
                <w:sz w:val="20"/>
              </w:rPr>
              <w:t xml:space="preserve"> kontaktowe</w:t>
            </w:r>
            <w:r w:rsidRPr="002F48AB">
              <w:rPr>
                <w:rFonts w:ascii="Tahoma" w:hAnsi="Tahoma" w:cs="Tahoma"/>
                <w:sz w:val="20"/>
              </w:rPr>
              <w:t xml:space="preserve"> do przedstawiciel</w:t>
            </w:r>
            <w:r>
              <w:rPr>
                <w:rFonts w:ascii="Tahoma" w:hAnsi="Tahoma" w:cs="Tahoma"/>
                <w:sz w:val="20"/>
              </w:rPr>
              <w:t>a</w:t>
            </w:r>
            <w:r w:rsidRPr="002F48A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podmiotu odbiorcy usługi (mail, telefon)</w:t>
            </w:r>
          </w:p>
        </w:tc>
      </w:tr>
      <w:tr w:rsidR="00A75D9F" w:rsidRPr="00297472" w14:paraId="6550EACC" w14:textId="77777777" w:rsidTr="00A754B6">
        <w:trPr>
          <w:cantSplit/>
          <w:trHeight w:val="510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34107" w14:textId="77777777" w:rsidR="00A75D9F" w:rsidRPr="00297472" w:rsidRDefault="00A75D9F" w:rsidP="00A75D9F">
            <w:pPr>
              <w:numPr>
                <w:ilvl w:val="0"/>
                <w:numId w:val="21"/>
              </w:numPr>
              <w:suppressAutoHyphens/>
              <w:snapToGrid w:val="0"/>
              <w:spacing w:before="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D6AE1" w14:textId="7EA3FB55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A00D8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1F64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F46C5" w14:textId="3EED77F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AC76A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A75D9F" w:rsidRPr="00297472" w14:paraId="1D7B31D6" w14:textId="77777777" w:rsidTr="00A754B6">
        <w:trPr>
          <w:cantSplit/>
          <w:trHeight w:val="510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C8446" w14:textId="77777777" w:rsidR="00A75D9F" w:rsidRPr="00297472" w:rsidRDefault="00A75D9F" w:rsidP="00A75D9F">
            <w:pPr>
              <w:numPr>
                <w:ilvl w:val="0"/>
                <w:numId w:val="21"/>
              </w:numPr>
              <w:suppressAutoHyphens/>
              <w:snapToGrid w:val="0"/>
              <w:spacing w:before="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F95C6" w14:textId="69DDB1E8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18B33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458F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5D4D4" w14:textId="6660FEF1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2B6CA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</w:tbl>
    <w:p w14:paraId="38EF49BA" w14:textId="77777777" w:rsidR="00A754B6" w:rsidRDefault="00A754B6" w:rsidP="00A754B6">
      <w:pPr>
        <w:tabs>
          <w:tab w:val="left" w:pos="6759"/>
        </w:tabs>
        <w:suppressAutoHyphens/>
        <w:spacing w:line="240" w:lineRule="auto"/>
        <w:jc w:val="left"/>
        <w:rPr>
          <w:rFonts w:ascii="Tahoma" w:hAnsi="Tahoma" w:cs="Tahoma"/>
          <w:sz w:val="20"/>
          <w:lang w:eastAsia="ar-SA"/>
        </w:rPr>
      </w:pPr>
    </w:p>
    <w:tbl>
      <w:tblPr>
        <w:tblpPr w:leftFromText="141" w:rightFromText="141" w:bottomFromText="160" w:vertAnchor="text" w:horzAnchor="margin" w:tblpY="376"/>
        <w:tblW w:w="5000" w:type="pct"/>
        <w:tblLook w:val="00A0" w:firstRow="1" w:lastRow="0" w:firstColumn="1" w:lastColumn="0" w:noHBand="0" w:noVBand="0"/>
      </w:tblPr>
      <w:tblGrid>
        <w:gridCol w:w="14286"/>
      </w:tblGrid>
      <w:tr w:rsidR="00A754B6" w:rsidRPr="00001E99" w14:paraId="5728FF11" w14:textId="77777777" w:rsidTr="000202E1">
        <w:trPr>
          <w:cantSplit/>
          <w:trHeight w:val="132"/>
        </w:trPr>
        <w:tc>
          <w:tcPr>
            <w:tcW w:w="5000" w:type="pct"/>
            <w:vAlign w:val="center"/>
            <w:hideMark/>
          </w:tcPr>
          <w:p w14:paraId="4EEC37E4" w14:textId="77777777" w:rsidR="00A754B6" w:rsidRPr="00001E99" w:rsidRDefault="00A754B6" w:rsidP="000202E1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001E99">
              <w:rPr>
                <w:rFonts w:ascii="Tahoma" w:hAnsi="Tahoma" w:cs="Tahoma"/>
                <w:b/>
                <w:sz w:val="20"/>
                <w:lang w:eastAsia="ar-SA"/>
              </w:rPr>
              <w:lastRenderedPageBreak/>
              <w:br w:type="page"/>
              <w:t>W imieniu Wykonawcy</w:t>
            </w:r>
          </w:p>
        </w:tc>
      </w:tr>
    </w:tbl>
    <w:p w14:paraId="5ACE15D4" w14:textId="77777777" w:rsidR="00A754B6" w:rsidRPr="00BC01B0" w:rsidRDefault="00A754B6" w:rsidP="00A754B6"/>
    <w:p w14:paraId="732077DE" w14:textId="77777777" w:rsidR="00A754B6" w:rsidRDefault="00A754B6">
      <w:pPr>
        <w:spacing w:before="0" w:line="240" w:lineRule="auto"/>
        <w:rPr>
          <w:rFonts w:ascii="Tahoma" w:eastAsiaTheme="minorHAnsi" w:hAnsi="Tahoma" w:cs="Tahoma"/>
          <w:b/>
          <w:bCs/>
          <w:color w:val="000000"/>
          <w:spacing w:val="10"/>
          <w:szCs w:val="22"/>
        </w:rPr>
      </w:pPr>
      <w:r>
        <w:rPr>
          <w:rFonts w:ascii="Tahoma" w:hAnsi="Tahoma" w:cs="Tahoma"/>
          <w:b/>
          <w:bCs/>
          <w:spacing w:val="10"/>
          <w:szCs w:val="22"/>
        </w:rPr>
        <w:br w:type="page"/>
      </w:r>
    </w:p>
    <w:p w14:paraId="5C2FFFE9" w14:textId="4851546B" w:rsidR="00A754B6" w:rsidRPr="00C42436" w:rsidRDefault="00A754B6" w:rsidP="00A754B6">
      <w:pPr>
        <w:pStyle w:val="Default"/>
        <w:spacing w:line="276" w:lineRule="auto"/>
        <w:jc w:val="center"/>
        <w:rPr>
          <w:rFonts w:ascii="Tahoma" w:hAnsi="Tahoma" w:cs="Tahoma"/>
          <w:b/>
          <w:bCs/>
          <w:spacing w:val="10"/>
          <w:sz w:val="22"/>
          <w:szCs w:val="22"/>
        </w:rPr>
      </w:pPr>
      <w:r>
        <w:rPr>
          <w:rFonts w:ascii="Tahoma" w:hAnsi="Tahoma" w:cs="Tahoma"/>
          <w:b/>
          <w:bCs/>
          <w:spacing w:val="10"/>
          <w:sz w:val="22"/>
          <w:szCs w:val="22"/>
        </w:rPr>
        <w:lastRenderedPageBreak/>
        <w:t xml:space="preserve">Wykaz usług CPR-BU31/2023 – część II </w:t>
      </w:r>
    </w:p>
    <w:p w14:paraId="38797CFD" w14:textId="77777777" w:rsidR="00A754B6" w:rsidRPr="00001E99" w:rsidRDefault="00A754B6" w:rsidP="00A754B6">
      <w:pPr>
        <w:tabs>
          <w:tab w:val="left" w:pos="18"/>
        </w:tabs>
        <w:suppressAutoHyphens/>
        <w:spacing w:line="276" w:lineRule="auto"/>
        <w:jc w:val="left"/>
        <w:rPr>
          <w:rFonts w:ascii="Tahoma" w:hAnsi="Tahoma" w:cs="Tahoma"/>
          <w:sz w:val="20"/>
          <w:lang w:eastAsia="ar-SA"/>
        </w:rPr>
      </w:pPr>
      <w:r w:rsidRPr="00001E99">
        <w:rPr>
          <w:rFonts w:ascii="Tahoma" w:hAnsi="Tahoma" w:cs="Tahoma"/>
          <w:sz w:val="20"/>
          <w:lang w:eastAsia="ar-SA"/>
        </w:rPr>
        <w:t>……………………………………</w:t>
      </w:r>
    </w:p>
    <w:p w14:paraId="27BCCC9B" w14:textId="77777777" w:rsidR="00A754B6" w:rsidRPr="00001E99" w:rsidRDefault="00A754B6" w:rsidP="00A754B6">
      <w:pPr>
        <w:tabs>
          <w:tab w:val="left" w:pos="18"/>
        </w:tabs>
        <w:suppressAutoHyphens/>
        <w:spacing w:line="276" w:lineRule="auto"/>
        <w:jc w:val="left"/>
        <w:rPr>
          <w:rFonts w:ascii="Tahoma" w:hAnsi="Tahoma" w:cs="Tahoma"/>
          <w:sz w:val="16"/>
          <w:szCs w:val="16"/>
          <w:lang w:eastAsia="ar-SA"/>
        </w:rPr>
      </w:pPr>
      <w:r w:rsidRPr="00001E99">
        <w:rPr>
          <w:rFonts w:ascii="Tahoma" w:hAnsi="Tahoma" w:cs="Tahoma"/>
          <w:sz w:val="16"/>
          <w:szCs w:val="16"/>
          <w:lang w:eastAsia="ar-SA"/>
        </w:rPr>
        <w:t xml:space="preserve">        (</w:t>
      </w:r>
      <w:r>
        <w:rPr>
          <w:rFonts w:ascii="Tahoma" w:hAnsi="Tahoma" w:cs="Tahoma"/>
          <w:sz w:val="16"/>
          <w:szCs w:val="16"/>
          <w:lang w:eastAsia="ar-SA"/>
        </w:rPr>
        <w:t>dane Wykonawcy</w:t>
      </w:r>
      <w:r w:rsidRPr="00001E99">
        <w:rPr>
          <w:rFonts w:ascii="Tahoma" w:hAnsi="Tahoma" w:cs="Tahoma"/>
          <w:sz w:val="16"/>
          <w:szCs w:val="16"/>
          <w:lang w:eastAsia="ar-SA"/>
        </w:rPr>
        <w:t>)</w:t>
      </w:r>
    </w:p>
    <w:p w14:paraId="1EBC7E8B" w14:textId="1B394FC3" w:rsidR="00A754B6" w:rsidRPr="00A75D9F" w:rsidRDefault="00A754B6" w:rsidP="00A754B6">
      <w:pPr>
        <w:rPr>
          <w:rFonts w:ascii="Tahoma" w:hAnsi="Tahoma" w:cs="Tahoma"/>
          <w:sz w:val="20"/>
          <w:lang w:eastAsia="ar-SA"/>
        </w:rPr>
      </w:pPr>
      <w:r w:rsidRPr="005C5393">
        <w:rPr>
          <w:rFonts w:ascii="Tahoma" w:hAnsi="Tahoma" w:cs="Tahoma"/>
          <w:b/>
          <w:bCs/>
          <w:sz w:val="20"/>
          <w:lang w:eastAsia="ar-SA"/>
        </w:rPr>
        <w:t>W celu potwierdzenia spełniania warunku udziału</w:t>
      </w:r>
      <w:r>
        <w:rPr>
          <w:rFonts w:ascii="Tahoma" w:hAnsi="Tahoma" w:cs="Tahoma"/>
          <w:b/>
          <w:bCs/>
          <w:sz w:val="20"/>
          <w:lang w:eastAsia="ar-SA"/>
        </w:rPr>
        <w:t xml:space="preserve">, </w:t>
      </w:r>
      <w:r>
        <w:rPr>
          <w:rFonts w:ascii="Tahoma" w:hAnsi="Tahoma" w:cs="Tahoma"/>
          <w:sz w:val="20"/>
          <w:lang w:eastAsia="ar-SA"/>
        </w:rPr>
        <w:t>o którym mowa w rozdziale IV ust. 1.</w:t>
      </w:r>
      <w:r w:rsidR="003E44CB">
        <w:rPr>
          <w:rFonts w:ascii="Tahoma" w:hAnsi="Tahoma" w:cs="Tahoma"/>
          <w:sz w:val="20"/>
          <w:lang w:eastAsia="ar-SA"/>
        </w:rPr>
        <w:t>2</w:t>
      </w:r>
      <w:r>
        <w:rPr>
          <w:rFonts w:ascii="Tahoma" w:hAnsi="Tahoma" w:cs="Tahoma"/>
          <w:sz w:val="20"/>
          <w:lang w:eastAsia="ar-SA"/>
        </w:rPr>
        <w:t xml:space="preserve">. pkt 1 Zapytania ofertowego, </w:t>
      </w:r>
      <w:r w:rsidRPr="005C5393">
        <w:rPr>
          <w:rFonts w:ascii="Tahoma" w:hAnsi="Tahoma" w:cs="Tahoma"/>
          <w:b/>
          <w:bCs/>
          <w:sz w:val="20"/>
          <w:lang w:eastAsia="ar-SA"/>
        </w:rPr>
        <w:t>w postępowaniu</w:t>
      </w:r>
      <w:r w:rsidRPr="00AB556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pn.: </w:t>
      </w:r>
      <w:r w:rsidRPr="005C5393">
        <w:rPr>
          <w:rFonts w:ascii="Tahoma" w:hAnsi="Tahoma" w:cs="Tahoma"/>
          <w:sz w:val="20"/>
        </w:rPr>
        <w:t>„</w:t>
      </w:r>
      <w:r w:rsidRPr="00A712ED">
        <w:rPr>
          <w:rFonts w:ascii="Tahoma" w:hAnsi="Tahoma" w:cs="Tahoma"/>
          <w:b/>
          <w:bCs/>
          <w:sz w:val="20"/>
        </w:rPr>
        <w:t>Aktywności mające na celu zapoznanie uczestników projektu „Międzynarodowe szkoły letnie Politechniki Warszawskiej” z polską kulturą, sztuką i historią</w:t>
      </w:r>
      <w:r w:rsidRPr="005C5393">
        <w:rPr>
          <w:rFonts w:ascii="Tahoma" w:hAnsi="Tahoma" w:cs="Tahoma"/>
          <w:sz w:val="20"/>
        </w:rPr>
        <w:t>”</w:t>
      </w:r>
      <w:r w:rsidR="00A75D9F">
        <w:rPr>
          <w:rFonts w:ascii="Tahoma" w:hAnsi="Tahoma" w:cs="Tahoma"/>
          <w:sz w:val="20"/>
        </w:rPr>
        <w:t xml:space="preserve">, </w:t>
      </w:r>
      <w:r w:rsidRPr="00ED168D">
        <w:rPr>
          <w:rFonts w:ascii="Tahoma" w:hAnsi="Tahoma" w:cs="Tahoma"/>
          <w:b/>
          <w:sz w:val="20"/>
        </w:rPr>
        <w:t>Część II</w:t>
      </w:r>
      <w:r w:rsidR="00A75D9F">
        <w:rPr>
          <w:rFonts w:ascii="Tahoma" w:hAnsi="Tahoma" w:cs="Tahoma"/>
          <w:bCs/>
          <w:sz w:val="20"/>
        </w:rPr>
        <w:t>,</w:t>
      </w:r>
      <w:r w:rsidR="00A75D9F" w:rsidRPr="00A75D9F">
        <w:rPr>
          <w:rFonts w:ascii="Tahoma" w:hAnsi="Tahoma" w:cs="Tahoma"/>
          <w:bCs/>
          <w:sz w:val="20"/>
        </w:rPr>
        <w:t xml:space="preserve"> </w:t>
      </w:r>
      <w:r w:rsidR="00A75D9F" w:rsidRPr="00A754B6">
        <w:rPr>
          <w:rFonts w:ascii="Tahoma" w:hAnsi="Tahoma" w:cs="Tahoma"/>
          <w:bCs/>
          <w:sz w:val="20"/>
        </w:rPr>
        <w:t xml:space="preserve">której przedmiotem </w:t>
      </w:r>
      <w:r w:rsidR="00A75D9F" w:rsidRPr="00ED168D">
        <w:rPr>
          <w:rFonts w:ascii="Tahoma" w:hAnsi="Tahoma" w:cs="Tahoma"/>
          <w:sz w:val="20"/>
        </w:rPr>
        <w:t>jest</w:t>
      </w:r>
      <w:r w:rsidRPr="00ED168D">
        <w:rPr>
          <w:rStyle w:val="normaltextrun"/>
          <w:rFonts w:ascii="Tahoma" w:hAnsi="Tahoma" w:cs="Tahoma"/>
          <w:color w:val="000000"/>
          <w:sz w:val="20"/>
          <w:shd w:val="clear" w:color="auto" w:fill="FFFFFF"/>
        </w:rPr>
        <w:t xml:space="preserve"> kompleksowa usługa organizacji i przeprowadzenia w języku angielskim na potrzeby uczestników Projektu </w:t>
      </w:r>
      <w:r w:rsidRPr="00ED168D">
        <w:rPr>
          <w:rStyle w:val="normaltextrun"/>
          <w:rFonts w:ascii="Tahoma" w:hAnsi="Tahoma" w:cs="Tahoma"/>
          <w:i/>
          <w:color w:val="000000"/>
          <w:sz w:val="20"/>
          <w:shd w:val="clear" w:color="auto" w:fill="FFFFFF"/>
        </w:rPr>
        <w:t xml:space="preserve">„Międzynarodowe szkoły letnie Politechniki Warszawskiej” </w:t>
      </w:r>
      <w:r w:rsidRPr="00A75D9F">
        <w:rPr>
          <w:rStyle w:val="normaltextrun"/>
          <w:rFonts w:ascii="Tahoma" w:hAnsi="Tahoma" w:cs="Tahoma"/>
          <w:b/>
          <w:bCs/>
          <w:color w:val="000000"/>
          <w:sz w:val="20"/>
          <w:shd w:val="clear" w:color="auto" w:fill="FFFFFF"/>
        </w:rPr>
        <w:t>minimum jednej,</w:t>
      </w:r>
      <w:r w:rsidRPr="00A75D9F">
        <w:rPr>
          <w:rStyle w:val="normaltextrun"/>
          <w:rFonts w:ascii="Tahoma" w:hAnsi="Tahoma" w:cs="Tahoma"/>
          <w:b/>
          <w:bCs/>
          <w:i/>
          <w:color w:val="000000"/>
          <w:sz w:val="20"/>
          <w:shd w:val="clear" w:color="auto" w:fill="FFFFFF"/>
        </w:rPr>
        <w:t xml:space="preserve"> </w:t>
      </w:r>
      <w:r w:rsidRPr="00A75D9F">
        <w:rPr>
          <w:rStyle w:val="normaltextrun"/>
          <w:rFonts w:ascii="Tahoma" w:hAnsi="Tahoma" w:cs="Tahoma"/>
          <w:b/>
          <w:bCs/>
          <w:color w:val="000000"/>
          <w:sz w:val="20"/>
          <w:shd w:val="clear" w:color="auto" w:fill="FFFFFF"/>
        </w:rPr>
        <w:t>maksymalnie trzech wycieczek turystycznych po Warszawie</w:t>
      </w:r>
      <w:r w:rsidRPr="00ED168D">
        <w:rPr>
          <w:rStyle w:val="normaltextrun"/>
          <w:rFonts w:ascii="Tahoma" w:hAnsi="Tahoma" w:cs="Tahoma"/>
          <w:color w:val="000000"/>
          <w:sz w:val="20"/>
          <w:shd w:val="clear" w:color="auto" w:fill="FFFFFF"/>
        </w:rPr>
        <w:t xml:space="preserve"> obejmujących </w:t>
      </w:r>
      <w:r w:rsidRPr="00A75D9F">
        <w:rPr>
          <w:rStyle w:val="normaltextrun"/>
          <w:rFonts w:ascii="Tahoma" w:hAnsi="Tahoma" w:cs="Tahoma"/>
          <w:b/>
          <w:bCs/>
          <w:color w:val="000000"/>
          <w:sz w:val="20"/>
          <w:shd w:val="clear" w:color="auto" w:fill="FFFFFF"/>
        </w:rPr>
        <w:t>transport uczestników retro pojazdem</w:t>
      </w:r>
      <w:r w:rsidRPr="00ED168D">
        <w:rPr>
          <w:rStyle w:val="normaltextrun"/>
          <w:rFonts w:ascii="Tahoma" w:hAnsi="Tahoma" w:cs="Tahoma"/>
          <w:color w:val="000000"/>
          <w:sz w:val="20"/>
          <w:shd w:val="clear" w:color="auto" w:fill="FFFFFF"/>
        </w:rPr>
        <w:t xml:space="preserve"> oraz zwiedzanie najważniejszych atrakcji turystycznych Warszawy pod opieką wykwalifikowanego przewodnika turystycznego</w:t>
      </w:r>
      <w:r w:rsidR="00B66AB8">
        <w:rPr>
          <w:rStyle w:val="normaltextrun"/>
          <w:rFonts w:ascii="Tahoma" w:hAnsi="Tahoma" w:cs="Tahoma"/>
          <w:color w:val="000000"/>
          <w:sz w:val="20"/>
          <w:shd w:val="clear" w:color="auto" w:fill="FFFFFF"/>
        </w:rPr>
        <w:t>,</w:t>
      </w:r>
    </w:p>
    <w:p w14:paraId="11020FDB" w14:textId="0DA92E5B" w:rsidR="00A754B6" w:rsidRPr="00A754B6" w:rsidRDefault="00A754B6" w:rsidP="00A754B6">
      <w:pPr>
        <w:jc w:val="center"/>
        <w:rPr>
          <w:rFonts w:ascii="Tahoma" w:hAnsi="Tahoma" w:cs="Tahoma"/>
          <w:b/>
          <w:bCs/>
          <w:sz w:val="20"/>
        </w:rPr>
      </w:pPr>
      <w:r w:rsidRPr="005C5393">
        <w:rPr>
          <w:rFonts w:ascii="Tahoma" w:hAnsi="Tahoma" w:cs="Tahoma"/>
          <w:b/>
          <w:bCs/>
          <w:sz w:val="20"/>
          <w:lang w:eastAsia="ar-SA"/>
        </w:rPr>
        <w:t>wykazuję następujące należycie zrealizowane usług</w:t>
      </w:r>
      <w:r>
        <w:rPr>
          <w:rFonts w:ascii="Tahoma" w:hAnsi="Tahoma" w:cs="Tahoma"/>
          <w:sz w:val="20"/>
          <w:lang w:eastAsia="ar-SA"/>
        </w:rPr>
        <w:t>i</w:t>
      </w:r>
      <w:r w:rsidRPr="00001E99">
        <w:rPr>
          <w:rFonts w:ascii="Tahoma" w:hAnsi="Tahoma" w:cs="Tahoma"/>
          <w:sz w:val="20"/>
          <w:lang w:eastAsia="ar-SA"/>
        </w:rPr>
        <w:t>:</w:t>
      </w:r>
    </w:p>
    <w:p w14:paraId="17270B38" w14:textId="77777777" w:rsidR="00A754B6" w:rsidRPr="005C5393" w:rsidRDefault="00A754B6" w:rsidP="00A754B6">
      <w:pPr>
        <w:jc w:val="center"/>
        <w:rPr>
          <w:rFonts w:ascii="Tahoma" w:hAnsi="Tahoma" w:cs="Tahoma"/>
          <w:sz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5"/>
        <w:gridCol w:w="4231"/>
        <w:gridCol w:w="2618"/>
        <w:gridCol w:w="2019"/>
        <w:gridCol w:w="2019"/>
        <w:gridCol w:w="2944"/>
      </w:tblGrid>
      <w:tr w:rsidR="00A75D9F" w:rsidRPr="00372233" w14:paraId="36D818E0" w14:textId="77777777" w:rsidTr="000202E1">
        <w:trPr>
          <w:cantSplit/>
          <w:trHeight w:val="897"/>
          <w:tblHeader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E621D5" w14:textId="77777777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t>Lp.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ACD4F3" w14:textId="14FF31D6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t>Przedmiot usługi</w:t>
            </w:r>
            <w:r>
              <w:rPr>
                <w:rFonts w:ascii="Tahoma" w:hAnsi="Tahoma" w:cs="Tahoma"/>
                <w:b/>
                <w:sz w:val="20"/>
                <w:lang w:eastAsia="ar-SA"/>
              </w:rPr>
              <w:t>, w tym obszar tematyczny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724FAF" w14:textId="77777777" w:rsidR="00A75D9F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Okres</w:t>
            </w:r>
          </w:p>
          <w:p w14:paraId="3367CB82" w14:textId="77777777" w:rsidR="00A75D9F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świadczenia usługi</w:t>
            </w:r>
          </w:p>
          <w:p w14:paraId="2FF71963" w14:textId="74732EDA" w:rsidR="00A75D9F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sz w:val="20"/>
                <w:lang w:eastAsia="ar-SA"/>
              </w:rPr>
            </w:pPr>
            <w:r w:rsidRPr="0029240E">
              <w:rPr>
                <w:rFonts w:ascii="Tahoma" w:hAnsi="Tahoma" w:cs="Tahoma"/>
                <w:sz w:val="20"/>
                <w:lang w:eastAsia="ar-SA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lang w:eastAsia="ar-SA"/>
              </w:rPr>
              <w:t>dd.</w:t>
            </w:r>
            <w:r w:rsidRPr="0029240E">
              <w:rPr>
                <w:rFonts w:ascii="Tahoma" w:hAnsi="Tahoma" w:cs="Tahoma"/>
                <w:sz w:val="20"/>
                <w:lang w:eastAsia="ar-SA"/>
              </w:rPr>
              <w:t>mm.rrrr</w:t>
            </w:r>
            <w:proofErr w:type="spellEnd"/>
            <w:r>
              <w:rPr>
                <w:rFonts w:ascii="Tahoma" w:hAnsi="Tahoma" w:cs="Tahoma"/>
                <w:sz w:val="20"/>
                <w:lang w:eastAsia="ar-SA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lang w:eastAsia="ar-SA"/>
              </w:rPr>
              <w:t>dd.mm.rrrr</w:t>
            </w:r>
            <w:proofErr w:type="spellEnd"/>
            <w:r w:rsidRPr="0029240E">
              <w:rPr>
                <w:rFonts w:ascii="Tahoma" w:hAnsi="Tahoma" w:cs="Tahoma"/>
                <w:sz w:val="20"/>
                <w:lang w:eastAsia="ar-SA"/>
              </w:rPr>
              <w:t>)</w:t>
            </w:r>
          </w:p>
          <w:p w14:paraId="4F0B17E6" w14:textId="4BD1022E" w:rsidR="00A75D9F" w:rsidRPr="0029240E" w:rsidRDefault="00A75D9F" w:rsidP="00A75D9F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sz w:val="20"/>
                <w:lang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(ostatnie 5 lat)</w:t>
            </w:r>
          </w:p>
          <w:p w14:paraId="3595B8AB" w14:textId="77777777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DA3975" w14:textId="77777777" w:rsidR="00A75D9F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Liczba uczestników w grupie</w:t>
            </w:r>
          </w:p>
          <w:p w14:paraId="0DDB2655" w14:textId="77777777" w:rsidR="00A75D9F" w:rsidRPr="00A754B6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eastAsia="ar-SA"/>
              </w:rPr>
            </w:pPr>
            <w:r>
              <w:rPr>
                <w:rFonts w:ascii="Tahoma" w:hAnsi="Tahoma" w:cs="Tahoma"/>
                <w:bCs/>
                <w:sz w:val="20"/>
                <w:lang w:eastAsia="ar-SA"/>
              </w:rPr>
              <w:t>(min. 10)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99768A" w14:textId="77777777" w:rsidR="00A75D9F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Podmiot, na rzecz którego usługa została zrealizowana</w:t>
            </w:r>
          </w:p>
          <w:p w14:paraId="2B5A42C7" w14:textId="33FD1F03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(</w:t>
            </w:r>
            <w:r w:rsidRPr="00372233">
              <w:rPr>
                <w:rFonts w:ascii="Tahoma" w:hAnsi="Tahoma" w:cs="Tahoma"/>
                <w:sz w:val="20"/>
                <w:lang w:eastAsia="ar-SA"/>
              </w:rPr>
              <w:t>nazwa, adres siedziby)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0931A" w14:textId="682C7ACA" w:rsidR="00A75D9F" w:rsidRPr="00372233" w:rsidRDefault="00A75D9F" w:rsidP="00A75D9F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</w:t>
            </w:r>
            <w:r w:rsidRPr="000D2041">
              <w:rPr>
                <w:rFonts w:ascii="Tahoma" w:hAnsi="Tahoma" w:cs="Tahoma"/>
                <w:b/>
                <w:bCs/>
                <w:sz w:val="20"/>
              </w:rPr>
              <w:t>an</w:t>
            </w:r>
            <w:r>
              <w:rPr>
                <w:rFonts w:ascii="Tahoma" w:hAnsi="Tahoma" w:cs="Tahoma"/>
                <w:b/>
                <w:bCs/>
                <w:sz w:val="20"/>
              </w:rPr>
              <w:t>e</w:t>
            </w:r>
            <w:r w:rsidRPr="000D2041">
              <w:rPr>
                <w:rFonts w:ascii="Tahoma" w:hAnsi="Tahoma" w:cs="Tahoma"/>
                <w:b/>
                <w:bCs/>
                <w:sz w:val="20"/>
              </w:rPr>
              <w:t xml:space="preserve"> kontaktowe</w:t>
            </w:r>
            <w:r w:rsidRPr="002F48AB">
              <w:rPr>
                <w:rFonts w:ascii="Tahoma" w:hAnsi="Tahoma" w:cs="Tahoma"/>
                <w:sz w:val="20"/>
              </w:rPr>
              <w:t xml:space="preserve"> do przedstawiciel</w:t>
            </w:r>
            <w:r>
              <w:rPr>
                <w:rFonts w:ascii="Tahoma" w:hAnsi="Tahoma" w:cs="Tahoma"/>
                <w:sz w:val="20"/>
              </w:rPr>
              <w:t>a</w:t>
            </w:r>
            <w:r w:rsidRPr="002F48A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podmiotu odbiorcy usługi (mail, telefon)</w:t>
            </w:r>
          </w:p>
        </w:tc>
      </w:tr>
      <w:tr w:rsidR="00A75D9F" w:rsidRPr="00297472" w14:paraId="6B6C8EBC" w14:textId="77777777" w:rsidTr="000202E1">
        <w:trPr>
          <w:cantSplit/>
          <w:trHeight w:val="510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F0758" w14:textId="7C67213B" w:rsidR="00A75D9F" w:rsidRPr="00A75D9F" w:rsidRDefault="00A75D9F" w:rsidP="00A75D9F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before="0" w:line="276" w:lineRule="auto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DEEBA" w14:textId="1D2796B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C5840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3A55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B9BB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5FA9F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A75D9F" w:rsidRPr="00297472" w14:paraId="39523581" w14:textId="77777777" w:rsidTr="000202E1">
        <w:trPr>
          <w:cantSplit/>
          <w:trHeight w:val="510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CAE7E" w14:textId="6B06E276" w:rsidR="00A75D9F" w:rsidRPr="00297472" w:rsidRDefault="00A75D9F" w:rsidP="00A75D9F">
            <w:pPr>
              <w:suppressAutoHyphens/>
              <w:snapToGrid w:val="0"/>
              <w:spacing w:before="0" w:line="276" w:lineRule="auto"/>
              <w:contextualSpacing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15291" w14:textId="12CDB842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961F6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10AD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CB5C7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69A18" w14:textId="77777777" w:rsidR="00A75D9F" w:rsidRPr="00297472" w:rsidRDefault="00A75D9F" w:rsidP="00A75D9F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</w:tbl>
    <w:p w14:paraId="21DB64D7" w14:textId="77777777" w:rsidR="00A754B6" w:rsidRDefault="00A754B6" w:rsidP="00A754B6">
      <w:pPr>
        <w:tabs>
          <w:tab w:val="left" w:pos="6759"/>
        </w:tabs>
        <w:suppressAutoHyphens/>
        <w:spacing w:line="240" w:lineRule="auto"/>
        <w:jc w:val="left"/>
        <w:rPr>
          <w:rFonts w:ascii="Tahoma" w:hAnsi="Tahoma" w:cs="Tahoma"/>
          <w:sz w:val="20"/>
          <w:lang w:eastAsia="ar-SA"/>
        </w:rPr>
      </w:pPr>
    </w:p>
    <w:tbl>
      <w:tblPr>
        <w:tblpPr w:leftFromText="141" w:rightFromText="141" w:bottomFromText="160" w:vertAnchor="text" w:horzAnchor="margin" w:tblpY="376"/>
        <w:tblW w:w="5000" w:type="pct"/>
        <w:tblLook w:val="00A0" w:firstRow="1" w:lastRow="0" w:firstColumn="1" w:lastColumn="0" w:noHBand="0" w:noVBand="0"/>
      </w:tblPr>
      <w:tblGrid>
        <w:gridCol w:w="14286"/>
      </w:tblGrid>
      <w:tr w:rsidR="00A754B6" w:rsidRPr="00001E99" w14:paraId="52012B0E" w14:textId="77777777" w:rsidTr="000202E1">
        <w:trPr>
          <w:cantSplit/>
          <w:trHeight w:val="132"/>
        </w:trPr>
        <w:tc>
          <w:tcPr>
            <w:tcW w:w="5000" w:type="pct"/>
            <w:vAlign w:val="center"/>
            <w:hideMark/>
          </w:tcPr>
          <w:p w14:paraId="78B850D0" w14:textId="77777777" w:rsidR="00A754B6" w:rsidRPr="00001E99" w:rsidRDefault="00A754B6" w:rsidP="000202E1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001E99">
              <w:rPr>
                <w:rFonts w:ascii="Tahoma" w:hAnsi="Tahoma" w:cs="Tahoma"/>
                <w:b/>
                <w:sz w:val="20"/>
                <w:lang w:eastAsia="ar-SA"/>
              </w:rPr>
              <w:lastRenderedPageBreak/>
              <w:br w:type="page"/>
              <w:t>W imieniu Wykonawcy</w:t>
            </w:r>
          </w:p>
        </w:tc>
      </w:tr>
    </w:tbl>
    <w:p w14:paraId="11DD9CB8" w14:textId="77777777" w:rsidR="00A754B6" w:rsidRPr="00BC01B0" w:rsidRDefault="00A754B6" w:rsidP="00A754B6"/>
    <w:p w14:paraId="7DD1F025" w14:textId="77777777" w:rsidR="00A754B6" w:rsidRPr="00A754B6" w:rsidRDefault="00A754B6" w:rsidP="00A754B6"/>
    <w:p w14:paraId="3B3DCD1C" w14:textId="77777777" w:rsidR="0037057D" w:rsidRPr="00A754B6" w:rsidRDefault="0037057D" w:rsidP="00A754B6"/>
    <w:sectPr w:rsidR="0037057D" w:rsidRPr="00A754B6" w:rsidSect="009F585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FEBB" w14:textId="77777777" w:rsidR="00A754B6" w:rsidRDefault="00A754B6">
      <w:r>
        <w:separator/>
      </w:r>
    </w:p>
  </w:endnote>
  <w:endnote w:type="continuationSeparator" w:id="0">
    <w:p w14:paraId="17B4B69F" w14:textId="77777777" w:rsidR="00A754B6" w:rsidRDefault="00A7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D0E1" w14:textId="77777777" w:rsidR="00F81D85" w:rsidRDefault="004A155A" w:rsidP="004A155A">
    <w:pPr>
      <w:pStyle w:val="Stopka"/>
      <w:jc w:val="right"/>
      <w:rPr>
        <w:noProof/>
        <w:sz w:val="18"/>
        <w:szCs w:val="18"/>
      </w:rPr>
    </w:pPr>
    <w:r w:rsidRPr="004A155A">
      <w:rPr>
        <w:b/>
        <w:bCs/>
        <w:sz w:val="22"/>
        <w:szCs w:val="22"/>
      </w:rPr>
      <w:fldChar w:fldCharType="begin"/>
    </w:r>
    <w:r w:rsidRPr="004A155A">
      <w:rPr>
        <w:b/>
        <w:bCs/>
        <w:sz w:val="22"/>
        <w:szCs w:val="22"/>
      </w:rPr>
      <w:instrText xml:space="preserve"> PAGE  \* MERGEFORMAT </w:instrText>
    </w:r>
    <w:r w:rsidRPr="004A155A"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1</w:t>
    </w:r>
    <w:r w:rsidRPr="004A155A">
      <w:rPr>
        <w:b/>
        <w:bCs/>
        <w:sz w:val="22"/>
        <w:szCs w:val="22"/>
      </w:rPr>
      <w:fldChar w:fldCharType="end"/>
    </w:r>
    <w:r w:rsidRPr="004A155A">
      <w:rPr>
        <w:sz w:val="18"/>
        <w:szCs w:val="18"/>
      </w:rPr>
      <w:t>/</w:t>
    </w:r>
    <w:r w:rsidRPr="004A155A">
      <w:rPr>
        <w:sz w:val="18"/>
        <w:szCs w:val="18"/>
      </w:rPr>
      <w:fldChar w:fldCharType="begin"/>
    </w:r>
    <w:r w:rsidRPr="004A155A">
      <w:rPr>
        <w:sz w:val="18"/>
        <w:szCs w:val="18"/>
      </w:rPr>
      <w:instrText xml:space="preserve"> NUMPAGES  \* MERGEFORMAT </w:instrText>
    </w:r>
    <w:r w:rsidRPr="004A155A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4A155A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F1D0" w14:textId="77777777" w:rsidR="005F1484" w:rsidRPr="004A155A" w:rsidRDefault="009B7C7B" w:rsidP="009B7C7B">
    <w:pPr>
      <w:pStyle w:val="Stopka"/>
      <w:jc w:val="right"/>
      <w:rPr>
        <w:sz w:val="22"/>
        <w:szCs w:val="22"/>
      </w:rPr>
    </w:pPr>
    <w:r w:rsidRPr="004A155A">
      <w:rPr>
        <w:rFonts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6ADC8AB" wp14:editId="13F80FE8">
              <wp:simplePos x="0" y="0"/>
              <wp:positionH relativeFrom="column">
                <wp:posOffset>-639868</wp:posOffset>
              </wp:positionH>
              <wp:positionV relativeFrom="paragraph">
                <wp:posOffset>-201930</wp:posOffset>
              </wp:positionV>
              <wp:extent cx="4284134" cy="1404620"/>
              <wp:effectExtent l="0" t="0" r="0" b="25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13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6EB35" w14:textId="77777777" w:rsidR="007363C7" w:rsidRPr="003948AC" w:rsidRDefault="007363C7" w:rsidP="007363C7">
                          <w:pPr>
                            <w:rPr>
                              <w:color w:val="01416A" w:themeColor="text2"/>
                              <w:sz w:val="18"/>
                              <w:szCs w:val="18"/>
                            </w:rPr>
                          </w:pPr>
                          <w:r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>ul. Rektorska 4</w:t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  <w:t>tel. +48 22 234 2000</w:t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="003948AC" w:rsidRPr="003948AC">
                              <w:rPr>
                                <w:rStyle w:val="Hipercze"/>
                                <w:color w:val="01416A" w:themeColor="text2"/>
                                <w:sz w:val="18"/>
                                <w:szCs w:val="18"/>
                              </w:rPr>
                              <w:t>cpr@pw.edu.pl</w:t>
                            </w:r>
                          </w:hyperlink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br/>
                          </w:r>
                          <w:r w:rsidR="00AC2F70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>00-614 Warszawa</w:t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  <w:t>tel. +48 22 234 2000</w:t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r w:rsidR="003948AC" w:rsidRPr="003948AC">
                            <w:rPr>
                              <w:color w:val="01416A" w:themeColor="text2"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3948AC" w:rsidRPr="003948AC">
                              <w:rPr>
                                <w:rStyle w:val="Hipercze"/>
                                <w:color w:val="01416A" w:themeColor="text2"/>
                                <w:sz w:val="18"/>
                                <w:szCs w:val="18"/>
                              </w:rPr>
                              <w:t>www.cpr.pw.edu.pl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ADC8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0.4pt;margin-top:-15.9pt;width:337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" stroked="f">
              <v:textbox style="mso-fit-shape-to-text:t">
                <w:txbxContent>
                  <w:p w14:paraId="2E86EB35" w14:textId="77777777" w:rsidR="007363C7" w:rsidRPr="003948AC" w:rsidRDefault="007363C7" w:rsidP="007363C7">
                    <w:pPr>
                      <w:rPr>
                        <w:color w:val="01416A" w:themeColor="text2"/>
                        <w:sz w:val="18"/>
                        <w:szCs w:val="18"/>
                      </w:rPr>
                    </w:pPr>
                    <w:r w:rsidRPr="003948AC">
                      <w:rPr>
                        <w:color w:val="01416A" w:themeColor="text2"/>
                        <w:sz w:val="18"/>
                        <w:szCs w:val="18"/>
                      </w:rPr>
                      <w:t>ul. Rektorska 4</w:t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  <w:t>tel. +48 22 234 2000</w:t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hyperlink r:id="rId3" w:history="1">
                      <w:r w:rsidR="003948AC" w:rsidRPr="003948AC">
                        <w:rPr>
                          <w:rStyle w:val="Hipercze"/>
                          <w:color w:val="01416A" w:themeColor="text2"/>
                          <w:sz w:val="18"/>
                          <w:szCs w:val="18"/>
                        </w:rPr>
                        <w:t>cpr@pw.edu.pl</w:t>
                      </w:r>
                    </w:hyperlink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br/>
                    </w:r>
                    <w:r w:rsidR="00AC2F70" w:rsidRPr="003948AC">
                      <w:rPr>
                        <w:color w:val="01416A" w:themeColor="text2"/>
                        <w:sz w:val="18"/>
                        <w:szCs w:val="18"/>
                      </w:rPr>
                      <w:t>00-614 Warszawa</w:t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  <w:t>tel. +48 22 234 2000</w:t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r w:rsidR="003948AC" w:rsidRPr="003948AC">
                      <w:rPr>
                        <w:color w:val="01416A" w:themeColor="text2"/>
                        <w:sz w:val="18"/>
                        <w:szCs w:val="18"/>
                      </w:rPr>
                      <w:tab/>
                    </w:r>
                    <w:hyperlink r:id="rId4" w:history="1">
                      <w:r w:rsidR="003948AC" w:rsidRPr="003948AC">
                        <w:rPr>
                          <w:rStyle w:val="Hipercze"/>
                          <w:color w:val="01416A" w:themeColor="text2"/>
                          <w:sz w:val="18"/>
                          <w:szCs w:val="18"/>
                        </w:rPr>
                        <w:t>www.cpr.pw.edu.pl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A155A">
      <w:rPr>
        <w:b/>
        <w:bCs/>
        <w:sz w:val="22"/>
        <w:szCs w:val="22"/>
      </w:rPr>
      <w:fldChar w:fldCharType="begin"/>
    </w:r>
    <w:r w:rsidRPr="004A155A">
      <w:rPr>
        <w:b/>
        <w:bCs/>
        <w:sz w:val="22"/>
        <w:szCs w:val="22"/>
      </w:rPr>
      <w:instrText xml:space="preserve"> PAGE  \* MERGEFORMAT </w:instrText>
    </w:r>
    <w:r w:rsidRPr="004A155A">
      <w:rPr>
        <w:b/>
        <w:bCs/>
        <w:sz w:val="22"/>
        <w:szCs w:val="22"/>
      </w:rPr>
      <w:fldChar w:fldCharType="separate"/>
    </w:r>
    <w:r w:rsidRPr="004A155A">
      <w:rPr>
        <w:b/>
        <w:bCs/>
        <w:sz w:val="22"/>
        <w:szCs w:val="22"/>
      </w:rPr>
      <w:t>2</w:t>
    </w:r>
    <w:r w:rsidRPr="004A155A">
      <w:rPr>
        <w:b/>
        <w:bCs/>
        <w:sz w:val="22"/>
        <w:szCs w:val="22"/>
      </w:rPr>
      <w:fldChar w:fldCharType="end"/>
    </w:r>
    <w:r w:rsidRPr="004A155A">
      <w:rPr>
        <w:sz w:val="18"/>
        <w:szCs w:val="18"/>
      </w:rPr>
      <w:t>/</w:t>
    </w:r>
    <w:r w:rsidRPr="004A155A">
      <w:rPr>
        <w:sz w:val="18"/>
        <w:szCs w:val="18"/>
      </w:rPr>
      <w:fldChar w:fldCharType="begin"/>
    </w:r>
    <w:r w:rsidRPr="004A155A">
      <w:rPr>
        <w:sz w:val="18"/>
        <w:szCs w:val="18"/>
      </w:rPr>
      <w:instrText xml:space="preserve"> NUMPAGES  \* MERGEFORMAT </w:instrText>
    </w:r>
    <w:r w:rsidRPr="004A155A">
      <w:rPr>
        <w:sz w:val="18"/>
        <w:szCs w:val="18"/>
      </w:rPr>
      <w:fldChar w:fldCharType="separate"/>
    </w:r>
    <w:r w:rsidRPr="004A155A">
      <w:rPr>
        <w:sz w:val="18"/>
        <w:szCs w:val="18"/>
      </w:rPr>
      <w:t>2</w:t>
    </w:r>
    <w:r w:rsidRPr="004A155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8589" w14:textId="77777777" w:rsidR="00A754B6" w:rsidRDefault="00A754B6">
      <w:r>
        <w:separator/>
      </w:r>
    </w:p>
  </w:footnote>
  <w:footnote w:type="continuationSeparator" w:id="0">
    <w:p w14:paraId="1C9C1877" w14:textId="77777777" w:rsidR="00A754B6" w:rsidRDefault="00A7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1E9F" w14:textId="77777777" w:rsidR="009F5853" w:rsidRDefault="009F5853" w:rsidP="009F5853">
    <w:pPr>
      <w:pStyle w:val="Nagwek"/>
      <w:ind w:left="-851"/>
      <w:jc w:val="center"/>
    </w:pPr>
    <w:r>
      <w:rPr>
        <w:noProof/>
      </w:rPr>
      <w:drawing>
        <wp:inline distT="0" distB="0" distL="0" distR="0" wp14:anchorId="651F1399" wp14:editId="743FB3BE">
          <wp:extent cx="6480000" cy="493510"/>
          <wp:effectExtent l="0" t="0" r="0" b="1905"/>
          <wp:docPr id="455214816" name="Obraz 4552148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37842" w14:textId="77777777" w:rsidR="009F5853" w:rsidRDefault="009F5853" w:rsidP="009F5853">
    <w:pPr>
      <w:pStyle w:val="Nagwek"/>
      <w:ind w:left="-851"/>
      <w:jc w:val="center"/>
    </w:pPr>
    <w:r w:rsidRPr="007C16DE">
      <w:t xml:space="preserve">Przedmiot zamówienia jest współfinansowany przez Unię Europejską ze środków Europejskiego Funduszu Społecznego </w:t>
    </w:r>
    <w:r>
      <w:br/>
    </w:r>
    <w:r w:rsidRPr="007C16DE">
      <w:t>w ramach Programu Operacyjnego Wiedza Edukacja, Oś priorytetowa III Szkolnictwo Wyższe dla gospodarki i rozwoju</w:t>
    </w:r>
    <w:r>
      <w:t>.</w:t>
    </w:r>
  </w:p>
  <w:p w14:paraId="74191BD1" w14:textId="77777777" w:rsidR="009F5853" w:rsidRDefault="009F5853" w:rsidP="009F5853">
    <w:pPr>
      <w:pStyle w:val="Nagwek"/>
      <w:ind w:left="1134"/>
    </w:pPr>
    <w:r w:rsidRPr="008E5513">
      <w:rPr>
        <w:noProof/>
        <w:sz w:val="13"/>
        <w:szCs w:val="16"/>
      </w:rPr>
      <w:drawing>
        <wp:anchor distT="0" distB="0" distL="114300" distR="114300" simplePos="0" relativeHeight="251674624" behindDoc="0" locked="0" layoutInCell="1" allowOverlap="1" wp14:anchorId="4ADF64BA" wp14:editId="77281234">
          <wp:simplePos x="0" y="0"/>
          <wp:positionH relativeFrom="column">
            <wp:posOffset>-532765</wp:posOffset>
          </wp:positionH>
          <wp:positionV relativeFrom="margin">
            <wp:posOffset>-1105535</wp:posOffset>
          </wp:positionV>
          <wp:extent cx="971640" cy="971640"/>
          <wp:effectExtent l="0" t="0" r="0" b="0"/>
          <wp:wrapNone/>
          <wp:docPr id="940103056" name="Obraz 940103056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40" cy="9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4D28B3" w14:textId="77777777" w:rsidR="009F5853" w:rsidRPr="002B1E0C" w:rsidRDefault="009F5853" w:rsidP="009F5853">
    <w:pPr>
      <w:pStyle w:val="Nagwek"/>
      <w:ind w:left="1134"/>
      <w:jc w:val="left"/>
      <w:rPr>
        <w:rFonts w:ascii="Source Sans Pro Semibold" w:hAnsi="Source Sans Pro Semibold"/>
        <w:color w:val="262626" w:themeColor="text1" w:themeTint="D9"/>
        <w:sz w:val="22"/>
        <w:szCs w:val="28"/>
      </w:rPr>
    </w:pP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t>Politechnika Warszawska</w:t>
    </w: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br/>
    </w:r>
    <w:r w:rsidRPr="002B1E0C">
      <w:rPr>
        <w:rFonts w:ascii="Source Sans Pro Semibold" w:hAnsi="Source Sans Pro Semibold"/>
        <w:color w:val="262626" w:themeColor="text1" w:themeTint="D9"/>
        <w:sz w:val="24"/>
        <w:szCs w:val="32"/>
      </w:rPr>
      <w:t>Centrum Projektów Rozwojowych</w:t>
    </w:r>
  </w:p>
  <w:p w14:paraId="415AEA5C" w14:textId="77777777" w:rsidR="009F5853" w:rsidRDefault="009F58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694C" w14:textId="77777777" w:rsidR="00951749" w:rsidRDefault="007C16DE" w:rsidP="00A754B6">
    <w:pPr>
      <w:pStyle w:val="Nagwek"/>
      <w:ind w:left="-851"/>
      <w:jc w:val="center"/>
    </w:pPr>
    <w:r>
      <w:rPr>
        <w:noProof/>
      </w:rPr>
      <w:drawing>
        <wp:inline distT="0" distB="0" distL="0" distR="0" wp14:anchorId="50837396" wp14:editId="5DF62BBD">
          <wp:extent cx="6480000" cy="493510"/>
          <wp:effectExtent l="0" t="0" r="0" b="1905"/>
          <wp:docPr id="3897763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D65E7" w14:textId="77777777" w:rsidR="007D5CDF" w:rsidRDefault="007C16DE" w:rsidP="007D5CDF">
    <w:pPr>
      <w:pStyle w:val="Nagwek"/>
      <w:ind w:left="-851"/>
      <w:jc w:val="center"/>
    </w:pPr>
    <w:r w:rsidRPr="007C16DE">
      <w:t xml:space="preserve">Przedmiot zamówienia jest współfinansowany przez Unię Europejską ze środków Europejskiego Funduszu Społecznego </w:t>
    </w:r>
    <w:r>
      <w:br/>
    </w:r>
    <w:r w:rsidRPr="007C16DE">
      <w:t>w ramach Programu Operacyjnego Wiedza Edukacja, Oś priorytetowa III Szkolnictwo Wyższe dla gospodarki i rozwoju</w:t>
    </w:r>
    <w:r>
      <w:t>.</w:t>
    </w:r>
  </w:p>
  <w:p w14:paraId="2A4A733F" w14:textId="5B6FE030" w:rsidR="00951749" w:rsidRDefault="00951749" w:rsidP="00E40E3F">
    <w:pPr>
      <w:pStyle w:val="Nagwek"/>
      <w:ind w:left="1134"/>
    </w:pPr>
    <w:r w:rsidRPr="008E5513">
      <w:rPr>
        <w:noProof/>
        <w:sz w:val="13"/>
        <w:szCs w:val="16"/>
      </w:rPr>
      <w:drawing>
        <wp:anchor distT="0" distB="0" distL="114300" distR="114300" simplePos="0" relativeHeight="251672576" behindDoc="0" locked="0" layoutInCell="1" allowOverlap="1" wp14:anchorId="47F8E13A" wp14:editId="31E559AB">
          <wp:simplePos x="0" y="0"/>
          <wp:positionH relativeFrom="column">
            <wp:posOffset>-532765</wp:posOffset>
          </wp:positionH>
          <wp:positionV relativeFrom="margin">
            <wp:posOffset>-1105535</wp:posOffset>
          </wp:positionV>
          <wp:extent cx="971640" cy="971640"/>
          <wp:effectExtent l="0" t="0" r="0" b="0"/>
          <wp:wrapNone/>
          <wp:docPr id="925615258" name="Obraz 925615258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40" cy="9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33FD46" w14:textId="77777777" w:rsidR="00E40E3F" w:rsidRPr="002B1E0C" w:rsidRDefault="00E40E3F" w:rsidP="00E40E3F">
    <w:pPr>
      <w:pStyle w:val="Nagwek"/>
      <w:ind w:left="1134"/>
      <w:jc w:val="left"/>
      <w:rPr>
        <w:rFonts w:ascii="Source Sans Pro Semibold" w:hAnsi="Source Sans Pro Semibold"/>
        <w:color w:val="262626" w:themeColor="text1" w:themeTint="D9"/>
        <w:sz w:val="22"/>
        <w:szCs w:val="28"/>
      </w:rPr>
    </w:pP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t>Politechnika Warszawska</w:t>
    </w:r>
    <w:r w:rsidRPr="002B1E0C">
      <w:rPr>
        <w:rFonts w:ascii="Source Sans Pro Semibold" w:hAnsi="Source Sans Pro Semibold"/>
        <w:color w:val="262626" w:themeColor="text1" w:themeTint="D9"/>
        <w:sz w:val="32"/>
        <w:szCs w:val="40"/>
      </w:rPr>
      <w:br/>
    </w:r>
    <w:r w:rsidRPr="002B1E0C">
      <w:rPr>
        <w:rFonts w:ascii="Source Sans Pro Semibold" w:hAnsi="Source Sans Pro Semibold"/>
        <w:color w:val="262626" w:themeColor="text1" w:themeTint="D9"/>
        <w:sz w:val="24"/>
        <w:szCs w:val="32"/>
      </w:rPr>
      <w:t>Centrum Projektów Rozwojowych</w:t>
    </w:r>
  </w:p>
  <w:p w14:paraId="3688218D" w14:textId="77777777" w:rsidR="00536A26" w:rsidRDefault="00536A26" w:rsidP="00E40E3F">
    <w:pPr>
      <w:pStyle w:val="Nagwek"/>
      <w:ind w:left="1134"/>
    </w:pPr>
  </w:p>
  <w:p w14:paraId="1F7BDDC4" w14:textId="77777777" w:rsidR="00951749" w:rsidRDefault="00951749" w:rsidP="00E40E3F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C03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1C4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0C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F87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226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8D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46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E7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FC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15835"/>
    <w:multiLevelType w:val="multilevel"/>
    <w:tmpl w:val="A03823C2"/>
    <w:numStyleLink w:val="Styl1"/>
  </w:abstractNum>
  <w:abstractNum w:abstractNumId="11" w15:restartNumberingAfterBreak="0">
    <w:nsid w:val="18CF7939"/>
    <w:multiLevelType w:val="multilevel"/>
    <w:tmpl w:val="FEC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A01FA9"/>
    <w:multiLevelType w:val="multilevel"/>
    <w:tmpl w:val="2FC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D2D4280"/>
    <w:multiLevelType w:val="multilevel"/>
    <w:tmpl w:val="A03823C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33771918"/>
    <w:multiLevelType w:val="multilevel"/>
    <w:tmpl w:val="A03823C2"/>
    <w:numStyleLink w:val="Styl1"/>
  </w:abstractNum>
  <w:abstractNum w:abstractNumId="15" w15:restartNumberingAfterBreak="0">
    <w:nsid w:val="444F5764"/>
    <w:multiLevelType w:val="hybridMultilevel"/>
    <w:tmpl w:val="DC62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302B0"/>
    <w:multiLevelType w:val="hybridMultilevel"/>
    <w:tmpl w:val="8620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045E0"/>
    <w:multiLevelType w:val="hybridMultilevel"/>
    <w:tmpl w:val="B88E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9347D"/>
    <w:multiLevelType w:val="hybridMultilevel"/>
    <w:tmpl w:val="A0A2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A350C"/>
    <w:multiLevelType w:val="multilevel"/>
    <w:tmpl w:val="A072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62235D4"/>
    <w:multiLevelType w:val="hybridMultilevel"/>
    <w:tmpl w:val="545E281E"/>
    <w:lvl w:ilvl="0" w:tplc="0F9C439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7090422">
    <w:abstractNumId w:val="8"/>
  </w:num>
  <w:num w:numId="2" w16cid:durableId="2111461734">
    <w:abstractNumId w:val="3"/>
  </w:num>
  <w:num w:numId="3" w16cid:durableId="166289996">
    <w:abstractNumId w:val="2"/>
  </w:num>
  <w:num w:numId="4" w16cid:durableId="2054385877">
    <w:abstractNumId w:val="1"/>
  </w:num>
  <w:num w:numId="5" w16cid:durableId="1712224619">
    <w:abstractNumId w:val="0"/>
  </w:num>
  <w:num w:numId="6" w16cid:durableId="948926054">
    <w:abstractNumId w:val="7"/>
  </w:num>
  <w:num w:numId="7" w16cid:durableId="591161684">
    <w:abstractNumId w:val="6"/>
  </w:num>
  <w:num w:numId="8" w16cid:durableId="1804498829">
    <w:abstractNumId w:val="5"/>
  </w:num>
  <w:num w:numId="9" w16cid:durableId="1579243327">
    <w:abstractNumId w:val="4"/>
  </w:num>
  <w:num w:numId="10" w16cid:durableId="1230118765">
    <w:abstractNumId w:val="9"/>
  </w:num>
  <w:num w:numId="11" w16cid:durableId="108205929">
    <w:abstractNumId w:val="12"/>
  </w:num>
  <w:num w:numId="12" w16cid:durableId="2007588345">
    <w:abstractNumId w:val="19"/>
  </w:num>
  <w:num w:numId="13" w16cid:durableId="201867849">
    <w:abstractNumId w:val="11"/>
  </w:num>
  <w:num w:numId="14" w16cid:durableId="696541515">
    <w:abstractNumId w:val="13"/>
  </w:num>
  <w:num w:numId="15" w16cid:durableId="1820077139">
    <w:abstractNumId w:val="14"/>
  </w:num>
  <w:num w:numId="16" w16cid:durableId="972519195">
    <w:abstractNumId w:val="17"/>
  </w:num>
  <w:num w:numId="17" w16cid:durableId="1420516848">
    <w:abstractNumId w:val="16"/>
  </w:num>
  <w:num w:numId="18" w16cid:durableId="405491466">
    <w:abstractNumId w:val="15"/>
  </w:num>
  <w:num w:numId="19" w16cid:durableId="559445987">
    <w:abstractNumId w:val="10"/>
  </w:num>
  <w:num w:numId="20" w16cid:durableId="1951156115">
    <w:abstractNumId w:val="13"/>
  </w:num>
  <w:num w:numId="21" w16cid:durableId="20669517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83874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B6"/>
    <w:rsid w:val="000011F1"/>
    <w:rsid w:val="0000352D"/>
    <w:rsid w:val="000035FF"/>
    <w:rsid w:val="0000529A"/>
    <w:rsid w:val="000062A8"/>
    <w:rsid w:val="000104D1"/>
    <w:rsid w:val="00010513"/>
    <w:rsid w:val="0001260F"/>
    <w:rsid w:val="00012B28"/>
    <w:rsid w:val="00013E93"/>
    <w:rsid w:val="00014689"/>
    <w:rsid w:val="0001563B"/>
    <w:rsid w:val="00022EF2"/>
    <w:rsid w:val="000242C9"/>
    <w:rsid w:val="00025943"/>
    <w:rsid w:val="0003172B"/>
    <w:rsid w:val="00040B39"/>
    <w:rsid w:val="00042334"/>
    <w:rsid w:val="000446C2"/>
    <w:rsid w:val="0004586E"/>
    <w:rsid w:val="00047CD6"/>
    <w:rsid w:val="0005292F"/>
    <w:rsid w:val="00061E08"/>
    <w:rsid w:val="000621A1"/>
    <w:rsid w:val="00062F67"/>
    <w:rsid w:val="00063F7A"/>
    <w:rsid w:val="00072275"/>
    <w:rsid w:val="00073497"/>
    <w:rsid w:val="000740A1"/>
    <w:rsid w:val="00074634"/>
    <w:rsid w:val="000759A8"/>
    <w:rsid w:val="000776D8"/>
    <w:rsid w:val="000803CF"/>
    <w:rsid w:val="0008182D"/>
    <w:rsid w:val="00083FE3"/>
    <w:rsid w:val="0008501E"/>
    <w:rsid w:val="00092A31"/>
    <w:rsid w:val="00093E75"/>
    <w:rsid w:val="000A2384"/>
    <w:rsid w:val="000A74FC"/>
    <w:rsid w:val="000A7F67"/>
    <w:rsid w:val="000B365B"/>
    <w:rsid w:val="000B4BD7"/>
    <w:rsid w:val="000B7B79"/>
    <w:rsid w:val="000C419A"/>
    <w:rsid w:val="000C4207"/>
    <w:rsid w:val="000C46BB"/>
    <w:rsid w:val="000C4780"/>
    <w:rsid w:val="000D23BE"/>
    <w:rsid w:val="000D293E"/>
    <w:rsid w:val="000D29E7"/>
    <w:rsid w:val="000D458B"/>
    <w:rsid w:val="000D59BA"/>
    <w:rsid w:val="000D6539"/>
    <w:rsid w:val="000D6A70"/>
    <w:rsid w:val="000E0D68"/>
    <w:rsid w:val="000E1100"/>
    <w:rsid w:val="000E5B81"/>
    <w:rsid w:val="000E6B83"/>
    <w:rsid w:val="000F2499"/>
    <w:rsid w:val="000F3D7F"/>
    <w:rsid w:val="000F3DC3"/>
    <w:rsid w:val="000F6DD6"/>
    <w:rsid w:val="000F6E23"/>
    <w:rsid w:val="000F763A"/>
    <w:rsid w:val="001001C2"/>
    <w:rsid w:val="001022DF"/>
    <w:rsid w:val="00103165"/>
    <w:rsid w:val="001124EC"/>
    <w:rsid w:val="001128AD"/>
    <w:rsid w:val="00115767"/>
    <w:rsid w:val="00120459"/>
    <w:rsid w:val="0012197F"/>
    <w:rsid w:val="00122825"/>
    <w:rsid w:val="0012641F"/>
    <w:rsid w:val="0012782C"/>
    <w:rsid w:val="00130FD7"/>
    <w:rsid w:val="00133578"/>
    <w:rsid w:val="001400E2"/>
    <w:rsid w:val="0014072A"/>
    <w:rsid w:val="00141D5A"/>
    <w:rsid w:val="001433A9"/>
    <w:rsid w:val="0014500B"/>
    <w:rsid w:val="001456C2"/>
    <w:rsid w:val="00145FE4"/>
    <w:rsid w:val="001548A1"/>
    <w:rsid w:val="00155303"/>
    <w:rsid w:val="00155B8D"/>
    <w:rsid w:val="001579F6"/>
    <w:rsid w:val="00157F17"/>
    <w:rsid w:val="00164A53"/>
    <w:rsid w:val="001669C4"/>
    <w:rsid w:val="0017327A"/>
    <w:rsid w:val="001770C3"/>
    <w:rsid w:val="00192DF5"/>
    <w:rsid w:val="00192F28"/>
    <w:rsid w:val="00193619"/>
    <w:rsid w:val="00193633"/>
    <w:rsid w:val="00195C89"/>
    <w:rsid w:val="001A432C"/>
    <w:rsid w:val="001A5D76"/>
    <w:rsid w:val="001A646E"/>
    <w:rsid w:val="001A66D1"/>
    <w:rsid w:val="001A6C04"/>
    <w:rsid w:val="001B11A9"/>
    <w:rsid w:val="001B1623"/>
    <w:rsid w:val="001B3554"/>
    <w:rsid w:val="001B5C97"/>
    <w:rsid w:val="001C22CF"/>
    <w:rsid w:val="001C3B22"/>
    <w:rsid w:val="001C4556"/>
    <w:rsid w:val="001D4EA8"/>
    <w:rsid w:val="001E3F69"/>
    <w:rsid w:val="001E551B"/>
    <w:rsid w:val="001E6B70"/>
    <w:rsid w:val="001E7DC4"/>
    <w:rsid w:val="001F12DB"/>
    <w:rsid w:val="001F1F1C"/>
    <w:rsid w:val="001F7EEB"/>
    <w:rsid w:val="002018F9"/>
    <w:rsid w:val="002030A9"/>
    <w:rsid w:val="00207984"/>
    <w:rsid w:val="002124BA"/>
    <w:rsid w:val="002177B3"/>
    <w:rsid w:val="00222678"/>
    <w:rsid w:val="00224598"/>
    <w:rsid w:val="00225DDE"/>
    <w:rsid w:val="00226BD0"/>
    <w:rsid w:val="002273C0"/>
    <w:rsid w:val="00233E0F"/>
    <w:rsid w:val="00235385"/>
    <w:rsid w:val="00236CD6"/>
    <w:rsid w:val="002435D8"/>
    <w:rsid w:val="00251793"/>
    <w:rsid w:val="002528B9"/>
    <w:rsid w:val="00253FDD"/>
    <w:rsid w:val="0025725B"/>
    <w:rsid w:val="00260E78"/>
    <w:rsid w:val="00264589"/>
    <w:rsid w:val="00270180"/>
    <w:rsid w:val="00270404"/>
    <w:rsid w:val="002720A5"/>
    <w:rsid w:val="00274FE6"/>
    <w:rsid w:val="00276304"/>
    <w:rsid w:val="002774DE"/>
    <w:rsid w:val="00281966"/>
    <w:rsid w:val="00283C47"/>
    <w:rsid w:val="002854E5"/>
    <w:rsid w:val="00285B47"/>
    <w:rsid w:val="002869E4"/>
    <w:rsid w:val="002873D4"/>
    <w:rsid w:val="00287D4E"/>
    <w:rsid w:val="00290832"/>
    <w:rsid w:val="00293ED9"/>
    <w:rsid w:val="00295B34"/>
    <w:rsid w:val="002A5A52"/>
    <w:rsid w:val="002B0F4E"/>
    <w:rsid w:val="002B1E0C"/>
    <w:rsid w:val="002B536B"/>
    <w:rsid w:val="002C48A1"/>
    <w:rsid w:val="002C5456"/>
    <w:rsid w:val="002D05CD"/>
    <w:rsid w:val="002D4F64"/>
    <w:rsid w:val="002D6BE0"/>
    <w:rsid w:val="002D7A2F"/>
    <w:rsid w:val="002D7EE3"/>
    <w:rsid w:val="002E47FF"/>
    <w:rsid w:val="002E51CD"/>
    <w:rsid w:val="002E59F4"/>
    <w:rsid w:val="002F034B"/>
    <w:rsid w:val="002F32FB"/>
    <w:rsid w:val="002F58EF"/>
    <w:rsid w:val="003002E4"/>
    <w:rsid w:val="00302609"/>
    <w:rsid w:val="003061B2"/>
    <w:rsid w:val="00310B6A"/>
    <w:rsid w:val="003156B2"/>
    <w:rsid w:val="00316324"/>
    <w:rsid w:val="003249C9"/>
    <w:rsid w:val="003302FF"/>
    <w:rsid w:val="0033121C"/>
    <w:rsid w:val="00331FE8"/>
    <w:rsid w:val="00333910"/>
    <w:rsid w:val="003364C7"/>
    <w:rsid w:val="003418C8"/>
    <w:rsid w:val="00341E5E"/>
    <w:rsid w:val="00345250"/>
    <w:rsid w:val="0034658D"/>
    <w:rsid w:val="00347E56"/>
    <w:rsid w:val="003535E0"/>
    <w:rsid w:val="00353BD2"/>
    <w:rsid w:val="003541D9"/>
    <w:rsid w:val="003542B3"/>
    <w:rsid w:val="00356170"/>
    <w:rsid w:val="00361F97"/>
    <w:rsid w:val="00364E37"/>
    <w:rsid w:val="00365412"/>
    <w:rsid w:val="0036647F"/>
    <w:rsid w:val="00367A4C"/>
    <w:rsid w:val="0037057D"/>
    <w:rsid w:val="00372EB9"/>
    <w:rsid w:val="00373664"/>
    <w:rsid w:val="00373D14"/>
    <w:rsid w:val="003754C2"/>
    <w:rsid w:val="00376A45"/>
    <w:rsid w:val="003811CE"/>
    <w:rsid w:val="003852AF"/>
    <w:rsid w:val="0039127A"/>
    <w:rsid w:val="003919EB"/>
    <w:rsid w:val="003948AC"/>
    <w:rsid w:val="00397117"/>
    <w:rsid w:val="003A1569"/>
    <w:rsid w:val="003A37DB"/>
    <w:rsid w:val="003A5398"/>
    <w:rsid w:val="003A6404"/>
    <w:rsid w:val="003B0A70"/>
    <w:rsid w:val="003B1158"/>
    <w:rsid w:val="003B2A49"/>
    <w:rsid w:val="003B2CFB"/>
    <w:rsid w:val="003B2F40"/>
    <w:rsid w:val="003B4400"/>
    <w:rsid w:val="003B7622"/>
    <w:rsid w:val="003C1369"/>
    <w:rsid w:val="003C1F07"/>
    <w:rsid w:val="003C3746"/>
    <w:rsid w:val="003C3EBE"/>
    <w:rsid w:val="003D129C"/>
    <w:rsid w:val="003D5B35"/>
    <w:rsid w:val="003E025D"/>
    <w:rsid w:val="003E22C3"/>
    <w:rsid w:val="003E233B"/>
    <w:rsid w:val="003E24C5"/>
    <w:rsid w:val="003E27D5"/>
    <w:rsid w:val="003E3173"/>
    <w:rsid w:val="003E3B95"/>
    <w:rsid w:val="003E44CB"/>
    <w:rsid w:val="003E4EFE"/>
    <w:rsid w:val="003E54E7"/>
    <w:rsid w:val="003F1C3F"/>
    <w:rsid w:val="003F535A"/>
    <w:rsid w:val="0040244C"/>
    <w:rsid w:val="0040298B"/>
    <w:rsid w:val="00403ED8"/>
    <w:rsid w:val="004072E3"/>
    <w:rsid w:val="00407C2F"/>
    <w:rsid w:val="00413FAE"/>
    <w:rsid w:val="00414A4B"/>
    <w:rsid w:val="00420CF4"/>
    <w:rsid w:val="00421EF0"/>
    <w:rsid w:val="00424F36"/>
    <w:rsid w:val="004259EE"/>
    <w:rsid w:val="00425BC4"/>
    <w:rsid w:val="004310E8"/>
    <w:rsid w:val="0045269C"/>
    <w:rsid w:val="00460021"/>
    <w:rsid w:val="004615CA"/>
    <w:rsid w:val="004628FB"/>
    <w:rsid w:val="00463E5F"/>
    <w:rsid w:val="00464368"/>
    <w:rsid w:val="00470599"/>
    <w:rsid w:val="004709F9"/>
    <w:rsid w:val="00471DD9"/>
    <w:rsid w:val="004775BB"/>
    <w:rsid w:val="00481C90"/>
    <w:rsid w:val="00481D24"/>
    <w:rsid w:val="004833B4"/>
    <w:rsid w:val="00485E4A"/>
    <w:rsid w:val="00490357"/>
    <w:rsid w:val="0049358C"/>
    <w:rsid w:val="00494A25"/>
    <w:rsid w:val="0049642F"/>
    <w:rsid w:val="004A155A"/>
    <w:rsid w:val="004A544B"/>
    <w:rsid w:val="004B0687"/>
    <w:rsid w:val="004B0EED"/>
    <w:rsid w:val="004B1BA0"/>
    <w:rsid w:val="004B380D"/>
    <w:rsid w:val="004B5088"/>
    <w:rsid w:val="004B6BC3"/>
    <w:rsid w:val="004C218D"/>
    <w:rsid w:val="004C3EEB"/>
    <w:rsid w:val="004C5499"/>
    <w:rsid w:val="004C787D"/>
    <w:rsid w:val="004D1749"/>
    <w:rsid w:val="004D663F"/>
    <w:rsid w:val="004D7A53"/>
    <w:rsid w:val="004E0130"/>
    <w:rsid w:val="004E0B19"/>
    <w:rsid w:val="004E26CE"/>
    <w:rsid w:val="004E5F38"/>
    <w:rsid w:val="004E6F06"/>
    <w:rsid w:val="004F1129"/>
    <w:rsid w:val="004F3856"/>
    <w:rsid w:val="004F40DA"/>
    <w:rsid w:val="004F5BCE"/>
    <w:rsid w:val="00505FEE"/>
    <w:rsid w:val="00510D03"/>
    <w:rsid w:val="00515A94"/>
    <w:rsid w:val="005167E7"/>
    <w:rsid w:val="005172A9"/>
    <w:rsid w:val="00517849"/>
    <w:rsid w:val="00522F4E"/>
    <w:rsid w:val="00524222"/>
    <w:rsid w:val="005312E8"/>
    <w:rsid w:val="00536A26"/>
    <w:rsid w:val="0053727E"/>
    <w:rsid w:val="005374AF"/>
    <w:rsid w:val="0054524E"/>
    <w:rsid w:val="00545893"/>
    <w:rsid w:val="00546BB5"/>
    <w:rsid w:val="00554312"/>
    <w:rsid w:val="00561CA0"/>
    <w:rsid w:val="005653C0"/>
    <w:rsid w:val="00565750"/>
    <w:rsid w:val="0056626A"/>
    <w:rsid w:val="00570ED3"/>
    <w:rsid w:val="00574EE4"/>
    <w:rsid w:val="0058081C"/>
    <w:rsid w:val="005815DC"/>
    <w:rsid w:val="00583F96"/>
    <w:rsid w:val="00585B88"/>
    <w:rsid w:val="005901FD"/>
    <w:rsid w:val="00592EE8"/>
    <w:rsid w:val="00593362"/>
    <w:rsid w:val="005A2189"/>
    <w:rsid w:val="005A2FBE"/>
    <w:rsid w:val="005A4C6B"/>
    <w:rsid w:val="005B20F8"/>
    <w:rsid w:val="005B230A"/>
    <w:rsid w:val="005B4CDF"/>
    <w:rsid w:val="005C598B"/>
    <w:rsid w:val="005D198D"/>
    <w:rsid w:val="005D7AB4"/>
    <w:rsid w:val="005E3FB0"/>
    <w:rsid w:val="005E41C8"/>
    <w:rsid w:val="005F1484"/>
    <w:rsid w:val="005F4DC9"/>
    <w:rsid w:val="0060104D"/>
    <w:rsid w:val="0060212F"/>
    <w:rsid w:val="00610DAC"/>
    <w:rsid w:val="00614988"/>
    <w:rsid w:val="00615CA2"/>
    <w:rsid w:val="00615E3F"/>
    <w:rsid w:val="00616D91"/>
    <w:rsid w:val="00620E5A"/>
    <w:rsid w:val="00621EBB"/>
    <w:rsid w:val="00626519"/>
    <w:rsid w:val="00626940"/>
    <w:rsid w:val="0063070D"/>
    <w:rsid w:val="006322EB"/>
    <w:rsid w:val="00635929"/>
    <w:rsid w:val="00640B54"/>
    <w:rsid w:val="00650A10"/>
    <w:rsid w:val="006529FC"/>
    <w:rsid w:val="006549A1"/>
    <w:rsid w:val="00656A89"/>
    <w:rsid w:val="0065754B"/>
    <w:rsid w:val="006575FD"/>
    <w:rsid w:val="006625D4"/>
    <w:rsid w:val="00662A51"/>
    <w:rsid w:val="006770A4"/>
    <w:rsid w:val="00680F94"/>
    <w:rsid w:val="00683614"/>
    <w:rsid w:val="006877B8"/>
    <w:rsid w:val="006877C0"/>
    <w:rsid w:val="00691A74"/>
    <w:rsid w:val="006952BE"/>
    <w:rsid w:val="006953C9"/>
    <w:rsid w:val="00695D94"/>
    <w:rsid w:val="00696C19"/>
    <w:rsid w:val="006A0562"/>
    <w:rsid w:val="006A3B25"/>
    <w:rsid w:val="006B0C14"/>
    <w:rsid w:val="006B2F05"/>
    <w:rsid w:val="006B4BAD"/>
    <w:rsid w:val="006B4C88"/>
    <w:rsid w:val="006B7029"/>
    <w:rsid w:val="006C07A5"/>
    <w:rsid w:val="006C08A0"/>
    <w:rsid w:val="006D1403"/>
    <w:rsid w:val="006D1F62"/>
    <w:rsid w:val="006D2889"/>
    <w:rsid w:val="006E5269"/>
    <w:rsid w:val="006E6C33"/>
    <w:rsid w:val="006E6EAE"/>
    <w:rsid w:val="006F0F36"/>
    <w:rsid w:val="006F2556"/>
    <w:rsid w:val="006F40BC"/>
    <w:rsid w:val="006F52B1"/>
    <w:rsid w:val="006F6ECE"/>
    <w:rsid w:val="007009E5"/>
    <w:rsid w:val="007015C4"/>
    <w:rsid w:val="00701C61"/>
    <w:rsid w:val="0070330C"/>
    <w:rsid w:val="007037B5"/>
    <w:rsid w:val="00705854"/>
    <w:rsid w:val="00706156"/>
    <w:rsid w:val="00706EE5"/>
    <w:rsid w:val="00707D69"/>
    <w:rsid w:val="00710066"/>
    <w:rsid w:val="00716DD7"/>
    <w:rsid w:val="00717914"/>
    <w:rsid w:val="00720AFA"/>
    <w:rsid w:val="00722F2F"/>
    <w:rsid w:val="0072461C"/>
    <w:rsid w:val="00726DDC"/>
    <w:rsid w:val="007275D0"/>
    <w:rsid w:val="00733880"/>
    <w:rsid w:val="0073461D"/>
    <w:rsid w:val="00736188"/>
    <w:rsid w:val="007363C7"/>
    <w:rsid w:val="00742856"/>
    <w:rsid w:val="00743324"/>
    <w:rsid w:val="00744135"/>
    <w:rsid w:val="00747896"/>
    <w:rsid w:val="0075030F"/>
    <w:rsid w:val="00750A7A"/>
    <w:rsid w:val="00752795"/>
    <w:rsid w:val="00753591"/>
    <w:rsid w:val="00756B93"/>
    <w:rsid w:val="007637DB"/>
    <w:rsid w:val="0076445B"/>
    <w:rsid w:val="007718B3"/>
    <w:rsid w:val="00777E3C"/>
    <w:rsid w:val="00780DDB"/>
    <w:rsid w:val="0078130F"/>
    <w:rsid w:val="0079778B"/>
    <w:rsid w:val="007A06C1"/>
    <w:rsid w:val="007A580C"/>
    <w:rsid w:val="007A6D52"/>
    <w:rsid w:val="007A7789"/>
    <w:rsid w:val="007A78A3"/>
    <w:rsid w:val="007A7903"/>
    <w:rsid w:val="007B1311"/>
    <w:rsid w:val="007B765E"/>
    <w:rsid w:val="007C16DE"/>
    <w:rsid w:val="007C4E70"/>
    <w:rsid w:val="007C5E55"/>
    <w:rsid w:val="007C72C6"/>
    <w:rsid w:val="007D0C11"/>
    <w:rsid w:val="007D2F2E"/>
    <w:rsid w:val="007D5CDF"/>
    <w:rsid w:val="007D6265"/>
    <w:rsid w:val="007E2B73"/>
    <w:rsid w:val="007F1419"/>
    <w:rsid w:val="007F5C3F"/>
    <w:rsid w:val="007F63E7"/>
    <w:rsid w:val="007F771F"/>
    <w:rsid w:val="00802D9E"/>
    <w:rsid w:val="00804368"/>
    <w:rsid w:val="0080553D"/>
    <w:rsid w:val="00813A99"/>
    <w:rsid w:val="00814653"/>
    <w:rsid w:val="0081669C"/>
    <w:rsid w:val="0082021E"/>
    <w:rsid w:val="00820DC3"/>
    <w:rsid w:val="00823D0F"/>
    <w:rsid w:val="008249F4"/>
    <w:rsid w:val="00825173"/>
    <w:rsid w:val="0082649C"/>
    <w:rsid w:val="00830B7B"/>
    <w:rsid w:val="00834C76"/>
    <w:rsid w:val="008373EE"/>
    <w:rsid w:val="00841B17"/>
    <w:rsid w:val="008424D9"/>
    <w:rsid w:val="008455FB"/>
    <w:rsid w:val="00850B37"/>
    <w:rsid w:val="00851242"/>
    <w:rsid w:val="00851541"/>
    <w:rsid w:val="008519AD"/>
    <w:rsid w:val="008524A6"/>
    <w:rsid w:val="00852E18"/>
    <w:rsid w:val="00853C0A"/>
    <w:rsid w:val="00854DAE"/>
    <w:rsid w:val="008563B3"/>
    <w:rsid w:val="00871A51"/>
    <w:rsid w:val="008723C1"/>
    <w:rsid w:val="008745A4"/>
    <w:rsid w:val="0087499B"/>
    <w:rsid w:val="00876767"/>
    <w:rsid w:val="00880789"/>
    <w:rsid w:val="008808CA"/>
    <w:rsid w:val="00881001"/>
    <w:rsid w:val="00884964"/>
    <w:rsid w:val="00886C39"/>
    <w:rsid w:val="00895CB8"/>
    <w:rsid w:val="008967B6"/>
    <w:rsid w:val="00897AB0"/>
    <w:rsid w:val="008A0FD9"/>
    <w:rsid w:val="008A12BB"/>
    <w:rsid w:val="008A4ADA"/>
    <w:rsid w:val="008A5CEA"/>
    <w:rsid w:val="008C0069"/>
    <w:rsid w:val="008C02F4"/>
    <w:rsid w:val="008C304F"/>
    <w:rsid w:val="008C4222"/>
    <w:rsid w:val="008C6FA0"/>
    <w:rsid w:val="008D0888"/>
    <w:rsid w:val="008D16AF"/>
    <w:rsid w:val="008D17CC"/>
    <w:rsid w:val="008D2C30"/>
    <w:rsid w:val="008D3B8B"/>
    <w:rsid w:val="008D3F10"/>
    <w:rsid w:val="008D6D81"/>
    <w:rsid w:val="008D7E07"/>
    <w:rsid w:val="008E4AF1"/>
    <w:rsid w:val="008E5513"/>
    <w:rsid w:val="008E56CC"/>
    <w:rsid w:val="008E69B3"/>
    <w:rsid w:val="008E7C01"/>
    <w:rsid w:val="008F0EF2"/>
    <w:rsid w:val="008F21E6"/>
    <w:rsid w:val="008F475A"/>
    <w:rsid w:val="008F4A6B"/>
    <w:rsid w:val="00900496"/>
    <w:rsid w:val="009041D3"/>
    <w:rsid w:val="00905385"/>
    <w:rsid w:val="0091415C"/>
    <w:rsid w:val="009143B4"/>
    <w:rsid w:val="00917029"/>
    <w:rsid w:val="009223C4"/>
    <w:rsid w:val="00931C0D"/>
    <w:rsid w:val="00934B1F"/>
    <w:rsid w:val="009355BA"/>
    <w:rsid w:val="00937D69"/>
    <w:rsid w:val="00942FFA"/>
    <w:rsid w:val="009466A0"/>
    <w:rsid w:val="009511DF"/>
    <w:rsid w:val="009514C8"/>
    <w:rsid w:val="00951749"/>
    <w:rsid w:val="00952504"/>
    <w:rsid w:val="00955F9D"/>
    <w:rsid w:val="00960E86"/>
    <w:rsid w:val="0096152F"/>
    <w:rsid w:val="00961DE7"/>
    <w:rsid w:val="009621DA"/>
    <w:rsid w:val="009642E8"/>
    <w:rsid w:val="009654B4"/>
    <w:rsid w:val="0097720C"/>
    <w:rsid w:val="00982390"/>
    <w:rsid w:val="00986FFF"/>
    <w:rsid w:val="0099566F"/>
    <w:rsid w:val="0099667E"/>
    <w:rsid w:val="00996BA9"/>
    <w:rsid w:val="00997D0B"/>
    <w:rsid w:val="009A0DDD"/>
    <w:rsid w:val="009A1195"/>
    <w:rsid w:val="009A3AB4"/>
    <w:rsid w:val="009A3EFF"/>
    <w:rsid w:val="009A5FC5"/>
    <w:rsid w:val="009B4D8B"/>
    <w:rsid w:val="009B6460"/>
    <w:rsid w:val="009B6C6B"/>
    <w:rsid w:val="009B7019"/>
    <w:rsid w:val="009B7C7B"/>
    <w:rsid w:val="009C157A"/>
    <w:rsid w:val="009C41BA"/>
    <w:rsid w:val="009C5D84"/>
    <w:rsid w:val="009D27FE"/>
    <w:rsid w:val="009D2D91"/>
    <w:rsid w:val="009D60D9"/>
    <w:rsid w:val="009D60E4"/>
    <w:rsid w:val="009E0411"/>
    <w:rsid w:val="009E1955"/>
    <w:rsid w:val="009E375D"/>
    <w:rsid w:val="009E7506"/>
    <w:rsid w:val="009F01A1"/>
    <w:rsid w:val="009F221D"/>
    <w:rsid w:val="009F3C19"/>
    <w:rsid w:val="009F5853"/>
    <w:rsid w:val="009F7A1A"/>
    <w:rsid w:val="00A011DA"/>
    <w:rsid w:val="00A06C02"/>
    <w:rsid w:val="00A07DB1"/>
    <w:rsid w:val="00A108F8"/>
    <w:rsid w:val="00A10B0A"/>
    <w:rsid w:val="00A10EBF"/>
    <w:rsid w:val="00A172FE"/>
    <w:rsid w:val="00A223D5"/>
    <w:rsid w:val="00A24CD9"/>
    <w:rsid w:val="00A259CE"/>
    <w:rsid w:val="00A26451"/>
    <w:rsid w:val="00A2709F"/>
    <w:rsid w:val="00A33313"/>
    <w:rsid w:val="00A345A9"/>
    <w:rsid w:val="00A456AF"/>
    <w:rsid w:val="00A45726"/>
    <w:rsid w:val="00A531D2"/>
    <w:rsid w:val="00A5398E"/>
    <w:rsid w:val="00A5609A"/>
    <w:rsid w:val="00A57324"/>
    <w:rsid w:val="00A617FF"/>
    <w:rsid w:val="00A61B52"/>
    <w:rsid w:val="00A717B4"/>
    <w:rsid w:val="00A72CA2"/>
    <w:rsid w:val="00A754B6"/>
    <w:rsid w:val="00A75D9F"/>
    <w:rsid w:val="00A834B3"/>
    <w:rsid w:val="00A845D2"/>
    <w:rsid w:val="00A84A9D"/>
    <w:rsid w:val="00A85120"/>
    <w:rsid w:val="00A90979"/>
    <w:rsid w:val="00A91A84"/>
    <w:rsid w:val="00A939AF"/>
    <w:rsid w:val="00A94C52"/>
    <w:rsid w:val="00A94F94"/>
    <w:rsid w:val="00A9699B"/>
    <w:rsid w:val="00A974C3"/>
    <w:rsid w:val="00AA185F"/>
    <w:rsid w:val="00AA44D6"/>
    <w:rsid w:val="00AA5BEC"/>
    <w:rsid w:val="00AA664F"/>
    <w:rsid w:val="00AB613B"/>
    <w:rsid w:val="00AB66BC"/>
    <w:rsid w:val="00AB6C4B"/>
    <w:rsid w:val="00AC00C6"/>
    <w:rsid w:val="00AC2F70"/>
    <w:rsid w:val="00AC7488"/>
    <w:rsid w:val="00AD16B4"/>
    <w:rsid w:val="00AD2D79"/>
    <w:rsid w:val="00AE1066"/>
    <w:rsid w:val="00AE2FEF"/>
    <w:rsid w:val="00AF0A71"/>
    <w:rsid w:val="00AF5A1E"/>
    <w:rsid w:val="00B0307A"/>
    <w:rsid w:val="00B13759"/>
    <w:rsid w:val="00B14ED9"/>
    <w:rsid w:val="00B1720F"/>
    <w:rsid w:val="00B17620"/>
    <w:rsid w:val="00B1798D"/>
    <w:rsid w:val="00B410FD"/>
    <w:rsid w:val="00B4273C"/>
    <w:rsid w:val="00B453C1"/>
    <w:rsid w:val="00B4673E"/>
    <w:rsid w:val="00B518C4"/>
    <w:rsid w:val="00B56F71"/>
    <w:rsid w:val="00B615E6"/>
    <w:rsid w:val="00B61A2E"/>
    <w:rsid w:val="00B646EE"/>
    <w:rsid w:val="00B66AB8"/>
    <w:rsid w:val="00B700D7"/>
    <w:rsid w:val="00B7785A"/>
    <w:rsid w:val="00B81CD3"/>
    <w:rsid w:val="00B853AF"/>
    <w:rsid w:val="00B8701F"/>
    <w:rsid w:val="00B904F8"/>
    <w:rsid w:val="00B93513"/>
    <w:rsid w:val="00B97B3E"/>
    <w:rsid w:val="00BA07D9"/>
    <w:rsid w:val="00BA3F13"/>
    <w:rsid w:val="00BA5C47"/>
    <w:rsid w:val="00BB11BA"/>
    <w:rsid w:val="00BB1F73"/>
    <w:rsid w:val="00BB2858"/>
    <w:rsid w:val="00BB3771"/>
    <w:rsid w:val="00BB3E3C"/>
    <w:rsid w:val="00BC01B0"/>
    <w:rsid w:val="00BC0D2B"/>
    <w:rsid w:val="00BC2D57"/>
    <w:rsid w:val="00BC569C"/>
    <w:rsid w:val="00BC5E76"/>
    <w:rsid w:val="00BD3E2C"/>
    <w:rsid w:val="00BD56DD"/>
    <w:rsid w:val="00BD68FA"/>
    <w:rsid w:val="00BE0BFD"/>
    <w:rsid w:val="00BE52BB"/>
    <w:rsid w:val="00BE5522"/>
    <w:rsid w:val="00BE595E"/>
    <w:rsid w:val="00BF3E01"/>
    <w:rsid w:val="00BF5331"/>
    <w:rsid w:val="00C002E5"/>
    <w:rsid w:val="00C020CC"/>
    <w:rsid w:val="00C023A9"/>
    <w:rsid w:val="00C02EA9"/>
    <w:rsid w:val="00C040FF"/>
    <w:rsid w:val="00C04F3F"/>
    <w:rsid w:val="00C06E3F"/>
    <w:rsid w:val="00C13025"/>
    <w:rsid w:val="00C133E6"/>
    <w:rsid w:val="00C14897"/>
    <w:rsid w:val="00C14B06"/>
    <w:rsid w:val="00C177D7"/>
    <w:rsid w:val="00C224EC"/>
    <w:rsid w:val="00C236B9"/>
    <w:rsid w:val="00C238D1"/>
    <w:rsid w:val="00C31F1B"/>
    <w:rsid w:val="00C339B9"/>
    <w:rsid w:val="00C34BF7"/>
    <w:rsid w:val="00C37385"/>
    <w:rsid w:val="00C37A8F"/>
    <w:rsid w:val="00C4500E"/>
    <w:rsid w:val="00C4661A"/>
    <w:rsid w:val="00C47ABA"/>
    <w:rsid w:val="00C51FA1"/>
    <w:rsid w:val="00C5370F"/>
    <w:rsid w:val="00C54C90"/>
    <w:rsid w:val="00C643C2"/>
    <w:rsid w:val="00C70D75"/>
    <w:rsid w:val="00C72407"/>
    <w:rsid w:val="00C73692"/>
    <w:rsid w:val="00C74B09"/>
    <w:rsid w:val="00C74E45"/>
    <w:rsid w:val="00C76F37"/>
    <w:rsid w:val="00C85990"/>
    <w:rsid w:val="00C86E53"/>
    <w:rsid w:val="00C93E56"/>
    <w:rsid w:val="00C946EE"/>
    <w:rsid w:val="00C9501A"/>
    <w:rsid w:val="00C97A86"/>
    <w:rsid w:val="00CA180F"/>
    <w:rsid w:val="00CA1F12"/>
    <w:rsid w:val="00CA5063"/>
    <w:rsid w:val="00CA6B20"/>
    <w:rsid w:val="00CA7A71"/>
    <w:rsid w:val="00CB22E4"/>
    <w:rsid w:val="00CB3CE3"/>
    <w:rsid w:val="00CB5D57"/>
    <w:rsid w:val="00CB6020"/>
    <w:rsid w:val="00CB60D0"/>
    <w:rsid w:val="00CB7F4F"/>
    <w:rsid w:val="00CC00DE"/>
    <w:rsid w:val="00CC17B6"/>
    <w:rsid w:val="00CC6977"/>
    <w:rsid w:val="00CC7635"/>
    <w:rsid w:val="00CD0E96"/>
    <w:rsid w:val="00CD548F"/>
    <w:rsid w:val="00CE4B46"/>
    <w:rsid w:val="00CE7096"/>
    <w:rsid w:val="00CF0BD8"/>
    <w:rsid w:val="00CF1F52"/>
    <w:rsid w:val="00CF1F5E"/>
    <w:rsid w:val="00CF65D8"/>
    <w:rsid w:val="00CF6AB6"/>
    <w:rsid w:val="00D043F6"/>
    <w:rsid w:val="00D06F74"/>
    <w:rsid w:val="00D10F41"/>
    <w:rsid w:val="00D12522"/>
    <w:rsid w:val="00D155B6"/>
    <w:rsid w:val="00D179D3"/>
    <w:rsid w:val="00D31B47"/>
    <w:rsid w:val="00D34661"/>
    <w:rsid w:val="00D352BF"/>
    <w:rsid w:val="00D37E5B"/>
    <w:rsid w:val="00D41C30"/>
    <w:rsid w:val="00D45912"/>
    <w:rsid w:val="00D45E83"/>
    <w:rsid w:val="00D46DFF"/>
    <w:rsid w:val="00D47DDF"/>
    <w:rsid w:val="00D50798"/>
    <w:rsid w:val="00D51232"/>
    <w:rsid w:val="00D5486A"/>
    <w:rsid w:val="00D57AC5"/>
    <w:rsid w:val="00D57BB1"/>
    <w:rsid w:val="00D57D22"/>
    <w:rsid w:val="00D60156"/>
    <w:rsid w:val="00D633A5"/>
    <w:rsid w:val="00D73FFA"/>
    <w:rsid w:val="00D77004"/>
    <w:rsid w:val="00D804B9"/>
    <w:rsid w:val="00D80E4D"/>
    <w:rsid w:val="00D8479C"/>
    <w:rsid w:val="00D922E5"/>
    <w:rsid w:val="00DA41CF"/>
    <w:rsid w:val="00DA5BBF"/>
    <w:rsid w:val="00DA7DF4"/>
    <w:rsid w:val="00DB1F12"/>
    <w:rsid w:val="00DB36E4"/>
    <w:rsid w:val="00DB426B"/>
    <w:rsid w:val="00DB552C"/>
    <w:rsid w:val="00DB6E07"/>
    <w:rsid w:val="00DB7C01"/>
    <w:rsid w:val="00DC1E36"/>
    <w:rsid w:val="00DC26E6"/>
    <w:rsid w:val="00DC3EDB"/>
    <w:rsid w:val="00DC63C3"/>
    <w:rsid w:val="00DC6605"/>
    <w:rsid w:val="00DC6724"/>
    <w:rsid w:val="00DD13D3"/>
    <w:rsid w:val="00DD1535"/>
    <w:rsid w:val="00DD17AA"/>
    <w:rsid w:val="00DD2401"/>
    <w:rsid w:val="00DD5929"/>
    <w:rsid w:val="00DD6299"/>
    <w:rsid w:val="00DE1FAE"/>
    <w:rsid w:val="00DF012B"/>
    <w:rsid w:val="00DF0C3F"/>
    <w:rsid w:val="00DF165D"/>
    <w:rsid w:val="00DF24E0"/>
    <w:rsid w:val="00DF51D2"/>
    <w:rsid w:val="00DF5A47"/>
    <w:rsid w:val="00DF6E7D"/>
    <w:rsid w:val="00E00605"/>
    <w:rsid w:val="00E00A32"/>
    <w:rsid w:val="00E01D8C"/>
    <w:rsid w:val="00E02E43"/>
    <w:rsid w:val="00E03F25"/>
    <w:rsid w:val="00E04085"/>
    <w:rsid w:val="00E056B8"/>
    <w:rsid w:val="00E114B3"/>
    <w:rsid w:val="00E1543E"/>
    <w:rsid w:val="00E15E25"/>
    <w:rsid w:val="00E20DDF"/>
    <w:rsid w:val="00E23D92"/>
    <w:rsid w:val="00E2623A"/>
    <w:rsid w:val="00E31893"/>
    <w:rsid w:val="00E345F4"/>
    <w:rsid w:val="00E367B3"/>
    <w:rsid w:val="00E40E3F"/>
    <w:rsid w:val="00E4262A"/>
    <w:rsid w:val="00E43D48"/>
    <w:rsid w:val="00E52EB9"/>
    <w:rsid w:val="00E54409"/>
    <w:rsid w:val="00E55F17"/>
    <w:rsid w:val="00E5718E"/>
    <w:rsid w:val="00E6568E"/>
    <w:rsid w:val="00E6597C"/>
    <w:rsid w:val="00E66802"/>
    <w:rsid w:val="00E67FC7"/>
    <w:rsid w:val="00E707C2"/>
    <w:rsid w:val="00E730A8"/>
    <w:rsid w:val="00E74F34"/>
    <w:rsid w:val="00E757C2"/>
    <w:rsid w:val="00E7723D"/>
    <w:rsid w:val="00E805E0"/>
    <w:rsid w:val="00E80B65"/>
    <w:rsid w:val="00E8132E"/>
    <w:rsid w:val="00E95A4D"/>
    <w:rsid w:val="00EA004C"/>
    <w:rsid w:val="00EA0AC4"/>
    <w:rsid w:val="00EA146B"/>
    <w:rsid w:val="00EA64F9"/>
    <w:rsid w:val="00EB600C"/>
    <w:rsid w:val="00EC2760"/>
    <w:rsid w:val="00EC7520"/>
    <w:rsid w:val="00ED088E"/>
    <w:rsid w:val="00ED1551"/>
    <w:rsid w:val="00ED3060"/>
    <w:rsid w:val="00ED3966"/>
    <w:rsid w:val="00ED3DDE"/>
    <w:rsid w:val="00ED3EE3"/>
    <w:rsid w:val="00ED5341"/>
    <w:rsid w:val="00ED5678"/>
    <w:rsid w:val="00EE1125"/>
    <w:rsid w:val="00EF01AE"/>
    <w:rsid w:val="00EF0D0A"/>
    <w:rsid w:val="00EF27F6"/>
    <w:rsid w:val="00EF6C9B"/>
    <w:rsid w:val="00F000A2"/>
    <w:rsid w:val="00F01476"/>
    <w:rsid w:val="00F0207C"/>
    <w:rsid w:val="00F02631"/>
    <w:rsid w:val="00F02BCA"/>
    <w:rsid w:val="00F03A1F"/>
    <w:rsid w:val="00F0641F"/>
    <w:rsid w:val="00F0651A"/>
    <w:rsid w:val="00F15B3B"/>
    <w:rsid w:val="00F21B8E"/>
    <w:rsid w:val="00F33266"/>
    <w:rsid w:val="00F36264"/>
    <w:rsid w:val="00F4248E"/>
    <w:rsid w:val="00F4522C"/>
    <w:rsid w:val="00F45B7F"/>
    <w:rsid w:val="00F4618D"/>
    <w:rsid w:val="00F46AA2"/>
    <w:rsid w:val="00F47A8D"/>
    <w:rsid w:val="00F47BD0"/>
    <w:rsid w:val="00F52C10"/>
    <w:rsid w:val="00F565D6"/>
    <w:rsid w:val="00F603D5"/>
    <w:rsid w:val="00F61272"/>
    <w:rsid w:val="00F612F5"/>
    <w:rsid w:val="00F6136E"/>
    <w:rsid w:val="00F65DA7"/>
    <w:rsid w:val="00F66DBC"/>
    <w:rsid w:val="00F66FB5"/>
    <w:rsid w:val="00F7390B"/>
    <w:rsid w:val="00F73BDE"/>
    <w:rsid w:val="00F7429D"/>
    <w:rsid w:val="00F776E9"/>
    <w:rsid w:val="00F802C0"/>
    <w:rsid w:val="00F81D85"/>
    <w:rsid w:val="00F85FD0"/>
    <w:rsid w:val="00F868EE"/>
    <w:rsid w:val="00F8703C"/>
    <w:rsid w:val="00F9505F"/>
    <w:rsid w:val="00F97911"/>
    <w:rsid w:val="00FA0B34"/>
    <w:rsid w:val="00FA6ED0"/>
    <w:rsid w:val="00FB1C89"/>
    <w:rsid w:val="00FB63F1"/>
    <w:rsid w:val="00FB6BDC"/>
    <w:rsid w:val="00FD1297"/>
    <w:rsid w:val="00FD12F6"/>
    <w:rsid w:val="00FD3E62"/>
    <w:rsid w:val="00FD440B"/>
    <w:rsid w:val="00FE4293"/>
    <w:rsid w:val="00FE4EF7"/>
    <w:rsid w:val="00FE7498"/>
    <w:rsid w:val="00FF34C6"/>
    <w:rsid w:val="00FF3529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31171"/>
  <w15:chartTrackingRefBased/>
  <w15:docId w15:val="{BB8C370C-0D04-4AA3-A4D6-721FD83A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="Times New Roman" w:hAnsi="Ubuntu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54B6"/>
    <w:pPr>
      <w:spacing w:before="120" w:line="264" w:lineRule="auto"/>
    </w:pPr>
    <w:rPr>
      <w:rFonts w:ascii="Source Sans Pro" w:hAnsi="Source Sans Pro"/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3E2C"/>
    <w:pPr>
      <w:keepNext/>
      <w:spacing w:before="400" w:after="200"/>
      <w:jc w:val="left"/>
      <w:outlineLvl w:val="0"/>
    </w:pPr>
    <w:rPr>
      <w:rFonts w:ascii="Source Sans Pro Semibold" w:hAnsi="Source Sans Pro Semibold"/>
      <w:bCs/>
      <w:kern w:val="32"/>
      <w:sz w:val="40"/>
      <w:szCs w:val="48"/>
    </w:rPr>
  </w:style>
  <w:style w:type="paragraph" w:styleId="Nagwek2">
    <w:name w:val="heading 2"/>
    <w:basedOn w:val="Normalny"/>
    <w:next w:val="Normalny"/>
    <w:link w:val="Nagwek2Znak"/>
    <w:qFormat/>
    <w:rsid w:val="00BD3E2C"/>
    <w:pPr>
      <w:keepNext/>
      <w:spacing w:before="360"/>
      <w:jc w:val="left"/>
      <w:outlineLvl w:val="1"/>
    </w:pPr>
    <w:rPr>
      <w:rFonts w:ascii="Source Sans Pro Semibold" w:hAnsi="Source Sans Pro Semibold"/>
      <w:bCs/>
      <w:i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D3E2C"/>
    <w:pPr>
      <w:keepNext/>
      <w:spacing w:before="320"/>
      <w:jc w:val="left"/>
      <w:outlineLvl w:val="2"/>
    </w:pPr>
    <w:rPr>
      <w:rFonts w:ascii="Source Sans Pro Semibold" w:hAnsi="Source Sans Pro Semibold"/>
      <w:bCs/>
      <w:sz w:val="3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3E2C"/>
    <w:pPr>
      <w:keepNext/>
      <w:spacing w:before="280"/>
      <w:jc w:val="left"/>
      <w:outlineLvl w:val="3"/>
    </w:pPr>
    <w:rPr>
      <w:rFonts w:ascii="Source Sans Pro Semibold" w:hAnsi="Source Sans Pro Semibold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D3E2C"/>
    <w:pPr>
      <w:spacing w:before="240"/>
      <w:jc w:val="left"/>
      <w:outlineLvl w:val="4"/>
    </w:pPr>
    <w:rPr>
      <w:rFonts w:ascii="Source Sans Pro Semibold" w:hAnsi="Source Sans Pro Semibold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BD3E2C"/>
    <w:pPr>
      <w:spacing w:before="220"/>
      <w:jc w:val="left"/>
      <w:outlineLvl w:val="5"/>
    </w:pPr>
    <w:rPr>
      <w:rFonts w:ascii="Source Sans Pro Semibold" w:hAnsi="Source Sans Pro Semibold"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BD3E2C"/>
    <w:pPr>
      <w:pBdr>
        <w:bottom w:val="single" w:sz="8" w:space="1" w:color="307FE2" w:themeColor="accent1"/>
      </w:pBdr>
      <w:spacing w:before="320"/>
      <w:jc w:val="center"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BD3E2C"/>
    <w:pPr>
      <w:pBdr>
        <w:bottom w:val="single" w:sz="8" w:space="1" w:color="307FE2" w:themeColor="accent1"/>
      </w:pBdr>
      <w:spacing w:before="280"/>
      <w:jc w:val="center"/>
      <w:outlineLvl w:val="7"/>
    </w:pPr>
    <w:rPr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BD3E2C"/>
    <w:pPr>
      <w:pBdr>
        <w:bottom w:val="single" w:sz="8" w:space="1" w:color="307FE2" w:themeColor="accent1"/>
      </w:pBdr>
      <w:jc w:val="center"/>
      <w:outlineLvl w:val="8"/>
    </w:pPr>
    <w:rPr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554312"/>
    <w:rPr>
      <w:sz w:val="16"/>
    </w:rPr>
  </w:style>
  <w:style w:type="paragraph" w:styleId="Stopka">
    <w:name w:val="footer"/>
    <w:basedOn w:val="Normalny"/>
    <w:link w:val="StopkaZnak"/>
    <w:qFormat/>
    <w:rsid w:val="00554312"/>
    <w:rPr>
      <w:sz w:val="16"/>
    </w:rPr>
  </w:style>
  <w:style w:type="character" w:styleId="Numerstrony">
    <w:name w:val="page number"/>
    <w:basedOn w:val="Domylnaczcionkaakapitu"/>
    <w:qFormat/>
    <w:rsid w:val="008D3F10"/>
    <w:rPr>
      <w:b/>
      <w:dstrike w:val="0"/>
      <w:color w:val="auto"/>
      <w:sz w:val="20"/>
      <w:vertAlign w:val="baseline"/>
    </w:rPr>
  </w:style>
  <w:style w:type="character" w:styleId="Numerwiersza">
    <w:name w:val="line number"/>
    <w:basedOn w:val="Domylnaczcionkaakapitu"/>
    <w:rsid w:val="008D3F10"/>
    <w:rPr>
      <w:b w:val="0"/>
      <w:i w:val="0"/>
      <w:sz w:val="16"/>
    </w:rPr>
  </w:style>
  <w:style w:type="table" w:styleId="Tabela-Siatka">
    <w:name w:val="Table Grid"/>
    <w:basedOn w:val="Standardowy"/>
    <w:rsid w:val="00D633A5"/>
    <w:pPr>
      <w:spacing w:before="40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BD3E2C"/>
    <w:pPr>
      <w:spacing w:before="480" w:after="240"/>
      <w:jc w:val="center"/>
      <w:outlineLvl w:val="0"/>
    </w:pPr>
    <w:rPr>
      <w:rFonts w:ascii="Source Sans Pro Semibold" w:hAnsi="Source Sans Pro Semibold"/>
      <w:bCs/>
      <w:smallCaps/>
      <w:kern w:val="28"/>
      <w:sz w:val="48"/>
      <w:szCs w:val="32"/>
    </w:rPr>
  </w:style>
  <w:style w:type="paragraph" w:styleId="Spistreci1">
    <w:name w:val="toc 1"/>
    <w:basedOn w:val="Normalny"/>
    <w:next w:val="Normalny"/>
    <w:uiPriority w:val="39"/>
    <w:rsid w:val="008563B3"/>
    <w:pPr>
      <w:spacing w:after="60"/>
    </w:pPr>
    <w:rPr>
      <w:b/>
      <w:sz w:val="24"/>
    </w:rPr>
  </w:style>
  <w:style w:type="paragraph" w:styleId="Spistreci2">
    <w:name w:val="toc 2"/>
    <w:basedOn w:val="Normalny"/>
    <w:next w:val="Normalny"/>
    <w:uiPriority w:val="39"/>
    <w:rsid w:val="008563B3"/>
    <w:pPr>
      <w:spacing w:before="60"/>
    </w:pPr>
    <w:rPr>
      <w:sz w:val="24"/>
    </w:rPr>
  </w:style>
  <w:style w:type="paragraph" w:styleId="Spistreci3">
    <w:name w:val="toc 3"/>
    <w:basedOn w:val="Normalny"/>
    <w:next w:val="Normalny"/>
    <w:uiPriority w:val="39"/>
    <w:rsid w:val="008563B3"/>
    <w:pPr>
      <w:spacing w:before="60"/>
      <w:ind w:left="170"/>
    </w:pPr>
  </w:style>
  <w:style w:type="paragraph" w:styleId="Spistreci4">
    <w:name w:val="toc 4"/>
    <w:basedOn w:val="Normalny"/>
    <w:next w:val="Normalny"/>
    <w:uiPriority w:val="39"/>
    <w:rsid w:val="000D458B"/>
    <w:pPr>
      <w:spacing w:before="60"/>
      <w:ind w:left="340"/>
    </w:pPr>
    <w:rPr>
      <w:sz w:val="18"/>
    </w:rPr>
  </w:style>
  <w:style w:type="paragraph" w:styleId="Spistreci5">
    <w:name w:val="toc 5"/>
    <w:basedOn w:val="Normalny"/>
    <w:next w:val="Normalny"/>
    <w:uiPriority w:val="39"/>
    <w:rsid w:val="008563B3"/>
    <w:pPr>
      <w:spacing w:before="60"/>
      <w:ind w:left="510"/>
    </w:pPr>
    <w:rPr>
      <w:sz w:val="16"/>
    </w:rPr>
  </w:style>
  <w:style w:type="paragraph" w:styleId="Spistreci6">
    <w:name w:val="toc 6"/>
    <w:basedOn w:val="Normalny"/>
    <w:next w:val="Normalny"/>
    <w:uiPriority w:val="39"/>
    <w:qFormat/>
    <w:rsid w:val="00DD17AA"/>
    <w:pPr>
      <w:spacing w:before="0"/>
      <w:ind w:left="680"/>
    </w:pPr>
    <w:rPr>
      <w:sz w:val="16"/>
    </w:rPr>
  </w:style>
  <w:style w:type="paragraph" w:styleId="Spistreci7">
    <w:name w:val="toc 7"/>
    <w:basedOn w:val="Normalny"/>
    <w:next w:val="Normalny"/>
    <w:uiPriority w:val="39"/>
    <w:rsid w:val="008563B3"/>
    <w:pPr>
      <w:spacing w:before="60"/>
      <w:ind w:left="340"/>
    </w:pPr>
    <w:rPr>
      <w:b/>
    </w:rPr>
  </w:style>
  <w:style w:type="paragraph" w:styleId="Spistreci8">
    <w:name w:val="toc 8"/>
    <w:basedOn w:val="Normalny"/>
    <w:next w:val="Normalny"/>
    <w:uiPriority w:val="39"/>
    <w:rsid w:val="008563B3"/>
    <w:pPr>
      <w:ind w:left="340"/>
    </w:pPr>
  </w:style>
  <w:style w:type="paragraph" w:styleId="Spistreci9">
    <w:name w:val="toc 9"/>
    <w:basedOn w:val="Normalny"/>
    <w:next w:val="Normalny"/>
    <w:uiPriority w:val="39"/>
    <w:qFormat/>
    <w:rsid w:val="00DD17AA"/>
    <w:pPr>
      <w:spacing w:before="0"/>
      <w:ind w:left="510"/>
    </w:pPr>
    <w:rPr>
      <w:sz w:val="16"/>
    </w:rPr>
  </w:style>
  <w:style w:type="paragraph" w:styleId="Tekstkomentarza">
    <w:name w:val="annotation text"/>
    <w:basedOn w:val="Normalny"/>
    <w:link w:val="TekstkomentarzaZnak"/>
    <w:semiHidden/>
    <w:rsid w:val="00373664"/>
    <w:rPr>
      <w:sz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D3E2C"/>
    <w:rPr>
      <w:rFonts w:ascii="Source Sans Pro Semibold" w:hAnsi="Source Sans Pro Semibold"/>
      <w:bCs/>
      <w:kern w:val="32"/>
      <w:sz w:val="40"/>
      <w:szCs w:val="48"/>
      <w:lang w:eastAsia="en-US"/>
    </w:rPr>
  </w:style>
  <w:style w:type="character" w:customStyle="1" w:styleId="Nagwek2Znak">
    <w:name w:val="Nagłówek 2 Znak"/>
    <w:basedOn w:val="Domylnaczcionkaakapitu"/>
    <w:link w:val="Nagwek2"/>
    <w:rsid w:val="00BD3E2C"/>
    <w:rPr>
      <w:rFonts w:ascii="Source Sans Pro Semibold" w:hAnsi="Source Sans Pro Semibold"/>
      <w:bCs/>
      <w:iCs/>
      <w:sz w:val="36"/>
      <w:szCs w:val="36"/>
      <w:lang w:eastAsia="en-US"/>
    </w:rPr>
  </w:style>
  <w:style w:type="character" w:customStyle="1" w:styleId="Nagwek3Znak">
    <w:name w:val="Nagłówek 3 Znak"/>
    <w:basedOn w:val="Domylnaczcionkaakapitu"/>
    <w:link w:val="Nagwek3"/>
    <w:rsid w:val="00BD3E2C"/>
    <w:rPr>
      <w:rFonts w:ascii="Source Sans Pro Semibold" w:hAnsi="Source Sans Pro Semibold"/>
      <w:bCs/>
      <w:sz w:val="32"/>
      <w:szCs w:val="26"/>
    </w:rPr>
  </w:style>
  <w:style w:type="character" w:customStyle="1" w:styleId="Nagwek4Znak">
    <w:name w:val="Nagłówek 4 Znak"/>
    <w:basedOn w:val="Domylnaczcionkaakapitu"/>
    <w:link w:val="Nagwek4"/>
    <w:rsid w:val="00BD3E2C"/>
    <w:rPr>
      <w:rFonts w:ascii="Source Sans Pro Semibold" w:hAnsi="Source Sans Pro Semibold"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BD3E2C"/>
    <w:rPr>
      <w:rFonts w:ascii="Source Sans Pro Semibold" w:hAnsi="Source Sans Pro Semibold"/>
      <w:bCs/>
      <w:iCs/>
      <w:sz w:val="24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BD3E2C"/>
    <w:rPr>
      <w:rFonts w:ascii="Source Sans Pro Semibold" w:hAnsi="Source Sans Pro Semibold"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BD3E2C"/>
    <w:rPr>
      <w:rFonts w:ascii="Source Sans Pro" w:hAnsi="Source Sans Pro"/>
      <w:sz w:val="32"/>
      <w:lang w:eastAsia="en-US"/>
    </w:rPr>
  </w:style>
  <w:style w:type="character" w:customStyle="1" w:styleId="Nagwek8Znak">
    <w:name w:val="Nagłówek 8 Znak"/>
    <w:basedOn w:val="Domylnaczcionkaakapitu"/>
    <w:link w:val="Nagwek8"/>
    <w:rsid w:val="00BD3E2C"/>
    <w:rPr>
      <w:rFonts w:ascii="Source Sans Pro" w:hAnsi="Source Sans Pro"/>
      <w:iCs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BD3E2C"/>
    <w:rPr>
      <w:rFonts w:ascii="Source Sans Pro" w:hAnsi="Source Sans Pro"/>
      <w:sz w:val="24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BD3E2C"/>
    <w:rPr>
      <w:rFonts w:ascii="Source Sans Pro Semibold" w:hAnsi="Source Sans Pro Semibold"/>
      <w:bCs/>
      <w:smallCaps/>
      <w:kern w:val="28"/>
      <w:sz w:val="48"/>
      <w:szCs w:val="32"/>
      <w:lang w:eastAsia="en-US"/>
    </w:rPr>
  </w:style>
  <w:style w:type="character" w:customStyle="1" w:styleId="StopkaZnak">
    <w:name w:val="Stopka Znak"/>
    <w:basedOn w:val="Domylnaczcionkaakapitu"/>
    <w:link w:val="Stopka"/>
    <w:rsid w:val="00554312"/>
    <w:rPr>
      <w:rFonts w:ascii="Ubuntu" w:hAnsi="Ubuntu"/>
      <w:sz w:val="16"/>
      <w:lang w:eastAsia="en-US"/>
    </w:rPr>
  </w:style>
  <w:style w:type="numbering" w:customStyle="1" w:styleId="Styl1">
    <w:name w:val="Styl1"/>
    <w:uiPriority w:val="99"/>
    <w:rsid w:val="00373664"/>
    <w:pPr>
      <w:numPr>
        <w:numId w:val="14"/>
      </w:numPr>
    </w:pPr>
  </w:style>
  <w:style w:type="paragraph" w:styleId="Podtytu">
    <w:name w:val="Subtitle"/>
    <w:basedOn w:val="Normalny"/>
    <w:next w:val="Normalny"/>
    <w:link w:val="PodtytuZnak"/>
    <w:qFormat/>
    <w:rsid w:val="00BD3E2C"/>
    <w:pPr>
      <w:numPr>
        <w:ilvl w:val="1"/>
      </w:numPr>
      <w:pBdr>
        <w:top w:val="single" w:sz="8" w:space="1" w:color="307FE2" w:themeColor="accent1"/>
      </w:pBdr>
      <w:spacing w:before="360"/>
      <w:jc w:val="center"/>
    </w:pPr>
    <w:rPr>
      <w:rFonts w:ascii="Source Sans Pro Semibold" w:eastAsiaTheme="majorEastAsia" w:hAnsi="Source Sans Pro Semibold" w:cs="Times New Roman (Nagłówki CS)"/>
      <w:iCs/>
      <w:smallCaps/>
      <w:sz w:val="36"/>
    </w:rPr>
  </w:style>
  <w:style w:type="character" w:customStyle="1" w:styleId="PodtytuZnak">
    <w:name w:val="Podtytuł Znak"/>
    <w:basedOn w:val="Domylnaczcionkaakapitu"/>
    <w:link w:val="Podtytu"/>
    <w:rsid w:val="00BD3E2C"/>
    <w:rPr>
      <w:rFonts w:ascii="Source Sans Pro Semibold" w:eastAsiaTheme="majorEastAsia" w:hAnsi="Source Sans Pro Semibold" w:cs="Times New Roman (Nagłówki CS)"/>
      <w:iCs/>
      <w:smallCaps/>
      <w:sz w:val="36"/>
      <w:lang w:eastAsia="en-US"/>
    </w:rPr>
  </w:style>
  <w:style w:type="character" w:customStyle="1" w:styleId="NagwekZnak">
    <w:name w:val="Nagłówek Znak"/>
    <w:basedOn w:val="Domylnaczcionkaakapitu"/>
    <w:link w:val="Nagwek"/>
    <w:rsid w:val="00554312"/>
    <w:rPr>
      <w:rFonts w:ascii="Ubuntu" w:hAnsi="Ubuntu"/>
      <w:sz w:val="16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3664"/>
    <w:rPr>
      <w:rFonts w:cs="Times New Roman"/>
      <w:sz w:val="16"/>
    </w:rPr>
  </w:style>
  <w:style w:type="table" w:styleId="Tabela-Siatka1">
    <w:name w:val="Table Grid 1"/>
    <w:basedOn w:val="Standardowy"/>
    <w:rsid w:val="00D633A5"/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rsid w:val="00CA180F"/>
    <w:rPr>
      <w:b/>
      <w:bCs/>
    </w:rPr>
  </w:style>
  <w:style w:type="paragraph" w:styleId="Legenda">
    <w:name w:val="caption"/>
    <w:basedOn w:val="Normalny"/>
    <w:next w:val="Normalny"/>
    <w:semiHidden/>
    <w:unhideWhenUsed/>
    <w:qFormat/>
    <w:rsid w:val="008563B3"/>
    <w:pPr>
      <w:spacing w:before="60" w:after="60"/>
    </w:pPr>
    <w:rPr>
      <w:bCs/>
      <w:sz w:val="16"/>
      <w:szCs w:val="18"/>
    </w:rPr>
  </w:style>
  <w:style w:type="paragraph" w:styleId="Bezodstpw">
    <w:name w:val="No Spacing"/>
    <w:uiPriority w:val="1"/>
    <w:qFormat/>
    <w:rsid w:val="008D3F10"/>
    <w:rPr>
      <w:rFonts w:ascii="Source Sans Pro" w:hAnsi="Source Sans Pro"/>
      <w:sz w:val="22"/>
      <w:lang w:eastAsia="en-US"/>
    </w:rPr>
  </w:style>
  <w:style w:type="character" w:styleId="Hipercze">
    <w:name w:val="Hyperlink"/>
    <w:basedOn w:val="Domylnaczcionkaakapitu"/>
    <w:uiPriority w:val="99"/>
    <w:rsid w:val="00A72CA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B536B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B536B"/>
    <w:rPr>
      <w:rFonts w:ascii="Times New Roman" w:hAnsi="Times New Roman"/>
      <w:sz w:val="18"/>
      <w:szCs w:val="18"/>
      <w:lang w:eastAsia="en-US"/>
    </w:rPr>
  </w:style>
  <w:style w:type="character" w:styleId="UyteHipercze">
    <w:name w:val="FollowedHyperlink"/>
    <w:basedOn w:val="Domylnaczcionkaakapitu"/>
    <w:semiHidden/>
    <w:unhideWhenUsed/>
    <w:rsid w:val="00364E3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E37"/>
    <w:rPr>
      <w:color w:val="605E5C"/>
      <w:shd w:val="clear" w:color="auto" w:fill="E1DFDD"/>
    </w:rPr>
  </w:style>
  <w:style w:type="paragraph" w:customStyle="1" w:styleId="p1">
    <w:name w:val="p1"/>
    <w:basedOn w:val="Normalny"/>
    <w:rsid w:val="00C47ABA"/>
    <w:pPr>
      <w:spacing w:before="0"/>
      <w:jc w:val="left"/>
    </w:pPr>
    <w:rPr>
      <w:rFonts w:eastAsiaTheme="minorHAnsi"/>
      <w:sz w:val="17"/>
      <w:szCs w:val="17"/>
      <w:lang w:eastAsia="pl-PL"/>
    </w:rPr>
  </w:style>
  <w:style w:type="paragraph" w:customStyle="1" w:styleId="Default">
    <w:name w:val="Default"/>
    <w:rsid w:val="00A754B6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A754B6"/>
  </w:style>
  <w:style w:type="paragraph" w:styleId="Akapitzlist">
    <w:name w:val="List Paragraph"/>
    <w:basedOn w:val="Normalny"/>
    <w:uiPriority w:val="34"/>
    <w:qFormat/>
    <w:rsid w:val="00A7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pr@pw.edu.pl" TargetMode="External"/><Relationship Id="rId2" Type="http://schemas.openxmlformats.org/officeDocument/2006/relationships/hyperlink" Target="http://www.cpr.pw.edu.pl" TargetMode="External"/><Relationship Id="rId1" Type="http://schemas.openxmlformats.org/officeDocument/2006/relationships/hyperlink" Target="mailto:cpr@pw.edu.pl" TargetMode="External"/><Relationship Id="rId4" Type="http://schemas.openxmlformats.org/officeDocument/2006/relationships/hyperlink" Target="http://www.cpr.p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.Debowska\Desktop\PW%20CPR%20SZABLONY\PW%20CPR%20EUEFS%20NAWA%20Opracowanie.dotm" TargetMode="External"/></Relationships>
</file>

<file path=word/theme/theme1.xml><?xml version="1.0" encoding="utf-8"?>
<a:theme xmlns:a="http://schemas.openxmlformats.org/drawingml/2006/main" name="Motyw pakietu Office">
  <a:themeElements>
    <a:clrScheme name="Politechnika Warszawska 2023">
      <a:dk1>
        <a:srgbClr val="000000"/>
      </a:dk1>
      <a:lt1>
        <a:srgbClr val="FFFFFF"/>
      </a:lt1>
      <a:dk2>
        <a:srgbClr val="01416A"/>
      </a:dk2>
      <a:lt2>
        <a:srgbClr val="BFB8AF"/>
      </a:lt2>
      <a:accent1>
        <a:srgbClr val="307FE2"/>
      </a:accent1>
      <a:accent2>
        <a:srgbClr val="007C91"/>
      </a:accent2>
      <a:accent3>
        <a:srgbClr val="F2A900"/>
      </a:accent3>
      <a:accent4>
        <a:srgbClr val="CD001A"/>
      </a:accent4>
      <a:accent5>
        <a:srgbClr val="643317"/>
      </a:accent5>
      <a:accent6>
        <a:srgbClr val="3C1053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002D-8F31-DA42-897A-F9040DF0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 CPR EUEFS NAWA Opracowanie</Template>
  <TotalTime>33</TotalTime>
  <Pages>4</Pages>
  <Words>287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Dębowska Renata</dc:creator>
  <cp:keywords/>
  <dc:description/>
  <cp:lastModifiedBy>Dębowska Renata</cp:lastModifiedBy>
  <cp:revision>3</cp:revision>
  <cp:lastPrinted>2018-04-08T16:33:00Z</cp:lastPrinted>
  <dcterms:created xsi:type="dcterms:W3CDTF">2023-06-14T09:08:00Z</dcterms:created>
  <dcterms:modified xsi:type="dcterms:W3CDTF">2023-06-14T11:02:00Z</dcterms:modified>
</cp:coreProperties>
</file>