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t>Załącznik nr 4 do SIWZ</w:t>
      </w: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  <w:r w:rsidRPr="00D519AB">
        <w:rPr>
          <w:rFonts w:ascii="Calibri" w:hAnsi="Calibri" w:cs="Tahoma"/>
          <w:b/>
          <w:sz w:val="28"/>
          <w:szCs w:val="28"/>
        </w:rPr>
        <w:t xml:space="preserve">Zestawienie parametrów technicznych </w:t>
      </w:r>
      <w:r w:rsidR="00BE4C5D" w:rsidRPr="00D519AB">
        <w:rPr>
          <w:rFonts w:ascii="Calibri" w:hAnsi="Calibri" w:cs="Tahoma"/>
          <w:b/>
          <w:sz w:val="28"/>
          <w:szCs w:val="28"/>
        </w:rPr>
        <w:t>–</w:t>
      </w:r>
      <w:r w:rsidRPr="00D519AB">
        <w:rPr>
          <w:rFonts w:ascii="Calibri" w:hAnsi="Calibri" w:cs="Tahoma"/>
          <w:b/>
          <w:sz w:val="28"/>
          <w:szCs w:val="28"/>
        </w:rPr>
        <w:t xml:space="preserve"> wymaganych</w:t>
      </w:r>
      <w:r w:rsidR="00BE4C5D" w:rsidRPr="00D519AB">
        <w:rPr>
          <w:rFonts w:ascii="Calibri" w:hAnsi="Calibri" w:cs="Tahoma"/>
          <w:b/>
          <w:sz w:val="28"/>
          <w:szCs w:val="28"/>
        </w:rPr>
        <w:t xml:space="preserve"> do postępowania D25M/251/N/20-40rj/20</w:t>
      </w: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</w:rPr>
      </w:pPr>
      <w:r w:rsidRPr="00D519AB">
        <w:rPr>
          <w:rFonts w:ascii="Calibri" w:hAnsi="Calibri" w:cs="Tahoma"/>
          <w:b/>
          <w:szCs w:val="20"/>
        </w:rPr>
        <w:t xml:space="preserve">Zadanie nr 1 – </w:t>
      </w:r>
      <w:r w:rsidR="000D1902" w:rsidRPr="00D519AB">
        <w:rPr>
          <w:rFonts w:ascii="Calibri" w:hAnsi="Calibri" w:cs="Tahoma"/>
          <w:b/>
          <w:szCs w:val="20"/>
        </w:rPr>
        <w:t xml:space="preserve">Pompa infuzyjna </w:t>
      </w:r>
      <w:proofErr w:type="spellStart"/>
      <w:r w:rsidR="000D1902" w:rsidRPr="00D519AB">
        <w:rPr>
          <w:rFonts w:ascii="Calibri" w:hAnsi="Calibri" w:cs="Tahoma"/>
          <w:b/>
          <w:szCs w:val="20"/>
        </w:rPr>
        <w:t>strzykawkowa</w:t>
      </w:r>
      <w:proofErr w:type="spellEnd"/>
      <w:r w:rsidR="000D1902" w:rsidRPr="00D519AB">
        <w:rPr>
          <w:rFonts w:ascii="Calibri" w:hAnsi="Calibri" w:cs="Tahoma"/>
          <w:b/>
          <w:szCs w:val="20"/>
        </w:rPr>
        <w:t xml:space="preserve"> 18 sztuk</w:t>
      </w:r>
      <w:r w:rsidR="00C4671A" w:rsidRPr="00D519AB">
        <w:rPr>
          <w:rFonts w:ascii="Calibri" w:hAnsi="Calibri" w:cs="Tahoma"/>
          <w:b/>
          <w:szCs w:val="20"/>
        </w:rPr>
        <w:t xml:space="preserve"> + </w:t>
      </w:r>
      <w:r w:rsidR="000D1902" w:rsidRPr="00D519AB">
        <w:rPr>
          <w:rFonts w:ascii="Calibri" w:hAnsi="Calibri" w:cs="Tahoma"/>
          <w:b/>
          <w:szCs w:val="20"/>
        </w:rPr>
        <w:t>stacja dokując</w:t>
      </w:r>
      <w:r w:rsidR="00C4011A" w:rsidRPr="00D519AB">
        <w:rPr>
          <w:rFonts w:ascii="Calibri" w:hAnsi="Calibri" w:cs="Tahoma"/>
          <w:b/>
          <w:szCs w:val="20"/>
        </w:rPr>
        <w:t>a 6 sztuk</w:t>
      </w: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737"/>
        <w:gridCol w:w="2075"/>
        <w:gridCol w:w="3014"/>
      </w:tblGrid>
      <w:tr w:rsidR="00D519AB" w:rsidRPr="00D519AB" w:rsidTr="00B25952">
        <w:trPr>
          <w:trHeight w:val="87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parametru*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651D97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Parametr wymagany</w:t>
            </w:r>
            <w:r w:rsidR="000E2FD4" w:rsidRPr="00D519AB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oferowanego parametru**</w:t>
            </w:r>
          </w:p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i/>
                <w:sz w:val="18"/>
                <w:szCs w:val="18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D519AB" w:rsidRPr="00D519AB" w:rsidTr="00B25952">
        <w:trPr>
          <w:trHeight w:val="79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Dane oferowanego aparatu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16"/>
                <w:szCs w:val="16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 xml:space="preserve">Model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Kraj pochodzenia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Nazwa katalogowa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Rok produkcji (nie starszy niż z 2020 r.)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Fabrycznie nowy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567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II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Parametry techniczne</w:t>
            </w:r>
          </w:p>
        </w:tc>
      </w:tr>
      <w:tr w:rsidR="00D519AB" w:rsidRPr="00D519AB" w:rsidTr="00B25952">
        <w:trPr>
          <w:trHeight w:val="340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/>
            <w:vAlign w:val="center"/>
          </w:tcPr>
          <w:p w:rsidR="009503FC" w:rsidRPr="00D519AB" w:rsidRDefault="009503FC" w:rsidP="009503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 xml:space="preserve">Pompa infuzyjna </w:t>
            </w:r>
            <w:proofErr w:type="spellStart"/>
            <w:r w:rsidRPr="00D519AB">
              <w:rPr>
                <w:rFonts w:ascii="Calibri" w:hAnsi="Calibri"/>
                <w:b/>
                <w:sz w:val="22"/>
                <w:szCs w:val="22"/>
              </w:rPr>
              <w:t>strzykawkowa</w:t>
            </w:r>
            <w:proofErr w:type="spellEnd"/>
          </w:p>
        </w:tc>
      </w:tr>
      <w:tr w:rsidR="00D519AB" w:rsidRPr="00D519AB" w:rsidTr="0048687A">
        <w:trPr>
          <w:trHeight w:val="696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Zasilanie sieciowe zgodne z warunkami obowiązującymi w Polsce, AC 230 V 50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651D97"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Ochrona przed wilgocią wg EN 6060529 </w:t>
            </w:r>
            <w:r w:rsidR="006B2735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lub równoważna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min IP 22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651D97"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bookmarkEnd w:id="0"/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Klasa ochronności zgodnie z IEC/EN60601-1</w:t>
            </w:r>
            <w:r w:rsidR="006B2735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lub równoważna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: Klasa II, typ CF, urządzenie odporne na  defibrylację;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przystosowane do użycia w karetkach pogotowia;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klasy B zgodnie z emitowanym promieniowaniem w zakresie określonym w normie CISPR 11</w:t>
            </w:r>
            <w:r w:rsidR="006B2735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równoważnej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6459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i jego akcesoria przystosowane do pracy w środowiskach elektromagnetycznych, dostępne akcesoria</w:t>
            </w:r>
            <w:r w:rsidR="00645939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kompatybilne z pompami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E20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fabrycznie nowe, nie</w:t>
            </w:r>
            <w:r w:rsidR="00891D19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używane</w:t>
            </w:r>
            <w:r w:rsidR="009503FC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20B58" w:rsidRPr="00D519AB">
              <w:rPr>
                <w:rFonts w:asciiTheme="minorHAnsi" w:hAnsiTheme="minorHAnsi" w:cstheme="minorHAnsi"/>
                <w:sz w:val="20"/>
                <w:szCs w:val="20"/>
              </w:rPr>
              <w:t>nie demonstracyjne,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Pompa infuzyjna strzykawkowa do infuzji dożylnej lub podskórnej u pacjentów dorosłych, dzieci i noworodków w przerywanych lub ciągłych infuzjach płynów pozajelitowych, leków, krwi i preparatów krwiopochodnych, sterowana elektronicznie umożliwiająca współpracę z systemem centralnego zasilania i zarządzania danymi, umożliwiającą podłączenie pompy do szpitalnego systemu informatycznego bez użycia przewodów;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Zasilanie pompy bezpośrednio z sieci za pomocą kabla, zasilacz wbudowany wewnątrz urządzenia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Zasilanie z akumulatora wewnętrznego min. 11 godz. przy przepływie 5 ml/godz.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Lampka kontrolna zasilania oraz wskaźnik stanu naładowania akumulatora widoczne na płycie czołowej urządzenia.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1461B2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Pompa wyposażona w złącze podczerwieni, które znajduje się z tyłu urządzenia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wyposażone w klawiaturę symboliczną;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wyposażone w automatyczną blokadę klawiatury;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wyposażone w blokadę klawiatury z użyciem min. 4-ro cyfrowego kodu;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96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obsługujące min. 19 profili, pozwalających na wybranie konkretnej konfiguracji pompy i biblioteki leków;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40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Biblioteka leków, min. 140 leków wraz z protokołami infuzji (domyślne przepływy, dawki, prędkości bolusa, stężenia itp.) Leki sortowane są alfabetycznie według pierwszej litery nazwy: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Masa pompy wraz z uchwytem do mocowania na stojaku lub szynie maksymalnie 2,2 kg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Uchwyt mocowania pompy do rury pionowej, kolumny lub poziomej szyny oraz rączka do przenoszenia na stałe wbudowane w pompę.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Mocowanie strzykawki do czoła pompy, cała strzykawka stale widoczna podczas pracy pompy z pełną swobodą odczytania objętości ze skali strzykawki oraz możliwością wizualnej kontroli infuzji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Pełne mocowanie strzykawki możliwe zarówno przy włączonej jak i wyłączonej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pompie – system obsługiwany całkowicie manualnie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Osłona tłoka strzykawki uniemożliwiająca wciśnięcie tłoka strzykawki zamontowanej w pompie.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B4D39">
        <w:trPr>
          <w:trHeight w:val="101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1B4D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Pompa skalibrowana do pracy ze strzykawkami o objętości 5, 10, 20, 30/35  i 50/60 ml różnych typów oraz różnych producentów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11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Automatyczna funkcja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antybolus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po okluzji – zabezpieczenie przed podaniem niekontrolowanego bolusa po alarmie okluzji, ograniczenie bolusa &lt; 0,35ml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Zakres szybkości infuzji   0,1 – 1200 ml/godz.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programowania infuzji co 0,01 w zakresie min. 0,1 – 9,99 ml/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godz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, co 0,1 w zakresie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10-99,9 ml/h oraz co 1 w zakresie 100-1200ml/h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programowania infuzji w jednostkach na minutę, godzinę, wagę i powierzchnię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Dostępne opcje przeliczania - powierzchni ciała pacjenta w m2 oraz wagi, w zakresie 0,25-350 kg z dostępną  regulacją co 10 gramów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557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Bolus podawany na żądanie bez konieczności wstrzymywania trwającej infuzji, dostępne 2 rodzaje, plus dodatkowo manualne przesunięcie tłoka strzykawki z funkcją zliczania i prezentacji podanej objętości na ekranie urządzenia: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Bezpośredni - szybkości podaży 50 – 1200 ml/h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Programowany - dawka lub objętość/czas: 0,1-99,9 jednostek / 0,1  - 1200 ml, automatyczne wyliczenie czasu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D8241B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Wypełnienie </w:t>
            </w:r>
            <w:r w:rsidR="00050410" w:rsidRPr="00D519AB">
              <w:rPr>
                <w:rFonts w:asciiTheme="minorHAnsi" w:hAnsiTheme="minorHAnsi" w:cstheme="minorHAnsi"/>
                <w:sz w:val="20"/>
                <w:szCs w:val="20"/>
              </w:rPr>
              <w:t>linii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3 tryby</w:t>
            </w:r>
            <w:r w:rsidR="006F3ECF" w:rsidRPr="00D519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D8241B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Obowiązkowy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D8241B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Zalecany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D8241B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Niewyświetlany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programowania dawki do podania w zakresie 0,01-9999 jednostek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programowania czasu infuzji przynajmniej od 1min – 96 godzin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4"/>
              <w:gridCol w:w="233"/>
            </w:tblGrid>
            <w:tr w:rsidR="00D519AB" w:rsidRPr="00D519AB" w:rsidTr="00B25952">
              <w:trPr>
                <w:trHeight w:val="504"/>
              </w:trPr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902" w:rsidRPr="00D519AB" w:rsidRDefault="000D1902" w:rsidP="000D1902">
                  <w:pPr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19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Bateria</w:t>
                  </w:r>
                  <w:r w:rsidRPr="00D519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</w:t>
                  </w:r>
                  <w:r w:rsidRPr="00D519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harakterystyka: 7,2 V 2,2 Ah – </w:t>
                  </w:r>
                  <w:proofErr w:type="spellStart"/>
                  <w:r w:rsidRPr="00D519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litowo</w:t>
                  </w:r>
                  <w:proofErr w:type="spellEnd"/>
                  <w:r w:rsidRPr="00D519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-jonowa inteligentna bateria, </w:t>
                  </w:r>
                  <w:r w:rsidRPr="00D519AB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pozostały czas pracy baterii oraz poziom naładowania wyświetlane na ekranie. </w:t>
                  </w:r>
                </w:p>
              </w:tc>
              <w:tc>
                <w:tcPr>
                  <w:tcW w:w="360" w:type="dxa"/>
                </w:tcPr>
                <w:p w:rsidR="000D1902" w:rsidRPr="00D519AB" w:rsidRDefault="000D1902" w:rsidP="000D190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19AB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</w:tr>
          </w:tbl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Tryby dawkowania: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ng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ng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/kg/min,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ng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μg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/min,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μg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μg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/kg/min,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μg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/kg/h, mg/min, mg/h, mg/24h,                                                                                                                                                                                                                                                        mg/kg/min, mg/kg/h, mg/kg/24h, mg/m˛/h, mg/m˛/24h, g/h, g/kg/min, g/kg/h, g/kg/24h,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mmol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mmol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mmol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/kg/24h,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/min,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/kg/min,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/kg/h, U/min, U/h, U/kg/min, U/kg/h, kcal/h, kcal/24h, kcal/kg/h,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mEq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/min,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mEq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mEq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/kg/min,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mEq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/kg/h.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Ustawienie rozcieńczenia: -- jedn. / ml lub -- jedn. / -- ml.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dawką nasycającą lub bez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Objętość lub dawka / jednostka czasu: 0,1–99,9 ml; 00 h 01 – 96 h 00.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Limit objętości: 0,1–999 ml.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Bolus programowany od 0,1-24 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66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Ciągły pomiar ciśnienia w linii zobrazowany  w postaci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piktograsmu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na ekranie pompy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98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Ustawianie poziomu ciśnienia okluzji – min. 20 poziomów,  min. 3 jednostki do wyboru – mmHg,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, PSI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Niebieski monochromatyczny graficzny wyświetlacz LCD o wymiarach 70 mm × 35 mm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0D1902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Rejestr mogący pomieścić min. 1400 zdarzeń;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Plik rejestru przechowywany w pamięci urządzenia gdy akumulator nie pracuje min. 10 lat;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E712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Funkcja KVO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77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Zróżnicowana prędkość KVO z możliwością programowania szybkości od 0,1 do 5 ml/h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83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Sygnalizacja wahań ciśnienia w linii, pozwalająca przewidzieć niebezpieczeństwo pojawienia się okluzji lub nieszczelności.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– przerwa (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) w zakresie od 1min do 24 godzin programowany co 1 minutę z funkcją automatycznego startu infuzji po zaprogramowanej przerwie.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wyposażone w tryb dzienny i nocny z opcją przełączania między trybami ręcznie i automatycznie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AE591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Komunikaty tekstowe w języku polskim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53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wyświetlania trendów objętości, szybkości infuzji oraz ciśnienia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Wbudowana w pompę możliwość dopasowana ustawień oraz zawartości menu do potrzeb oddziału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leków, min. 140 leków wraz z protokołami infuzji (domyślne przepływy, dawki, prędkości bolusa, stężenia itp.)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pustej strzykawki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przypominający –zatrzymana infuzja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okluzji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rozłączenia linii – spadku ciśnienia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rozładowanego akumulatora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braku lub źle założonej strzykawki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otwartego uchwytu komory strzykawki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informujący o uszkodzeniu urządzenia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zbliżającego się rozładowania akumulatora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blokady klawiatury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bliskiego końca infuzji z możliwością zaprogramowania czasu w zakresie 0-30 minut,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651D97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łączenia pomp w moduły po 2 lub 3 sztuki bez użycia dodatkowych elementów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</w:tcPr>
          <w:p w:rsidR="009503FC" w:rsidRPr="00D519AB" w:rsidRDefault="009503FC" w:rsidP="009503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Cs w:val="20"/>
              </w:rPr>
              <w:t>Stacja dokująca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Zasilanie sieciowe zgodne z warunkami obowiązującymi w Polsce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Ochrona przed wilgocią wg EN 6060529 lub równoważna min. IP 22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553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Brak zasilania niezajętego gniazda pompy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Zasilanie 100-240 V AC/ 50-60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92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Stacja dokująca pozwalająca na jednoczesne zasilanie 4 pomp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strzykawkowych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i objętościowych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Zatrzaskowe mocowanie oferowanych pomp w stacji dokującej bez konieczności demontażu uchwytu mocującego pompy lub uchwytu transportowego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40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Dowolna zmiana miejsca pomp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strzykawkowych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i objętościowych w stacji bez konieczności wyjmowania innych pomp – możliwość niezależnego umieszczania i wyjmowania pomp w i ze stacji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Zasilanie pomp ze stacji dokującej – automatyczne podłączenie zasilania po umieszczeniu pompy w stacji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9936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Parametry wyjścia zasilającego pomp moc maksymalna 15 VA na gniazdo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Zasilanie sieciowe moc maksymalna (z pompami)  60VA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mocowania stacji dokującej do rury pionowej (stojaki lub kolumny)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9936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Masa stacji dokującej 3,6 kg </w:t>
            </w:r>
            <w:r w:rsidR="000E2FD4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(+/- </w:t>
            </w:r>
            <w:r w:rsidR="00993666" w:rsidRPr="00D519AB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="000E2FD4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kg)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2C22A3" w:rsidP="009936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FF0602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ys. x szer. x głeb.720mmx195mmx163mm </w:t>
            </w:r>
            <w:r w:rsidR="000E2FD4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(+/- </w:t>
            </w:r>
            <w:r w:rsidR="00993666" w:rsidRPr="00D519A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E2FD4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mm)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057B3" w:rsidRPr="00D519AB" w:rsidRDefault="007057B3" w:rsidP="007057B3">
      <w:pPr>
        <w:contextualSpacing/>
        <w:rPr>
          <w:rFonts w:cs="Tahoma"/>
          <w:b/>
          <w:sz w:val="20"/>
          <w:szCs w:val="20"/>
          <w:u w:val="single"/>
        </w:rPr>
      </w:pPr>
    </w:p>
    <w:p w:rsidR="00FF0602" w:rsidRPr="00D519AB" w:rsidRDefault="00FF0602" w:rsidP="007057B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FF0602" w:rsidRPr="00D519AB" w:rsidRDefault="00FF0602" w:rsidP="007057B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D519AB">
        <w:rPr>
          <w:rFonts w:ascii="Calibri" w:hAnsi="Calibri" w:cs="Calibri"/>
          <w:b/>
          <w:sz w:val="22"/>
          <w:szCs w:val="22"/>
        </w:rPr>
        <w:t>Uwaga:</w:t>
      </w:r>
      <w:r w:rsidRPr="00D519AB">
        <w:rPr>
          <w:rFonts w:ascii="Calibri" w:hAnsi="Calibri" w:cs="Calibri"/>
          <w:sz w:val="20"/>
          <w:szCs w:val="20"/>
        </w:rPr>
        <w:t xml:space="preserve">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</w:rPr>
        <w:t xml:space="preserve">*NIESPEŁNIENIE PARAMETRÓW </w:t>
      </w:r>
      <w:r w:rsidRPr="00D519AB">
        <w:rPr>
          <w:rFonts w:ascii="Calibri" w:hAnsi="Calibri" w:cs="Calibri"/>
          <w:b/>
          <w:sz w:val="20"/>
          <w:szCs w:val="20"/>
          <w:u w:val="single"/>
        </w:rPr>
        <w:t xml:space="preserve">WYMAGANYCH SPOWODUJE ODRZUCENIE OFERTY JAKO NIEZGODNEJ Z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  <w:u w:val="single"/>
        </w:rPr>
        <w:t>WYMOGAMI ZAMAWIAJĄCEGO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t>**NALEŻY WYPEŁNIĆ PODAJĄC SZCZEGÓŁOWY OPIS OFEROWANEGO WYPOSAŻENIA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D519AB" w:rsidRPr="00D519AB" w:rsidTr="00B25952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519AB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D519AB" w:rsidRPr="00D519AB" w:rsidTr="00B25952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7057B3" w:rsidRPr="00D519AB" w:rsidTr="00B25952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48687A">
      <w:pPr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1769BD" w:rsidRPr="00D519AB" w:rsidRDefault="001769BD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1769BD" w:rsidRPr="00D519AB" w:rsidRDefault="001769BD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lastRenderedPageBreak/>
        <w:t>Załącznik nr 4 do SIWZ</w:t>
      </w: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16"/>
          <w:szCs w:val="16"/>
        </w:rPr>
      </w:pP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  <w:r w:rsidRPr="00D519AB">
        <w:rPr>
          <w:rFonts w:ascii="Calibri" w:hAnsi="Calibri" w:cs="Tahoma"/>
          <w:b/>
          <w:sz w:val="28"/>
          <w:szCs w:val="28"/>
        </w:rPr>
        <w:t>Zestawienie parametrów technicznych</w:t>
      </w:r>
      <w:r w:rsidR="00661543" w:rsidRPr="00D519AB">
        <w:rPr>
          <w:rFonts w:ascii="Calibri" w:hAnsi="Calibri" w:cs="Tahoma"/>
          <w:b/>
          <w:sz w:val="28"/>
          <w:szCs w:val="28"/>
        </w:rPr>
        <w:t xml:space="preserve"> – wymaganych do postępowania D25M/251/N/20-40rj/20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</w:rPr>
      </w:pPr>
      <w:r w:rsidRPr="00D519AB">
        <w:rPr>
          <w:rFonts w:ascii="Calibri" w:hAnsi="Calibri" w:cs="Tahoma"/>
          <w:b/>
          <w:szCs w:val="20"/>
        </w:rPr>
        <w:t xml:space="preserve">Zadanie nr 2 – </w:t>
      </w:r>
      <w:r w:rsidR="007D26F2" w:rsidRPr="00D519AB">
        <w:rPr>
          <w:rFonts w:ascii="Calibri" w:hAnsi="Calibri" w:cs="Tahoma"/>
          <w:b/>
          <w:szCs w:val="20"/>
        </w:rPr>
        <w:t>Dwukopułowa Lampa Operacyjna</w:t>
      </w:r>
      <w:r w:rsidRPr="00D519AB">
        <w:rPr>
          <w:rFonts w:ascii="Calibri" w:hAnsi="Calibri" w:cs="Tahoma"/>
          <w:b/>
          <w:szCs w:val="20"/>
        </w:rPr>
        <w:t xml:space="preserve"> - </w:t>
      </w:r>
      <w:r w:rsidR="007D26F2" w:rsidRPr="00D519AB">
        <w:rPr>
          <w:rFonts w:ascii="Calibri" w:hAnsi="Calibri" w:cs="Tahoma"/>
          <w:b/>
          <w:szCs w:val="20"/>
        </w:rPr>
        <w:t>4</w:t>
      </w:r>
      <w:r w:rsidRPr="00D519AB">
        <w:rPr>
          <w:rFonts w:ascii="Calibri" w:hAnsi="Calibri" w:cs="Tahoma"/>
          <w:b/>
          <w:szCs w:val="20"/>
        </w:rPr>
        <w:t xml:space="preserve"> szt.</w:t>
      </w:r>
      <w:r w:rsidRPr="00D519AB">
        <w:rPr>
          <w:rFonts w:ascii="Calibri" w:hAnsi="Calibri" w:cs="Tahoma"/>
          <w:b/>
          <w:szCs w:val="20"/>
        </w:rPr>
        <w:tab/>
        <w:t xml:space="preserve">         </w:t>
      </w: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737"/>
        <w:gridCol w:w="2075"/>
        <w:gridCol w:w="3014"/>
      </w:tblGrid>
      <w:tr w:rsidR="00D519AB" w:rsidRPr="00D519AB" w:rsidTr="00B25952">
        <w:trPr>
          <w:trHeight w:val="87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parametru*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0E2FD4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Parametr wymagany*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oferowanego parametru**</w:t>
            </w:r>
          </w:p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i/>
                <w:sz w:val="18"/>
                <w:szCs w:val="18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D519AB" w:rsidRPr="00D519AB" w:rsidTr="00B25952">
        <w:trPr>
          <w:trHeight w:val="79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Dane oferowanego aparatu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 xml:space="preserve"> 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 xml:space="preserve">Model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both"/>
            </w:pPr>
            <w:r w:rsidRPr="00D519AB">
              <w:rPr>
                <w:rFonts w:ascii="Calibri" w:hAnsi="Calibri"/>
                <w:sz w:val="16"/>
                <w:szCs w:val="16"/>
              </w:rPr>
              <w:t xml:space="preserve"> 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Kraj pochodzenia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both"/>
            </w:pPr>
            <w:r w:rsidRPr="00D519AB">
              <w:rPr>
                <w:rFonts w:ascii="Calibri" w:hAnsi="Calibri"/>
                <w:sz w:val="16"/>
                <w:szCs w:val="16"/>
              </w:rPr>
              <w:t xml:space="preserve"> 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ED5F45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Nazwa katalogowa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Rok produkcji (nie starszy niż z 2020 r.)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 xml:space="preserve">6 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Fabrycznie nowy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567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II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Parametry techniczne</w:t>
            </w:r>
          </w:p>
        </w:tc>
      </w:tr>
      <w:tr w:rsidR="00D519AB" w:rsidRPr="00D519AB" w:rsidTr="00B25952">
        <w:trPr>
          <w:trHeight w:val="340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/>
            <w:vAlign w:val="center"/>
          </w:tcPr>
          <w:p w:rsidR="00C4011A" w:rsidRPr="00D519AB" w:rsidRDefault="00C4011A" w:rsidP="00C401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 w:cs="Tahoma"/>
                <w:b/>
                <w:szCs w:val="20"/>
              </w:rPr>
              <w:t>Dwukopułowa lampa operacyjna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Dwukopułowa lampa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mocowana do sufitu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0E2FD4"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Zestaw wyposażony w dwa zestawy ramion w tym jedno uchylne.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0E2FD4"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Obudowa lampy w kształcie koła z otworami minimalizującymi zakłócenia przepływu laminarnego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0E2FD4"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Kształt kopuł odpowiedni dla przepływu laminarnego, zapewniający nawiew na głowę oraz ramiona chirurga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Waga kopuły poniżej 6 kg.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Źródło światła diody LED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Kopuła lampy wyposażona w 18 diod w konstrukcji jednoogniskowej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70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Diody LED emitujące bezpośrednio światło białe, tzn. wykorzystujące </w:t>
            </w:r>
            <w:r w:rsidRPr="00D519AB">
              <w:rPr>
                <w:rFonts w:asciiTheme="minorHAnsi" w:hAnsiTheme="minorHAnsi" w:cstheme="minorHAnsi"/>
                <w:bCs/>
                <w:sz w:val="20"/>
                <w:szCs w:val="20"/>
              </w:rPr>
              <w:t>„białe”</w:t>
            </w:r>
            <w:r w:rsidRPr="00D519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diody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Diody emitujące bezcieniowe światło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Żywotność diody nie mniejsza niż 60 000 godzin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Sterowanie parametrami lamp przy pomocy panelu membranowego znajdującego się na krawędzi kopuły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System z pamięcią ustawień parametrów świetlnych.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Regulacja ustawienia lampy za pomocą wymiennych, </w:t>
            </w:r>
            <w:r w:rsidRPr="00D519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sterylizowanych uchwytów umieszczonych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na kopule w bezpośrednim sąsiedztwie jej mocowania.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4272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Średnica pola roboczego: </w:t>
            </w:r>
            <w:r w:rsidR="004272F3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220mm</w:t>
            </w:r>
            <w:r w:rsidR="00D95EBA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Regulacja natężenia światła o przynajmniej w 10 stopniach oraz możliwość aktywowania światła endoskopowego jednym przyciskiem.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01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Maksymalna wartość natężenia oświetlenia w centralnym punkcie w odległości 1m nie gorsza niż 130 000 luks dla każdej kopuły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Natężenie światła regulowane w zakresie min. 5÷100%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Głębokość oświetlenia min. 120cm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Zakres rozpiętości zogniskowanego oświetlenia min. 40cm – 160cm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Temperatura barwowa 4350K (+/- 100K)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Współczynnik rekonstrukcji koloru (Ra) nie gorszy niż 96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Współczynnik rekonstrukcji koloru czerwonego (R9) o wartości nie gorszej niż 96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Całkowity pobór mocy 65 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Wzrost temperatury wokół głowy chirurga spowodowany działaniem lampy nie przekraczający 1˚C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Wzrost temperatury w obszarze operacji spowodowany działaniem lampy nie przekraczający 1˚C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Konstrukcja lampy umożliwiająca czyszczenie, dezynfekcję i sterylizację powszechnie stosowanymi środkami bez widocznych śrub nitów itp.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Każda dioda wymieniana pojedynczo w przypadku jej awarii. Zamawiający nie dopuszcza lamp z koniecznością wymiany jednocześnie kilku/zespołu diod.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057B3" w:rsidRPr="00D519AB" w:rsidRDefault="007057B3" w:rsidP="007057B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D519AB">
        <w:rPr>
          <w:rFonts w:ascii="Calibri" w:hAnsi="Calibri" w:cs="Calibri"/>
          <w:b/>
          <w:sz w:val="22"/>
          <w:szCs w:val="22"/>
        </w:rPr>
        <w:t>Uwaga:</w:t>
      </w:r>
      <w:r w:rsidRPr="00D519AB">
        <w:rPr>
          <w:rFonts w:ascii="Calibri" w:hAnsi="Calibri" w:cs="Calibri"/>
          <w:sz w:val="20"/>
          <w:szCs w:val="20"/>
        </w:rPr>
        <w:t xml:space="preserve">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</w:rPr>
        <w:t xml:space="preserve">*NIESPEŁNIENIE PARAMETRÓW </w:t>
      </w:r>
      <w:r w:rsidRPr="00D519AB">
        <w:rPr>
          <w:rFonts w:ascii="Calibri" w:hAnsi="Calibri" w:cs="Calibri"/>
          <w:b/>
          <w:sz w:val="20"/>
          <w:szCs w:val="20"/>
          <w:u w:val="single"/>
        </w:rPr>
        <w:t xml:space="preserve">WYMAGANYCH SPOWODUJE ODRZUCENIE OFERTY JAKO NIEZGODNEJ Z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  <w:u w:val="single"/>
        </w:rPr>
        <w:t>WYMOGAMI ZAMAWIAJĄCEGO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t>**NALEŻY WYPEŁNIĆ PODAJĄC SZCZEGÓŁOWY OPIS OFEROWANEGO WYPOSAŻENIA</w:t>
      </w:r>
    </w:p>
    <w:p w:rsidR="007057B3" w:rsidRPr="00D519AB" w:rsidRDefault="007057B3" w:rsidP="007057B3">
      <w:pPr>
        <w:rPr>
          <w:rFonts w:ascii="Calibri" w:hAnsi="Calibri" w:cs="Calibri"/>
          <w:b/>
          <w:sz w:val="22"/>
          <w:szCs w:val="22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D519AB" w:rsidRPr="00D519AB" w:rsidTr="00B25952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519AB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D519AB" w:rsidRPr="00D519AB" w:rsidTr="00B25952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7057B3" w:rsidRPr="00D519AB" w:rsidTr="00B25952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340673" w:rsidRPr="00D519AB" w:rsidRDefault="0034067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340673" w:rsidRPr="00D519AB" w:rsidRDefault="0034067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340673" w:rsidRPr="00D519AB" w:rsidRDefault="0034067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340673" w:rsidRPr="00D519AB" w:rsidRDefault="0034067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F2544" w:rsidRPr="00D519AB" w:rsidRDefault="007F2544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F2544" w:rsidRPr="00D519AB" w:rsidRDefault="007F2544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lastRenderedPageBreak/>
        <w:t>Załącznik nr 4 do SIWZ</w:t>
      </w: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</w:p>
    <w:p w:rsidR="007057B3" w:rsidRPr="00D519AB" w:rsidRDefault="007057B3" w:rsidP="007F3ACA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519AB">
        <w:rPr>
          <w:rFonts w:ascii="Calibri" w:hAnsi="Calibri" w:cs="Tahoma"/>
          <w:b/>
          <w:sz w:val="28"/>
          <w:szCs w:val="28"/>
        </w:rPr>
        <w:t xml:space="preserve">Zestawienie parametrów technicznych - </w:t>
      </w:r>
      <w:r w:rsidR="007F3ACA" w:rsidRPr="00D519AB">
        <w:rPr>
          <w:rFonts w:ascii="Calibri" w:hAnsi="Calibri" w:cs="Tahoma"/>
          <w:b/>
          <w:sz w:val="28"/>
          <w:szCs w:val="28"/>
        </w:rPr>
        <w:t>wymaganych do postępowania D25M/251/N/20-40rj/20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</w:rPr>
      </w:pPr>
      <w:r w:rsidRPr="00D519AB">
        <w:rPr>
          <w:rFonts w:ascii="Calibri" w:hAnsi="Calibri" w:cs="Tahoma"/>
          <w:b/>
          <w:szCs w:val="20"/>
        </w:rPr>
        <w:t xml:space="preserve">Zadanie nr 3 – </w:t>
      </w:r>
      <w:r w:rsidR="007F3ACA" w:rsidRPr="00D519AB">
        <w:rPr>
          <w:rFonts w:ascii="Calibri" w:hAnsi="Calibri" w:cs="Tahoma"/>
          <w:b/>
          <w:szCs w:val="20"/>
        </w:rPr>
        <w:t>Aparat do znieczulania</w:t>
      </w:r>
      <w:r w:rsidRPr="00D519AB">
        <w:rPr>
          <w:rFonts w:ascii="Calibri" w:hAnsi="Calibri" w:cs="Tahoma"/>
          <w:b/>
          <w:szCs w:val="20"/>
        </w:rPr>
        <w:t xml:space="preserve"> - </w:t>
      </w:r>
      <w:r w:rsidR="007F3ACA" w:rsidRPr="00D519AB">
        <w:rPr>
          <w:rFonts w:ascii="Calibri" w:hAnsi="Calibri" w:cs="Tahoma"/>
          <w:b/>
          <w:szCs w:val="20"/>
        </w:rPr>
        <w:t>3</w:t>
      </w:r>
      <w:r w:rsidRPr="00D519AB">
        <w:rPr>
          <w:rFonts w:ascii="Calibri" w:hAnsi="Calibri" w:cs="Tahoma"/>
          <w:b/>
          <w:szCs w:val="20"/>
        </w:rPr>
        <w:t xml:space="preserve"> szt.</w:t>
      </w:r>
      <w:r w:rsidRPr="00D519AB">
        <w:rPr>
          <w:rFonts w:ascii="Calibri" w:hAnsi="Calibri" w:cs="Tahoma"/>
          <w:b/>
          <w:szCs w:val="20"/>
        </w:rPr>
        <w:tab/>
        <w:t xml:space="preserve">         </w:t>
      </w: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4031"/>
        <w:gridCol w:w="1781"/>
        <w:gridCol w:w="3014"/>
      </w:tblGrid>
      <w:tr w:rsidR="00D519AB" w:rsidRPr="00D519AB" w:rsidTr="00EB3974">
        <w:trPr>
          <w:trHeight w:val="87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parametru*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Parametr wymagany*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oferowanego parametru**</w:t>
            </w:r>
          </w:p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i/>
                <w:sz w:val="18"/>
                <w:szCs w:val="18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D519AB" w:rsidRPr="00D519AB" w:rsidTr="00EB3974">
        <w:trPr>
          <w:trHeight w:val="79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Dane oferowanego aparatu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16"/>
                <w:szCs w:val="16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 xml:space="preserve">Model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Kraj pochodzenia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Nazwa katalogowa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Rok produkcji (nie starszy niż z 2020 r.)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 xml:space="preserve">6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Fabrycznie nowy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567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II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Parametry techniczne</w:t>
            </w:r>
          </w:p>
        </w:tc>
      </w:tr>
      <w:tr w:rsidR="00D519AB" w:rsidRPr="00D519AB" w:rsidTr="00B25952">
        <w:trPr>
          <w:trHeight w:val="340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 xml:space="preserve">Aparat do znieczulania 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Zasilanie 230 V 50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Waga aparatu max. 170 kg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Wbudowany blat do pisania 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Zintegrowane z aparatem oświetlenie przestrzeni roboczej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Min. 2 szuflady na drobne akcesoria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Mobilny aparat, cztery koła jezdne, min. dwa koła z hamulcami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Min. 4 dodatkowe gniazda elektryczne 230V umożliwiające podłączenie dodatkowych urządzeń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Zasilanie gazowe (N2O, O2, powietrze) z sieci centralnej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Manometry dotyczące ciśnienia z sieci centralnej oraz osobne dla butli rezerwowych na panelu przednim aparatu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Zasilanie awaryjne aparatu na min. 80 minut; akumulator doładowywany w czasie pracy; wskaźnik poziomu naładowania na ekranie respiratora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Szyna na dodatkowe akcesoria z boku aparatu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C07BD7">
        <w:trPr>
          <w:trHeight w:val="63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7F25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Uchwyty 2 parowników mocowanych jednocześnie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69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Blokada uniemożliwiająca  jednoczesną podaż dwóch środków wziewnych jednocześnie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1683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Precyzyjne przepływomierze elektroniczne dla tlenu, podtlenku azotu, powietrza. Wyświetlanie wartości przepływów w postaci elektronicznej lub tzw. wirtualnych przepływomierzy. Zakres min. tlen, powietrze: 0-15 l/min; N2O: 0-12 l/min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9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System automatycznego utrzymywania stężenia tlenu w mieszaninie oddechowej z podtlenkiem azotu na poziomie min. 25%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9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Elektroniczny mieszalnik świeżych gazów zapewniający stałe stężenie tlenu przy zmianie wielkości przepływu świeżych gazów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Funkcja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ekonometru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(optymalizatora) znieczulenia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Dostosowanie do znieczulania z niskimi przepływami: ustawianie przepływu świeżych gazów od min. 200 ml/min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Układ oddechowy okrężny do wentylacji dorosłych i dzieci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46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Układ oddechowy fabrycznie podgrzewany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83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podłączenia układów bezzastawkowych, osobne wyjście bez konieczności rozłączania układu okrężnego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70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Obejście tlenowe (bypass tlenowy) o wydajności min. 25 l/min.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83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Dodatkowy, zintegrowany z aparatem niezależny przepływomierz O</w:t>
            </w:r>
            <w:r w:rsidRPr="00D519A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do podaży na maskę lub wąsy tlenowe, zakres: 0-12 l/min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Ciśnieniowa zastawka bezpieczeństwa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Pochłaniacz dwutlenku węgla o budowie przeziernej o pojemności min.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D519AB">
                <w:rPr>
                  <w:rFonts w:asciiTheme="minorHAnsi" w:hAnsiTheme="minorHAnsi" w:cstheme="minorHAnsi"/>
                  <w:sz w:val="20"/>
                  <w:szCs w:val="20"/>
                </w:rPr>
                <w:t>1,5 l</w:t>
              </w:r>
            </w:smartTag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. Możliwość wymiany pochłaniacza w czasie pracy bez rozszczelnienia układu. Sygnalizacja odłączenia pochłaniacza.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105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stosowania zamiennych pochłaniaczy wielorazowych i jednorazowych podczas znieczulenia bez rozszczelnienia układu i bez konieczności użycia narzędzi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839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Wizualizacja zastawek wdechowej i wydechowej w układzie okrężnym. Możliwość demontażu do czyszczenia i sterylizacji.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Eliminacja gazów anestetycznych poza salę operacyjną – aktywny odciąg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75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Respirator anestetyczny napędzany pneumatycznie, sterowany mikroprocesorowo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98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Wentylacja kontrolowana objętością VCV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Wentylacja kontrolowana ciśnieniem PCV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Wentylacja w trybie SIMV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Tryb wentylacji PSV z zabezpieczeniem na wypadek bezdechu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Wentylacja w trybie kontrolowanym ciśnieniem z gwarantowaną objętością: PCV-VG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Dodatnie ciśnienie końcowo wydechowe PEEP (podać zakres) min. 3 - 30 cmH2O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Reg. stosunku wdechu do wydechu – podać zakres, min 4:1 do 1:8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Reg. częstości oddechu (podać zakres) min 4 do 90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./min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Reg. ciśnienia wdechowego od min 5 do 65 cmH2O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Reg. ciśnienia wspomagania od min 3 do 60 cmH2O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Reg. objętości oddechowej (podać zakres) min: 20 – 1500 ml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Regulacja czasu wdechu od min 0,3 do 5 sek.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Reg. pauzy wdechowej w zakresie min 5-60%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Reg. czułości wyzwalania w zakresie min. </w:t>
            </w:r>
          </w:p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0,5 - 15 l/min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Reg. czułości wyzwalania ciśnieniowego w zakresie min. 1 - 15 cmH2O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niskiej i wysokiej objętości minutowej MV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niskiej i wysokiej objętości pojedynczego oddechu TV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niskiej i wysokiej częstości oddechów f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braku zasilania w energię elektryczną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Alarm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Apnea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minimalnego i maksymalnego stężenia tlenu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53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nieprawidłowego montażu lub odłączonego pochłaniacza CO2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Automatyczny zapis z możliwością łatwego odczytu min. 100 ostatnich komunikatów o alarmach i błędach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objętości oddechowej TV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objętości minutowej MV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częstotliwości oddechowej f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I:E (wartość cyfrowa)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Ciśnienia szczytowego (wartość cyfrowa)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Ciśnienia Plateau (wartość cyfrowa)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Ciśnienia średniego (wartość cyfrowa)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Ciśnienia PEEP (wartość cyfrowa)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92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Krzywa ciśnienia i krzywa przepływu w funkcji czasu wyświetlane na ekranie aparatu przy wentylacji mechanicznej i ręcznej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179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Wyświetlanie pętli oddechowych: ciśnienie/objętość, przepływ/objętość, ciśnienie/przepływ, możliwość zapisania pętli referencyjnej i zapamiętania min. 4 wyświetlonych pętli spirometrycznych.</w:t>
            </w:r>
          </w:p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z wyświetlaniem oporów i podatności dróg oddechowych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573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Wyświetlanie całkowitego przepływu oraz stężenia tlenu świeżych gazów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83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Kolorowy ekran respiratora, przekątna min. 15’’, wbudowany w korpus aparatu o rozdzielczości min. 1024x768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56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Obsługa respiratora za pomocą pokrętła funkcyjnego i ekranu dotykowego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Automatyczna kompensacja dopływu świeżych gazów w trakcie pracy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60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podatności układu oddechowego wraz z automatyczną kompensacją w czasie pracy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15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Trendy graficzne i tabelaryczne min. dla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TVe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, MV,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Ppeak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, Plateau, PEEP,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Pmean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, f, EtCO2, FiO2.</w:t>
            </w:r>
          </w:p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Trendy z min. 24 godz.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Stale wyświetlana na ekranie aparatu aktualna data i czas oraz wbudowany stoper umożliwiający monitorowanie czasu trwania zabiegu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55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stężenia CO2 (wdechowe i wydechowe)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123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stężenia tlenu (wdechowe i wydechowe) za pomocą czujnika paramagnetycznego. Nie dopuszcza się czujników galwanicznych.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Monitorowane gazy anestetyczne: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izofluran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enfluran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sewofluran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desfluran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(automatyczna identyfikacja środka)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Wyświetlanie krzywej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kapnograficznej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Obliczanie i wyświetlanie wartości MAC z uwzględnieniem wieku pacjenta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Wbudowany w aparat ssak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injektorowy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z regulacją siły ssania, napędzany sprężonymi gazami  z butlą wielorazowego użytku o pojemności min 1,0 l.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Komunikacja całego systemu z użytkownikiem w języku polskim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Aparat i monitor jednego producenta, kompatybilność modułowa (możliwość wykorzystania modułów aparatu w monitorze z wyświetlaniem parametrów dotyczących np. stężeń gazów)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0D2234">
        <w:trPr>
          <w:trHeight w:val="340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Cs w:val="20"/>
              </w:rPr>
              <w:t>Monitor pacjenta</w:t>
            </w: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Monitor pacjenta modułowy. Moduły pomiarowe wymienialne przez użytkownika bez udziału serwisu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118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Kolorowy pojedynczy ekran w postaci płaskiego panelu LCD TFT o przekątnej minimum 15" i rozdzielczości co najmniej 1900x1000 pikseli.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Opisy i komunikaty ekranowe w języku polskim. Obsługa poprzez ekran dotykowy pojemnościowy (wielodotykowy).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66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Min. 8 krzywych dynamicznych wyświetlanych jednocześnie na ekranie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45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Zasilanie sieciowe dostosowane do 230V / 50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. Wewnętrzny akumulator, wymienialny przez użytkownika, pozwalający na minimum 90 minut pracy w konfiguracji EKG,NIBP,SpO2.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Cicha praca urządzenia – chłodzenie konwekcyjne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Wyposażenie z złącza wejścia/wyjścia: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wyjście sygnału DVI do podłączenia ekranu kopiującego.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341881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co najmniej 2 gniazda USB do podłączenia klawiatury oraz myszki komputerowej,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341881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gniazdo RJ-45 do połączenia z siecią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monitorowania.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420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rozbudowy monitora o moduły pomiarowe:</w:t>
            </w:r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- inwazyjnego ciśnienia (co najmniej cztery kanały),</w:t>
            </w:r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- inwazyjnego pomiaru rzutu minutowego metodą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termodylucji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- inwazyjnego pomiaru rzutu minutowego metodą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PiCCO</w:t>
            </w:r>
            <w:proofErr w:type="spellEnd"/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- stężenia gazów anestetycznych,</w:t>
            </w:r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- saturacji ośrodkowej krwi żylnej,</w:t>
            </w:r>
          </w:p>
          <w:p w:rsidR="000E2FD4" w:rsidRPr="00D519AB" w:rsidRDefault="000E2FD4" w:rsidP="000E2FD4">
            <w:pPr>
              <w:pStyle w:val="Style1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- stopnia uśpienia BIS,</w:t>
            </w:r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- EEG,</w:t>
            </w:r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- przewodnictwa nerwowo-mięśniowego NMT,</w:t>
            </w:r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- oksymetrii tkankowej,</w:t>
            </w:r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- mechaniki oddechowej wraz z VCO2.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140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 Możliwość rozbudowy monitora o podłączenie i wyświetlania na jego  ekranie danych z zewnętrznych urządzeń medycznych: (respiratory, aparaty do znieczulania, monitory tCPO2/PCO2).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84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EKG - pomiar częstości akcji serca. Zakres minimum 30 - 300/min. Ustawianie prędkości przesuwu krzywej EKG do wyboru co najmniej: 6.25; 12.5; 25; 50 mm/s. Ustawianie wzmocnienia krzywej EKG do wyboru co najmniej: x0.125; x0.25; 0.5; x1; x2; x4; auto.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Monitorowanie do 7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jednocześnie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 komplecie z monitorem przewód EKG z kompletem 5 końcówek.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Analiza arytmii – wykrywanie co najmniej 23 kategorie zaburzeń rytmu w tym VF, ASYS, BRADY, TACHY, AF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Analiza odcinka ST – jednoczesny pomiar odchylenia odcinka ST w siedmiu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odprowadzeniach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w zakresie co najmniej od -2,0 do +2,0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Analiza zmian odcinka QT oraz obliczanie wartości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341881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341881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RESP – pomiar częstości oddechu metodą impedancyjną. Zakres pomiarowy częstości oddechu co najmniej od 5 do 200 R/min. Możliwość wyboru odprowadzeni do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monitorowania respiracji. Wybór prędkości przesuwu krzywych co najmniej 3; 6.25; 12,5; 25 mm/s.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262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Saturacja (SpO</w:t>
            </w:r>
            <w:r w:rsidRPr="00D519A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). Zakres pomiarowy %SpO2 0-100%. Zakres pomiarowy częstości pulsu co najmniej 30-300 P/min. Jednoczesne wyświetlanie krzywej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pletzymograficznej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oraz wartości %saturacji, częstości pulsu i wskaźnika perfuzji. Alarm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desaturacji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. W komplecie z monitorem  przewód interfejsowy oraz wielorazowy czujnik SpO2: typu klips  na palec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310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Nieinwazyjny pomiar ciśnienia metoda oscylometryczna. Pomiar ręczny, automatyczny i ciągły (powtarzające się pomiary w okresie co najmniej 4 min). Pomiar automatyczny z regulowanym interwałem co najmniej 1 – 480 minut. Prezentacja wartości: skurczowej, rozkurczowej oraz średniej. Funkcja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stazy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. Funkcja wstępnego ustawiania ciśnienia pompowania mankietu. Pomiar częstości pulsu wraz z nieinwazyjnym ciśnieniem co najmniej w zakresie do 30 do 300 P/min.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 komplecie z monitorem przewód oraz mankiety mały, średni, duży oraz bardzo duży dla dorosłych.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temperatury, dwa tory pomiarowe (na wszystkich stanowiskach). Wyświetlanie T1, T2 oraz różnicy między nimi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60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 komplecie z monitorem powierzchniowy czujnik temperatury dla dorosłych.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208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inwazyjnego ciśnienia, dwa tory pomiarowe. Wyświetlanie wartości skurczowych, rozkurczowych i średnich. Zakres pomiarowy inwazyjnego ciśnienia co najmniej od -50 do +350 mmHg. Obliczanie wartości PPV. Pomiar częstości pulsu wraz z inwazyjnym ciśnieniem co najmniej w zakresie do 30 do 300 P/min.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wyświetlania dwóch krzywych inwazyjnego ze wspólnym poziomem zero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1359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 komplecie z monitorem: dwa przewody połączeniowe do przetworników ciśnienia, 5 szt. jednorazowych przetworników ciśnienia, płytka i zacisk do mocowania przetworników na statywie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Monitor wyposażony w funkcję trybu intubacji: zawieszenie działania alarmów związanych z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modułem CO2 i wyświetlanie na ekranie stopera z czasem jaki pozostał do zakończenia procesu intubacji (ustawiane czasy co najmniej do wyboru 1 i 2 minuty).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Ustawianie granic alarmowych przez użytkownika oraz funkcja automatycznego ustawiania granic alarmowych na podstawie bieżących wartości parametrów. Ustawianie głośności alarmowania (co najmniej 5 poziomów do wyboru). Ustawianie wzorców sygnalizacji alarmowej (co najmniej 3 wzorce do wyboru).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94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Zapamiętywanie krzywych dynamicznych w czasie rzeczywistym (funkcja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dislosure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) – pamięć co najmniej 12 godzin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Zapamiętywanie co najmniej 500 zdarzeń alarmowych (krzywe i odpowiadające im wartości parametrów)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2B50DA">
        <w:trPr>
          <w:trHeight w:val="126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Monitor wyposażony w funkcje obliczeń dawki (lekowych), hemodynamicznych,  natlenienia, nerkowych i wentylacji oraz w funkcję obliczania poziomu świadomości wg. skali Glasgow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Monitor wyposażony w funkcję programowania i zapamiętywania przez użytkownika własnych konfiguracji ekranu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Monitor przystosowany do pracy w sieci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współpracy z centralą pielęgniarską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„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155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12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wspomagająca prowadzenie procesu znieczulania z podziałem na etapy: indukcja, znieczulenie, wybudzenie. Zestawienie trendów i mierzonych parametrów najbardziej potrzebnych na każdym z tych etapów.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98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12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zwiotczenia mięśni - moduł monitora lub aparatu z akcesoriami. Nie dopuszcza się osobnego urządzenia.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057B3" w:rsidRPr="00D519AB" w:rsidRDefault="007057B3" w:rsidP="007057B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D519AB">
        <w:rPr>
          <w:rFonts w:ascii="Calibri" w:hAnsi="Calibri" w:cs="Calibri"/>
          <w:b/>
          <w:sz w:val="22"/>
          <w:szCs w:val="22"/>
        </w:rPr>
        <w:t>Uwaga:</w:t>
      </w:r>
      <w:r w:rsidRPr="00D519AB">
        <w:rPr>
          <w:rFonts w:ascii="Calibri" w:hAnsi="Calibri" w:cs="Calibri"/>
          <w:sz w:val="20"/>
          <w:szCs w:val="20"/>
        </w:rPr>
        <w:t xml:space="preserve">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</w:rPr>
        <w:t xml:space="preserve">*NIESPEŁNIENIE PARAMETRÓW </w:t>
      </w:r>
      <w:r w:rsidRPr="00D519AB">
        <w:rPr>
          <w:rFonts w:ascii="Calibri" w:hAnsi="Calibri" w:cs="Calibri"/>
          <w:b/>
          <w:sz w:val="20"/>
          <w:szCs w:val="20"/>
          <w:u w:val="single"/>
        </w:rPr>
        <w:t xml:space="preserve">WYMAGANYCH SPOWODUJE ODRZUCENIE OFERTY JAKO NIEZGODNEJ Z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  <w:u w:val="single"/>
        </w:rPr>
        <w:t>WYMOGAMI ZAMAWIAJĄCEGO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t>**NALEŻY WYPEŁNIĆ PODAJĄC SZCZEGÓŁOWY OPIS OFEROWANEGO WYPOSAŻENIA</w:t>
      </w:r>
    </w:p>
    <w:p w:rsidR="007057B3" w:rsidRPr="00D519AB" w:rsidRDefault="007057B3" w:rsidP="007057B3">
      <w:pPr>
        <w:rPr>
          <w:rFonts w:ascii="Calibri" w:hAnsi="Calibri" w:cs="Calibri"/>
          <w:b/>
          <w:sz w:val="22"/>
          <w:szCs w:val="22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D519AB" w:rsidRPr="00D519AB" w:rsidTr="00B25952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519AB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D519AB" w:rsidRPr="00D519AB" w:rsidTr="00B25952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7057B3" w:rsidRPr="00D519AB" w:rsidTr="00B25952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EF48B3" w:rsidRPr="00D519AB" w:rsidRDefault="00EF48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EF48B3" w:rsidRPr="00D519AB" w:rsidRDefault="00EF48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EF48B3" w:rsidRPr="00D519AB" w:rsidRDefault="00EF48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EF48B3" w:rsidRPr="00D519AB" w:rsidRDefault="00EF48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EF48B3" w:rsidRPr="00D519AB" w:rsidRDefault="00EF48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EF48B3" w:rsidRPr="00D519AB" w:rsidRDefault="00EF48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EF48B3" w:rsidRPr="00D519AB" w:rsidRDefault="00EF48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t>Załącznik nr 4 do SIWZ</w:t>
      </w: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</w:p>
    <w:p w:rsidR="00174BCD" w:rsidRPr="00D519AB" w:rsidRDefault="00174BCD" w:rsidP="007057B3">
      <w:pPr>
        <w:jc w:val="center"/>
        <w:rPr>
          <w:rFonts w:ascii="Calibri" w:hAnsi="Calibri" w:cs="Tahoma"/>
          <w:b/>
          <w:sz w:val="28"/>
          <w:szCs w:val="28"/>
        </w:rPr>
      </w:pP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  <w:r w:rsidRPr="00D519AB">
        <w:rPr>
          <w:rFonts w:ascii="Calibri" w:hAnsi="Calibri" w:cs="Tahoma"/>
          <w:b/>
          <w:sz w:val="28"/>
          <w:szCs w:val="28"/>
        </w:rPr>
        <w:t xml:space="preserve">Zestawienie parametrów technicznych - </w:t>
      </w:r>
      <w:r w:rsidR="00E81B26" w:rsidRPr="00D519AB">
        <w:rPr>
          <w:rFonts w:ascii="Calibri" w:hAnsi="Calibri" w:cs="Tahoma"/>
          <w:b/>
          <w:sz w:val="28"/>
          <w:szCs w:val="28"/>
        </w:rPr>
        <w:t>wymaganych do postępowania D25M/251/N/20-40rj/20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</w:rPr>
      </w:pPr>
      <w:r w:rsidRPr="00D519AB">
        <w:rPr>
          <w:rFonts w:ascii="Calibri" w:hAnsi="Calibri" w:cs="Tahoma"/>
          <w:b/>
          <w:szCs w:val="20"/>
        </w:rPr>
        <w:t xml:space="preserve">Zadanie nr 4 – </w:t>
      </w:r>
      <w:r w:rsidR="00E81B26" w:rsidRPr="00D519AB">
        <w:rPr>
          <w:rFonts w:ascii="Calibri" w:hAnsi="Calibri" w:cs="Tahoma"/>
          <w:b/>
          <w:szCs w:val="20"/>
        </w:rPr>
        <w:t>Ssak elektryczny</w:t>
      </w:r>
      <w:r w:rsidRPr="00D519AB">
        <w:rPr>
          <w:rFonts w:ascii="Calibri" w:hAnsi="Calibri" w:cs="Tahoma"/>
          <w:b/>
          <w:szCs w:val="20"/>
        </w:rPr>
        <w:t xml:space="preserve"> - </w:t>
      </w:r>
      <w:r w:rsidR="00E81B26" w:rsidRPr="00D519AB">
        <w:rPr>
          <w:rFonts w:ascii="Calibri" w:hAnsi="Calibri" w:cs="Tahoma"/>
          <w:b/>
          <w:szCs w:val="20"/>
        </w:rPr>
        <w:t>2</w:t>
      </w:r>
      <w:r w:rsidRPr="00D519AB">
        <w:rPr>
          <w:rFonts w:ascii="Calibri" w:hAnsi="Calibri" w:cs="Tahoma"/>
          <w:b/>
          <w:szCs w:val="20"/>
        </w:rPr>
        <w:t xml:space="preserve"> szt.</w:t>
      </w:r>
      <w:r w:rsidRPr="00D519AB">
        <w:rPr>
          <w:rFonts w:ascii="Calibri" w:hAnsi="Calibri" w:cs="Tahoma"/>
          <w:b/>
          <w:szCs w:val="20"/>
        </w:rPr>
        <w:tab/>
        <w:t xml:space="preserve">         </w:t>
      </w: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737"/>
        <w:gridCol w:w="2075"/>
        <w:gridCol w:w="3014"/>
      </w:tblGrid>
      <w:tr w:rsidR="00D519AB" w:rsidRPr="00D519AB" w:rsidTr="00B25952">
        <w:trPr>
          <w:trHeight w:val="87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parametru*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5D5B17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Parametr wymagany*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oferowanego parametru**</w:t>
            </w:r>
          </w:p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i/>
                <w:sz w:val="18"/>
                <w:szCs w:val="18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D519AB" w:rsidRPr="00D519AB" w:rsidTr="00B25952">
        <w:trPr>
          <w:trHeight w:val="79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Dane oferowanego aparatu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16"/>
                <w:szCs w:val="16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 xml:space="preserve">Model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Kraj pochodzenia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0B66A6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Nazwa katalogowa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Rok produkcji (nie starszy niż z 2020 r.)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 xml:space="preserve">6 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Fabrycznie nowy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567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II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Parametry techniczne</w:t>
            </w:r>
          </w:p>
        </w:tc>
      </w:tr>
      <w:tr w:rsidR="00D519AB" w:rsidRPr="00D519AB" w:rsidTr="00B25952">
        <w:trPr>
          <w:trHeight w:val="340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Ssak elektryczny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Ssak elektryczny jezdny  przystosowany do pracy ciągłej 24 godziny na dobę. Obudowa na podstawie jezdnej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5D5B17"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pStyle w:val="NormalnyWeb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Pompa próżniowa bezolejowa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5D5B17"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Poziom podciśnienia  min. 90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5D5B17"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Włącznik ręczny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Wskaźnik poziomu podciśnienia – manometr analogowy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Butelka zabezpieczająca przed przelaniem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Filtr antybakteryjny, hydrofobowy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Min. 2  zbiorniki z poliwęglanu z  pokrywą o pojemności 2 litry i zabezpieczeniem przed przelaniem. Temperatura sterylizacji 121</w:t>
            </w:r>
            <w:r w:rsidRPr="00D519A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C i 134</w:t>
            </w:r>
            <w:r w:rsidRPr="00D519A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0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stosowania wkładów jednorazowych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Przewód silikonowy pacjenta dł. min. 2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Wydajność min 35l/min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Wózek jezdny z szyną do mocowania zbiorników na 4 kołach, minimum 2 koła z hamulcami,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rozbudowy ssaka o dodatkowe zbiorniki - łącznie 4 szt</w:t>
            </w:r>
            <w:r w:rsidR="00944661" w:rsidRPr="00D519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pStyle w:val="NormalnyWeb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Minimalna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wysokośc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́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wózka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jezdnego – 730 mm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pStyle w:val="NormalnyWeb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Ssak wyposażony fabrycznie w włącznik - przycisk nożny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pStyle w:val="NormalnyWeb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Waga ssaka maks. 20 kg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pStyle w:val="NormalnyWeb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Maks. moc 150 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pStyle w:val="NormalnyWeb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Głośność maks. 55dB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057B3" w:rsidRPr="00D519AB" w:rsidRDefault="007057B3" w:rsidP="007057B3">
      <w:pPr>
        <w:contextualSpacing/>
        <w:rPr>
          <w:rFonts w:cs="Tahoma"/>
          <w:b/>
          <w:sz w:val="20"/>
          <w:szCs w:val="20"/>
          <w:u w:val="single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D519AB">
        <w:rPr>
          <w:rFonts w:ascii="Calibri" w:hAnsi="Calibri" w:cs="Calibri"/>
          <w:b/>
          <w:sz w:val="22"/>
          <w:szCs w:val="22"/>
        </w:rPr>
        <w:t>Uwaga:</w:t>
      </w:r>
      <w:r w:rsidRPr="00D519AB">
        <w:rPr>
          <w:rFonts w:ascii="Calibri" w:hAnsi="Calibri" w:cs="Calibri"/>
          <w:sz w:val="20"/>
          <w:szCs w:val="20"/>
        </w:rPr>
        <w:t xml:space="preserve">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</w:rPr>
        <w:t xml:space="preserve">*NIESPEŁNIENIE PARAMETRÓW </w:t>
      </w:r>
      <w:r w:rsidRPr="00D519AB">
        <w:rPr>
          <w:rFonts w:ascii="Calibri" w:hAnsi="Calibri" w:cs="Calibri"/>
          <w:b/>
          <w:sz w:val="20"/>
          <w:szCs w:val="20"/>
          <w:u w:val="single"/>
        </w:rPr>
        <w:t xml:space="preserve">WYMAGANYCH SPOWODUJE ODRZUCENIE OFERTY JAKO NIEZGODNEJ Z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  <w:u w:val="single"/>
        </w:rPr>
        <w:t>WYMOGAMI ZAMAWIAJĄCEGO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t>**NALEŻY WYPEŁNIĆ PODAJĄC SZCZEGÓŁOWY OPIS OFEROWANEGO WYPOSAŻENIA</w:t>
      </w:r>
    </w:p>
    <w:p w:rsidR="007057B3" w:rsidRPr="00D519AB" w:rsidRDefault="007057B3" w:rsidP="007057B3">
      <w:pPr>
        <w:rPr>
          <w:rFonts w:ascii="Calibri" w:hAnsi="Calibri" w:cs="Calibri"/>
          <w:b/>
          <w:sz w:val="22"/>
          <w:szCs w:val="22"/>
        </w:rPr>
      </w:pPr>
    </w:p>
    <w:p w:rsidR="007057B3" w:rsidRPr="00D519AB" w:rsidRDefault="007057B3" w:rsidP="007057B3">
      <w:pPr>
        <w:rPr>
          <w:rFonts w:ascii="Calibri" w:hAnsi="Calibri" w:cs="Calibri"/>
          <w:b/>
          <w:sz w:val="22"/>
          <w:szCs w:val="22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D519AB" w:rsidRPr="00D519AB" w:rsidTr="00B25952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519AB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D519AB" w:rsidRPr="00D519AB" w:rsidTr="00B25952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7057B3" w:rsidRPr="00D519AB" w:rsidTr="00B25952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sectPr w:rsidR="007057B3" w:rsidRPr="00D519AB" w:rsidSect="002120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D7" w:rsidRDefault="00D61DD7">
      <w:r>
        <w:separator/>
      </w:r>
    </w:p>
  </w:endnote>
  <w:endnote w:type="continuationSeparator" w:id="0">
    <w:p w:rsidR="00D61DD7" w:rsidRDefault="00D6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MT">
    <w:charset w:val="00"/>
    <w:family w:val="swiss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C2" w:rsidRPr="00124D4A" w:rsidRDefault="004F4EC2" w:rsidP="00857181">
    <w:pPr>
      <w:pStyle w:val="Nagwek"/>
    </w:pPr>
    <w:r>
      <w:rPr>
        <w:noProof/>
      </w:rPr>
      <w:drawing>
        <wp:anchor distT="0" distB="0" distL="114300" distR="114300" simplePos="0" relativeHeight="251678208" behindDoc="1" locked="0" layoutInCell="1" allowOverlap="1" wp14:anchorId="1F8C77DC" wp14:editId="6ADF02B8">
          <wp:simplePos x="0" y="0"/>
          <wp:positionH relativeFrom="margin">
            <wp:posOffset>247650</wp:posOffset>
          </wp:positionH>
          <wp:positionV relativeFrom="paragraph">
            <wp:posOffset>243840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087837D8" wp14:editId="07031BA2">
          <wp:simplePos x="0" y="0"/>
          <wp:positionH relativeFrom="column">
            <wp:posOffset>2540635</wp:posOffset>
          </wp:positionH>
          <wp:positionV relativeFrom="paragraph">
            <wp:posOffset>333375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2650FBCF" wp14:editId="0BD90473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314450" cy="429260"/>
          <wp:effectExtent l="0" t="0" r="0" b="8890"/>
          <wp:wrapTight wrapText="bothSides">
            <wp:wrapPolygon edited="0">
              <wp:start x="0" y="0"/>
              <wp:lineTo x="0" y="21089"/>
              <wp:lineTo x="21287" y="21089"/>
              <wp:lineTo x="21287" y="0"/>
              <wp:lineTo x="0" y="0"/>
            </wp:wrapPolygon>
          </wp:wrapTight>
          <wp:docPr id="122" name="Obraz 122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C2" w:rsidRPr="00B01F08" w:rsidRDefault="004F4EC2" w:rsidP="00AC560B">
    <w:pPr>
      <w:pStyle w:val="Nagwek"/>
    </w:pPr>
    <w:r>
      <w:rPr>
        <w:noProof/>
      </w:rPr>
      <w:drawing>
        <wp:anchor distT="0" distB="0" distL="114300" distR="114300" simplePos="0" relativeHeight="251675136" behindDoc="1" locked="0" layoutInCell="1" allowOverlap="1" wp14:anchorId="653CF411" wp14:editId="6E6C2297">
          <wp:simplePos x="0" y="0"/>
          <wp:positionH relativeFrom="margin">
            <wp:align>right</wp:align>
          </wp:positionH>
          <wp:positionV relativeFrom="paragraph">
            <wp:posOffset>246380</wp:posOffset>
          </wp:positionV>
          <wp:extent cx="1498600" cy="476250"/>
          <wp:effectExtent l="0" t="0" r="6350" b="0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126" name="Obraz 126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4577E2B5" wp14:editId="23410A4E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11350FEE" wp14:editId="3BB0DCC7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D7" w:rsidRDefault="00D61DD7">
      <w:r>
        <w:separator/>
      </w:r>
    </w:p>
  </w:footnote>
  <w:footnote w:type="continuationSeparator" w:id="0">
    <w:p w:rsidR="00D61DD7" w:rsidRDefault="00D6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C2" w:rsidRDefault="004F4EC2">
    <w:pPr>
      <w:pStyle w:val="Nagwek"/>
    </w:pPr>
  </w:p>
  <w:p w:rsidR="004F4EC2" w:rsidRDefault="004F4EC2">
    <w:pPr>
      <w:pStyle w:val="Nagwek"/>
    </w:pPr>
  </w:p>
  <w:p w:rsidR="004F4EC2" w:rsidRDefault="004F4EC2">
    <w:pPr>
      <w:pStyle w:val="Nagwek"/>
    </w:pPr>
  </w:p>
  <w:p w:rsidR="004F4EC2" w:rsidRDefault="004F4EC2">
    <w:pPr>
      <w:pStyle w:val="Nagwek"/>
    </w:pPr>
  </w:p>
  <w:p w:rsidR="004F4EC2" w:rsidRDefault="004F4EC2" w:rsidP="00A415D7">
    <w:pPr>
      <w:pStyle w:val="Nagwek"/>
      <w:jc w:val="right"/>
    </w:pPr>
    <w:r>
      <w:rPr>
        <w:noProof/>
      </w:rPr>
      <w:drawing>
        <wp:anchor distT="0" distB="0" distL="114300" distR="114300" simplePos="0" relativeHeight="251667968" behindDoc="0" locked="0" layoutInCell="0" allowOverlap="1" wp14:anchorId="60DAAE6F" wp14:editId="4062B89B">
          <wp:simplePos x="0" y="0"/>
          <wp:positionH relativeFrom="page">
            <wp:posOffset>911338</wp:posOffset>
          </wp:positionH>
          <wp:positionV relativeFrom="page">
            <wp:posOffset>215265</wp:posOffset>
          </wp:positionV>
          <wp:extent cx="5960803" cy="650789"/>
          <wp:effectExtent l="0" t="0" r="1905" b="0"/>
          <wp:wrapNone/>
          <wp:docPr id="121" name="Obraz 12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C2" w:rsidRDefault="004F4EC2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1D47D83E" wp14:editId="683F7373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125" name="Obraz 1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A06986"/>
    <w:multiLevelType w:val="hybridMultilevel"/>
    <w:tmpl w:val="3B9AD15A"/>
    <w:lvl w:ilvl="0" w:tplc="7F1E24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54B"/>
    <w:multiLevelType w:val="hybridMultilevel"/>
    <w:tmpl w:val="E0B286A0"/>
    <w:lvl w:ilvl="0" w:tplc="7F1E24C6">
      <w:numFmt w:val="bullet"/>
      <w:lvlText w:val="•"/>
      <w:lvlJc w:val="left"/>
      <w:pPr>
        <w:ind w:left="786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62436A"/>
    <w:multiLevelType w:val="hybridMultilevel"/>
    <w:tmpl w:val="F810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286D0F"/>
    <w:multiLevelType w:val="hybridMultilevel"/>
    <w:tmpl w:val="C3484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5A8B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2583"/>
    <w:multiLevelType w:val="hybridMultilevel"/>
    <w:tmpl w:val="D3CCE5E6"/>
    <w:lvl w:ilvl="0" w:tplc="694285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112C4"/>
    <w:multiLevelType w:val="multilevel"/>
    <w:tmpl w:val="314216F4"/>
    <w:lvl w:ilvl="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248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847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207" w:hanging="1080"/>
      </w:pPr>
    </w:lvl>
    <w:lvl w:ilvl="5">
      <w:start w:val="1"/>
      <w:numFmt w:val="decimal"/>
      <w:isLgl/>
      <w:lvlText w:val="%1.%2.%3.%4.%5.%6"/>
      <w:lvlJc w:val="left"/>
      <w:pPr>
        <w:ind w:left="3207" w:hanging="1080"/>
      </w:pPr>
    </w:lvl>
    <w:lvl w:ilvl="6">
      <w:start w:val="1"/>
      <w:numFmt w:val="decimal"/>
      <w:isLgl/>
      <w:lvlText w:val="%1.%2.%3.%4.%5.%6.%7"/>
      <w:lvlJc w:val="left"/>
      <w:pPr>
        <w:ind w:left="3567" w:hanging="1440"/>
      </w:p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</w:lvl>
  </w:abstractNum>
  <w:abstractNum w:abstractNumId="9" w15:restartNumberingAfterBreak="0">
    <w:nsid w:val="3A8536FF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298D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33AD"/>
    <w:multiLevelType w:val="hybridMultilevel"/>
    <w:tmpl w:val="C61E0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00CD"/>
    <w:multiLevelType w:val="hybridMultilevel"/>
    <w:tmpl w:val="98B25F5C"/>
    <w:lvl w:ilvl="0" w:tplc="6EE0E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270FD"/>
    <w:multiLevelType w:val="hybridMultilevel"/>
    <w:tmpl w:val="96FCB7E6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AA3C8B"/>
    <w:multiLevelType w:val="hybridMultilevel"/>
    <w:tmpl w:val="2462088C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501CB05C">
      <w:start w:val="2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1A5302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7F95"/>
    <w:multiLevelType w:val="hybridMultilevel"/>
    <w:tmpl w:val="B4FA7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42298A"/>
    <w:multiLevelType w:val="hybridMultilevel"/>
    <w:tmpl w:val="9E941CAA"/>
    <w:lvl w:ilvl="0" w:tplc="17FA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E68AB8C">
      <w:numFmt w:val="none"/>
      <w:lvlText w:val=""/>
      <w:lvlJc w:val="left"/>
      <w:pPr>
        <w:tabs>
          <w:tab w:val="num" w:pos="360"/>
        </w:tabs>
      </w:pPr>
    </w:lvl>
    <w:lvl w:ilvl="2" w:tplc="AE1848E2">
      <w:numFmt w:val="none"/>
      <w:lvlText w:val=""/>
      <w:lvlJc w:val="left"/>
      <w:pPr>
        <w:tabs>
          <w:tab w:val="num" w:pos="360"/>
        </w:tabs>
      </w:pPr>
    </w:lvl>
    <w:lvl w:ilvl="3" w:tplc="7AA81216">
      <w:numFmt w:val="none"/>
      <w:lvlText w:val=""/>
      <w:lvlJc w:val="left"/>
      <w:pPr>
        <w:tabs>
          <w:tab w:val="num" w:pos="360"/>
        </w:tabs>
      </w:pPr>
    </w:lvl>
    <w:lvl w:ilvl="4" w:tplc="524EEB34">
      <w:numFmt w:val="none"/>
      <w:lvlText w:val=""/>
      <w:lvlJc w:val="left"/>
      <w:pPr>
        <w:tabs>
          <w:tab w:val="num" w:pos="360"/>
        </w:tabs>
      </w:pPr>
    </w:lvl>
    <w:lvl w:ilvl="5" w:tplc="D4AA214A">
      <w:numFmt w:val="none"/>
      <w:lvlText w:val=""/>
      <w:lvlJc w:val="left"/>
      <w:pPr>
        <w:tabs>
          <w:tab w:val="num" w:pos="360"/>
        </w:tabs>
      </w:pPr>
    </w:lvl>
    <w:lvl w:ilvl="6" w:tplc="7AE28C48">
      <w:numFmt w:val="none"/>
      <w:lvlText w:val=""/>
      <w:lvlJc w:val="left"/>
      <w:pPr>
        <w:tabs>
          <w:tab w:val="num" w:pos="360"/>
        </w:tabs>
      </w:pPr>
    </w:lvl>
    <w:lvl w:ilvl="7" w:tplc="45DC6450">
      <w:numFmt w:val="none"/>
      <w:lvlText w:val=""/>
      <w:lvlJc w:val="left"/>
      <w:pPr>
        <w:tabs>
          <w:tab w:val="num" w:pos="360"/>
        </w:tabs>
      </w:pPr>
    </w:lvl>
    <w:lvl w:ilvl="8" w:tplc="C9EC06F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1" w15:restartNumberingAfterBreak="0">
    <w:nsid w:val="63FF0231"/>
    <w:multiLevelType w:val="hybridMultilevel"/>
    <w:tmpl w:val="7152CC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803972"/>
    <w:multiLevelType w:val="hybridMultilevel"/>
    <w:tmpl w:val="142C5A86"/>
    <w:lvl w:ilvl="0" w:tplc="83FAA6D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564D1"/>
    <w:multiLevelType w:val="hybridMultilevel"/>
    <w:tmpl w:val="F7B47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ED6EA9"/>
    <w:multiLevelType w:val="hybridMultilevel"/>
    <w:tmpl w:val="EBACB9C2"/>
    <w:lvl w:ilvl="0" w:tplc="544C3E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24528"/>
    <w:multiLevelType w:val="hybridMultilevel"/>
    <w:tmpl w:val="BAF4D548"/>
    <w:lvl w:ilvl="0" w:tplc="CA221CCC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Calibri"/>
        <w:b w:val="0"/>
      </w:rPr>
    </w:lvl>
    <w:lvl w:ilvl="1" w:tplc="1BD88A3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00CF22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C268D"/>
    <w:multiLevelType w:val="hybridMultilevel"/>
    <w:tmpl w:val="5038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9300B"/>
    <w:multiLevelType w:val="hybridMultilevel"/>
    <w:tmpl w:val="7608A2EE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34D3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D0633F3"/>
    <w:multiLevelType w:val="hybridMultilevel"/>
    <w:tmpl w:val="1D36F5E0"/>
    <w:lvl w:ilvl="0" w:tplc="824E68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23"/>
  </w:num>
  <w:num w:numId="5">
    <w:abstractNumId w:val="1"/>
  </w:num>
  <w:num w:numId="6">
    <w:abstractNumId w:val="2"/>
  </w:num>
  <w:num w:numId="7">
    <w:abstractNumId w:val="6"/>
  </w:num>
  <w:num w:numId="8">
    <w:abstractNumId w:val="17"/>
  </w:num>
  <w:num w:numId="9">
    <w:abstractNumId w:val="9"/>
  </w:num>
  <w:num w:numId="10">
    <w:abstractNumId w:val="11"/>
  </w:num>
  <w:num w:numId="11">
    <w:abstractNumId w:val="18"/>
  </w:num>
  <w:num w:numId="12">
    <w:abstractNumId w:val="19"/>
  </w:num>
  <w:num w:numId="13">
    <w:abstractNumId w:val="13"/>
  </w:num>
  <w:num w:numId="14">
    <w:abstractNumId w:val="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</w:num>
  <w:num w:numId="22">
    <w:abstractNumId w:val="28"/>
  </w:num>
  <w:num w:numId="23">
    <w:abstractNumId w:val="31"/>
  </w:num>
  <w:num w:numId="24">
    <w:abstractNumId w:val="14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7"/>
  </w:num>
  <w:num w:numId="30">
    <w:abstractNumId w:val="4"/>
  </w:num>
  <w:num w:numId="31">
    <w:abstractNumId w:val="12"/>
  </w:num>
  <w:num w:numId="32">
    <w:abstractNumId w:val="0"/>
  </w:num>
  <w:num w:numId="33">
    <w:abstractNumId w:val="26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00C70"/>
    <w:rsid w:val="00002A9D"/>
    <w:rsid w:val="0000461C"/>
    <w:rsid w:val="00006E02"/>
    <w:rsid w:val="000101EB"/>
    <w:rsid w:val="0001317C"/>
    <w:rsid w:val="000174ED"/>
    <w:rsid w:val="00020FA2"/>
    <w:rsid w:val="00025231"/>
    <w:rsid w:val="00027E7C"/>
    <w:rsid w:val="00027ED7"/>
    <w:rsid w:val="00030ACE"/>
    <w:rsid w:val="000326FD"/>
    <w:rsid w:val="00034BF8"/>
    <w:rsid w:val="00037FD9"/>
    <w:rsid w:val="00045BA4"/>
    <w:rsid w:val="0004601A"/>
    <w:rsid w:val="00050410"/>
    <w:rsid w:val="000521CD"/>
    <w:rsid w:val="0005642F"/>
    <w:rsid w:val="00061F20"/>
    <w:rsid w:val="00071B43"/>
    <w:rsid w:val="00072752"/>
    <w:rsid w:val="00073871"/>
    <w:rsid w:val="0007489B"/>
    <w:rsid w:val="00080D83"/>
    <w:rsid w:val="00081A33"/>
    <w:rsid w:val="00084B30"/>
    <w:rsid w:val="00086DB4"/>
    <w:rsid w:val="0008721B"/>
    <w:rsid w:val="00091920"/>
    <w:rsid w:val="000A26F9"/>
    <w:rsid w:val="000B181C"/>
    <w:rsid w:val="000B66A6"/>
    <w:rsid w:val="000B6E4B"/>
    <w:rsid w:val="000C0258"/>
    <w:rsid w:val="000C0D96"/>
    <w:rsid w:val="000C5B5C"/>
    <w:rsid w:val="000C7B86"/>
    <w:rsid w:val="000D0EC4"/>
    <w:rsid w:val="000D1902"/>
    <w:rsid w:val="000D1B9C"/>
    <w:rsid w:val="000D1D98"/>
    <w:rsid w:val="000D2234"/>
    <w:rsid w:val="000D283E"/>
    <w:rsid w:val="000D63E8"/>
    <w:rsid w:val="000D6C6E"/>
    <w:rsid w:val="000D7A76"/>
    <w:rsid w:val="000E063F"/>
    <w:rsid w:val="000E0CC0"/>
    <w:rsid w:val="000E1A80"/>
    <w:rsid w:val="000E2FD4"/>
    <w:rsid w:val="000E6F24"/>
    <w:rsid w:val="000F0029"/>
    <w:rsid w:val="000F3818"/>
    <w:rsid w:val="000F6E6C"/>
    <w:rsid w:val="000F70E5"/>
    <w:rsid w:val="000F7F57"/>
    <w:rsid w:val="00100C04"/>
    <w:rsid w:val="00102092"/>
    <w:rsid w:val="00106DB2"/>
    <w:rsid w:val="00110431"/>
    <w:rsid w:val="001167A3"/>
    <w:rsid w:val="00122177"/>
    <w:rsid w:val="00124D4A"/>
    <w:rsid w:val="00124DF1"/>
    <w:rsid w:val="001304E7"/>
    <w:rsid w:val="00130B23"/>
    <w:rsid w:val="0013601D"/>
    <w:rsid w:val="0013627B"/>
    <w:rsid w:val="0013762A"/>
    <w:rsid w:val="001438D6"/>
    <w:rsid w:val="001461B2"/>
    <w:rsid w:val="0014659F"/>
    <w:rsid w:val="0014667A"/>
    <w:rsid w:val="00150E5E"/>
    <w:rsid w:val="00151378"/>
    <w:rsid w:val="00151D25"/>
    <w:rsid w:val="001543EF"/>
    <w:rsid w:val="001604C8"/>
    <w:rsid w:val="00162300"/>
    <w:rsid w:val="0016277D"/>
    <w:rsid w:val="001646DA"/>
    <w:rsid w:val="001714AF"/>
    <w:rsid w:val="00174BCD"/>
    <w:rsid w:val="00176226"/>
    <w:rsid w:val="001769BD"/>
    <w:rsid w:val="001824D8"/>
    <w:rsid w:val="0018405F"/>
    <w:rsid w:val="00184EB3"/>
    <w:rsid w:val="00186A63"/>
    <w:rsid w:val="00194D34"/>
    <w:rsid w:val="00197327"/>
    <w:rsid w:val="001A0A12"/>
    <w:rsid w:val="001A0B3A"/>
    <w:rsid w:val="001A0F5A"/>
    <w:rsid w:val="001A1107"/>
    <w:rsid w:val="001A77D9"/>
    <w:rsid w:val="001B210F"/>
    <w:rsid w:val="001B4D39"/>
    <w:rsid w:val="001C2503"/>
    <w:rsid w:val="001C3650"/>
    <w:rsid w:val="001C5354"/>
    <w:rsid w:val="001C7624"/>
    <w:rsid w:val="001D27C2"/>
    <w:rsid w:val="001D3107"/>
    <w:rsid w:val="001F2C28"/>
    <w:rsid w:val="001F57BD"/>
    <w:rsid w:val="002105F7"/>
    <w:rsid w:val="00210C51"/>
    <w:rsid w:val="0021203C"/>
    <w:rsid w:val="00212927"/>
    <w:rsid w:val="00217172"/>
    <w:rsid w:val="00223F20"/>
    <w:rsid w:val="00226366"/>
    <w:rsid w:val="0022660F"/>
    <w:rsid w:val="002269A4"/>
    <w:rsid w:val="00226BE2"/>
    <w:rsid w:val="00231FF6"/>
    <w:rsid w:val="00234696"/>
    <w:rsid w:val="00237C18"/>
    <w:rsid w:val="002415F0"/>
    <w:rsid w:val="00241C1F"/>
    <w:rsid w:val="002425AE"/>
    <w:rsid w:val="00243D62"/>
    <w:rsid w:val="002454E5"/>
    <w:rsid w:val="00247A04"/>
    <w:rsid w:val="00251B29"/>
    <w:rsid w:val="00255133"/>
    <w:rsid w:val="0025582E"/>
    <w:rsid w:val="002565FD"/>
    <w:rsid w:val="00257BB8"/>
    <w:rsid w:val="00257F56"/>
    <w:rsid w:val="0026077D"/>
    <w:rsid w:val="0026179D"/>
    <w:rsid w:val="00267459"/>
    <w:rsid w:val="002737E5"/>
    <w:rsid w:val="00280976"/>
    <w:rsid w:val="002825DD"/>
    <w:rsid w:val="002862C2"/>
    <w:rsid w:val="002862D3"/>
    <w:rsid w:val="00286CF2"/>
    <w:rsid w:val="00292A2B"/>
    <w:rsid w:val="0029601F"/>
    <w:rsid w:val="00297F3B"/>
    <w:rsid w:val="002A2C13"/>
    <w:rsid w:val="002B18A0"/>
    <w:rsid w:val="002B50DA"/>
    <w:rsid w:val="002B5FA2"/>
    <w:rsid w:val="002C1118"/>
    <w:rsid w:val="002C22A3"/>
    <w:rsid w:val="002C362D"/>
    <w:rsid w:val="002C503C"/>
    <w:rsid w:val="002C6347"/>
    <w:rsid w:val="002D15F3"/>
    <w:rsid w:val="002D7C49"/>
    <w:rsid w:val="002F0D81"/>
    <w:rsid w:val="002F1F70"/>
    <w:rsid w:val="00305B2D"/>
    <w:rsid w:val="00313868"/>
    <w:rsid w:val="00313A6B"/>
    <w:rsid w:val="00315901"/>
    <w:rsid w:val="00320A54"/>
    <w:rsid w:val="00320AAC"/>
    <w:rsid w:val="003214AC"/>
    <w:rsid w:val="0032360C"/>
    <w:rsid w:val="00324FC4"/>
    <w:rsid w:val="00325198"/>
    <w:rsid w:val="00332539"/>
    <w:rsid w:val="003367FC"/>
    <w:rsid w:val="003404F4"/>
    <w:rsid w:val="00340673"/>
    <w:rsid w:val="00340897"/>
    <w:rsid w:val="00341881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438F"/>
    <w:rsid w:val="0035482A"/>
    <w:rsid w:val="00360FC6"/>
    <w:rsid w:val="003619F2"/>
    <w:rsid w:val="00363244"/>
    <w:rsid w:val="00363495"/>
    <w:rsid w:val="00365820"/>
    <w:rsid w:val="00365ABC"/>
    <w:rsid w:val="00365F7C"/>
    <w:rsid w:val="00371580"/>
    <w:rsid w:val="00371885"/>
    <w:rsid w:val="003736BF"/>
    <w:rsid w:val="003749AA"/>
    <w:rsid w:val="00374F1C"/>
    <w:rsid w:val="00375008"/>
    <w:rsid w:val="0037705D"/>
    <w:rsid w:val="00382854"/>
    <w:rsid w:val="00385DAC"/>
    <w:rsid w:val="003868B6"/>
    <w:rsid w:val="00392CE0"/>
    <w:rsid w:val="00394E62"/>
    <w:rsid w:val="003A1886"/>
    <w:rsid w:val="003A1988"/>
    <w:rsid w:val="003B038B"/>
    <w:rsid w:val="003B03A1"/>
    <w:rsid w:val="003B3AF4"/>
    <w:rsid w:val="003B6B7D"/>
    <w:rsid w:val="003C554F"/>
    <w:rsid w:val="003C741C"/>
    <w:rsid w:val="003D0985"/>
    <w:rsid w:val="003D289B"/>
    <w:rsid w:val="003D3383"/>
    <w:rsid w:val="003D3B64"/>
    <w:rsid w:val="003D477C"/>
    <w:rsid w:val="003D55D4"/>
    <w:rsid w:val="003D6E5D"/>
    <w:rsid w:val="003E41E9"/>
    <w:rsid w:val="003E549C"/>
    <w:rsid w:val="003E7124"/>
    <w:rsid w:val="003E778F"/>
    <w:rsid w:val="003F2F1A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5B2"/>
    <w:rsid w:val="0040699A"/>
    <w:rsid w:val="00407068"/>
    <w:rsid w:val="00410B73"/>
    <w:rsid w:val="00411B0C"/>
    <w:rsid w:val="00414046"/>
    <w:rsid w:val="00414478"/>
    <w:rsid w:val="00414D67"/>
    <w:rsid w:val="00421B90"/>
    <w:rsid w:val="00422397"/>
    <w:rsid w:val="004272F3"/>
    <w:rsid w:val="00427B63"/>
    <w:rsid w:val="00430821"/>
    <w:rsid w:val="004400EE"/>
    <w:rsid w:val="00446C61"/>
    <w:rsid w:val="00447CE3"/>
    <w:rsid w:val="0045371E"/>
    <w:rsid w:val="00455A74"/>
    <w:rsid w:val="00456CAC"/>
    <w:rsid w:val="00457A6B"/>
    <w:rsid w:val="00460356"/>
    <w:rsid w:val="00461C13"/>
    <w:rsid w:val="0046585B"/>
    <w:rsid w:val="004701C1"/>
    <w:rsid w:val="00470B93"/>
    <w:rsid w:val="00473032"/>
    <w:rsid w:val="004754A7"/>
    <w:rsid w:val="00475A62"/>
    <w:rsid w:val="00476085"/>
    <w:rsid w:val="004764C8"/>
    <w:rsid w:val="0048284D"/>
    <w:rsid w:val="00483BBB"/>
    <w:rsid w:val="00484ECC"/>
    <w:rsid w:val="0048687A"/>
    <w:rsid w:val="004868A8"/>
    <w:rsid w:val="00492BD3"/>
    <w:rsid w:val="004943B9"/>
    <w:rsid w:val="004958D5"/>
    <w:rsid w:val="00496AC9"/>
    <w:rsid w:val="00496F5E"/>
    <w:rsid w:val="004B29E1"/>
    <w:rsid w:val="004B35F1"/>
    <w:rsid w:val="004B465D"/>
    <w:rsid w:val="004B4A6F"/>
    <w:rsid w:val="004B70BD"/>
    <w:rsid w:val="004B7376"/>
    <w:rsid w:val="004B75DC"/>
    <w:rsid w:val="004B771B"/>
    <w:rsid w:val="004C14C9"/>
    <w:rsid w:val="004D0392"/>
    <w:rsid w:val="004D0A8C"/>
    <w:rsid w:val="004D3588"/>
    <w:rsid w:val="004D45DB"/>
    <w:rsid w:val="004D5694"/>
    <w:rsid w:val="004D6FC3"/>
    <w:rsid w:val="004D74FA"/>
    <w:rsid w:val="004E3DF8"/>
    <w:rsid w:val="004E3ECC"/>
    <w:rsid w:val="004F0741"/>
    <w:rsid w:val="004F3647"/>
    <w:rsid w:val="004F422C"/>
    <w:rsid w:val="004F489C"/>
    <w:rsid w:val="004F4EC2"/>
    <w:rsid w:val="004F5216"/>
    <w:rsid w:val="004F5260"/>
    <w:rsid w:val="004F619E"/>
    <w:rsid w:val="004F7982"/>
    <w:rsid w:val="0050329A"/>
    <w:rsid w:val="005048E2"/>
    <w:rsid w:val="005068B6"/>
    <w:rsid w:val="00506B26"/>
    <w:rsid w:val="00507C12"/>
    <w:rsid w:val="00512BCD"/>
    <w:rsid w:val="0052111D"/>
    <w:rsid w:val="005243D0"/>
    <w:rsid w:val="00525E24"/>
    <w:rsid w:val="00535B4F"/>
    <w:rsid w:val="00536FD4"/>
    <w:rsid w:val="00537BCF"/>
    <w:rsid w:val="00542CFB"/>
    <w:rsid w:val="00543C64"/>
    <w:rsid w:val="005456A8"/>
    <w:rsid w:val="00553594"/>
    <w:rsid w:val="00553B2C"/>
    <w:rsid w:val="00555E51"/>
    <w:rsid w:val="00560BEB"/>
    <w:rsid w:val="00563ADB"/>
    <w:rsid w:val="005647AF"/>
    <w:rsid w:val="00566092"/>
    <w:rsid w:val="00571B9E"/>
    <w:rsid w:val="0057608F"/>
    <w:rsid w:val="005760A9"/>
    <w:rsid w:val="00581466"/>
    <w:rsid w:val="00581E3D"/>
    <w:rsid w:val="005828E1"/>
    <w:rsid w:val="005866D9"/>
    <w:rsid w:val="005901E1"/>
    <w:rsid w:val="00594464"/>
    <w:rsid w:val="005A00D7"/>
    <w:rsid w:val="005A0C35"/>
    <w:rsid w:val="005A13AA"/>
    <w:rsid w:val="005A584F"/>
    <w:rsid w:val="005B448E"/>
    <w:rsid w:val="005B6CBC"/>
    <w:rsid w:val="005C10F8"/>
    <w:rsid w:val="005C483F"/>
    <w:rsid w:val="005D271E"/>
    <w:rsid w:val="005D5B17"/>
    <w:rsid w:val="005E5E1A"/>
    <w:rsid w:val="005F0F10"/>
    <w:rsid w:val="005F213E"/>
    <w:rsid w:val="005F214C"/>
    <w:rsid w:val="005F4365"/>
    <w:rsid w:val="005F524D"/>
    <w:rsid w:val="005F7101"/>
    <w:rsid w:val="006045DE"/>
    <w:rsid w:val="006055D4"/>
    <w:rsid w:val="00617504"/>
    <w:rsid w:val="00622781"/>
    <w:rsid w:val="00622B58"/>
    <w:rsid w:val="00622F19"/>
    <w:rsid w:val="0063071B"/>
    <w:rsid w:val="0063124A"/>
    <w:rsid w:val="006400B5"/>
    <w:rsid w:val="00640BFF"/>
    <w:rsid w:val="006416FC"/>
    <w:rsid w:val="00642608"/>
    <w:rsid w:val="00643635"/>
    <w:rsid w:val="00643F7A"/>
    <w:rsid w:val="006455D1"/>
    <w:rsid w:val="00645939"/>
    <w:rsid w:val="0064705A"/>
    <w:rsid w:val="0064738D"/>
    <w:rsid w:val="006478C6"/>
    <w:rsid w:val="00650F6C"/>
    <w:rsid w:val="00651D97"/>
    <w:rsid w:val="00652B06"/>
    <w:rsid w:val="00657E0F"/>
    <w:rsid w:val="00657FF9"/>
    <w:rsid w:val="00661543"/>
    <w:rsid w:val="00662E7D"/>
    <w:rsid w:val="006647CC"/>
    <w:rsid w:val="00667344"/>
    <w:rsid w:val="0067149C"/>
    <w:rsid w:val="00672D88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621B"/>
    <w:rsid w:val="006A1AF1"/>
    <w:rsid w:val="006A4458"/>
    <w:rsid w:val="006B2735"/>
    <w:rsid w:val="006B3AC6"/>
    <w:rsid w:val="006B4267"/>
    <w:rsid w:val="006B50E4"/>
    <w:rsid w:val="006C0AF4"/>
    <w:rsid w:val="006C0BC9"/>
    <w:rsid w:val="006C3041"/>
    <w:rsid w:val="006C3A77"/>
    <w:rsid w:val="006C3AD1"/>
    <w:rsid w:val="006C74FD"/>
    <w:rsid w:val="006C797D"/>
    <w:rsid w:val="006C7E53"/>
    <w:rsid w:val="006D2784"/>
    <w:rsid w:val="006D2901"/>
    <w:rsid w:val="006D45C3"/>
    <w:rsid w:val="006D4CEB"/>
    <w:rsid w:val="006E4E78"/>
    <w:rsid w:val="006E6595"/>
    <w:rsid w:val="006E7D6C"/>
    <w:rsid w:val="006F194B"/>
    <w:rsid w:val="006F209E"/>
    <w:rsid w:val="006F2B4A"/>
    <w:rsid w:val="006F3ECF"/>
    <w:rsid w:val="006F73DF"/>
    <w:rsid w:val="006F79AF"/>
    <w:rsid w:val="0070305B"/>
    <w:rsid w:val="007031B4"/>
    <w:rsid w:val="0070463F"/>
    <w:rsid w:val="007057B3"/>
    <w:rsid w:val="0070791F"/>
    <w:rsid w:val="00707F7D"/>
    <w:rsid w:val="00716CB4"/>
    <w:rsid w:val="007200ED"/>
    <w:rsid w:val="0072338C"/>
    <w:rsid w:val="00727F94"/>
    <w:rsid w:val="007337EB"/>
    <w:rsid w:val="00736A3F"/>
    <w:rsid w:val="007401CE"/>
    <w:rsid w:val="007410A9"/>
    <w:rsid w:val="0074324B"/>
    <w:rsid w:val="00745D18"/>
    <w:rsid w:val="007465C1"/>
    <w:rsid w:val="00753611"/>
    <w:rsid w:val="0075499C"/>
    <w:rsid w:val="007559B8"/>
    <w:rsid w:val="007561E1"/>
    <w:rsid w:val="007606BC"/>
    <w:rsid w:val="007628A8"/>
    <w:rsid w:val="00762D66"/>
    <w:rsid w:val="00766A83"/>
    <w:rsid w:val="0077069E"/>
    <w:rsid w:val="00773B1F"/>
    <w:rsid w:val="00776530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A0109"/>
    <w:rsid w:val="007A0C88"/>
    <w:rsid w:val="007A1CC9"/>
    <w:rsid w:val="007A6545"/>
    <w:rsid w:val="007A7F76"/>
    <w:rsid w:val="007B2500"/>
    <w:rsid w:val="007B28EF"/>
    <w:rsid w:val="007B3442"/>
    <w:rsid w:val="007C3B5C"/>
    <w:rsid w:val="007C3F72"/>
    <w:rsid w:val="007C41FA"/>
    <w:rsid w:val="007C495A"/>
    <w:rsid w:val="007D1A11"/>
    <w:rsid w:val="007D26F2"/>
    <w:rsid w:val="007D61D6"/>
    <w:rsid w:val="007D768D"/>
    <w:rsid w:val="007D7843"/>
    <w:rsid w:val="007E02B0"/>
    <w:rsid w:val="007E1B19"/>
    <w:rsid w:val="007E36A9"/>
    <w:rsid w:val="007F071D"/>
    <w:rsid w:val="007F2544"/>
    <w:rsid w:val="007F3623"/>
    <w:rsid w:val="007F3ACA"/>
    <w:rsid w:val="007F54ED"/>
    <w:rsid w:val="007F5C8E"/>
    <w:rsid w:val="008036D8"/>
    <w:rsid w:val="00806AF0"/>
    <w:rsid w:val="00811D6D"/>
    <w:rsid w:val="008129AB"/>
    <w:rsid w:val="00821814"/>
    <w:rsid w:val="0082519D"/>
    <w:rsid w:val="008267F3"/>
    <w:rsid w:val="0082685F"/>
    <w:rsid w:val="00827311"/>
    <w:rsid w:val="00827CC3"/>
    <w:rsid w:val="008304BD"/>
    <w:rsid w:val="00831C08"/>
    <w:rsid w:val="008349E0"/>
    <w:rsid w:val="00834BB4"/>
    <w:rsid w:val="00835187"/>
    <w:rsid w:val="008374A7"/>
    <w:rsid w:val="00841E5F"/>
    <w:rsid w:val="0084594D"/>
    <w:rsid w:val="00847A19"/>
    <w:rsid w:val="00850ED0"/>
    <w:rsid w:val="00851D8F"/>
    <w:rsid w:val="008543FA"/>
    <w:rsid w:val="00854AF5"/>
    <w:rsid w:val="008557DD"/>
    <w:rsid w:val="00855C9B"/>
    <w:rsid w:val="00857181"/>
    <w:rsid w:val="00857AB6"/>
    <w:rsid w:val="0086158C"/>
    <w:rsid w:val="00863288"/>
    <w:rsid w:val="008717CE"/>
    <w:rsid w:val="00873501"/>
    <w:rsid w:val="008735C1"/>
    <w:rsid w:val="00873711"/>
    <w:rsid w:val="00876326"/>
    <w:rsid w:val="00876892"/>
    <w:rsid w:val="008775BA"/>
    <w:rsid w:val="0088091C"/>
    <w:rsid w:val="008837BA"/>
    <w:rsid w:val="0088489B"/>
    <w:rsid w:val="0088694D"/>
    <w:rsid w:val="00891D19"/>
    <w:rsid w:val="00893591"/>
    <w:rsid w:val="008945D9"/>
    <w:rsid w:val="00895155"/>
    <w:rsid w:val="0089662C"/>
    <w:rsid w:val="0089744A"/>
    <w:rsid w:val="008A0624"/>
    <w:rsid w:val="008A33EE"/>
    <w:rsid w:val="008A3CCE"/>
    <w:rsid w:val="008A715C"/>
    <w:rsid w:val="008B4EF6"/>
    <w:rsid w:val="008B7A32"/>
    <w:rsid w:val="008C1914"/>
    <w:rsid w:val="008C4F77"/>
    <w:rsid w:val="008C63BD"/>
    <w:rsid w:val="008D1079"/>
    <w:rsid w:val="008D4BA5"/>
    <w:rsid w:val="008E4C09"/>
    <w:rsid w:val="008E569A"/>
    <w:rsid w:val="008E593E"/>
    <w:rsid w:val="008E774C"/>
    <w:rsid w:val="008F04A5"/>
    <w:rsid w:val="008F0E01"/>
    <w:rsid w:val="008F248E"/>
    <w:rsid w:val="00900227"/>
    <w:rsid w:val="0090023C"/>
    <w:rsid w:val="009007DD"/>
    <w:rsid w:val="0090192C"/>
    <w:rsid w:val="009027FB"/>
    <w:rsid w:val="00911EA4"/>
    <w:rsid w:val="00914578"/>
    <w:rsid w:val="009207CE"/>
    <w:rsid w:val="00923176"/>
    <w:rsid w:val="0092409E"/>
    <w:rsid w:val="0092506E"/>
    <w:rsid w:val="00927321"/>
    <w:rsid w:val="00930AB9"/>
    <w:rsid w:val="00933C1B"/>
    <w:rsid w:val="00936195"/>
    <w:rsid w:val="00937377"/>
    <w:rsid w:val="00937D67"/>
    <w:rsid w:val="00944661"/>
    <w:rsid w:val="00944EE5"/>
    <w:rsid w:val="00946494"/>
    <w:rsid w:val="00947875"/>
    <w:rsid w:val="009503FC"/>
    <w:rsid w:val="00951AA4"/>
    <w:rsid w:val="00954516"/>
    <w:rsid w:val="009709F3"/>
    <w:rsid w:val="00970FC2"/>
    <w:rsid w:val="009729AF"/>
    <w:rsid w:val="00974396"/>
    <w:rsid w:val="0098176A"/>
    <w:rsid w:val="009857A3"/>
    <w:rsid w:val="009863BD"/>
    <w:rsid w:val="00986CF0"/>
    <w:rsid w:val="00987D7D"/>
    <w:rsid w:val="00993666"/>
    <w:rsid w:val="009949AC"/>
    <w:rsid w:val="00994A3F"/>
    <w:rsid w:val="0099558F"/>
    <w:rsid w:val="00995CFE"/>
    <w:rsid w:val="009A072D"/>
    <w:rsid w:val="009A07C5"/>
    <w:rsid w:val="009A5AF0"/>
    <w:rsid w:val="009A5CE2"/>
    <w:rsid w:val="009A7C6D"/>
    <w:rsid w:val="009A7FD7"/>
    <w:rsid w:val="009B4C5B"/>
    <w:rsid w:val="009C3610"/>
    <w:rsid w:val="009C3DEF"/>
    <w:rsid w:val="009C6E2D"/>
    <w:rsid w:val="009D23DB"/>
    <w:rsid w:val="009D2793"/>
    <w:rsid w:val="009D2E20"/>
    <w:rsid w:val="009D4B0A"/>
    <w:rsid w:val="009D576B"/>
    <w:rsid w:val="009D71C1"/>
    <w:rsid w:val="009E1EAA"/>
    <w:rsid w:val="009E4CA9"/>
    <w:rsid w:val="009F2CF0"/>
    <w:rsid w:val="009F3D6E"/>
    <w:rsid w:val="009F42B4"/>
    <w:rsid w:val="009F523B"/>
    <w:rsid w:val="009F5272"/>
    <w:rsid w:val="009F6057"/>
    <w:rsid w:val="009F6538"/>
    <w:rsid w:val="009F79C0"/>
    <w:rsid w:val="00A02465"/>
    <w:rsid w:val="00A04445"/>
    <w:rsid w:val="00A04690"/>
    <w:rsid w:val="00A15856"/>
    <w:rsid w:val="00A214F1"/>
    <w:rsid w:val="00A22841"/>
    <w:rsid w:val="00A241E6"/>
    <w:rsid w:val="00A2788A"/>
    <w:rsid w:val="00A34982"/>
    <w:rsid w:val="00A35BFE"/>
    <w:rsid w:val="00A379F3"/>
    <w:rsid w:val="00A40DD3"/>
    <w:rsid w:val="00A415D7"/>
    <w:rsid w:val="00A42FA4"/>
    <w:rsid w:val="00A43BF2"/>
    <w:rsid w:val="00A443E5"/>
    <w:rsid w:val="00A445BD"/>
    <w:rsid w:val="00A448D2"/>
    <w:rsid w:val="00A45F4F"/>
    <w:rsid w:val="00A532EC"/>
    <w:rsid w:val="00A54745"/>
    <w:rsid w:val="00A677C8"/>
    <w:rsid w:val="00A71E1E"/>
    <w:rsid w:val="00A735A7"/>
    <w:rsid w:val="00A73A64"/>
    <w:rsid w:val="00A745C1"/>
    <w:rsid w:val="00A77FAA"/>
    <w:rsid w:val="00A809B9"/>
    <w:rsid w:val="00A81067"/>
    <w:rsid w:val="00A8311B"/>
    <w:rsid w:val="00A85308"/>
    <w:rsid w:val="00A85A85"/>
    <w:rsid w:val="00A8670C"/>
    <w:rsid w:val="00A87DC3"/>
    <w:rsid w:val="00A9015F"/>
    <w:rsid w:val="00A92FE8"/>
    <w:rsid w:val="00A94C12"/>
    <w:rsid w:val="00A977CE"/>
    <w:rsid w:val="00AB3123"/>
    <w:rsid w:val="00AB359C"/>
    <w:rsid w:val="00AB739D"/>
    <w:rsid w:val="00AB7FB5"/>
    <w:rsid w:val="00AC48A2"/>
    <w:rsid w:val="00AC560B"/>
    <w:rsid w:val="00AC5803"/>
    <w:rsid w:val="00AC6B56"/>
    <w:rsid w:val="00AD1E99"/>
    <w:rsid w:val="00AD1EFE"/>
    <w:rsid w:val="00AD2B05"/>
    <w:rsid w:val="00AD3685"/>
    <w:rsid w:val="00AD5911"/>
    <w:rsid w:val="00AD7327"/>
    <w:rsid w:val="00AE04E3"/>
    <w:rsid w:val="00AE08B8"/>
    <w:rsid w:val="00AE0A21"/>
    <w:rsid w:val="00AE24B9"/>
    <w:rsid w:val="00AE4668"/>
    <w:rsid w:val="00AE53A2"/>
    <w:rsid w:val="00AE5912"/>
    <w:rsid w:val="00AE5995"/>
    <w:rsid w:val="00AE614B"/>
    <w:rsid w:val="00AE661F"/>
    <w:rsid w:val="00AE6E49"/>
    <w:rsid w:val="00AF00D3"/>
    <w:rsid w:val="00AF0268"/>
    <w:rsid w:val="00AF149D"/>
    <w:rsid w:val="00AF3528"/>
    <w:rsid w:val="00AF73BA"/>
    <w:rsid w:val="00B014C0"/>
    <w:rsid w:val="00B019A8"/>
    <w:rsid w:val="00B01F08"/>
    <w:rsid w:val="00B04BF8"/>
    <w:rsid w:val="00B07128"/>
    <w:rsid w:val="00B1429C"/>
    <w:rsid w:val="00B15EAC"/>
    <w:rsid w:val="00B15F9E"/>
    <w:rsid w:val="00B16E8F"/>
    <w:rsid w:val="00B20436"/>
    <w:rsid w:val="00B21EF2"/>
    <w:rsid w:val="00B24EA4"/>
    <w:rsid w:val="00B25952"/>
    <w:rsid w:val="00B30212"/>
    <w:rsid w:val="00B30401"/>
    <w:rsid w:val="00B310BA"/>
    <w:rsid w:val="00B32A49"/>
    <w:rsid w:val="00B34C91"/>
    <w:rsid w:val="00B3551F"/>
    <w:rsid w:val="00B3591C"/>
    <w:rsid w:val="00B37F39"/>
    <w:rsid w:val="00B37FB5"/>
    <w:rsid w:val="00B40038"/>
    <w:rsid w:val="00B43505"/>
    <w:rsid w:val="00B53B3E"/>
    <w:rsid w:val="00B61AAB"/>
    <w:rsid w:val="00B641B9"/>
    <w:rsid w:val="00B64625"/>
    <w:rsid w:val="00B65984"/>
    <w:rsid w:val="00B6637D"/>
    <w:rsid w:val="00B67AD5"/>
    <w:rsid w:val="00B71F3A"/>
    <w:rsid w:val="00B83077"/>
    <w:rsid w:val="00B87031"/>
    <w:rsid w:val="00B9013E"/>
    <w:rsid w:val="00B90749"/>
    <w:rsid w:val="00B93267"/>
    <w:rsid w:val="00B94ACA"/>
    <w:rsid w:val="00B95EE7"/>
    <w:rsid w:val="00B96BC1"/>
    <w:rsid w:val="00BA6043"/>
    <w:rsid w:val="00BB0B3C"/>
    <w:rsid w:val="00BB1C6A"/>
    <w:rsid w:val="00BB4FC8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27DD"/>
    <w:rsid w:val="00BD4052"/>
    <w:rsid w:val="00BD75C7"/>
    <w:rsid w:val="00BE2C7C"/>
    <w:rsid w:val="00BE3D06"/>
    <w:rsid w:val="00BE4C5D"/>
    <w:rsid w:val="00C00518"/>
    <w:rsid w:val="00C04F66"/>
    <w:rsid w:val="00C05A62"/>
    <w:rsid w:val="00C07BD7"/>
    <w:rsid w:val="00C1614D"/>
    <w:rsid w:val="00C168D7"/>
    <w:rsid w:val="00C251F2"/>
    <w:rsid w:val="00C35320"/>
    <w:rsid w:val="00C353D2"/>
    <w:rsid w:val="00C36FC4"/>
    <w:rsid w:val="00C4011A"/>
    <w:rsid w:val="00C42BEA"/>
    <w:rsid w:val="00C43DEC"/>
    <w:rsid w:val="00C45635"/>
    <w:rsid w:val="00C4671A"/>
    <w:rsid w:val="00C47A4F"/>
    <w:rsid w:val="00C5105B"/>
    <w:rsid w:val="00C5291F"/>
    <w:rsid w:val="00C5343B"/>
    <w:rsid w:val="00C53DB7"/>
    <w:rsid w:val="00C56485"/>
    <w:rsid w:val="00C619BA"/>
    <w:rsid w:val="00C62C24"/>
    <w:rsid w:val="00C635B6"/>
    <w:rsid w:val="00C64DBE"/>
    <w:rsid w:val="00C70F5F"/>
    <w:rsid w:val="00C7263D"/>
    <w:rsid w:val="00C7627B"/>
    <w:rsid w:val="00C777D3"/>
    <w:rsid w:val="00C82C41"/>
    <w:rsid w:val="00C8320A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216C"/>
    <w:rsid w:val="00CB2971"/>
    <w:rsid w:val="00CC03FD"/>
    <w:rsid w:val="00CC0AE5"/>
    <w:rsid w:val="00CC2D5A"/>
    <w:rsid w:val="00CC5A0E"/>
    <w:rsid w:val="00CC7F03"/>
    <w:rsid w:val="00CD008B"/>
    <w:rsid w:val="00CD4ADD"/>
    <w:rsid w:val="00CD7753"/>
    <w:rsid w:val="00CE005B"/>
    <w:rsid w:val="00CE1FBC"/>
    <w:rsid w:val="00CE34B1"/>
    <w:rsid w:val="00CE65AA"/>
    <w:rsid w:val="00CE6ADC"/>
    <w:rsid w:val="00CE6B08"/>
    <w:rsid w:val="00CF02A9"/>
    <w:rsid w:val="00CF6DEE"/>
    <w:rsid w:val="00CF70DF"/>
    <w:rsid w:val="00CF76C6"/>
    <w:rsid w:val="00CF7745"/>
    <w:rsid w:val="00D0072E"/>
    <w:rsid w:val="00D03609"/>
    <w:rsid w:val="00D0361A"/>
    <w:rsid w:val="00D05D50"/>
    <w:rsid w:val="00D05F67"/>
    <w:rsid w:val="00D066E3"/>
    <w:rsid w:val="00D06FFE"/>
    <w:rsid w:val="00D073DF"/>
    <w:rsid w:val="00D118DF"/>
    <w:rsid w:val="00D12452"/>
    <w:rsid w:val="00D13A59"/>
    <w:rsid w:val="00D17163"/>
    <w:rsid w:val="00D214D9"/>
    <w:rsid w:val="00D223BB"/>
    <w:rsid w:val="00D25276"/>
    <w:rsid w:val="00D26361"/>
    <w:rsid w:val="00D2722D"/>
    <w:rsid w:val="00D27A17"/>
    <w:rsid w:val="00D30ADD"/>
    <w:rsid w:val="00D33DF3"/>
    <w:rsid w:val="00D43597"/>
    <w:rsid w:val="00D43A0D"/>
    <w:rsid w:val="00D44580"/>
    <w:rsid w:val="00D46867"/>
    <w:rsid w:val="00D46B2B"/>
    <w:rsid w:val="00D519AB"/>
    <w:rsid w:val="00D526F3"/>
    <w:rsid w:val="00D533EB"/>
    <w:rsid w:val="00D559F8"/>
    <w:rsid w:val="00D60399"/>
    <w:rsid w:val="00D61DD7"/>
    <w:rsid w:val="00D63608"/>
    <w:rsid w:val="00D658B6"/>
    <w:rsid w:val="00D72F25"/>
    <w:rsid w:val="00D757AF"/>
    <w:rsid w:val="00D76427"/>
    <w:rsid w:val="00D80C1F"/>
    <w:rsid w:val="00D81B9C"/>
    <w:rsid w:val="00D8241B"/>
    <w:rsid w:val="00D840EF"/>
    <w:rsid w:val="00D87CD9"/>
    <w:rsid w:val="00D906C6"/>
    <w:rsid w:val="00D90DEB"/>
    <w:rsid w:val="00D90F8C"/>
    <w:rsid w:val="00D91278"/>
    <w:rsid w:val="00D9173F"/>
    <w:rsid w:val="00D9246E"/>
    <w:rsid w:val="00D95EBA"/>
    <w:rsid w:val="00DA2034"/>
    <w:rsid w:val="00DA31A0"/>
    <w:rsid w:val="00DA5019"/>
    <w:rsid w:val="00DA656E"/>
    <w:rsid w:val="00DB0828"/>
    <w:rsid w:val="00DB2320"/>
    <w:rsid w:val="00DB3345"/>
    <w:rsid w:val="00DB78D3"/>
    <w:rsid w:val="00DB7C52"/>
    <w:rsid w:val="00DC0DA9"/>
    <w:rsid w:val="00DC1F39"/>
    <w:rsid w:val="00DC2E9A"/>
    <w:rsid w:val="00DC34F9"/>
    <w:rsid w:val="00DC576D"/>
    <w:rsid w:val="00DC733E"/>
    <w:rsid w:val="00DD59B0"/>
    <w:rsid w:val="00DE1B0F"/>
    <w:rsid w:val="00DE630B"/>
    <w:rsid w:val="00DE733F"/>
    <w:rsid w:val="00DF000E"/>
    <w:rsid w:val="00DF57BE"/>
    <w:rsid w:val="00E003FD"/>
    <w:rsid w:val="00E01201"/>
    <w:rsid w:val="00E04BDC"/>
    <w:rsid w:val="00E06500"/>
    <w:rsid w:val="00E14CCF"/>
    <w:rsid w:val="00E1790F"/>
    <w:rsid w:val="00E20B58"/>
    <w:rsid w:val="00E27810"/>
    <w:rsid w:val="00E308A7"/>
    <w:rsid w:val="00E32B7B"/>
    <w:rsid w:val="00E37F8E"/>
    <w:rsid w:val="00E42427"/>
    <w:rsid w:val="00E4367A"/>
    <w:rsid w:val="00E460F1"/>
    <w:rsid w:val="00E50486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A56"/>
    <w:rsid w:val="00E64C1A"/>
    <w:rsid w:val="00E71242"/>
    <w:rsid w:val="00E72880"/>
    <w:rsid w:val="00E74BF2"/>
    <w:rsid w:val="00E81B26"/>
    <w:rsid w:val="00E82BDA"/>
    <w:rsid w:val="00E83F67"/>
    <w:rsid w:val="00E85984"/>
    <w:rsid w:val="00E873E0"/>
    <w:rsid w:val="00E87616"/>
    <w:rsid w:val="00E9081D"/>
    <w:rsid w:val="00E92BBF"/>
    <w:rsid w:val="00E93310"/>
    <w:rsid w:val="00E94590"/>
    <w:rsid w:val="00E96A69"/>
    <w:rsid w:val="00EA48DC"/>
    <w:rsid w:val="00EA5C16"/>
    <w:rsid w:val="00EB1284"/>
    <w:rsid w:val="00EB2AD0"/>
    <w:rsid w:val="00EB360C"/>
    <w:rsid w:val="00EB3974"/>
    <w:rsid w:val="00EB6C2A"/>
    <w:rsid w:val="00EB741B"/>
    <w:rsid w:val="00EC06DC"/>
    <w:rsid w:val="00EC21E4"/>
    <w:rsid w:val="00EC2D05"/>
    <w:rsid w:val="00ED3562"/>
    <w:rsid w:val="00ED5F45"/>
    <w:rsid w:val="00ED6705"/>
    <w:rsid w:val="00EE1B2F"/>
    <w:rsid w:val="00EE274C"/>
    <w:rsid w:val="00EE3455"/>
    <w:rsid w:val="00EF000D"/>
    <w:rsid w:val="00EF33BF"/>
    <w:rsid w:val="00EF48B3"/>
    <w:rsid w:val="00F02012"/>
    <w:rsid w:val="00F04D9C"/>
    <w:rsid w:val="00F06654"/>
    <w:rsid w:val="00F10C2E"/>
    <w:rsid w:val="00F10E16"/>
    <w:rsid w:val="00F14451"/>
    <w:rsid w:val="00F14521"/>
    <w:rsid w:val="00F1571E"/>
    <w:rsid w:val="00F15A75"/>
    <w:rsid w:val="00F21215"/>
    <w:rsid w:val="00F251BA"/>
    <w:rsid w:val="00F25DAC"/>
    <w:rsid w:val="00F3147B"/>
    <w:rsid w:val="00F36369"/>
    <w:rsid w:val="00F37211"/>
    <w:rsid w:val="00F432B5"/>
    <w:rsid w:val="00F453E8"/>
    <w:rsid w:val="00F47999"/>
    <w:rsid w:val="00F545A3"/>
    <w:rsid w:val="00F60523"/>
    <w:rsid w:val="00F631F6"/>
    <w:rsid w:val="00F73EAA"/>
    <w:rsid w:val="00F75588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26E0"/>
    <w:rsid w:val="00FB2D9F"/>
    <w:rsid w:val="00FB5706"/>
    <w:rsid w:val="00FB67D5"/>
    <w:rsid w:val="00FC33F6"/>
    <w:rsid w:val="00FE23F2"/>
    <w:rsid w:val="00FE5DFF"/>
    <w:rsid w:val="00FE6319"/>
    <w:rsid w:val="00FE6F72"/>
    <w:rsid w:val="00FE757E"/>
    <w:rsid w:val="00FF0602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057B3"/>
    <w:pPr>
      <w:keepNext/>
      <w:widowControl w:val="0"/>
      <w:tabs>
        <w:tab w:val="num" w:pos="0"/>
      </w:tabs>
      <w:suppressAutoHyphens/>
      <w:autoSpaceDE w:val="0"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057B3"/>
    <w:pPr>
      <w:widowControl w:val="0"/>
      <w:tabs>
        <w:tab w:val="num" w:pos="0"/>
      </w:tabs>
      <w:suppressAutoHyphens/>
      <w:autoSpaceDE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057B3"/>
    <w:pPr>
      <w:widowControl w:val="0"/>
      <w:tabs>
        <w:tab w:val="num" w:pos="0"/>
      </w:tabs>
      <w:suppressAutoHyphens/>
      <w:autoSpaceDE w:val="0"/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057B3"/>
    <w:pPr>
      <w:keepNext/>
      <w:keepLines/>
      <w:widowControl w:val="0"/>
      <w:pBdr>
        <w:top w:val="single" w:sz="1" w:space="5" w:color="000000"/>
        <w:left w:val="single" w:sz="1" w:space="5" w:color="000000"/>
        <w:bottom w:val="single" w:sz="1" w:space="5" w:color="000000"/>
        <w:right w:val="single" w:sz="1" w:space="5" w:color="000000"/>
      </w:pBdr>
      <w:tabs>
        <w:tab w:val="num" w:pos="0"/>
      </w:tabs>
      <w:suppressAutoHyphens/>
      <w:autoSpaceDE w:val="0"/>
      <w:outlineLvl w:val="7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aliases w:val=" Znak,Znak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aliases w:val="sw tekst"/>
    <w:basedOn w:val="Normalny"/>
    <w:link w:val="ListParagraphChar"/>
    <w:qFormat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0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0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uiPriority w:val="99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uiPriority w:val="99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uiPriority w:val="99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uiPriority w:val="99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uiPriority w:val="99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AE5995"/>
    <w:pPr>
      <w:keepNext/>
      <w:widowControl w:val="0"/>
      <w:suppressAutoHyphens/>
      <w:autoSpaceDE w:val="0"/>
      <w:spacing w:before="240" w:after="120"/>
      <w:jc w:val="center"/>
    </w:pPr>
    <w:rPr>
      <w:rFonts w:eastAsia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5995"/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057B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7057B3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057B3"/>
    <w:rPr>
      <w:b/>
      <w:bCs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057B3"/>
    <w:rPr>
      <w:b/>
      <w:bCs/>
      <w:lang w:eastAsia="ar-SA"/>
    </w:rPr>
  </w:style>
  <w:style w:type="paragraph" w:customStyle="1" w:styleId="Akapitzlist3">
    <w:name w:val="Akapit z listą3"/>
    <w:basedOn w:val="Normalny"/>
    <w:rsid w:val="007057B3"/>
    <w:pPr>
      <w:ind w:left="720"/>
      <w:contextualSpacing/>
    </w:pPr>
    <w:rPr>
      <w:rFonts w:ascii="Times New Roman" w:eastAsia="Calibri" w:hAnsi="Times New Roman"/>
    </w:rPr>
  </w:style>
  <w:style w:type="paragraph" w:customStyle="1" w:styleId="Domylnie">
    <w:name w:val="Domyślnie"/>
    <w:uiPriority w:val="99"/>
    <w:rsid w:val="007057B3"/>
    <w:pPr>
      <w:tabs>
        <w:tab w:val="left" w:pos="708"/>
      </w:tabs>
      <w:suppressAutoHyphens/>
    </w:pPr>
    <w:rPr>
      <w:color w:val="00000A"/>
      <w:kern w:val="1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057B3"/>
  </w:style>
  <w:style w:type="paragraph" w:customStyle="1" w:styleId="ZnakZnak14">
    <w:name w:val="Znak Znak14"/>
    <w:basedOn w:val="Normalny"/>
    <w:rsid w:val="007057B3"/>
    <w:rPr>
      <w:rFonts w:ascii="Times New Roman" w:hAnsi="Times New Roman"/>
    </w:rPr>
  </w:style>
  <w:style w:type="character" w:customStyle="1" w:styleId="Domylnaczcionkaakapitu2">
    <w:name w:val="Domyślna czcionka akapitu2"/>
    <w:rsid w:val="007057B3"/>
  </w:style>
  <w:style w:type="paragraph" w:customStyle="1" w:styleId="ZnakZnakZnakZnakZnak">
    <w:name w:val="Znak Znak Znak Znak Znak"/>
    <w:basedOn w:val="Normalny"/>
    <w:rsid w:val="007057B3"/>
    <w:rPr>
      <w:rFonts w:ascii="Times New Roman" w:hAnsi="Times New Roman"/>
    </w:rPr>
  </w:style>
  <w:style w:type="paragraph" w:customStyle="1" w:styleId="Domy">
    <w:name w:val="Domy"/>
    <w:rsid w:val="007057B3"/>
    <w:pPr>
      <w:widowControl w:val="0"/>
    </w:pPr>
    <w:rPr>
      <w:sz w:val="24"/>
    </w:rPr>
  </w:style>
  <w:style w:type="paragraph" w:customStyle="1" w:styleId="Wci">
    <w:name w:val="Wci"/>
    <w:basedOn w:val="Domy"/>
    <w:rsid w:val="007057B3"/>
    <w:pPr>
      <w:jc w:val="both"/>
    </w:pPr>
    <w:rPr>
      <w:sz w:val="22"/>
      <w:lang w:val="de-DE"/>
    </w:rPr>
  </w:style>
  <w:style w:type="character" w:customStyle="1" w:styleId="Absatz-Standardschriftart">
    <w:name w:val="Absatz-Standardschriftart"/>
    <w:rsid w:val="007057B3"/>
  </w:style>
  <w:style w:type="character" w:customStyle="1" w:styleId="WW8Num3z0">
    <w:name w:val="WW8Num3z0"/>
    <w:rsid w:val="007057B3"/>
    <w:rPr>
      <w:rFonts w:cs="Times New Roman"/>
    </w:rPr>
  </w:style>
  <w:style w:type="character" w:customStyle="1" w:styleId="WW8Num4z0">
    <w:name w:val="WW8Num4z0"/>
    <w:rsid w:val="007057B3"/>
    <w:rPr>
      <w:rFonts w:ascii="StarSymbol" w:eastAsia="StarSymbol" w:hAnsi="StarSymbol"/>
    </w:rPr>
  </w:style>
  <w:style w:type="character" w:customStyle="1" w:styleId="Domylnaczcionkaakapitu1">
    <w:name w:val="Domyślna czcionka akapitu1"/>
    <w:rsid w:val="007057B3"/>
  </w:style>
  <w:style w:type="character" w:customStyle="1" w:styleId="WW-Absatz-Standardschriftart">
    <w:name w:val="WW-Absatz-Standardschriftart"/>
    <w:rsid w:val="007057B3"/>
  </w:style>
  <w:style w:type="character" w:customStyle="1" w:styleId="WW-Absatz-Standardschriftart1">
    <w:name w:val="WW-Absatz-Standardschriftart1"/>
    <w:rsid w:val="007057B3"/>
  </w:style>
  <w:style w:type="character" w:customStyle="1" w:styleId="WW-Absatz-Standardschriftart111">
    <w:name w:val="WW-Absatz-Standardschriftart111"/>
    <w:rsid w:val="007057B3"/>
  </w:style>
  <w:style w:type="character" w:customStyle="1" w:styleId="WW-Absatz-Standardschriftart1111">
    <w:name w:val="WW-Absatz-Standardschriftart1111"/>
    <w:rsid w:val="007057B3"/>
  </w:style>
  <w:style w:type="character" w:customStyle="1" w:styleId="WW-Absatz-Standardschriftart11111">
    <w:name w:val="WW-Absatz-Standardschriftart11111"/>
    <w:rsid w:val="007057B3"/>
  </w:style>
  <w:style w:type="character" w:customStyle="1" w:styleId="WW-Domylnaczcionkaakapitu">
    <w:name w:val="WW-Domyślna czcionka akapitu"/>
    <w:rsid w:val="007057B3"/>
  </w:style>
  <w:style w:type="character" w:customStyle="1" w:styleId="WW8Num1z0">
    <w:name w:val="WW8Num1z0"/>
    <w:rsid w:val="007057B3"/>
    <w:rPr>
      <w:rFonts w:cs="Times New Roman"/>
    </w:rPr>
  </w:style>
  <w:style w:type="character" w:customStyle="1" w:styleId="WW8Num2z0">
    <w:name w:val="WW8Num2z0"/>
    <w:rsid w:val="007057B3"/>
    <w:rPr>
      <w:rFonts w:cs="Times New Roman"/>
    </w:rPr>
  </w:style>
  <w:style w:type="character" w:customStyle="1" w:styleId="WW8Num5z0">
    <w:name w:val="WW8Num5z0"/>
    <w:rsid w:val="007057B3"/>
    <w:rPr>
      <w:rFonts w:cs="Times New Roman"/>
    </w:rPr>
  </w:style>
  <w:style w:type="character" w:customStyle="1" w:styleId="WW8Num6z0">
    <w:name w:val="WW8Num6z0"/>
    <w:rsid w:val="007057B3"/>
    <w:rPr>
      <w:rFonts w:cs="Times New Roman"/>
    </w:rPr>
  </w:style>
  <w:style w:type="character" w:customStyle="1" w:styleId="WW8Num7z0">
    <w:name w:val="WW8Num7z0"/>
    <w:rsid w:val="007057B3"/>
    <w:rPr>
      <w:rFonts w:ascii="StarSymbol" w:eastAsia="StarSymbol" w:hAnsi="StarSymbol"/>
    </w:rPr>
  </w:style>
  <w:style w:type="character" w:customStyle="1" w:styleId="WW8Num8z0">
    <w:name w:val="WW8Num8z0"/>
    <w:rsid w:val="007057B3"/>
    <w:rPr>
      <w:rFonts w:cs="Times New Roman"/>
      <w:sz w:val="22"/>
    </w:rPr>
  </w:style>
  <w:style w:type="character" w:customStyle="1" w:styleId="WW8Num9z0">
    <w:name w:val="WW8Num9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0z0">
    <w:name w:val="WW8Num10z0"/>
    <w:rsid w:val="007057B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0">
    <w:name w:val="WW8Num11z0"/>
    <w:rsid w:val="007057B3"/>
    <w:rPr>
      <w:rFonts w:cs="Times New Roman"/>
    </w:rPr>
  </w:style>
  <w:style w:type="character" w:customStyle="1" w:styleId="WW8Num12z0">
    <w:name w:val="WW8Num12z0"/>
    <w:rsid w:val="007057B3"/>
    <w:rPr>
      <w:rFonts w:ascii="Symbol" w:hAnsi="Symbol"/>
    </w:rPr>
  </w:style>
  <w:style w:type="character" w:customStyle="1" w:styleId="WW8Num14z0">
    <w:name w:val="WW8Num14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5z1">
    <w:name w:val="WW8Num15z1"/>
    <w:rsid w:val="007057B3"/>
    <w:rPr>
      <w:rFonts w:ascii="Courier New" w:hAnsi="Courier New"/>
    </w:rPr>
  </w:style>
  <w:style w:type="character" w:customStyle="1" w:styleId="WW8Num15z2">
    <w:name w:val="WW8Num15z2"/>
    <w:rsid w:val="007057B3"/>
    <w:rPr>
      <w:rFonts w:ascii="Wingdings" w:hAnsi="Wingdings"/>
    </w:rPr>
  </w:style>
  <w:style w:type="character" w:customStyle="1" w:styleId="WW8Num15z3">
    <w:name w:val="WW8Num15z3"/>
    <w:rsid w:val="007057B3"/>
    <w:rPr>
      <w:rFonts w:ascii="Symbol" w:hAnsi="Symbol"/>
    </w:rPr>
  </w:style>
  <w:style w:type="character" w:customStyle="1" w:styleId="WW8Num16z1">
    <w:name w:val="WW8Num16z1"/>
    <w:rsid w:val="007057B3"/>
    <w:rPr>
      <w:rFonts w:ascii="Symbol" w:hAnsi="Symbol"/>
    </w:rPr>
  </w:style>
  <w:style w:type="character" w:customStyle="1" w:styleId="WW8Num17z1">
    <w:name w:val="WW8Num17z1"/>
    <w:rsid w:val="007057B3"/>
    <w:rPr>
      <w:rFonts w:ascii="Courier New" w:hAnsi="Courier New"/>
    </w:rPr>
  </w:style>
  <w:style w:type="character" w:customStyle="1" w:styleId="WW8Num17z2">
    <w:name w:val="WW8Num17z2"/>
    <w:rsid w:val="007057B3"/>
    <w:rPr>
      <w:rFonts w:ascii="Wingdings" w:hAnsi="Wingdings"/>
    </w:rPr>
  </w:style>
  <w:style w:type="character" w:customStyle="1" w:styleId="WW8Num17z3">
    <w:name w:val="WW8Num17z3"/>
    <w:rsid w:val="007057B3"/>
    <w:rPr>
      <w:rFonts w:ascii="Symbol" w:hAnsi="Symbol"/>
    </w:rPr>
  </w:style>
  <w:style w:type="character" w:customStyle="1" w:styleId="WW8Num18z0">
    <w:name w:val="WW8Num18z0"/>
    <w:rsid w:val="007057B3"/>
    <w:rPr>
      <w:rFonts w:ascii="Symbol" w:hAnsi="Symbol"/>
    </w:rPr>
  </w:style>
  <w:style w:type="character" w:customStyle="1" w:styleId="WW8Num18z1">
    <w:name w:val="WW8Num18z1"/>
    <w:rsid w:val="007057B3"/>
    <w:rPr>
      <w:rFonts w:ascii="Courier New" w:hAnsi="Courier New"/>
    </w:rPr>
  </w:style>
  <w:style w:type="character" w:customStyle="1" w:styleId="WW8Num18z2">
    <w:name w:val="WW8Num18z2"/>
    <w:rsid w:val="007057B3"/>
    <w:rPr>
      <w:rFonts w:ascii="Wingdings" w:hAnsi="Wingdings"/>
    </w:rPr>
  </w:style>
  <w:style w:type="character" w:customStyle="1" w:styleId="WW8Num19z0">
    <w:name w:val="WW8Num19z0"/>
    <w:rsid w:val="007057B3"/>
    <w:rPr>
      <w:rFonts w:ascii="Symbol" w:hAnsi="Symbol"/>
    </w:rPr>
  </w:style>
  <w:style w:type="character" w:customStyle="1" w:styleId="WW8Num19z1">
    <w:name w:val="WW8Num19z1"/>
    <w:rsid w:val="007057B3"/>
    <w:rPr>
      <w:rFonts w:ascii="Courier New" w:hAnsi="Courier New"/>
    </w:rPr>
  </w:style>
  <w:style w:type="character" w:customStyle="1" w:styleId="WW8Num19z2">
    <w:name w:val="WW8Num19z2"/>
    <w:rsid w:val="007057B3"/>
    <w:rPr>
      <w:rFonts w:ascii="Wingdings" w:hAnsi="Wingdings"/>
    </w:rPr>
  </w:style>
  <w:style w:type="character" w:customStyle="1" w:styleId="WW8Num21z0">
    <w:name w:val="WW8Num21z0"/>
    <w:rsid w:val="007057B3"/>
    <w:rPr>
      <w:rFonts w:cs="Times New Roman"/>
    </w:rPr>
  </w:style>
  <w:style w:type="character" w:customStyle="1" w:styleId="WW8Num23z0">
    <w:name w:val="WW8Num23z0"/>
    <w:rsid w:val="007057B3"/>
    <w:rPr>
      <w:rFonts w:ascii="Wingdings" w:hAnsi="Wingdings"/>
    </w:rPr>
  </w:style>
  <w:style w:type="character" w:customStyle="1" w:styleId="WW8Num24z1">
    <w:name w:val="WW8Num24z1"/>
    <w:rsid w:val="007057B3"/>
    <w:rPr>
      <w:rFonts w:ascii="Symbol" w:hAnsi="Symbol"/>
    </w:rPr>
  </w:style>
  <w:style w:type="character" w:customStyle="1" w:styleId="WW8Num25z0">
    <w:name w:val="WW8Num25z0"/>
    <w:rsid w:val="007057B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6z0">
    <w:name w:val="WW8Num26z0"/>
    <w:rsid w:val="007057B3"/>
    <w:rPr>
      <w:rFonts w:ascii="Wingdings" w:hAnsi="Wingdings"/>
    </w:rPr>
  </w:style>
  <w:style w:type="character" w:customStyle="1" w:styleId="WW8Num28z0">
    <w:name w:val="WW8Num28z0"/>
    <w:rsid w:val="007057B3"/>
    <w:rPr>
      <w:rFonts w:ascii="Symbol" w:hAnsi="Symbol"/>
    </w:rPr>
  </w:style>
  <w:style w:type="character" w:customStyle="1" w:styleId="WW8Num28z1">
    <w:name w:val="WW8Num28z1"/>
    <w:rsid w:val="007057B3"/>
    <w:rPr>
      <w:rFonts w:ascii="Courier New" w:hAnsi="Courier New"/>
    </w:rPr>
  </w:style>
  <w:style w:type="character" w:customStyle="1" w:styleId="WW8Num28z2">
    <w:name w:val="WW8Num28z2"/>
    <w:rsid w:val="007057B3"/>
    <w:rPr>
      <w:rFonts w:ascii="Wingdings" w:hAnsi="Wingdings"/>
    </w:rPr>
  </w:style>
  <w:style w:type="character" w:customStyle="1" w:styleId="WW8Num29z0">
    <w:name w:val="WW8Num29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0z0">
    <w:name w:val="WW8Num30z0"/>
    <w:rsid w:val="007057B3"/>
    <w:rPr>
      <w:rFonts w:ascii="Wingdings" w:hAnsi="Wingdings"/>
    </w:rPr>
  </w:style>
  <w:style w:type="character" w:customStyle="1" w:styleId="WW8Num31z0">
    <w:name w:val="WW8Num31z0"/>
    <w:rsid w:val="007057B3"/>
    <w:rPr>
      <w:rFonts w:cs="Times New Roman"/>
    </w:rPr>
  </w:style>
  <w:style w:type="character" w:customStyle="1" w:styleId="WW8Num32z0">
    <w:name w:val="WW8Num32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3z0">
    <w:name w:val="WW8Num33z0"/>
    <w:rsid w:val="007057B3"/>
    <w:rPr>
      <w:rFonts w:ascii="Wingdings" w:hAnsi="Wingdings"/>
    </w:rPr>
  </w:style>
  <w:style w:type="character" w:customStyle="1" w:styleId="WW8Num34z0">
    <w:name w:val="WW8Num34z0"/>
    <w:rsid w:val="007057B3"/>
    <w:rPr>
      <w:rFonts w:cs="Times New Roman"/>
    </w:rPr>
  </w:style>
  <w:style w:type="character" w:customStyle="1" w:styleId="WW8Num35z1">
    <w:name w:val="WW8Num35z1"/>
    <w:rsid w:val="007057B3"/>
    <w:rPr>
      <w:rFonts w:ascii="Courier New" w:hAnsi="Courier New"/>
    </w:rPr>
  </w:style>
  <w:style w:type="character" w:customStyle="1" w:styleId="WW8Num35z2">
    <w:name w:val="WW8Num35z2"/>
    <w:rsid w:val="007057B3"/>
    <w:rPr>
      <w:rFonts w:ascii="Wingdings" w:hAnsi="Wingdings"/>
    </w:rPr>
  </w:style>
  <w:style w:type="character" w:customStyle="1" w:styleId="WW8Num35z3">
    <w:name w:val="WW8Num35z3"/>
    <w:rsid w:val="007057B3"/>
    <w:rPr>
      <w:rFonts w:ascii="Symbol" w:hAnsi="Symbol"/>
    </w:rPr>
  </w:style>
  <w:style w:type="character" w:customStyle="1" w:styleId="WW8Num36z0">
    <w:name w:val="WW8Num36z0"/>
    <w:rsid w:val="007057B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8z0">
    <w:name w:val="WW8Num38z0"/>
    <w:rsid w:val="007057B3"/>
    <w:rPr>
      <w:rFonts w:ascii="Symbol" w:hAnsi="Symbol"/>
    </w:rPr>
  </w:style>
  <w:style w:type="character" w:customStyle="1" w:styleId="WW8Num38z1">
    <w:name w:val="WW8Num38z1"/>
    <w:rsid w:val="007057B3"/>
    <w:rPr>
      <w:rFonts w:ascii="Courier New" w:hAnsi="Courier New" w:cs="Courier New"/>
    </w:rPr>
  </w:style>
  <w:style w:type="character" w:customStyle="1" w:styleId="WW8Num38z2">
    <w:name w:val="WW8Num38z2"/>
    <w:rsid w:val="007057B3"/>
    <w:rPr>
      <w:rFonts w:ascii="Wingdings" w:hAnsi="Wingdings"/>
    </w:rPr>
  </w:style>
  <w:style w:type="character" w:customStyle="1" w:styleId="WW8Num39z1">
    <w:name w:val="WW8Num39z1"/>
    <w:rsid w:val="007057B3"/>
    <w:rPr>
      <w:rFonts w:ascii="Symbol" w:hAnsi="Symbol"/>
    </w:rPr>
  </w:style>
  <w:style w:type="character" w:customStyle="1" w:styleId="WW8Num40z0">
    <w:name w:val="WW8Num40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41z0">
    <w:name w:val="WW8Num41z0"/>
    <w:rsid w:val="007057B3"/>
    <w:rPr>
      <w:rFonts w:cs="Times New Roman"/>
    </w:rPr>
  </w:style>
  <w:style w:type="character" w:customStyle="1" w:styleId="WW8Num42z0">
    <w:name w:val="WW8Num42z0"/>
    <w:rsid w:val="007057B3"/>
    <w:rPr>
      <w:rFonts w:ascii="Symbol" w:hAnsi="Symbol"/>
    </w:rPr>
  </w:style>
  <w:style w:type="character" w:customStyle="1" w:styleId="WW8Num42z1">
    <w:name w:val="WW8Num42z1"/>
    <w:rsid w:val="007057B3"/>
    <w:rPr>
      <w:rFonts w:ascii="Courier New" w:hAnsi="Courier New"/>
    </w:rPr>
  </w:style>
  <w:style w:type="character" w:customStyle="1" w:styleId="WW8Num42z2">
    <w:name w:val="WW8Num42z2"/>
    <w:rsid w:val="007057B3"/>
    <w:rPr>
      <w:rFonts w:ascii="Wingdings" w:hAnsi="Wingdings"/>
    </w:rPr>
  </w:style>
  <w:style w:type="character" w:customStyle="1" w:styleId="WW8Num43z0">
    <w:name w:val="WW8Num43z0"/>
    <w:rsid w:val="007057B3"/>
    <w:rPr>
      <w:rFonts w:ascii="Symbol" w:hAnsi="Symbol"/>
    </w:rPr>
  </w:style>
  <w:style w:type="character" w:customStyle="1" w:styleId="WW8Num43z2">
    <w:name w:val="WW8Num43z2"/>
    <w:rsid w:val="007057B3"/>
    <w:rPr>
      <w:rFonts w:cs="Times New Roman"/>
    </w:rPr>
  </w:style>
  <w:style w:type="character" w:customStyle="1" w:styleId="WW8Num44z0">
    <w:name w:val="WW8Num44z0"/>
    <w:rsid w:val="007057B3"/>
    <w:rPr>
      <w:rFonts w:ascii="Symbol" w:hAnsi="Symbol"/>
    </w:rPr>
  </w:style>
  <w:style w:type="character" w:customStyle="1" w:styleId="WW8Num44z1">
    <w:name w:val="WW8Num44z1"/>
    <w:rsid w:val="007057B3"/>
    <w:rPr>
      <w:rFonts w:ascii="Courier New" w:hAnsi="Courier New"/>
    </w:rPr>
  </w:style>
  <w:style w:type="character" w:customStyle="1" w:styleId="WW8Num44z2">
    <w:name w:val="WW8Num44z2"/>
    <w:rsid w:val="007057B3"/>
    <w:rPr>
      <w:rFonts w:ascii="Wingdings" w:hAnsi="Wingdings"/>
    </w:rPr>
  </w:style>
  <w:style w:type="character" w:customStyle="1" w:styleId="WW8Num45z0">
    <w:name w:val="WW8Num45z0"/>
    <w:rsid w:val="007057B3"/>
    <w:rPr>
      <w:rFonts w:ascii="Symbol" w:hAnsi="Symbol"/>
    </w:rPr>
  </w:style>
  <w:style w:type="character" w:customStyle="1" w:styleId="WW8Num47z0">
    <w:name w:val="WW8Num47z0"/>
    <w:rsid w:val="007057B3"/>
    <w:rPr>
      <w:rFonts w:ascii="Wingdings" w:hAnsi="Wingdings"/>
    </w:rPr>
  </w:style>
  <w:style w:type="character" w:customStyle="1" w:styleId="WW8NumSt14z0">
    <w:name w:val="WW8NumSt14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St19z0">
    <w:name w:val="WW8NumSt19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-Domylnaczcionkaakapitu1">
    <w:name w:val="WW-Domyślna czcionka akapitu1"/>
    <w:rsid w:val="007057B3"/>
  </w:style>
  <w:style w:type="character" w:customStyle="1" w:styleId="RTFNum21">
    <w:name w:val="RTF_Num 2 1"/>
    <w:rsid w:val="007057B3"/>
    <w:rPr>
      <w:sz w:val="22"/>
    </w:rPr>
  </w:style>
  <w:style w:type="character" w:customStyle="1" w:styleId="RTFNum217">
    <w:name w:val="RTF_Num 2 17"/>
    <w:rsid w:val="007057B3"/>
    <w:rPr>
      <w:rFonts w:ascii="StarSymbol" w:eastAsia="StarSymbol" w:hAnsi="StarSymbol"/>
    </w:rPr>
  </w:style>
  <w:style w:type="character" w:customStyle="1" w:styleId="RTFNum216">
    <w:name w:val="RTF_Num 2 16"/>
    <w:rsid w:val="007057B3"/>
  </w:style>
  <w:style w:type="character" w:customStyle="1" w:styleId="RTFNum215">
    <w:name w:val="RTF_Num 2 15"/>
    <w:rsid w:val="007057B3"/>
  </w:style>
  <w:style w:type="character" w:customStyle="1" w:styleId="RTFNum214">
    <w:name w:val="RTF_Num 2 14"/>
    <w:rsid w:val="007057B3"/>
  </w:style>
  <w:style w:type="character" w:customStyle="1" w:styleId="RTFNum213">
    <w:name w:val="RTF_Num 2 13"/>
    <w:rsid w:val="007057B3"/>
    <w:rPr>
      <w:rFonts w:ascii="StarSymbol" w:eastAsia="StarSymbol" w:hAnsi="StarSymbol"/>
    </w:rPr>
  </w:style>
  <w:style w:type="character" w:customStyle="1" w:styleId="RTFNum212">
    <w:name w:val="RTF_Num 2 12"/>
    <w:rsid w:val="007057B3"/>
  </w:style>
  <w:style w:type="character" w:customStyle="1" w:styleId="RTFNum211">
    <w:name w:val="RTF_Num 2 11"/>
    <w:rsid w:val="007057B3"/>
  </w:style>
  <w:style w:type="character" w:customStyle="1" w:styleId="RTFNum22">
    <w:name w:val="RTF_Num 2 2"/>
    <w:rsid w:val="007057B3"/>
  </w:style>
  <w:style w:type="character" w:customStyle="1" w:styleId="RTFNum23">
    <w:name w:val="RTF_Num 2 3"/>
    <w:rsid w:val="007057B3"/>
  </w:style>
  <w:style w:type="character" w:customStyle="1" w:styleId="RTFNum24">
    <w:name w:val="RTF_Num 2 4"/>
    <w:rsid w:val="007057B3"/>
  </w:style>
  <w:style w:type="character" w:customStyle="1" w:styleId="RTFNum25">
    <w:name w:val="RTF_Num 2 5"/>
    <w:rsid w:val="007057B3"/>
  </w:style>
  <w:style w:type="character" w:customStyle="1" w:styleId="RTFNum26">
    <w:name w:val="RTF_Num 2 6"/>
    <w:rsid w:val="007057B3"/>
  </w:style>
  <w:style w:type="character" w:customStyle="1" w:styleId="RTFNum27">
    <w:name w:val="RTF_Num 2 7"/>
    <w:rsid w:val="007057B3"/>
  </w:style>
  <w:style w:type="character" w:customStyle="1" w:styleId="RTFNum28">
    <w:name w:val="RTF_Num 2 8"/>
    <w:rsid w:val="007057B3"/>
  </w:style>
  <w:style w:type="character" w:customStyle="1" w:styleId="RTFNum29">
    <w:name w:val="RTF_Num 2 9"/>
    <w:rsid w:val="007057B3"/>
  </w:style>
  <w:style w:type="character" w:customStyle="1" w:styleId="RTFNum31">
    <w:name w:val="RTF_Num 3 1"/>
    <w:rsid w:val="007057B3"/>
  </w:style>
  <w:style w:type="character" w:customStyle="1" w:styleId="RTFNum32">
    <w:name w:val="RTF_Num 3 2"/>
    <w:rsid w:val="007057B3"/>
  </w:style>
  <w:style w:type="character" w:customStyle="1" w:styleId="RTFNum33">
    <w:name w:val="RTF_Num 3 3"/>
    <w:rsid w:val="007057B3"/>
  </w:style>
  <w:style w:type="character" w:customStyle="1" w:styleId="RTFNum34">
    <w:name w:val="RTF_Num 3 4"/>
    <w:rsid w:val="007057B3"/>
  </w:style>
  <w:style w:type="character" w:customStyle="1" w:styleId="RTFNum35">
    <w:name w:val="RTF_Num 3 5"/>
    <w:rsid w:val="007057B3"/>
  </w:style>
  <w:style w:type="character" w:customStyle="1" w:styleId="RTFNum36">
    <w:name w:val="RTF_Num 3 6"/>
    <w:rsid w:val="007057B3"/>
  </w:style>
  <w:style w:type="character" w:customStyle="1" w:styleId="RTFNum37">
    <w:name w:val="RTF_Num 3 7"/>
    <w:rsid w:val="007057B3"/>
  </w:style>
  <w:style w:type="character" w:customStyle="1" w:styleId="RTFNum38">
    <w:name w:val="RTF_Num 3 8"/>
    <w:rsid w:val="007057B3"/>
  </w:style>
  <w:style w:type="character" w:customStyle="1" w:styleId="RTFNum39">
    <w:name w:val="RTF_Num 3 9"/>
    <w:rsid w:val="007057B3"/>
  </w:style>
  <w:style w:type="character" w:customStyle="1" w:styleId="RTFNum41">
    <w:name w:val="RTF_Num 4 1"/>
    <w:rsid w:val="007057B3"/>
  </w:style>
  <w:style w:type="character" w:customStyle="1" w:styleId="RTFNum42">
    <w:name w:val="RTF_Num 4 2"/>
    <w:rsid w:val="007057B3"/>
  </w:style>
  <w:style w:type="character" w:customStyle="1" w:styleId="RTFNum43">
    <w:name w:val="RTF_Num 4 3"/>
    <w:rsid w:val="007057B3"/>
  </w:style>
  <w:style w:type="character" w:customStyle="1" w:styleId="RTFNum44">
    <w:name w:val="RTF_Num 4 4"/>
    <w:rsid w:val="007057B3"/>
  </w:style>
  <w:style w:type="character" w:customStyle="1" w:styleId="RTFNum45">
    <w:name w:val="RTF_Num 4 5"/>
    <w:rsid w:val="007057B3"/>
  </w:style>
  <w:style w:type="character" w:customStyle="1" w:styleId="RTFNum46">
    <w:name w:val="RTF_Num 4 6"/>
    <w:rsid w:val="007057B3"/>
  </w:style>
  <w:style w:type="character" w:customStyle="1" w:styleId="RTFNum47">
    <w:name w:val="RTF_Num 4 7"/>
    <w:rsid w:val="007057B3"/>
  </w:style>
  <w:style w:type="character" w:customStyle="1" w:styleId="RTFNum48">
    <w:name w:val="RTF_Num 4 8"/>
    <w:rsid w:val="007057B3"/>
  </w:style>
  <w:style w:type="character" w:customStyle="1" w:styleId="RTFNum49">
    <w:name w:val="RTF_Num 4 9"/>
    <w:rsid w:val="007057B3"/>
  </w:style>
  <w:style w:type="character" w:customStyle="1" w:styleId="RTFNum51">
    <w:name w:val="RTF_Num 5 1"/>
    <w:rsid w:val="007057B3"/>
  </w:style>
  <w:style w:type="character" w:customStyle="1" w:styleId="RTFNum52">
    <w:name w:val="RTF_Num 5 2"/>
    <w:rsid w:val="007057B3"/>
  </w:style>
  <w:style w:type="character" w:customStyle="1" w:styleId="RTFNum53">
    <w:name w:val="RTF_Num 5 3"/>
    <w:rsid w:val="007057B3"/>
  </w:style>
  <w:style w:type="character" w:customStyle="1" w:styleId="RTFNum54">
    <w:name w:val="RTF_Num 5 4"/>
    <w:rsid w:val="007057B3"/>
  </w:style>
  <w:style w:type="character" w:customStyle="1" w:styleId="RTFNum55">
    <w:name w:val="RTF_Num 5 5"/>
    <w:rsid w:val="007057B3"/>
  </w:style>
  <w:style w:type="character" w:customStyle="1" w:styleId="RTFNum56">
    <w:name w:val="RTF_Num 5 6"/>
    <w:rsid w:val="007057B3"/>
  </w:style>
  <w:style w:type="character" w:customStyle="1" w:styleId="RTFNum57">
    <w:name w:val="RTF_Num 5 7"/>
    <w:rsid w:val="007057B3"/>
  </w:style>
  <w:style w:type="character" w:customStyle="1" w:styleId="RTFNum58">
    <w:name w:val="RTF_Num 5 8"/>
    <w:rsid w:val="007057B3"/>
  </w:style>
  <w:style w:type="character" w:customStyle="1" w:styleId="RTFNum59">
    <w:name w:val="RTF_Num 5 9"/>
    <w:rsid w:val="007057B3"/>
  </w:style>
  <w:style w:type="character" w:customStyle="1" w:styleId="WW-WW8Num3z0">
    <w:name w:val="WW-WW8Num3z0"/>
    <w:rsid w:val="007057B3"/>
    <w:rPr>
      <w:rFonts w:ascii="StarSymbol" w:eastAsia="Arial Unicode MS" w:hAnsi="StarSymbol"/>
      <w:lang w:val="x-none"/>
    </w:rPr>
  </w:style>
  <w:style w:type="character" w:customStyle="1" w:styleId="WW-WW8Num6z0">
    <w:name w:val="WW-WW8Num6z0"/>
    <w:rsid w:val="007057B3"/>
    <w:rPr>
      <w:rFonts w:eastAsia="Arial Unicode MS"/>
      <w:sz w:val="22"/>
      <w:lang w:val="x-none"/>
    </w:rPr>
  </w:style>
  <w:style w:type="character" w:customStyle="1" w:styleId="WW-WW8Num10z0">
    <w:name w:val="WW-WW8Num10z0"/>
    <w:rsid w:val="007057B3"/>
    <w:rPr>
      <w:rFonts w:eastAsia="Arial Unicode MS"/>
      <w:lang w:val="x-none"/>
    </w:rPr>
  </w:style>
  <w:style w:type="character" w:customStyle="1" w:styleId="WW8Num13z0">
    <w:name w:val="WW8Num13z0"/>
    <w:rsid w:val="007057B3"/>
    <w:rPr>
      <w:rFonts w:eastAsia="Arial Unicode MS"/>
      <w:lang w:val="x-none"/>
    </w:rPr>
  </w:style>
  <w:style w:type="character" w:customStyle="1" w:styleId="WW8Num15z0">
    <w:name w:val="WW8Num15z0"/>
    <w:rsid w:val="007057B3"/>
    <w:rPr>
      <w:rFonts w:eastAsia="Arial Unicode MS"/>
      <w:sz w:val="22"/>
      <w:lang w:val="x-none"/>
    </w:rPr>
  </w:style>
  <w:style w:type="character" w:customStyle="1" w:styleId="WW8Num17z0">
    <w:name w:val="WW8Num17z0"/>
    <w:rsid w:val="007057B3"/>
    <w:rPr>
      <w:rFonts w:eastAsia="Arial Unicode MS"/>
      <w:b/>
      <w:sz w:val="28"/>
      <w:lang w:val="x-none"/>
    </w:rPr>
  </w:style>
  <w:style w:type="character" w:customStyle="1" w:styleId="WW-WW8Num18z0">
    <w:name w:val="WW-WW8Num18z0"/>
    <w:rsid w:val="007057B3"/>
    <w:rPr>
      <w:rFonts w:eastAsia="Arial Unicode MS"/>
      <w:sz w:val="22"/>
      <w:lang w:val="x-none"/>
    </w:rPr>
  </w:style>
  <w:style w:type="character" w:customStyle="1" w:styleId="WW-WW8Num19z0">
    <w:name w:val="WW-WW8Num19z0"/>
    <w:rsid w:val="007057B3"/>
    <w:rPr>
      <w:rFonts w:eastAsia="Arial Unicode MS"/>
      <w:sz w:val="22"/>
      <w:lang w:val="x-none"/>
    </w:rPr>
  </w:style>
  <w:style w:type="character" w:customStyle="1" w:styleId="WW8Num20z0">
    <w:name w:val="WW8Num20z0"/>
    <w:rsid w:val="007057B3"/>
    <w:rPr>
      <w:rFonts w:eastAsia="Arial Unicode MS"/>
      <w:b/>
      <w:sz w:val="28"/>
      <w:lang w:val="x-none"/>
    </w:rPr>
  </w:style>
  <w:style w:type="character" w:customStyle="1" w:styleId="WW-WW8Num21z0">
    <w:name w:val="WW-WW8Num21z0"/>
    <w:rsid w:val="007057B3"/>
    <w:rPr>
      <w:rFonts w:eastAsia="Arial Unicode MS"/>
      <w:sz w:val="22"/>
      <w:lang w:val="x-none"/>
    </w:rPr>
  </w:style>
  <w:style w:type="character" w:customStyle="1" w:styleId="WW-WW8Num26z0">
    <w:name w:val="WW-WW8Num26z0"/>
    <w:rsid w:val="007057B3"/>
    <w:rPr>
      <w:rFonts w:eastAsia="Arial Unicode MS"/>
      <w:lang w:val="x-none"/>
    </w:rPr>
  </w:style>
  <w:style w:type="character" w:customStyle="1" w:styleId="Domy3f3flnaczcionkaakapitu">
    <w:name w:val="Domyœ3f3flna czcionka akapitu"/>
    <w:rsid w:val="007057B3"/>
    <w:rPr>
      <w:rFonts w:eastAsia="Arial Unicode MS"/>
      <w:lang w:val="x-none"/>
    </w:rPr>
  </w:style>
  <w:style w:type="character" w:customStyle="1" w:styleId="WW-WW8Num5z0">
    <w:name w:val="WW-WW8Num5z0"/>
    <w:rsid w:val="007057B3"/>
    <w:rPr>
      <w:rFonts w:eastAsia="Arial Unicode MS"/>
      <w:lang w:val="x-none"/>
    </w:rPr>
  </w:style>
  <w:style w:type="character" w:customStyle="1" w:styleId="WW-WW8Num7z0">
    <w:name w:val="WW-WW8Num7z0"/>
    <w:rsid w:val="007057B3"/>
    <w:rPr>
      <w:rFonts w:eastAsia="Arial Unicode MS"/>
      <w:lang w:val="x-none"/>
    </w:rPr>
  </w:style>
  <w:style w:type="character" w:customStyle="1" w:styleId="WW-Absatz-Standardschriftart12">
    <w:name w:val="WW-Absatz-Standardschriftart12"/>
    <w:rsid w:val="007057B3"/>
    <w:rPr>
      <w:rFonts w:eastAsia="Arial Unicode MS"/>
      <w:lang w:val="x-none"/>
    </w:rPr>
  </w:style>
  <w:style w:type="character" w:customStyle="1" w:styleId="WW-WW8Num11z0">
    <w:name w:val="WW-WW8Num11z0"/>
    <w:rsid w:val="007057B3"/>
    <w:rPr>
      <w:rFonts w:ascii="Symbol" w:eastAsia="Arial Unicode MS" w:hAnsi="Symbol"/>
      <w:sz w:val="18"/>
      <w:lang w:val="x-none"/>
    </w:rPr>
  </w:style>
  <w:style w:type="character" w:customStyle="1" w:styleId="WW-Absatz-Standardschriftart111111">
    <w:name w:val="WW-Absatz-Standardschriftart111111"/>
    <w:rsid w:val="007057B3"/>
    <w:rPr>
      <w:rFonts w:eastAsia="Arial Unicode MS"/>
      <w:lang w:val="x-none"/>
    </w:rPr>
  </w:style>
  <w:style w:type="character" w:customStyle="1" w:styleId="WW-Absatz-Standardschriftart1111111">
    <w:name w:val="WW-Absatz-Standardschriftart1111111"/>
    <w:rsid w:val="007057B3"/>
    <w:rPr>
      <w:rFonts w:eastAsia="Arial Unicode MS"/>
      <w:lang w:val="x-none"/>
    </w:rPr>
  </w:style>
  <w:style w:type="character" w:customStyle="1" w:styleId="WW-Absatz-Standardschriftart11111111">
    <w:name w:val="WW-Absatz-Standardschriftart11111111"/>
    <w:rsid w:val="007057B3"/>
    <w:rPr>
      <w:rFonts w:eastAsia="Arial Unicode MS"/>
      <w:lang w:val="x-none"/>
    </w:rPr>
  </w:style>
  <w:style w:type="character" w:customStyle="1" w:styleId="WW-WW8Num1z0">
    <w:name w:val="WW-WW8Num1z0"/>
    <w:rsid w:val="007057B3"/>
    <w:rPr>
      <w:rFonts w:eastAsia="Arial Unicode MS"/>
      <w:sz w:val="22"/>
      <w:lang w:val="x-none"/>
    </w:rPr>
  </w:style>
  <w:style w:type="character" w:customStyle="1" w:styleId="WW-WW8Num12z0">
    <w:name w:val="WW-WW8Num12z0"/>
    <w:rsid w:val="007057B3"/>
    <w:rPr>
      <w:rFonts w:eastAsia="Arial Unicode MS"/>
      <w:lang w:val="x-none"/>
    </w:rPr>
  </w:style>
  <w:style w:type="character" w:customStyle="1" w:styleId="WW-WW8Num14z0">
    <w:name w:val="WW-WW8Num14z0"/>
    <w:rsid w:val="007057B3"/>
    <w:rPr>
      <w:rFonts w:eastAsia="Arial Unicode MS"/>
      <w:lang w:val="x-none"/>
    </w:rPr>
  </w:style>
  <w:style w:type="character" w:customStyle="1" w:styleId="WW8Num16z0">
    <w:name w:val="WW8Num16z0"/>
    <w:rsid w:val="007057B3"/>
    <w:rPr>
      <w:rFonts w:eastAsia="Arial Unicode MS"/>
      <w:sz w:val="22"/>
      <w:lang w:val="x-none"/>
    </w:rPr>
  </w:style>
  <w:style w:type="character" w:customStyle="1" w:styleId="WW8Num24z0">
    <w:name w:val="WW8Num24z0"/>
    <w:rsid w:val="007057B3"/>
    <w:rPr>
      <w:rFonts w:eastAsia="Arial Unicode MS"/>
      <w:lang w:val="x-none"/>
    </w:rPr>
  </w:style>
  <w:style w:type="character" w:customStyle="1" w:styleId="WW-Domy3f3flnaczcionkaakapitu">
    <w:name w:val="WW-Domyœ3f3flna czcionka akapitu"/>
    <w:rsid w:val="007057B3"/>
    <w:rPr>
      <w:rFonts w:eastAsia="Arial Unicode MS"/>
      <w:lang w:val="x-none"/>
    </w:rPr>
  </w:style>
  <w:style w:type="character" w:customStyle="1" w:styleId="Numerstrony1">
    <w:name w:val="Numer strony1"/>
    <w:rsid w:val="007057B3"/>
    <w:rPr>
      <w:rFonts w:eastAsia="Arial Unicode MS" w:cs="Times New Roman"/>
      <w:lang w:val="x-none"/>
    </w:rPr>
  </w:style>
  <w:style w:type="character" w:customStyle="1" w:styleId="Internetlink">
    <w:name w:val="Internet link"/>
    <w:rsid w:val="007057B3"/>
    <w:rPr>
      <w:rFonts w:eastAsia="Arial Unicode MS" w:cs="Times New Roman"/>
      <w:color w:val="0000FF"/>
      <w:u w:val="single"/>
      <w:lang w:val="x-none"/>
    </w:rPr>
  </w:style>
  <w:style w:type="character" w:customStyle="1" w:styleId="VisitedInternetLink">
    <w:name w:val="Visited Internet Link"/>
    <w:rsid w:val="007057B3"/>
    <w:rPr>
      <w:rFonts w:eastAsia="Arial Unicode MS" w:cs="Times New Roman"/>
      <w:color w:val="800080"/>
      <w:u w:val="single"/>
      <w:lang w:val="x-none"/>
    </w:rPr>
  </w:style>
  <w:style w:type="character" w:customStyle="1" w:styleId="NumberingSymbols">
    <w:name w:val="Numbering Symbols"/>
    <w:rsid w:val="007057B3"/>
    <w:rPr>
      <w:rFonts w:eastAsia="Arial Unicode MS"/>
      <w:lang w:val="x-none"/>
    </w:rPr>
  </w:style>
  <w:style w:type="character" w:customStyle="1" w:styleId="BulletSymbols">
    <w:name w:val="Bullet Symbols"/>
    <w:rsid w:val="007057B3"/>
    <w:rPr>
      <w:rFonts w:ascii="StarSymbol" w:eastAsia="StarSymbol" w:hAnsi="StarSymbol"/>
      <w:sz w:val="18"/>
      <w:lang w:val="x-none"/>
    </w:rPr>
  </w:style>
  <w:style w:type="character" w:customStyle="1" w:styleId="Internetlink1">
    <w:name w:val="Internet link1"/>
    <w:rsid w:val="007057B3"/>
    <w:rPr>
      <w:color w:val="000080"/>
      <w:u w:val="single"/>
    </w:rPr>
  </w:style>
  <w:style w:type="character" w:styleId="UyteHipercze">
    <w:name w:val="FollowedHyperlink"/>
    <w:uiPriority w:val="99"/>
    <w:rsid w:val="007057B3"/>
    <w:rPr>
      <w:rFonts w:cs="Times New Roman"/>
      <w:color w:val="800080"/>
      <w:u w:val="single"/>
    </w:rPr>
  </w:style>
  <w:style w:type="character" w:customStyle="1" w:styleId="Znakiprzypiswkocowych">
    <w:name w:val="Znaki przypisów końcowych"/>
    <w:rsid w:val="007057B3"/>
  </w:style>
  <w:style w:type="character" w:customStyle="1" w:styleId="WW-Znakiprzypiswkocowych">
    <w:name w:val="WW-Znaki przypisów końcowych"/>
    <w:rsid w:val="007057B3"/>
  </w:style>
  <w:style w:type="character" w:customStyle="1" w:styleId="WW-Znakiprzypiswkocowych1">
    <w:name w:val="WW-Znaki przypisów końcowych1"/>
    <w:rsid w:val="007057B3"/>
  </w:style>
  <w:style w:type="character" w:customStyle="1" w:styleId="WW-Znakiprzypiswkocowych11">
    <w:name w:val="WW-Znaki przypisów końcowych11"/>
    <w:rsid w:val="007057B3"/>
  </w:style>
  <w:style w:type="character" w:customStyle="1" w:styleId="WW-Znakiprzypiswkocowych111">
    <w:name w:val="WW-Znaki przypisów końcowych111"/>
    <w:rsid w:val="007057B3"/>
  </w:style>
  <w:style w:type="character" w:customStyle="1" w:styleId="WW-Znakiprzypiswkocowych1111">
    <w:name w:val="WW-Znaki przypisów końcowych1111"/>
    <w:rsid w:val="007057B3"/>
  </w:style>
  <w:style w:type="character" w:customStyle="1" w:styleId="WW-Znakiprzypiswkocowych11111">
    <w:name w:val="WW-Znaki przypisów końcowych11111"/>
    <w:rsid w:val="007057B3"/>
  </w:style>
  <w:style w:type="character" w:customStyle="1" w:styleId="WW-Znakiprzypiswkocowych111111">
    <w:name w:val="WW-Znaki przypisów końcowych111111"/>
    <w:rsid w:val="007057B3"/>
    <w:rPr>
      <w:vertAlign w:val="superscript"/>
    </w:rPr>
  </w:style>
  <w:style w:type="character" w:customStyle="1" w:styleId="Znakinumeracji">
    <w:name w:val="Znaki numeracji"/>
    <w:rsid w:val="007057B3"/>
  </w:style>
  <w:style w:type="character" w:customStyle="1" w:styleId="WW-Znakinumeracji">
    <w:name w:val="WW-Znaki numeracji"/>
    <w:rsid w:val="007057B3"/>
  </w:style>
  <w:style w:type="character" w:customStyle="1" w:styleId="WW-Znakinumeracji1">
    <w:name w:val="WW-Znaki numeracji1"/>
    <w:rsid w:val="007057B3"/>
  </w:style>
  <w:style w:type="character" w:customStyle="1" w:styleId="WW-Znakinumeracji11">
    <w:name w:val="WW-Znaki numeracji11"/>
    <w:rsid w:val="007057B3"/>
  </w:style>
  <w:style w:type="character" w:customStyle="1" w:styleId="WW-Znakinumeracji111">
    <w:name w:val="WW-Znaki numeracji111"/>
    <w:rsid w:val="007057B3"/>
  </w:style>
  <w:style w:type="character" w:customStyle="1" w:styleId="WW-Znakinumeracji1111">
    <w:name w:val="WW-Znaki numeracji1111"/>
    <w:rsid w:val="007057B3"/>
  </w:style>
  <w:style w:type="character" w:customStyle="1" w:styleId="Odwoanieprzypisukocowego1">
    <w:name w:val="Odwołanie przypisu końcowego1"/>
    <w:rsid w:val="007057B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MS Mincho" w:cs="Tahoma"/>
      <w:sz w:val="28"/>
      <w:szCs w:val="28"/>
      <w:lang w:eastAsia="ar-SA"/>
    </w:rPr>
  </w:style>
  <w:style w:type="paragraph" w:styleId="Lista">
    <w:name w:val="List"/>
    <w:basedOn w:val="Tekstpodstawowy"/>
    <w:rsid w:val="007057B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44"/>
      <w:szCs w:val="44"/>
      <w:lang w:eastAsia="ar-SA"/>
    </w:rPr>
  </w:style>
  <w:style w:type="paragraph" w:customStyle="1" w:styleId="Podpis3">
    <w:name w:val="Podpis3"/>
    <w:basedOn w:val="Normalny"/>
    <w:rsid w:val="007057B3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7057B3"/>
    <w:pPr>
      <w:widowControl w:val="0"/>
      <w:suppressLineNumbers/>
      <w:suppressAutoHyphens/>
      <w:autoSpaceDE w:val="0"/>
    </w:pPr>
    <w:rPr>
      <w:rFonts w:ascii="Times New Roman" w:hAnsi="Times New Roman" w:cs="Tahoma"/>
      <w:lang w:eastAsia="ar-SA"/>
    </w:rPr>
  </w:style>
  <w:style w:type="paragraph" w:customStyle="1" w:styleId="Podpis2">
    <w:name w:val="Podpis2"/>
    <w:basedOn w:val="Normalny"/>
    <w:rsid w:val="007057B3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Tahoma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057B3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Tahoma" w:cs="Tahoma"/>
      <w:sz w:val="28"/>
      <w:szCs w:val="28"/>
      <w:lang w:eastAsia="ar-SA"/>
    </w:rPr>
  </w:style>
  <w:style w:type="paragraph" w:customStyle="1" w:styleId="Heading">
    <w:name w:val="Heading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MS Mincho"/>
      <w:sz w:val="28"/>
      <w:szCs w:val="28"/>
      <w:lang w:eastAsia="ar-SA"/>
    </w:rPr>
  </w:style>
  <w:style w:type="paragraph" w:customStyle="1" w:styleId="WW-Legenda">
    <w:name w:val="WW-Legenda"/>
    <w:basedOn w:val="Normalny"/>
    <w:rsid w:val="007057B3"/>
    <w:pPr>
      <w:widowControl w:val="0"/>
      <w:suppressAutoHyphens/>
      <w:autoSpaceDE w:val="0"/>
      <w:spacing w:before="120" w:after="120"/>
    </w:pPr>
    <w:rPr>
      <w:rFonts w:ascii="Times New Roman" w:hAnsi="Times New Roman"/>
      <w:i/>
      <w:iCs/>
      <w:lang w:eastAsia="ar-SA"/>
    </w:rPr>
  </w:style>
  <w:style w:type="paragraph" w:customStyle="1" w:styleId="Index">
    <w:name w:val="Index"/>
    <w:basedOn w:val="Normalny"/>
    <w:rsid w:val="007057B3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WW-NormalnyWeb">
    <w:name w:val="WW-Normalny (Web)"/>
    <w:basedOn w:val="Normalny"/>
    <w:rsid w:val="007057B3"/>
    <w:pPr>
      <w:widowControl w:val="0"/>
      <w:suppressAutoHyphens/>
      <w:spacing w:before="100" w:after="100"/>
    </w:pPr>
    <w:rPr>
      <w:rFonts w:ascii="Times New Roman" w:hAnsi="Times New Roman"/>
      <w:lang w:eastAsia="ar-SA"/>
    </w:rPr>
  </w:style>
  <w:style w:type="paragraph" w:customStyle="1" w:styleId="Tekstpodstawowywci3f3fty3">
    <w:name w:val="Tekst podstawowy wciê3f3fty 3"/>
    <w:basedOn w:val="Normalny"/>
    <w:rsid w:val="007057B3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dymka">
    <w:name w:val="WW-Tekst dymka"/>
    <w:basedOn w:val="Normalny"/>
    <w:rsid w:val="007057B3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7057B3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TableHeading">
    <w:name w:val="Table Heading"/>
    <w:basedOn w:val="TableContents"/>
    <w:rsid w:val="007057B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rsid w:val="007057B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44"/>
      <w:szCs w:val="44"/>
      <w:lang w:eastAsia="ar-SA"/>
    </w:rPr>
  </w:style>
  <w:style w:type="paragraph" w:customStyle="1" w:styleId="WW-Tekstpodstawowy2">
    <w:name w:val="WW-Tekst podstawowy 2"/>
    <w:basedOn w:val="Normalny"/>
    <w:rsid w:val="007057B3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WW-Tekstblokowy">
    <w:name w:val="WW-Tekst blokowy"/>
    <w:basedOn w:val="Normalny"/>
    <w:rsid w:val="007057B3"/>
    <w:pPr>
      <w:suppressAutoHyphens/>
      <w:ind w:left="113" w:right="113"/>
      <w:jc w:val="center"/>
    </w:pPr>
    <w:rPr>
      <w:rFonts w:ascii="Times New Roman" w:hAnsi="Times New Roman"/>
      <w:sz w:val="22"/>
      <w:lang w:eastAsia="ar-SA"/>
    </w:rPr>
  </w:style>
  <w:style w:type="paragraph" w:customStyle="1" w:styleId="Nagwektabeli">
    <w:name w:val="Nagłówek tabeli"/>
    <w:basedOn w:val="Zawartotabeli"/>
    <w:rsid w:val="007057B3"/>
    <w:pPr>
      <w:autoSpaceDE w:val="0"/>
      <w:jc w:val="center"/>
    </w:pPr>
    <w:rPr>
      <w:rFonts w:eastAsia="Times New Roman"/>
      <w:b/>
      <w:bCs/>
      <w:i/>
      <w:iCs/>
      <w:kern w:val="0"/>
      <w:sz w:val="44"/>
      <w:szCs w:val="44"/>
      <w:lang w:eastAsia="ar-SA"/>
    </w:rPr>
  </w:style>
  <w:style w:type="paragraph" w:customStyle="1" w:styleId="Zawartoramki">
    <w:name w:val="Zawartość ramki"/>
    <w:basedOn w:val="Tekstpodstawowy"/>
    <w:rsid w:val="007057B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44"/>
      <w:szCs w:val="4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57B3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Normalny"/>
    <w:rsid w:val="007057B3"/>
    <w:pPr>
      <w:pBdr>
        <w:left w:val="single" w:sz="8" w:space="0" w:color="auto"/>
      </w:pBdr>
      <w:spacing w:before="100" w:after="100"/>
    </w:pPr>
    <w:rPr>
      <w:rFonts w:eastAsia="Arial Unicode MS" w:cs="Arial"/>
      <w:b/>
      <w:bCs/>
      <w:lang w:eastAsia="zh-CN"/>
    </w:rPr>
  </w:style>
  <w:style w:type="paragraph" w:styleId="Tekstpodstawowy3">
    <w:name w:val="Body Text 3"/>
    <w:basedOn w:val="Normalny"/>
    <w:link w:val="Tekstpodstawowy3Znak"/>
    <w:rsid w:val="007057B3"/>
    <w:pPr>
      <w:widowControl w:val="0"/>
      <w:suppressAutoHyphens/>
      <w:autoSpaceDE w:val="0"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057B3"/>
    <w:rPr>
      <w:sz w:val="16"/>
      <w:szCs w:val="16"/>
      <w:lang w:eastAsia="ar-SA"/>
    </w:rPr>
  </w:style>
  <w:style w:type="paragraph" w:styleId="Legenda">
    <w:name w:val="caption"/>
    <w:basedOn w:val="Normalny"/>
    <w:next w:val="Normalny"/>
    <w:qFormat/>
    <w:rsid w:val="007057B3"/>
    <w:pPr>
      <w:autoSpaceDE w:val="0"/>
      <w:autoSpaceDN w:val="0"/>
    </w:pPr>
    <w:rPr>
      <w:rFonts w:ascii="Times New Roman" w:hAnsi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7057B3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wcity20">
    <w:name w:val="Tekst podstawowy wcięty2"/>
    <w:basedOn w:val="Normalny"/>
    <w:rsid w:val="007057B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character" w:customStyle="1" w:styleId="st">
    <w:name w:val="st"/>
    <w:rsid w:val="007057B3"/>
  </w:style>
  <w:style w:type="character" w:customStyle="1" w:styleId="ZnakZnak7">
    <w:name w:val="Znak Znak7"/>
    <w:rsid w:val="007057B3"/>
    <w:rPr>
      <w:sz w:val="22"/>
      <w:szCs w:val="22"/>
      <w:lang w:val="pl-PL" w:eastAsia="ar-SA" w:bidi="ar-SA"/>
    </w:rPr>
  </w:style>
  <w:style w:type="character" w:customStyle="1" w:styleId="ZnakZnak3">
    <w:name w:val="Znak Znak3"/>
    <w:rsid w:val="007057B3"/>
    <w:rPr>
      <w:sz w:val="22"/>
      <w:szCs w:val="22"/>
      <w:lang w:eastAsia="ar-SA"/>
    </w:rPr>
  </w:style>
  <w:style w:type="paragraph" w:customStyle="1" w:styleId="3f3flnaczcionkaakapitu">
    <w:name w:val="œ3f3flna czcionka akapitu"/>
    <w:rsid w:val="007057B3"/>
    <w:pPr>
      <w:snapToGrid w:val="0"/>
    </w:pPr>
    <w:rPr>
      <w:rFonts w:ascii="Wingdings" w:eastAsia="Wingdings" w:hAnsi="Wingdings"/>
      <w:spacing w:val="-1"/>
      <w:w w:val="600"/>
      <w:kern w:val="3276"/>
      <w:position w:val="-1"/>
      <w:sz w:val="24"/>
    </w:rPr>
  </w:style>
  <w:style w:type="character" w:customStyle="1" w:styleId="Domylnaczcionkaakapitu4">
    <w:name w:val="Domyślna czcionka akapitu4"/>
    <w:rsid w:val="007057B3"/>
  </w:style>
  <w:style w:type="character" w:customStyle="1" w:styleId="Domylnaczcionkaakapitu3">
    <w:name w:val="Domyślna czcionka akapitu3"/>
    <w:rsid w:val="007057B3"/>
  </w:style>
  <w:style w:type="paragraph" w:customStyle="1" w:styleId="Nagwek40">
    <w:name w:val="Nagłówek4"/>
    <w:basedOn w:val="Normalny"/>
    <w:next w:val="Tekstpodstawowy"/>
    <w:rsid w:val="007057B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7057B3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ar-SA"/>
    </w:rPr>
  </w:style>
  <w:style w:type="paragraph" w:styleId="Spistreci1">
    <w:name w:val="toc 1"/>
    <w:basedOn w:val="Normalny"/>
    <w:next w:val="Normalny"/>
    <w:rsid w:val="007057B3"/>
    <w:pPr>
      <w:widowControl w:val="0"/>
      <w:suppressAutoHyphens/>
    </w:pPr>
    <w:rPr>
      <w:rFonts w:ascii="Calibri" w:eastAsia="Lucida Sans Unicode" w:hAnsi="Calibri" w:cs="Mangal"/>
      <w:kern w:val="1"/>
      <w:lang w:eastAsia="hi-IN" w:bidi="hi-IN"/>
    </w:rPr>
  </w:style>
  <w:style w:type="paragraph" w:customStyle="1" w:styleId="Textbodyindent">
    <w:name w:val="Text body indent"/>
    <w:basedOn w:val="Standard"/>
    <w:rsid w:val="007057B3"/>
    <w:pPr>
      <w:widowControl w:val="0"/>
      <w:suppressAutoHyphens/>
      <w:autoSpaceDE/>
      <w:autoSpaceDN/>
      <w:adjustRightInd/>
      <w:jc w:val="both"/>
      <w:textAlignment w:val="baseline"/>
    </w:pPr>
    <w:rPr>
      <w:rFonts w:eastAsia="Lucida Sans Unicode"/>
      <w:kern w:val="1"/>
      <w:sz w:val="22"/>
      <w:szCs w:val="22"/>
      <w:lang w:eastAsia="hi-IN" w:bidi="hi-IN"/>
    </w:rPr>
  </w:style>
  <w:style w:type="paragraph" w:customStyle="1" w:styleId="Nagwek51">
    <w:name w:val="Nagłówek5"/>
    <w:basedOn w:val="Standard"/>
    <w:next w:val="Textbody"/>
    <w:rsid w:val="007057B3"/>
    <w:pPr>
      <w:keepNext/>
      <w:widowControl w:val="0"/>
      <w:suppressAutoHyphens/>
      <w:autoSpaceDE/>
      <w:adjustRightInd/>
      <w:spacing w:before="240" w:after="120"/>
      <w:textAlignment w:val="baseline"/>
    </w:pPr>
    <w:rPr>
      <w:rFonts w:ascii="Arial" w:eastAsia="SimSun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7057B3"/>
    <w:pPr>
      <w:widowControl w:val="0"/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Legenda1">
    <w:name w:val="Legenda1"/>
    <w:basedOn w:val="Standard"/>
    <w:rsid w:val="007057B3"/>
    <w:pPr>
      <w:widowControl w:val="0"/>
      <w:suppressLineNumbers/>
      <w:suppressAutoHyphens/>
      <w:autoSpaceDE/>
      <w:adjustRightInd/>
      <w:spacing w:before="120" w:after="120"/>
      <w:textAlignment w:val="baseline"/>
    </w:pPr>
    <w:rPr>
      <w:rFonts w:eastAsia="SimSun" w:cs="Mangal"/>
      <w:i/>
      <w:iCs/>
      <w:kern w:val="3"/>
      <w:lang w:eastAsia="zh-CN" w:bidi="hi-IN"/>
    </w:rPr>
  </w:style>
  <w:style w:type="paragraph" w:customStyle="1" w:styleId="Standarduser">
    <w:name w:val="Standard (user)"/>
    <w:rsid w:val="007057B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7057B3"/>
    <w:pPr>
      <w:widowControl w:val="0"/>
      <w:suppressAutoHyphens/>
      <w:autoSpaceDE/>
      <w:adjustRightInd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7057B3"/>
    <w:rPr>
      <w:b/>
      <w:bCs/>
    </w:rPr>
  </w:style>
  <w:style w:type="paragraph" w:customStyle="1" w:styleId="ZnakZnakZnakZnakZnak0">
    <w:name w:val="Znak Znak Znak Znak Znak"/>
    <w:basedOn w:val="Normalny"/>
    <w:rsid w:val="007057B3"/>
    <w:rPr>
      <w:rFonts w:ascii="Times New Roman" w:hAnsi="Times New Roman"/>
    </w:rPr>
  </w:style>
  <w:style w:type="character" w:customStyle="1" w:styleId="Stylwiadomocie-mail18">
    <w:name w:val="Styl wiadomości e-mail 18"/>
    <w:uiPriority w:val="99"/>
    <w:semiHidden/>
    <w:rsid w:val="007057B3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uiPriority w:val="99"/>
    <w:unhideWhenUsed/>
    <w:rsid w:val="007057B3"/>
    <w:pPr>
      <w:widowControl w:val="0"/>
      <w:autoSpaceDE w:val="0"/>
      <w:autoSpaceDN w:val="0"/>
      <w:spacing w:after="120"/>
      <w:ind w:left="566"/>
      <w:contextualSpacing/>
    </w:pPr>
    <w:rPr>
      <w:rFonts w:ascii="Times New Roman" w:hAnsi="Times New Roman"/>
    </w:rPr>
  </w:style>
  <w:style w:type="character" w:customStyle="1" w:styleId="Nierozpoznanawzmianka">
    <w:name w:val="Nierozpoznana wzmianka"/>
    <w:uiPriority w:val="99"/>
    <w:semiHidden/>
    <w:unhideWhenUsed/>
    <w:rsid w:val="007057B3"/>
    <w:rPr>
      <w:color w:val="808080"/>
      <w:shd w:val="clear" w:color="auto" w:fill="E6E6E6"/>
    </w:rPr>
  </w:style>
  <w:style w:type="paragraph" w:customStyle="1" w:styleId="ZnakZnak14ZnakZnakZnakZnak">
    <w:name w:val="Znak Znak14 Znak Znak Znak Znak"/>
    <w:basedOn w:val="Normalny"/>
    <w:rsid w:val="007057B3"/>
    <w:rPr>
      <w:rFonts w:ascii="Times New Roman" w:hAnsi="Times New Roman"/>
    </w:rPr>
  </w:style>
  <w:style w:type="paragraph" w:customStyle="1" w:styleId="ZnakZnak14ZnakZnakZnakZnakZnakZnak">
    <w:name w:val="Znak Znak14 Znak Znak Znak Znak Znak Znak"/>
    <w:basedOn w:val="Normalny"/>
    <w:rsid w:val="007057B3"/>
    <w:rPr>
      <w:rFonts w:ascii="Times New Roman" w:hAnsi="Times New Roman"/>
    </w:rPr>
  </w:style>
  <w:style w:type="paragraph" w:customStyle="1" w:styleId="redniasiatka1akcent21">
    <w:name w:val="Średnia siatka 1 — akcent 21"/>
    <w:basedOn w:val="Normalny"/>
    <w:uiPriority w:val="99"/>
    <w:qFormat/>
    <w:rsid w:val="007057B3"/>
    <w:pPr>
      <w:ind w:left="708"/>
    </w:pPr>
  </w:style>
  <w:style w:type="character" w:customStyle="1" w:styleId="Teksttreci14">
    <w:name w:val="Tekst treści14"/>
    <w:uiPriority w:val="99"/>
    <w:rsid w:val="007057B3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character" w:customStyle="1" w:styleId="Teksttreci519">
    <w:name w:val="Tekst treści (5)19"/>
    <w:uiPriority w:val="99"/>
    <w:rsid w:val="007057B3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Teksttreci11">
    <w:name w:val="Tekst treści11"/>
    <w:uiPriority w:val="99"/>
    <w:rsid w:val="007057B3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unhideWhenUsed/>
    <w:rsid w:val="007057B3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057B3"/>
    <w:rPr>
      <w:rFonts w:ascii="Tahoma" w:hAnsi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7057B3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57B3"/>
    <w:rPr>
      <w:rFonts w:ascii="Calibri" w:hAnsi="Calibri"/>
      <w:sz w:val="22"/>
      <w:szCs w:val="21"/>
      <w:lang w:eastAsia="en-US"/>
    </w:rPr>
  </w:style>
  <w:style w:type="paragraph" w:customStyle="1" w:styleId="zawartotabeli1">
    <w:name w:val="zawartotabeli"/>
    <w:basedOn w:val="Normalny"/>
    <w:rsid w:val="007057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ulleted">
    <w:name w:val="Bulleted"/>
    <w:basedOn w:val="Normalny"/>
    <w:rsid w:val="007057B3"/>
    <w:pPr>
      <w:widowControl w:val="0"/>
      <w:tabs>
        <w:tab w:val="num" w:pos="502"/>
      </w:tabs>
      <w:suppressAutoHyphens/>
      <w:spacing w:line="240" w:lineRule="atLeast"/>
      <w:ind w:left="502" w:hanging="360"/>
      <w:jc w:val="both"/>
    </w:pPr>
    <w:rPr>
      <w:rFonts w:eastAsia="SimSun" w:cs="Arial"/>
      <w:kern w:val="2"/>
      <w:lang w:val="en-US" w:eastAsia="zh-CN" w:bidi="hi-IN"/>
    </w:rPr>
  </w:style>
  <w:style w:type="paragraph" w:customStyle="1" w:styleId="Domynie">
    <w:name w:val="Domy徑nie"/>
    <w:rsid w:val="007057B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7057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">
    <w:name w:val="Font Style20"/>
    <w:uiPriority w:val="99"/>
    <w:rsid w:val="007057B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DeltaViewInsertion">
    <w:name w:val="DeltaView Insertion"/>
    <w:rsid w:val="007057B3"/>
    <w:rPr>
      <w:b/>
      <w:i/>
      <w:spacing w:val="0"/>
    </w:rPr>
  </w:style>
  <w:style w:type="paragraph" w:customStyle="1" w:styleId="Text1">
    <w:name w:val="Text 1"/>
    <w:basedOn w:val="Normalny"/>
    <w:rsid w:val="007057B3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7057B3"/>
    <w:pPr>
      <w:numPr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7057B3"/>
    <w:pPr>
      <w:numPr>
        <w:ilvl w:val="1"/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7057B3"/>
    <w:pPr>
      <w:numPr>
        <w:ilvl w:val="2"/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7057B3"/>
    <w:pPr>
      <w:numPr>
        <w:ilvl w:val="3"/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057B3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57B3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057B3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customStyle="1" w:styleId="ListParagraphChar">
    <w:name w:val="List Paragraph Char"/>
    <w:aliases w:val="sw tekst Char"/>
    <w:link w:val="Akapitzlist1"/>
    <w:locked/>
    <w:rsid w:val="007057B3"/>
    <w:rPr>
      <w:rFonts w:eastAsia="Calibri"/>
      <w:sz w:val="24"/>
      <w:szCs w:val="24"/>
    </w:rPr>
  </w:style>
  <w:style w:type="paragraph" w:customStyle="1" w:styleId="Domylnie0">
    <w:name w:val="Domy?lnie"/>
    <w:rsid w:val="007057B3"/>
    <w:pPr>
      <w:widowControl w:val="0"/>
      <w:autoSpaceDE w:val="0"/>
      <w:autoSpaceDN w:val="0"/>
      <w:adjustRightInd w:val="0"/>
    </w:pPr>
    <w:rPr>
      <w:rFonts w:ascii="ArialMT" w:hAnsi="ArialMT" w:cs="ArialMT"/>
      <w:sz w:val="24"/>
      <w:szCs w:val="24"/>
      <w:lang w:eastAsia="zh-CN" w:bidi="hi-IN"/>
    </w:rPr>
  </w:style>
  <w:style w:type="numbering" w:customStyle="1" w:styleId="Bezlisty2">
    <w:name w:val="Bez listy2"/>
    <w:next w:val="Bezlisty"/>
    <w:uiPriority w:val="99"/>
    <w:semiHidden/>
    <w:unhideWhenUsed/>
    <w:rsid w:val="007057B3"/>
  </w:style>
  <w:style w:type="table" w:customStyle="1" w:styleId="TableNormal">
    <w:name w:val="Table Normal"/>
    <w:rsid w:val="007057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">
    <w:name w:val="p"/>
    <w:rsid w:val="007057B3"/>
    <w:pPr>
      <w:pBdr>
        <w:top w:val="nil"/>
        <w:left w:val="nil"/>
        <w:bottom w:val="nil"/>
        <w:right w:val="nil"/>
        <w:between w:val="nil"/>
        <w:bar w:val="nil"/>
      </w:pBdr>
      <w:spacing w:after="200" w:line="340" w:lineRule="auto"/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</w:rPr>
  </w:style>
  <w:style w:type="paragraph" w:customStyle="1" w:styleId="ListParagraph1">
    <w:name w:val="List Paragraph1"/>
    <w:rsid w:val="007057B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Tre">
    <w:name w:val="Treść"/>
    <w:rsid w:val="007057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WW8Num1z6">
    <w:name w:val="WW8Num1z6"/>
    <w:rsid w:val="0070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A834-4561-4142-84C4-0AF3742E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24</TotalTime>
  <Pages>20</Pages>
  <Words>4216</Words>
  <Characters>25302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Agnieszka Ossowska</cp:lastModifiedBy>
  <cp:revision>23</cp:revision>
  <cp:lastPrinted>2018-11-09T12:12:00Z</cp:lastPrinted>
  <dcterms:created xsi:type="dcterms:W3CDTF">2020-07-15T09:57:00Z</dcterms:created>
  <dcterms:modified xsi:type="dcterms:W3CDTF">2020-07-15T11:28:00Z</dcterms:modified>
</cp:coreProperties>
</file>