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E1" w:rsidRDefault="001F0BE1" w:rsidP="00092FEA">
      <w:pPr>
        <w:spacing w:before="120"/>
        <w:jc w:val="right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:rsidR="001F0BE1" w:rsidRDefault="001F0B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F0BE1" w:rsidRDefault="001F0B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F0BE1" w:rsidRDefault="001F0B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F0BE1" w:rsidRDefault="001F0BE1" w:rsidP="00D608AD">
      <w:pPr>
        <w:tabs>
          <w:tab w:val="left" w:pos="990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>
        <w:rPr>
          <w:rFonts w:ascii="Cambria" w:hAnsi="Cambria" w:cs="Arial"/>
          <w:bCs/>
          <w:sz w:val="22"/>
          <w:szCs w:val="22"/>
        </w:rPr>
        <w:tab/>
        <w:t>__________________________, dnia _____________ r.</w:t>
      </w:r>
    </w:p>
    <w:p w:rsidR="001F0BE1" w:rsidRDefault="001F0BE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F0BE1" w:rsidRDefault="001F0BE1" w:rsidP="00092FEA">
      <w:pPr>
        <w:spacing w:before="12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 DOSTAW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1F0BE1" w:rsidRDefault="001F0BE1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pn: </w:t>
      </w:r>
      <w:r>
        <w:rPr>
          <w:rFonts w:ascii="Cambria" w:hAnsi="Cambria" w:cs="Calibri"/>
          <w:sz w:val="22"/>
          <w:szCs w:val="22"/>
        </w:rPr>
        <w:t xml:space="preserve"> </w:t>
      </w:r>
    </w:p>
    <w:p w:rsidR="001F0BE1" w:rsidRDefault="001F0BE1" w:rsidP="00F17DC5">
      <w:pPr>
        <w:numPr>
          <w:ilvl w:val="0"/>
          <w:numId w:val="1"/>
        </w:numPr>
        <w:overflowPunct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  <w:color w:val="0000FF"/>
          <w:spacing w:val="20"/>
        </w:rPr>
        <w:t>Dostawa odczynnik</w:t>
      </w:r>
      <w:r>
        <w:rPr>
          <w:rFonts w:ascii="Cambria" w:hAnsi="Cambria" w:cs="Arial"/>
          <w:b/>
          <w:color w:val="0000FF"/>
        </w:rPr>
        <w:t>ów, kalibratorów, materiałów kontrolnych, materiałów zużywalnych, elektrod, wraz z dzierżawą analizatora oznaczania sodu, potasu i wapnia zjonizowanego w materiale biologicznym;</w:t>
      </w:r>
    </w:p>
    <w:p w:rsidR="001F0BE1" w:rsidRDefault="001F0BE1" w:rsidP="00F17DC5">
      <w:pPr>
        <w:numPr>
          <w:ilvl w:val="0"/>
          <w:numId w:val="1"/>
        </w:numPr>
        <w:overflowPunct w:val="0"/>
        <w:spacing w:line="276" w:lineRule="auto"/>
        <w:rPr>
          <w:rFonts w:ascii="Cambria" w:hAnsi="Cambria"/>
        </w:rPr>
      </w:pPr>
      <w:r>
        <w:rPr>
          <w:rFonts w:ascii="Cambria" w:hAnsi="Cambria"/>
          <w:b/>
          <w:color w:val="0000FF"/>
        </w:rPr>
        <w:t xml:space="preserve">Dostawa odczynników, kalibratorów, materiałów kontrolnych i zużywalnych wraz z dzierżawą analizatora do oznaczeń koagulologicznych </w:t>
      </w:r>
    </w:p>
    <w:p w:rsidR="001F0BE1" w:rsidRDefault="001F0BE1" w:rsidP="00F17DC5">
      <w:pPr>
        <w:spacing w:line="276" w:lineRule="auto"/>
        <w:jc w:val="center"/>
        <w:rPr>
          <w:rFonts w:ascii="Cambria" w:hAnsi="Cambria"/>
        </w:rPr>
      </w:pPr>
      <w:r>
        <w:rPr>
          <w:rFonts w:ascii="Cambria" w:eastAsia="Microsoft YaHei" w:hAnsi="Cambria" w:cs="Cambria"/>
          <w:b/>
          <w:bCs/>
          <w:color w:val="0000FF"/>
        </w:rPr>
        <w:tab/>
        <w:t xml:space="preserve">dla Medycznego Laboratorium Diagnostycznego w SPZOZ w Wolsztynie </w:t>
      </w:r>
    </w:p>
    <w:p w:rsidR="001F0BE1" w:rsidRPr="003806E7" w:rsidRDefault="001F0BE1" w:rsidP="00F17DC5">
      <w:pPr>
        <w:jc w:val="center"/>
        <w:rPr>
          <w:rFonts w:ascii="Cambria" w:hAnsi="Cambria" w:cs="Verdana"/>
          <w:b/>
          <w:color w:val="0000FF"/>
        </w:rPr>
      </w:pPr>
      <w:r>
        <w:rPr>
          <w:rFonts w:ascii="Cambria" w:hAnsi="Cambria" w:cs="Cambria"/>
          <w:b/>
          <w:color w:val="0000FF"/>
        </w:rPr>
        <w:t>TP/18/2022</w:t>
      </w:r>
    </w:p>
    <w:p w:rsidR="001F0BE1" w:rsidRDefault="001F0BE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="Calibri Light" w:hAnsi="Calibri Light" w:cs="Calibri"/>
          <w:bCs/>
          <w:color w:val="0000FF"/>
          <w:sz w:val="22"/>
        </w:rPr>
        <w:t xml:space="preserve">SPZOZ w Wolsztynie </w:t>
      </w: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F0BE1" w:rsidRDefault="001F0B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F0BE1" w:rsidRDefault="001F0B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F0BE1" w:rsidRDefault="001F0B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dostawy/ usługi:</w:t>
      </w:r>
    </w:p>
    <w:p w:rsidR="001F0BE1" w:rsidRDefault="001F0B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Look w:val="00A0"/>
      </w:tblPr>
      <w:tblGrid>
        <w:gridCol w:w="521"/>
        <w:gridCol w:w="2590"/>
        <w:gridCol w:w="2413"/>
        <w:gridCol w:w="2268"/>
        <w:gridCol w:w="3969"/>
        <w:gridCol w:w="2268"/>
      </w:tblGrid>
      <w:tr w:rsidR="001F0BE1">
        <w:trPr>
          <w:trHeight w:val="55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dostawa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dostawy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dostaw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dostaw</w:t>
            </w:r>
          </w:p>
        </w:tc>
      </w:tr>
      <w:tr w:rsidR="001F0BE1">
        <w:trPr>
          <w:trHeight w:val="43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F0BE1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F0BE1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F0BE1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F0BE1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E1" w:rsidRDefault="001F0BE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F0BE1" w:rsidRDefault="001F0BE1" w:rsidP="00D608AD">
      <w:pPr>
        <w:spacing w:before="120"/>
        <w:ind w:left="5670"/>
        <w:jc w:val="center"/>
      </w:pPr>
    </w:p>
    <w:sectPr w:rsidR="001F0BE1" w:rsidSect="00D608AD">
      <w:footerReference w:type="default" r:id="rId7"/>
      <w:pgSz w:w="16838" w:h="11906" w:orient="landscape"/>
      <w:pgMar w:top="360" w:right="1417" w:bottom="540" w:left="1417" w:header="0" w:footer="3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E1" w:rsidRDefault="001F0BE1" w:rsidP="00157B29">
      <w:r>
        <w:separator/>
      </w:r>
    </w:p>
  </w:endnote>
  <w:endnote w:type="continuationSeparator" w:id="0">
    <w:p w:rsidR="001F0BE1" w:rsidRDefault="001F0BE1" w:rsidP="0015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E1" w:rsidRDefault="001F0BE1">
    <w:pPr>
      <w:pStyle w:val="Footer"/>
      <w:pBdr>
        <w:top w:val="single" w:sz="4" w:space="1" w:color="D9D9D9"/>
      </w:pBdr>
      <w:jc w:val="right"/>
      <w:rPr>
        <w:rFonts w:ascii="Cambria" w:hAnsi="Cambria"/>
      </w:rPr>
    </w:pPr>
  </w:p>
  <w:p w:rsidR="001F0BE1" w:rsidRDefault="001F0BE1">
    <w:pPr>
      <w:pStyle w:val="Footer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1F0BE1" w:rsidRDefault="001F0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E1" w:rsidRDefault="001F0BE1" w:rsidP="00157B29">
      <w:r>
        <w:separator/>
      </w:r>
    </w:p>
  </w:footnote>
  <w:footnote w:type="continuationSeparator" w:id="0">
    <w:p w:rsidR="001F0BE1" w:rsidRDefault="001F0BE1" w:rsidP="00157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C9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B29"/>
    <w:rsid w:val="00007917"/>
    <w:rsid w:val="0009084A"/>
    <w:rsid w:val="00092FEA"/>
    <w:rsid w:val="00095D47"/>
    <w:rsid w:val="000A3AB7"/>
    <w:rsid w:val="000B0029"/>
    <w:rsid w:val="000D126A"/>
    <w:rsid w:val="000D69D9"/>
    <w:rsid w:val="001263B7"/>
    <w:rsid w:val="00133365"/>
    <w:rsid w:val="0013714C"/>
    <w:rsid w:val="00157B29"/>
    <w:rsid w:val="00183CC3"/>
    <w:rsid w:val="00193FD1"/>
    <w:rsid w:val="001D7902"/>
    <w:rsid w:val="001E51CC"/>
    <w:rsid w:val="001F0BE1"/>
    <w:rsid w:val="001F2C6A"/>
    <w:rsid w:val="00213DF9"/>
    <w:rsid w:val="00231D34"/>
    <w:rsid w:val="00247197"/>
    <w:rsid w:val="002D1E3B"/>
    <w:rsid w:val="00326C29"/>
    <w:rsid w:val="00350EEA"/>
    <w:rsid w:val="00362A91"/>
    <w:rsid w:val="003806E7"/>
    <w:rsid w:val="003B3359"/>
    <w:rsid w:val="003C6E66"/>
    <w:rsid w:val="003D6B38"/>
    <w:rsid w:val="003F616F"/>
    <w:rsid w:val="00425857"/>
    <w:rsid w:val="00590F50"/>
    <w:rsid w:val="00646CE2"/>
    <w:rsid w:val="00702DD6"/>
    <w:rsid w:val="00703312"/>
    <w:rsid w:val="00713F98"/>
    <w:rsid w:val="007958C8"/>
    <w:rsid w:val="008146A6"/>
    <w:rsid w:val="00845266"/>
    <w:rsid w:val="00853B16"/>
    <w:rsid w:val="008625C0"/>
    <w:rsid w:val="008676CF"/>
    <w:rsid w:val="008A2DDD"/>
    <w:rsid w:val="009113D3"/>
    <w:rsid w:val="00913A40"/>
    <w:rsid w:val="009431D7"/>
    <w:rsid w:val="00962C34"/>
    <w:rsid w:val="00991861"/>
    <w:rsid w:val="009A2C1D"/>
    <w:rsid w:val="009B76F9"/>
    <w:rsid w:val="009D2FDB"/>
    <w:rsid w:val="009E4459"/>
    <w:rsid w:val="00A20BC2"/>
    <w:rsid w:val="00A43792"/>
    <w:rsid w:val="00AC6AB0"/>
    <w:rsid w:val="00B007D8"/>
    <w:rsid w:val="00B4160A"/>
    <w:rsid w:val="00B915AB"/>
    <w:rsid w:val="00BD2246"/>
    <w:rsid w:val="00BE0A45"/>
    <w:rsid w:val="00C02F33"/>
    <w:rsid w:val="00C20601"/>
    <w:rsid w:val="00CB03D1"/>
    <w:rsid w:val="00CB18D8"/>
    <w:rsid w:val="00CC323F"/>
    <w:rsid w:val="00D1658D"/>
    <w:rsid w:val="00D17A08"/>
    <w:rsid w:val="00D608AD"/>
    <w:rsid w:val="00D642AD"/>
    <w:rsid w:val="00D75E68"/>
    <w:rsid w:val="00D86C5F"/>
    <w:rsid w:val="00D93DB8"/>
    <w:rsid w:val="00DD3DB3"/>
    <w:rsid w:val="00DD5DEE"/>
    <w:rsid w:val="00DD6CD7"/>
    <w:rsid w:val="00E0266E"/>
    <w:rsid w:val="00E030B4"/>
    <w:rsid w:val="00E22EEF"/>
    <w:rsid w:val="00E4354C"/>
    <w:rsid w:val="00E64A95"/>
    <w:rsid w:val="00E71183"/>
    <w:rsid w:val="00E75795"/>
    <w:rsid w:val="00E823A1"/>
    <w:rsid w:val="00E8565F"/>
    <w:rsid w:val="00ED3FEC"/>
    <w:rsid w:val="00EF0FD2"/>
    <w:rsid w:val="00EF5EAA"/>
    <w:rsid w:val="00F17DC5"/>
    <w:rsid w:val="00FA58F8"/>
    <w:rsid w:val="00FC3E14"/>
    <w:rsid w:val="00FD50EA"/>
    <w:rsid w:val="00FF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D9"/>
    <w:pPr>
      <w:suppressAutoHyphens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0D6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9D9"/>
    <w:rPr>
      <w:rFonts w:ascii="Segoe UI" w:hAnsi="Segoe UI" w:cs="Times New Roman"/>
      <w:sz w:val="18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0D69D9"/>
    <w:rPr>
      <w:rFonts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69D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uiPriority w:val="99"/>
    <w:locked/>
    <w:rsid w:val="000D69D9"/>
    <w:rPr>
      <w:rFonts w:ascii="Times New Roman" w:hAnsi="Times New Roman"/>
      <w:sz w:val="20"/>
      <w:lang w:eastAsia="ar-SA" w:bidi="ar-SA"/>
    </w:rPr>
  </w:style>
  <w:style w:type="character" w:customStyle="1" w:styleId="CommentTextChar">
    <w:name w:val="Comment Text Char"/>
    <w:uiPriority w:val="99"/>
    <w:semiHidden/>
    <w:locked/>
    <w:rsid w:val="000D69D9"/>
    <w:rPr>
      <w:rFonts w:ascii="Times New Roman" w:hAnsi="Times New Roman"/>
      <w:lang w:eastAsia="ar-SA" w:bidi="ar-SA"/>
    </w:rPr>
  </w:style>
  <w:style w:type="character" w:customStyle="1" w:styleId="CommentSubjectChar">
    <w:name w:val="Comment Subject Char"/>
    <w:uiPriority w:val="99"/>
    <w:semiHidden/>
    <w:locked/>
    <w:rsid w:val="000D69D9"/>
    <w:rPr>
      <w:rFonts w:ascii="Times New Roman" w:hAnsi="Times New Roman"/>
      <w:b/>
      <w:lang w:eastAsia="ar-SA" w:bidi="ar-SA"/>
    </w:rPr>
  </w:style>
  <w:style w:type="character" w:customStyle="1" w:styleId="BodyTextChar">
    <w:name w:val="Body Text Char"/>
    <w:uiPriority w:val="99"/>
    <w:semiHidden/>
    <w:locked/>
    <w:rsid w:val="000D69D9"/>
    <w:rPr>
      <w:lang w:eastAsia="ar-SA" w:bidi="ar-SA"/>
    </w:rPr>
  </w:style>
  <w:style w:type="character" w:customStyle="1" w:styleId="WW8Num43z1">
    <w:name w:val="WW8Num43z1"/>
    <w:uiPriority w:val="99"/>
    <w:rsid w:val="00157B29"/>
  </w:style>
  <w:style w:type="character" w:customStyle="1" w:styleId="Nagweklubstopka">
    <w:name w:val="Nagłówek lub stopka_"/>
    <w:uiPriority w:val="99"/>
    <w:rsid w:val="00157B29"/>
    <w:rPr>
      <w:rFonts w:ascii="Calibri" w:hAnsi="Calibri"/>
      <w:b/>
      <w:sz w:val="18"/>
      <w:shd w:val="clear" w:color="auto" w:fill="FFFFFF"/>
    </w:rPr>
  </w:style>
  <w:style w:type="character" w:styleId="PageNumber">
    <w:name w:val="page number"/>
    <w:basedOn w:val="DefaultParagraphFont"/>
    <w:uiPriority w:val="99"/>
    <w:rsid w:val="00157B29"/>
    <w:rPr>
      <w:rFonts w:cs="Times New Roman"/>
    </w:rPr>
  </w:style>
  <w:style w:type="character" w:customStyle="1" w:styleId="TekstpodstawowywcityZnak">
    <w:name w:val="Tekst podstawowy wcięty Znak"/>
    <w:uiPriority w:val="99"/>
    <w:rsid w:val="00157B29"/>
    <w:rPr>
      <w:rFonts w:ascii="Times New Roman" w:hAnsi="Times New Roman"/>
      <w:sz w:val="20"/>
    </w:rPr>
  </w:style>
  <w:style w:type="character" w:customStyle="1" w:styleId="ZnakZnak12">
    <w:name w:val="Znak Znak12"/>
    <w:uiPriority w:val="99"/>
    <w:rsid w:val="00157B29"/>
  </w:style>
  <w:style w:type="character" w:styleId="FootnoteReference">
    <w:name w:val="footnote reference"/>
    <w:aliases w:val="Footnote Reference Number,Footnote symbol,Footnote"/>
    <w:basedOn w:val="DefaultParagraphFont"/>
    <w:uiPriority w:val="99"/>
    <w:rsid w:val="00157B29"/>
    <w:rPr>
      <w:rFonts w:cs="Times New Roman"/>
      <w:vertAlign w:val="superscript"/>
    </w:rPr>
  </w:style>
  <w:style w:type="paragraph" w:styleId="Header">
    <w:name w:val="header"/>
    <w:basedOn w:val="Normal"/>
    <w:next w:val="BodyText"/>
    <w:link w:val="HeaderChar"/>
    <w:uiPriority w:val="99"/>
    <w:rsid w:val="000D69D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75795"/>
    <w:rPr>
      <w:rFonts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1"/>
    <w:uiPriority w:val="99"/>
    <w:semiHidden/>
    <w:rsid w:val="000D69D9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75795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157B29"/>
    <w:rPr>
      <w:rFonts w:cs="Arial Unicode MS"/>
    </w:rPr>
  </w:style>
  <w:style w:type="paragraph" w:styleId="Caption">
    <w:name w:val="caption"/>
    <w:basedOn w:val="Normal"/>
    <w:uiPriority w:val="99"/>
    <w:qFormat/>
    <w:rsid w:val="00157B2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157B29"/>
    <w:pPr>
      <w:suppressLineNumbers/>
    </w:pPr>
    <w:rPr>
      <w:rFonts w:cs="Arial Unicode M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75795"/>
    <w:rPr>
      <w:rFonts w:cs="Times New Roman"/>
      <w:sz w:val="2"/>
      <w:lang w:eastAsia="ar-SA" w:bidi="ar-SA"/>
    </w:rPr>
  </w:style>
  <w:style w:type="paragraph" w:styleId="CommentText">
    <w:name w:val="annotation text"/>
    <w:basedOn w:val="Normal"/>
    <w:link w:val="CommentTextChar1"/>
    <w:uiPriority w:val="99"/>
    <w:semiHidden/>
    <w:rsid w:val="000D69D9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75795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0D69D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E75795"/>
    <w:rPr>
      <w:rFonts w:cs="Times New Roman"/>
      <w:b/>
      <w:bCs/>
      <w:sz w:val="20"/>
      <w:szCs w:val="20"/>
    </w:rPr>
  </w:style>
  <w:style w:type="paragraph" w:customStyle="1" w:styleId="Gwkaistopka">
    <w:name w:val="Główka i stopka"/>
    <w:basedOn w:val="Normal"/>
    <w:uiPriority w:val="99"/>
    <w:rsid w:val="00157B29"/>
  </w:style>
  <w:style w:type="paragraph" w:styleId="Footer">
    <w:name w:val="footer"/>
    <w:basedOn w:val="Normal"/>
    <w:link w:val="FooterChar1"/>
    <w:uiPriority w:val="99"/>
    <w:rsid w:val="000D69D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75795"/>
    <w:rPr>
      <w:rFonts w:cs="Times New Roman"/>
      <w:sz w:val="20"/>
      <w:szCs w:val="20"/>
      <w:lang w:eastAsia="ar-SA" w:bidi="ar-SA"/>
    </w:rPr>
  </w:style>
  <w:style w:type="paragraph" w:customStyle="1" w:styleId="Nagwek3">
    <w:name w:val="Nagłówek3"/>
    <w:basedOn w:val="Normal"/>
    <w:next w:val="BodyText"/>
    <w:uiPriority w:val="99"/>
    <w:rsid w:val="000D69D9"/>
    <w:pPr>
      <w:keepNext/>
      <w:spacing w:before="240" w:after="120"/>
    </w:pPr>
    <w:rPr>
      <w:rFonts w:ascii="Arial" w:hAnsi="Arial" w:cs="Tahoma"/>
      <w:sz w:val="28"/>
      <w:szCs w:val="28"/>
      <w:lang w:eastAsia="zh-CN"/>
    </w:rPr>
  </w:style>
  <w:style w:type="paragraph" w:customStyle="1" w:styleId="TableNormal1">
    <w:name w:val="Table Normal1"/>
    <w:uiPriority w:val="99"/>
    <w:rsid w:val="00157B29"/>
    <w:pPr>
      <w:suppressAutoHyphens/>
      <w:spacing w:after="200" w:line="276" w:lineRule="auto"/>
    </w:pPr>
    <w:rPr>
      <w:rFonts w:cs="Liberation Serif"/>
      <w:sz w:val="20"/>
      <w:szCs w:val="20"/>
      <w:lang w:eastAsia="ar-SA"/>
    </w:rPr>
  </w:style>
  <w:style w:type="paragraph" w:customStyle="1" w:styleId="Nagweklubstopka0">
    <w:name w:val="Nagłówek lub stopka"/>
    <w:basedOn w:val="Normal"/>
    <w:uiPriority w:val="99"/>
    <w:rsid w:val="00157B29"/>
    <w:pPr>
      <w:widowControl w:val="0"/>
      <w:shd w:val="clear" w:color="auto" w:fill="FFFFFF"/>
      <w:spacing w:line="202" w:lineRule="exact"/>
    </w:pPr>
    <w:rPr>
      <w:rFonts w:ascii="Calibri" w:hAnsi="Calibri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157B29"/>
    <w:pPr>
      <w:ind w:left="708"/>
    </w:pPr>
  </w:style>
  <w:style w:type="paragraph" w:styleId="NormalWeb">
    <w:name w:val="Normal (Web)"/>
    <w:basedOn w:val="Normal"/>
    <w:uiPriority w:val="99"/>
    <w:rsid w:val="00157B29"/>
    <w:pPr>
      <w:spacing w:beforeAutospacing="1" w:afterAutospacing="1"/>
      <w:jc w:val="both"/>
    </w:pPr>
  </w:style>
  <w:style w:type="paragraph" w:customStyle="1" w:styleId="Standardowy1">
    <w:name w:val="Standardowy1"/>
    <w:uiPriority w:val="99"/>
    <w:rsid w:val="00157B29"/>
    <w:pPr>
      <w:suppressAutoHyphens/>
      <w:spacing w:after="200" w:line="276" w:lineRule="auto"/>
    </w:pPr>
    <w:rPr>
      <w:rFonts w:cs="Liberation Serif"/>
      <w:sz w:val="24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092FE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75795"/>
    <w:rPr>
      <w:rFonts w:cs="Times New Roman"/>
      <w:sz w:val="2"/>
      <w:lang w:eastAsia="ar-SA" w:bidi="ar-SA"/>
    </w:rPr>
  </w:style>
  <w:style w:type="paragraph" w:customStyle="1" w:styleId="xl38">
    <w:name w:val="xl38"/>
    <w:basedOn w:val="Normal"/>
    <w:uiPriority w:val="99"/>
    <w:rsid w:val="00350EEA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LO-normal">
    <w:name w:val="LO-normal"/>
    <w:uiPriority w:val="99"/>
    <w:rsid w:val="00183CC3"/>
    <w:pPr>
      <w:suppressAutoHyphens/>
    </w:pPr>
    <w:rPr>
      <w:rFonts w:eastAsia="NSimSun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290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Bernadeta Kurp</cp:lastModifiedBy>
  <cp:revision>34</cp:revision>
  <cp:lastPrinted>2022-10-20T12:01:00Z</cp:lastPrinted>
  <dcterms:created xsi:type="dcterms:W3CDTF">2021-11-10T06:42:00Z</dcterms:created>
  <dcterms:modified xsi:type="dcterms:W3CDTF">2022-10-20T12:01:00Z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1045-11.2.0.9718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