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E5620D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5620D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625AE9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775042" w:rsidRDefault="00FB292D" w:rsidP="00DC1F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pn.:</w:t>
      </w:r>
      <w:r w:rsidR="0062220F" w:rsidRPr="00775042">
        <w:rPr>
          <w:rFonts w:ascii="Arial" w:hAnsi="Arial" w:cs="Arial"/>
        </w:rPr>
        <w:t xml:space="preserve"> </w:t>
      </w:r>
      <w:r w:rsidR="00DC1F18">
        <w:rPr>
          <w:rFonts w:ascii="Arial" w:hAnsi="Arial" w:cs="Arial"/>
        </w:rPr>
        <w:t xml:space="preserve"> </w:t>
      </w:r>
      <w:r w:rsidR="00DC1F18" w:rsidRPr="00DC1F18">
        <w:rPr>
          <w:rFonts w:ascii="Arial" w:hAnsi="Arial" w:cs="Arial"/>
          <w:b/>
        </w:rPr>
        <w:t>Dostawy artykułów biurowych, w tym papieru do kse</w:t>
      </w:r>
      <w:r w:rsidR="003A08FA">
        <w:rPr>
          <w:rFonts w:ascii="Arial" w:hAnsi="Arial" w:cs="Arial"/>
          <w:b/>
        </w:rPr>
        <w:t>ro do obiektów MOSiR w roku 2024</w:t>
      </w:r>
      <w:bookmarkStart w:id="0" w:name="_GoBack"/>
      <w:bookmarkEnd w:id="0"/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DC1F18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832A78">
        <w:rPr>
          <w:rFonts w:ascii="Arial" w:hAnsi="Arial" w:cs="Arial"/>
        </w:rPr>
        <w:br/>
      </w:r>
      <w:r w:rsidRPr="009608DD">
        <w:rPr>
          <w:rFonts w:ascii="Arial" w:hAnsi="Arial" w:cs="Arial"/>
        </w:rPr>
        <w:t>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135EB1"/>
    <w:rsid w:val="0014086E"/>
    <w:rsid w:val="003A08FA"/>
    <w:rsid w:val="003A2F41"/>
    <w:rsid w:val="004476C6"/>
    <w:rsid w:val="005E7BFF"/>
    <w:rsid w:val="0062220F"/>
    <w:rsid w:val="00625AE9"/>
    <w:rsid w:val="006871F0"/>
    <w:rsid w:val="007039AE"/>
    <w:rsid w:val="00775042"/>
    <w:rsid w:val="007D351A"/>
    <w:rsid w:val="00832A78"/>
    <w:rsid w:val="008B3951"/>
    <w:rsid w:val="009608DD"/>
    <w:rsid w:val="00A75EC7"/>
    <w:rsid w:val="00AD45F0"/>
    <w:rsid w:val="00D16D13"/>
    <w:rsid w:val="00DA576D"/>
    <w:rsid w:val="00DC1F18"/>
    <w:rsid w:val="00DC41E1"/>
    <w:rsid w:val="00E33386"/>
    <w:rsid w:val="00E5620D"/>
    <w:rsid w:val="00F625C2"/>
    <w:rsid w:val="00F779AD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C3CF-7531-46A0-93B3-2BC7923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175BEA7E</Template>
  <TotalTime>16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24</cp:revision>
  <cp:lastPrinted>2020-11-18T10:41:00Z</cp:lastPrinted>
  <dcterms:created xsi:type="dcterms:W3CDTF">2018-06-12T07:24:00Z</dcterms:created>
  <dcterms:modified xsi:type="dcterms:W3CDTF">2023-12-05T09:38:00Z</dcterms:modified>
</cp:coreProperties>
</file>