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6187" w14:textId="2BF91194" w:rsidR="009C5C4A" w:rsidRPr="009F6D58" w:rsidRDefault="00B338AA" w:rsidP="009F6D58">
      <w:pPr>
        <w:pStyle w:val="Nagwek1"/>
        <w:rPr>
          <w:rStyle w:val="Pogrubienie"/>
          <w:b w:val="0"/>
          <w:bCs w:val="0"/>
          <w:color w:val="B50000" w:themeColor="accent1" w:themeShade="BF"/>
        </w:rPr>
      </w:pPr>
      <w:r w:rsidRPr="009F6D58">
        <w:rPr>
          <w:rStyle w:val="Pogrubienie"/>
          <w:b w:val="0"/>
          <w:bCs w:val="0"/>
          <w:color w:val="B50000" w:themeColor="accent1" w:themeShade="BF"/>
        </w:rPr>
        <w:t>Opis przedmiotu zamówienia</w:t>
      </w:r>
    </w:p>
    <w:p w14:paraId="0D24203A" w14:textId="21BB41B9" w:rsidR="00F469A3" w:rsidRPr="00F469A3" w:rsidRDefault="00F469A3" w:rsidP="00F469A3">
      <w:pPr>
        <w:pStyle w:val="Nagwek2"/>
      </w:pPr>
      <w:r>
        <w:t xml:space="preserve">Przedmiot zamówienia </w:t>
      </w:r>
    </w:p>
    <w:p w14:paraId="1D26CEEE" w14:textId="4CA46B74" w:rsidR="005C4F22" w:rsidRDefault="000F1D45" w:rsidP="003865D5">
      <w:bookmarkStart w:id="0" w:name="_Hlk126750205"/>
      <w:r>
        <w:t>Z</w:t>
      </w:r>
      <w:r w:rsidRPr="000F1D45">
        <w:t>aprojektowani</w:t>
      </w:r>
      <w:r w:rsidR="00F0737F">
        <w:t>e</w:t>
      </w:r>
      <w:r w:rsidRPr="000F1D45">
        <w:t xml:space="preserve"> i przeprowadzeni</w:t>
      </w:r>
      <w:r w:rsidR="00F0737F">
        <w:t>e</w:t>
      </w:r>
      <w:r w:rsidRPr="000F1D45">
        <w:t xml:space="preserve"> działań rozwojowych w zakresie doskonalenia miękkich kompetencji, w ramach projektu</w:t>
      </w:r>
      <w:r>
        <w:t xml:space="preserve"> (dalej „</w:t>
      </w:r>
      <w:r w:rsidR="00541A08">
        <w:t>P</w:t>
      </w:r>
      <w:r>
        <w:t>rojekt</w:t>
      </w:r>
      <w:r w:rsidR="00F0737F">
        <w:t>”)</w:t>
      </w:r>
      <w:r w:rsidR="00F4041E">
        <w:t>,</w:t>
      </w:r>
      <w:r w:rsidR="00E81B41">
        <w:t xml:space="preserve"> </w:t>
      </w:r>
      <w:r w:rsidR="00F4041E">
        <w:t>w którym</w:t>
      </w:r>
      <w:r w:rsidR="00F0737F">
        <w:t xml:space="preserve"> zostaną zrealizowane</w:t>
      </w:r>
      <w:r w:rsidR="005C4F22">
        <w:t>:</w:t>
      </w:r>
    </w:p>
    <w:p w14:paraId="529C0D78" w14:textId="682E8BC5" w:rsidR="005C4F22" w:rsidRDefault="00F4041E" w:rsidP="005C4F22">
      <w:pPr>
        <w:pStyle w:val="Listanumerowana"/>
      </w:pPr>
      <w:r>
        <w:rPr>
          <w:b/>
          <w:bCs/>
        </w:rPr>
        <w:t xml:space="preserve">Część I - </w:t>
      </w:r>
      <w:r w:rsidR="005C4F22" w:rsidRPr="00EA0BC6">
        <w:rPr>
          <w:b/>
          <w:bCs/>
        </w:rPr>
        <w:t>Warsztaty FRIS</w:t>
      </w:r>
      <w:r w:rsidR="000F1D45" w:rsidRPr="000F1D45">
        <w:t xml:space="preserve"> </w:t>
      </w:r>
      <w:r w:rsidR="005C4F22">
        <w:t xml:space="preserve">pt. </w:t>
      </w:r>
      <w:r w:rsidR="000F1D45" w:rsidRPr="000F1D45">
        <w:t>„Doskonalenie komunikacji i współpracy zespołowej w</w:t>
      </w:r>
      <w:r w:rsidR="009F6D58">
        <w:t> </w:t>
      </w:r>
      <w:r w:rsidR="000F1D45" w:rsidRPr="000F1D45">
        <w:t>oparciu o</w:t>
      </w:r>
      <w:r w:rsidR="00B84A27">
        <w:t> </w:t>
      </w:r>
      <w:r w:rsidR="000F1D45" w:rsidRPr="000F1D45">
        <w:t>metodologię FRIS</w:t>
      </w:r>
      <w:r w:rsidR="00E57FD3">
        <w:t>”</w:t>
      </w:r>
      <w:r w:rsidR="000F1D45">
        <w:t xml:space="preserve"> </w:t>
      </w:r>
      <w:r w:rsidR="00BC1A4E" w:rsidRPr="00BC1A4E">
        <w:t>dla pracowników</w:t>
      </w:r>
      <w:r w:rsidR="00084B95">
        <w:t xml:space="preserve"> wybranych</w:t>
      </w:r>
      <w:r w:rsidR="00276687">
        <w:t xml:space="preserve"> Pionów</w:t>
      </w:r>
      <w:r w:rsidR="002B568C">
        <w:t xml:space="preserve"> </w:t>
      </w:r>
      <w:r w:rsidR="00084B95">
        <w:t>D</w:t>
      </w:r>
      <w:r w:rsidR="005C4F22">
        <w:t>epartament</w:t>
      </w:r>
      <w:r w:rsidR="002B568C">
        <w:t>u</w:t>
      </w:r>
      <w:r w:rsidR="00E57FD3">
        <w:t xml:space="preserve"> </w:t>
      </w:r>
      <w:r w:rsidR="00276687">
        <w:t xml:space="preserve">1 </w:t>
      </w:r>
      <w:r w:rsidR="004A79D2">
        <w:t xml:space="preserve">oraz warsztaty dla </w:t>
      </w:r>
      <w:r w:rsidR="004A79D2" w:rsidRPr="006C06DA">
        <w:t>menadżerów zarządzających menedżerami</w:t>
      </w:r>
      <w:r w:rsidR="004A79D2">
        <w:t xml:space="preserve"> pt. „Styl myślenia Przywódcy” dla wyższej kadry kierowniczej Departamentu 1 </w:t>
      </w:r>
      <w:r w:rsidR="005C4F22" w:rsidRPr="00BC1A4E">
        <w:t>Urzędu Marszałkowskiego Województwa Mazowieckiego w Warszawie</w:t>
      </w:r>
      <w:r w:rsidR="005C4F22">
        <w:t xml:space="preserve"> („Urząd”)</w:t>
      </w:r>
      <w:r w:rsidR="003C1374">
        <w:t>”</w:t>
      </w:r>
      <w:r>
        <w:t>;</w:t>
      </w:r>
    </w:p>
    <w:p w14:paraId="4B7561F5" w14:textId="0EDD84EB" w:rsidR="005C4F22" w:rsidRDefault="00F4041E" w:rsidP="005C4F22">
      <w:pPr>
        <w:pStyle w:val="Listanumerowana"/>
      </w:pPr>
      <w:r>
        <w:rPr>
          <w:b/>
          <w:bCs/>
        </w:rPr>
        <w:t xml:space="preserve">Część II - </w:t>
      </w:r>
      <w:r w:rsidR="005C4F22" w:rsidRPr="00EA0BC6">
        <w:rPr>
          <w:b/>
          <w:bCs/>
        </w:rPr>
        <w:t xml:space="preserve">Warsztaty doskonalące </w:t>
      </w:r>
      <w:r w:rsidR="005C4F22" w:rsidRPr="00EA0BC6">
        <w:t>FRIS</w:t>
      </w:r>
      <w:r w:rsidR="00190DCD" w:rsidRPr="00EA0BC6">
        <w:t xml:space="preserve"> (follow-up)</w:t>
      </w:r>
      <w:r w:rsidR="005C4F22">
        <w:t xml:space="preserve"> pt. „Zarządzanie zespołem zgodnie ze</w:t>
      </w:r>
      <w:r w:rsidR="009F6D58">
        <w:t> </w:t>
      </w:r>
      <w:r w:rsidR="005C4F22">
        <w:t>stylami myślenia i</w:t>
      </w:r>
      <w:r w:rsidR="00B84A27">
        <w:t> </w:t>
      </w:r>
      <w:r w:rsidR="005C4F22">
        <w:t xml:space="preserve">działania FRIS®” dla </w:t>
      </w:r>
      <w:r w:rsidR="005C0E43">
        <w:t>wybranej kadry kierowniczej tj.</w:t>
      </w:r>
      <w:r w:rsidR="005C4F22">
        <w:t xml:space="preserve"> kierowników wydziałów/biur, dyrektorów i zastępców dyrektorów departamentów, którzy poznali metodologię FRIS®, zidentyfikowali własny styl myślenia i działania oraz poznali style myślenia i działania swoich podwładnych</w:t>
      </w:r>
      <w:r>
        <w:t>;</w:t>
      </w:r>
    </w:p>
    <w:p w14:paraId="6F2BE3E1" w14:textId="52F79748" w:rsidR="00F4041E" w:rsidRDefault="00F4041E" w:rsidP="005C4F22">
      <w:pPr>
        <w:pStyle w:val="Listanumerowana"/>
      </w:pPr>
      <w:r>
        <w:rPr>
          <w:b/>
          <w:bCs/>
        </w:rPr>
        <w:t xml:space="preserve">Część III - </w:t>
      </w:r>
      <w:bookmarkStart w:id="1" w:name="_Hlk159999495"/>
      <w:r w:rsidR="00E57FD3" w:rsidRPr="00EA0BC6">
        <w:rPr>
          <w:b/>
          <w:bCs/>
        </w:rPr>
        <w:t xml:space="preserve">Indywidualne warsztaty konsultacyjne </w:t>
      </w:r>
      <w:r w:rsidR="000369C9" w:rsidRPr="00EA0BC6">
        <w:rPr>
          <w:b/>
          <w:bCs/>
        </w:rPr>
        <w:t>(mini warsztaty)</w:t>
      </w:r>
      <w:r w:rsidR="000369C9">
        <w:t xml:space="preserve"> </w:t>
      </w:r>
      <w:r w:rsidR="00E57FD3">
        <w:t>oraz a</w:t>
      </w:r>
      <w:r w:rsidR="00AF19A9">
        <w:t xml:space="preserve">ktualizacje raportów zespołowych wraz z </w:t>
      </w:r>
      <w:r w:rsidR="00AF19A9" w:rsidRPr="004A79D2">
        <w:t xml:space="preserve">omówieniem </w:t>
      </w:r>
      <w:r>
        <w:t xml:space="preserve">ww. raportów </w:t>
      </w:r>
      <w:r w:rsidR="00AF19A9" w:rsidRPr="004A79D2">
        <w:t>podczas indywidualnych spotkań z kierownikami</w:t>
      </w:r>
      <w:r w:rsidR="00951B3D" w:rsidRPr="004A79D2">
        <w:t xml:space="preserve"> wydziałów/biur</w:t>
      </w:r>
      <w:bookmarkEnd w:id="1"/>
      <w:r w:rsidR="00F10E1B" w:rsidRPr="004A79D2">
        <w:t>,</w:t>
      </w:r>
      <w:r w:rsidR="00951B3D" w:rsidRPr="004A79D2">
        <w:t xml:space="preserve"> których pracownicy</w:t>
      </w:r>
      <w:r>
        <w:t>:</w:t>
      </w:r>
    </w:p>
    <w:p w14:paraId="7F81996E" w14:textId="77777777" w:rsidR="00F4041E" w:rsidRDefault="00951B3D" w:rsidP="00CD21DD">
      <w:pPr>
        <w:pStyle w:val="Listanumerowana"/>
        <w:numPr>
          <w:ilvl w:val="0"/>
          <w:numId w:val="36"/>
        </w:numPr>
      </w:pPr>
      <w:r w:rsidRPr="004A79D2">
        <w:t xml:space="preserve"> uczestniczyli w badaniu i warsztatach FRIS w latach 2017-2023</w:t>
      </w:r>
      <w:r w:rsidR="00F4041E">
        <w:t>;</w:t>
      </w:r>
    </w:p>
    <w:p w14:paraId="60E027E8" w14:textId="2B481A0D" w:rsidR="00F4041E" w:rsidRDefault="00951B3D" w:rsidP="00CD21DD">
      <w:pPr>
        <w:pStyle w:val="Listanumerowana"/>
        <w:numPr>
          <w:ilvl w:val="0"/>
          <w:numId w:val="36"/>
        </w:numPr>
      </w:pPr>
      <w:r w:rsidRPr="004A79D2">
        <w:t xml:space="preserve"> i/lub uczestniczyli </w:t>
      </w:r>
      <w:r w:rsidR="00F4041E">
        <w:t>badaniu kwestionariuszem</w:t>
      </w:r>
      <w:r w:rsidRPr="004A79D2">
        <w:t xml:space="preserve"> FRIS w ramach obecnego projektu</w:t>
      </w:r>
      <w:r w:rsidR="00F4041E">
        <w:t>;</w:t>
      </w:r>
    </w:p>
    <w:p w14:paraId="203010FA" w14:textId="5C0287BB" w:rsidR="00F4041E" w:rsidRDefault="00F10E1B" w:rsidP="00CD21DD">
      <w:pPr>
        <w:pStyle w:val="Listanumerowana"/>
        <w:numPr>
          <w:ilvl w:val="0"/>
          <w:numId w:val="36"/>
        </w:numPr>
      </w:pPr>
      <w:r>
        <w:t xml:space="preserve"> ich Styl Myślenia i Działania z raportu indywidualnego został uwzględniony w raporcie zespołowym</w:t>
      </w:r>
      <w:r w:rsidR="00F4041E">
        <w:t>;</w:t>
      </w:r>
    </w:p>
    <w:p w14:paraId="5D2BE78C" w14:textId="766C5175" w:rsidR="00BA0E03" w:rsidRDefault="00F4041E" w:rsidP="00BA0E03">
      <w:pPr>
        <w:pStyle w:val="Listanumerowana"/>
      </w:pPr>
      <w:r w:rsidRPr="00E81B41">
        <w:rPr>
          <w:b/>
          <w:bCs/>
        </w:rPr>
        <w:t xml:space="preserve">Część IV - </w:t>
      </w:r>
      <w:r w:rsidR="00BA0E03" w:rsidRPr="00EA0BC6">
        <w:rPr>
          <w:b/>
          <w:bCs/>
        </w:rPr>
        <w:t>Warsztaty doskonalące dla HR</w:t>
      </w:r>
      <w:r w:rsidR="00BA0E03" w:rsidRPr="00BA0E03">
        <w:t xml:space="preserve"> pt. „Rozwijamy się, aby rozwijać” dla wybranych pracowników Urzędu</w:t>
      </w:r>
      <w:r>
        <w:t>;</w:t>
      </w:r>
    </w:p>
    <w:p w14:paraId="630AFF17" w14:textId="648F432E" w:rsidR="00972461" w:rsidRDefault="00DE12F5" w:rsidP="00972461">
      <w:pPr>
        <w:pStyle w:val="Listanumerowana"/>
        <w:rPr>
          <w:rStyle w:val="Pogrubienie"/>
          <w:rFonts w:cstheme="minorHAnsi"/>
          <w:b w:val="0"/>
          <w:bCs w:val="0"/>
          <w:color w:val="auto"/>
          <w:szCs w:val="24"/>
        </w:rPr>
      </w:pPr>
      <w:r w:rsidRPr="00E81B41">
        <w:rPr>
          <w:b/>
          <w:bCs/>
        </w:rPr>
        <w:t>Opcja</w:t>
      </w:r>
      <w:r>
        <w:t xml:space="preserve"> </w:t>
      </w:r>
      <w:r w:rsidR="00E81B41">
        <w:t xml:space="preserve">- </w:t>
      </w:r>
      <w:r w:rsidR="00B6741F">
        <w:t xml:space="preserve">dodatkowe warsztaty FRIS </w:t>
      </w:r>
      <w:r w:rsidR="003C1374">
        <w:t xml:space="preserve">pt. </w:t>
      </w:r>
      <w:r w:rsidR="003C1374" w:rsidRPr="000F1D45">
        <w:t>„Doskonalenie komunikacji i</w:t>
      </w:r>
      <w:r w:rsidR="00E57FD3">
        <w:t> </w:t>
      </w:r>
      <w:r w:rsidR="003C1374" w:rsidRPr="000F1D45">
        <w:t>współpracy zespołowej w oparciu o</w:t>
      </w:r>
      <w:r w:rsidR="003C1374">
        <w:t> </w:t>
      </w:r>
      <w:r w:rsidR="003C1374" w:rsidRPr="000F1D45">
        <w:t>metodologię FRIS</w:t>
      </w:r>
      <w:r w:rsidR="00E57FD3">
        <w:t>”</w:t>
      </w:r>
      <w:r w:rsidR="003C1374">
        <w:t xml:space="preserve"> </w:t>
      </w:r>
      <w:r w:rsidR="003C1374" w:rsidRPr="00BC1A4E">
        <w:t xml:space="preserve">dla pracowników </w:t>
      </w:r>
      <w:r w:rsidR="00BE094A">
        <w:t>dwóch</w:t>
      </w:r>
      <w:r w:rsidR="003C1374">
        <w:t xml:space="preserve"> </w:t>
      </w:r>
      <w:r w:rsidR="003C1374" w:rsidRPr="00BC1A4E">
        <w:t xml:space="preserve">wybranych </w:t>
      </w:r>
      <w:r w:rsidR="003C1374">
        <w:t>departamentów</w:t>
      </w:r>
      <w:r w:rsidR="00E57FD3">
        <w:t xml:space="preserve"> (Departament 2 i Departament 3)</w:t>
      </w:r>
      <w:r w:rsidR="003C1374">
        <w:t xml:space="preserve"> </w:t>
      </w:r>
      <w:r w:rsidR="003C1374" w:rsidRPr="00BC1A4E">
        <w:t>Urzędu</w:t>
      </w:r>
      <w:r w:rsidR="00E57FD3">
        <w:t xml:space="preserve"> </w:t>
      </w:r>
      <w:r w:rsidR="00F84979">
        <w:t xml:space="preserve">w terminie styczeń – </w:t>
      </w:r>
      <w:r w:rsidR="00190DCD">
        <w:t xml:space="preserve">czerwiec 2025 </w:t>
      </w:r>
      <w:r w:rsidR="00F84979">
        <w:t>r.</w:t>
      </w:r>
      <w:r w:rsidR="008557F6">
        <w:t xml:space="preserve"> o ile zamawiający skorzysta z uruchomienia </w:t>
      </w:r>
      <w:r w:rsidR="008557F6" w:rsidRPr="00E81B41">
        <w:t>opcji</w:t>
      </w:r>
      <w:r w:rsidR="006F42A5">
        <w:t xml:space="preserve">. </w:t>
      </w:r>
      <w:r w:rsidR="00F57B93" w:rsidRPr="00655776">
        <w:rPr>
          <w:rStyle w:val="Pogrubienie"/>
          <w:rFonts w:cstheme="minorHAnsi"/>
          <w:b w:val="0"/>
          <w:bCs w:val="0"/>
          <w:color w:val="auto"/>
          <w:szCs w:val="24"/>
        </w:rPr>
        <w:t>Uruchomienie opcji, stanowi uprawnienie Zamawiającego, z</w:t>
      </w:r>
      <w:r w:rsidR="00F57B93">
        <w:rPr>
          <w:rStyle w:val="Pogrubienie"/>
          <w:rFonts w:cstheme="minorHAnsi"/>
          <w:b w:val="0"/>
          <w:bCs w:val="0"/>
          <w:color w:val="auto"/>
          <w:szCs w:val="24"/>
        </w:rPr>
        <w:t> </w:t>
      </w:r>
      <w:r w:rsidR="00F57B93" w:rsidRPr="00655776">
        <w:rPr>
          <w:rStyle w:val="Pogrubienie"/>
          <w:rFonts w:cstheme="minorHAnsi"/>
          <w:b w:val="0"/>
          <w:bCs w:val="0"/>
          <w:color w:val="auto"/>
          <w:szCs w:val="24"/>
        </w:rPr>
        <w:t xml:space="preserve">którego może, ale nie musi skorzystać w ramach realizacji </w:t>
      </w:r>
      <w:r w:rsidR="00972461">
        <w:rPr>
          <w:rStyle w:val="Pogrubienie"/>
          <w:rFonts w:cstheme="minorHAnsi"/>
          <w:b w:val="0"/>
          <w:bCs w:val="0"/>
          <w:color w:val="auto"/>
          <w:szCs w:val="24"/>
        </w:rPr>
        <w:t>u</w:t>
      </w:r>
      <w:r w:rsidR="00F57B93" w:rsidRPr="00655776">
        <w:rPr>
          <w:rStyle w:val="Pogrubienie"/>
          <w:rFonts w:cstheme="minorHAnsi"/>
          <w:b w:val="0"/>
          <w:bCs w:val="0"/>
          <w:color w:val="auto"/>
          <w:szCs w:val="24"/>
        </w:rPr>
        <w:t xml:space="preserve">mowy i nie może stanowić podstawy jakiejkolwiek odpowiedzialności wobec Wykonawcy z tytułu niewykonania lub nienależytego wykonania umowy. </w:t>
      </w:r>
      <w:r w:rsidR="000069A3">
        <w:rPr>
          <w:rStyle w:val="Pogrubienie"/>
          <w:rFonts w:cstheme="minorHAnsi"/>
          <w:b w:val="0"/>
          <w:bCs w:val="0"/>
          <w:color w:val="auto"/>
          <w:szCs w:val="24"/>
        </w:rPr>
        <w:t xml:space="preserve">Opcja może zostać uruchomiona po realizacji warsztatów, o których mowa w pkt. 1 – 4. </w:t>
      </w:r>
      <w:r w:rsidR="00972461" w:rsidRPr="00972461">
        <w:rPr>
          <w:rStyle w:val="Pogrubienie"/>
          <w:rFonts w:cstheme="minorHAnsi"/>
          <w:b w:val="0"/>
          <w:bCs w:val="0"/>
          <w:color w:val="auto"/>
          <w:szCs w:val="24"/>
        </w:rPr>
        <w:t>Zamawiający o</w:t>
      </w:r>
      <w:r w:rsidR="00663BDB">
        <w:rPr>
          <w:rStyle w:val="Pogrubienie"/>
          <w:rFonts w:cstheme="minorHAnsi"/>
          <w:b w:val="0"/>
          <w:bCs w:val="0"/>
          <w:color w:val="auto"/>
          <w:szCs w:val="24"/>
        </w:rPr>
        <w:t> </w:t>
      </w:r>
      <w:r w:rsidR="00972461" w:rsidRPr="00972461">
        <w:rPr>
          <w:rStyle w:val="Pogrubienie"/>
          <w:rFonts w:cstheme="minorHAnsi"/>
          <w:b w:val="0"/>
          <w:bCs w:val="0"/>
          <w:color w:val="auto"/>
          <w:szCs w:val="24"/>
        </w:rPr>
        <w:t xml:space="preserve">uruchomieniu opcji powiadomi Wykonawcę najpóźniej do </w:t>
      </w:r>
      <w:r w:rsidR="00190DCD">
        <w:rPr>
          <w:rStyle w:val="Pogrubienie"/>
          <w:rFonts w:cstheme="minorHAnsi"/>
          <w:b w:val="0"/>
          <w:bCs w:val="0"/>
          <w:color w:val="auto"/>
          <w:szCs w:val="24"/>
        </w:rPr>
        <w:t>20</w:t>
      </w:r>
      <w:r w:rsidR="00190DCD" w:rsidRPr="00972461">
        <w:rPr>
          <w:rStyle w:val="Pogrubienie"/>
          <w:rFonts w:cstheme="minorHAnsi"/>
          <w:b w:val="0"/>
          <w:bCs w:val="0"/>
          <w:color w:val="auto"/>
          <w:szCs w:val="24"/>
        </w:rPr>
        <w:t xml:space="preserve"> </w:t>
      </w:r>
      <w:r w:rsidR="00972461" w:rsidRPr="00972461">
        <w:rPr>
          <w:rStyle w:val="Pogrubienie"/>
          <w:rFonts w:cstheme="minorHAnsi"/>
          <w:b w:val="0"/>
          <w:bCs w:val="0"/>
          <w:color w:val="auto"/>
          <w:szCs w:val="24"/>
        </w:rPr>
        <w:t xml:space="preserve">grudnia </w:t>
      </w:r>
      <w:r w:rsidR="00190DCD" w:rsidRPr="00972461">
        <w:rPr>
          <w:rStyle w:val="Pogrubienie"/>
          <w:rFonts w:cstheme="minorHAnsi"/>
          <w:b w:val="0"/>
          <w:bCs w:val="0"/>
          <w:color w:val="auto"/>
          <w:szCs w:val="24"/>
        </w:rPr>
        <w:t>202</w:t>
      </w:r>
      <w:r w:rsidR="00190DCD">
        <w:rPr>
          <w:rStyle w:val="Pogrubienie"/>
          <w:rFonts w:cstheme="minorHAnsi"/>
          <w:b w:val="0"/>
          <w:bCs w:val="0"/>
          <w:color w:val="auto"/>
          <w:szCs w:val="24"/>
        </w:rPr>
        <w:t>4</w:t>
      </w:r>
      <w:r w:rsidR="00190DCD" w:rsidRPr="00972461">
        <w:rPr>
          <w:rStyle w:val="Pogrubienie"/>
          <w:rFonts w:cstheme="minorHAnsi"/>
          <w:b w:val="0"/>
          <w:bCs w:val="0"/>
          <w:color w:val="auto"/>
          <w:szCs w:val="24"/>
        </w:rPr>
        <w:t xml:space="preserve"> </w:t>
      </w:r>
      <w:r w:rsidR="00972461" w:rsidRPr="00972461">
        <w:rPr>
          <w:rStyle w:val="Pogrubienie"/>
          <w:rFonts w:cstheme="minorHAnsi"/>
          <w:b w:val="0"/>
          <w:bCs w:val="0"/>
          <w:color w:val="auto"/>
          <w:szCs w:val="24"/>
        </w:rPr>
        <w:t xml:space="preserve">r.  </w:t>
      </w:r>
    </w:p>
    <w:p w14:paraId="5780C677" w14:textId="510F0A3D" w:rsidR="00DE12F5" w:rsidRPr="00E81B41" w:rsidRDefault="00DE12F5" w:rsidP="00972461">
      <w:pPr>
        <w:pStyle w:val="Listanumerowana"/>
        <w:rPr>
          <w:rStyle w:val="Pogrubienie"/>
          <w:rFonts w:cstheme="minorHAnsi"/>
          <w:bCs w:val="0"/>
          <w:color w:val="auto"/>
          <w:szCs w:val="24"/>
        </w:rPr>
      </w:pPr>
      <w:r w:rsidRPr="00E81B41">
        <w:t xml:space="preserve">Punkty od 1 do 4 zawierają się w części </w:t>
      </w:r>
      <w:r w:rsidR="00E81B41" w:rsidRPr="00E81B41">
        <w:t>podstawowej</w:t>
      </w:r>
      <w:r w:rsidRPr="00E81B41">
        <w:t xml:space="preserve"> zamówienia a punkt 5 w ramach opcji</w:t>
      </w:r>
      <w:r w:rsidR="00E81B41">
        <w:t xml:space="preserve"> zamówienia</w:t>
      </w:r>
      <w:r w:rsidRPr="00E81B41">
        <w:t>.</w:t>
      </w:r>
      <w:r w:rsidRPr="00E81B41">
        <w:rPr>
          <w:rStyle w:val="Pogrubienie"/>
          <w:rFonts w:cstheme="minorHAnsi"/>
          <w:bCs w:val="0"/>
          <w:color w:val="auto"/>
          <w:szCs w:val="24"/>
        </w:rPr>
        <w:t xml:space="preserve"> </w:t>
      </w:r>
    </w:p>
    <w:bookmarkEnd w:id="0"/>
    <w:p w14:paraId="65A2D41F" w14:textId="0DF3ACF8" w:rsidR="003865D5" w:rsidRPr="00041E2A" w:rsidRDefault="003865D5" w:rsidP="00041E2A">
      <w:pPr>
        <w:pStyle w:val="Nagwek2"/>
      </w:pPr>
      <w:r w:rsidRPr="00041E2A">
        <w:lastRenderedPageBreak/>
        <w:t xml:space="preserve">Zakres merytoryczny </w:t>
      </w:r>
      <w:r w:rsidR="00F469A3">
        <w:t>projektu</w:t>
      </w:r>
    </w:p>
    <w:p w14:paraId="32B0A844" w14:textId="65094E6A" w:rsidR="003865D5" w:rsidRPr="00740FC8" w:rsidRDefault="003865D5" w:rsidP="00740FC8">
      <w:pPr>
        <w:pStyle w:val="Nagwek3"/>
      </w:pPr>
      <w:r>
        <w:t xml:space="preserve">Główny cel </w:t>
      </w:r>
      <w:r w:rsidR="007C2145">
        <w:t>projektu</w:t>
      </w:r>
    </w:p>
    <w:p w14:paraId="3E340DF9" w14:textId="63F6D241" w:rsidR="003865D5" w:rsidRPr="003865D5" w:rsidRDefault="00BC1A4E" w:rsidP="006744FC">
      <w:r>
        <w:t xml:space="preserve">Projekt szkoleniowy realizowany w metodologii </w:t>
      </w:r>
      <w:r w:rsidR="00C62650">
        <w:t xml:space="preserve">FRIS® </w:t>
      </w:r>
      <w:r>
        <w:t xml:space="preserve">jest </w:t>
      </w:r>
      <w:r w:rsidR="006744FC">
        <w:t>kontynuacją realizowanych w</w:t>
      </w:r>
      <w:r w:rsidR="00C62650">
        <w:t> </w:t>
      </w:r>
      <w:r w:rsidR="006744FC">
        <w:t>latach poprzednich działań rozwojowych dla pracowników Urzędu w ramach podnoszenia efektywności współpracy i komunikacji w zespołach poszczególnych komórek organizacyjnych. Głównym uzasadnieniem zastosowania metody FRIS® w Urzędzie, jest tworzenie przyjaznego środowiska pracy</w:t>
      </w:r>
      <w:r w:rsidR="00F4041E">
        <w:t xml:space="preserve">, co jest celem strategicznym dla Urzędu </w:t>
      </w:r>
      <w:r w:rsidR="006A0886">
        <w:t>oraz wzmacnianie przyjętych wartości w</w:t>
      </w:r>
      <w:r w:rsidR="00B84A27">
        <w:t> </w:t>
      </w:r>
      <w:r w:rsidR="006A0886">
        <w:t xml:space="preserve">Urzędzie. </w:t>
      </w:r>
    </w:p>
    <w:p w14:paraId="6E08D80E" w14:textId="67003DA0" w:rsidR="003865D5" w:rsidRDefault="003865D5" w:rsidP="003865D5">
      <w:pPr>
        <w:pStyle w:val="Nagwek3"/>
      </w:pPr>
      <w:r>
        <w:t xml:space="preserve">Szczegółowe cele </w:t>
      </w:r>
      <w:r w:rsidR="00F469A3">
        <w:t>projektu</w:t>
      </w:r>
    </w:p>
    <w:p w14:paraId="7E57C454" w14:textId="3FEB63D4" w:rsidR="008E132D" w:rsidRPr="008E132D" w:rsidRDefault="005C0E43" w:rsidP="00CD21DD">
      <w:pPr>
        <w:pStyle w:val="Listanumerowana"/>
        <w:numPr>
          <w:ilvl w:val="0"/>
          <w:numId w:val="18"/>
        </w:numPr>
      </w:pPr>
      <w:r>
        <w:t xml:space="preserve">Uczestnicy </w:t>
      </w:r>
      <w:r w:rsidRPr="00D30D0A">
        <w:rPr>
          <w:b/>
          <w:bCs/>
        </w:rPr>
        <w:t>warsztatów FRIS</w:t>
      </w:r>
      <w:r>
        <w:t xml:space="preserve"> będą</w:t>
      </w:r>
      <w:r w:rsidR="008E132D">
        <w:t xml:space="preserve">: </w:t>
      </w:r>
    </w:p>
    <w:p w14:paraId="64557FAE" w14:textId="7130FFEA" w:rsidR="003865D5" w:rsidRPr="000F3231" w:rsidRDefault="00F979C5" w:rsidP="00B3609A">
      <w:pPr>
        <w:pStyle w:val="Listanumerowana2"/>
        <w:numPr>
          <w:ilvl w:val="0"/>
          <w:numId w:val="11"/>
        </w:numPr>
      </w:pPr>
      <w:r>
        <w:t>w</w:t>
      </w:r>
      <w:r w:rsidR="002160ED">
        <w:t>iedzi</w:t>
      </w:r>
      <w:r w:rsidR="00F469A3">
        <w:t>eli</w:t>
      </w:r>
      <w:r w:rsidR="002160ED">
        <w:t xml:space="preserve"> w jaki sposób tworzyć przyjazną i motywującą atmosferę </w:t>
      </w:r>
      <w:r w:rsidR="000B72E0">
        <w:t xml:space="preserve">w </w:t>
      </w:r>
      <w:r w:rsidR="002160ED">
        <w:t>pracy</w:t>
      </w:r>
      <w:r>
        <w:t xml:space="preserve"> z</w:t>
      </w:r>
      <w:r w:rsidR="000B72E0">
        <w:t> </w:t>
      </w:r>
      <w:r>
        <w:t>większym nastawieniem na współpracę</w:t>
      </w:r>
      <w:r w:rsidR="002160ED">
        <w:t xml:space="preserve"> w kontekście indywidualnych różnic;</w:t>
      </w:r>
    </w:p>
    <w:p w14:paraId="3F1013F2" w14:textId="540B4DDE" w:rsidR="003865D5" w:rsidRPr="000F3231" w:rsidRDefault="00F979C5" w:rsidP="00B3609A">
      <w:pPr>
        <w:pStyle w:val="Listanumerowana2"/>
        <w:numPr>
          <w:ilvl w:val="0"/>
          <w:numId w:val="11"/>
        </w:numPr>
      </w:pPr>
      <w:r>
        <w:t>zna</w:t>
      </w:r>
      <w:r w:rsidR="00F469A3">
        <w:t>li</w:t>
      </w:r>
      <w:r>
        <w:t xml:space="preserve"> korzyści płynące z zarządzania zadaniami </w:t>
      </w:r>
      <w:r w:rsidRPr="00F979C5">
        <w:t>w sposób najbardziej dopasowany do</w:t>
      </w:r>
      <w:r w:rsidR="00765D25">
        <w:t> </w:t>
      </w:r>
      <w:r w:rsidRPr="00F979C5">
        <w:t>mocnych stron (własnych oraz innych osób), tak aby zarówno kierownicy jak i</w:t>
      </w:r>
      <w:r w:rsidR="00765D25">
        <w:t> </w:t>
      </w:r>
      <w:r w:rsidRPr="00F979C5">
        <w:t>pracownicy, mogli efektywniej pełnić swoj</w:t>
      </w:r>
      <w:r w:rsidR="00765D25">
        <w:t>ą</w:t>
      </w:r>
      <w:r w:rsidRPr="00F979C5">
        <w:t xml:space="preserve"> rolę w zespole</w:t>
      </w:r>
      <w:r>
        <w:t>;</w:t>
      </w:r>
    </w:p>
    <w:p w14:paraId="66DA0DAB" w14:textId="1BF2DDBD" w:rsidR="003865D5" w:rsidRPr="000F3231" w:rsidRDefault="00F979C5" w:rsidP="00B3609A">
      <w:pPr>
        <w:pStyle w:val="Listanumerowana2"/>
        <w:numPr>
          <w:ilvl w:val="0"/>
          <w:numId w:val="11"/>
        </w:numPr>
      </w:pPr>
      <w:r>
        <w:t>u</w:t>
      </w:r>
      <w:r w:rsidRPr="008E132D">
        <w:t>mi</w:t>
      </w:r>
      <w:r w:rsidR="00F469A3">
        <w:t>eli</w:t>
      </w:r>
      <w:r w:rsidRPr="008E132D">
        <w:t xml:space="preserve"> zaobserwować i zidentyfikować potrzeby i zachowania charakterystyczne dla danego stylu myślenia u współpracowni</w:t>
      </w:r>
      <w:r>
        <w:t>ka/przełożonego</w:t>
      </w:r>
      <w:r w:rsidRPr="008E132D">
        <w:t xml:space="preserve"> i adekwatnie dostosować swoją komunikację</w:t>
      </w:r>
      <w:r>
        <w:t>;</w:t>
      </w:r>
    </w:p>
    <w:p w14:paraId="203EFE66" w14:textId="1060F158" w:rsidR="00450860" w:rsidRDefault="00F979C5" w:rsidP="00B3609A">
      <w:pPr>
        <w:pStyle w:val="Listanumerowana2"/>
        <w:numPr>
          <w:ilvl w:val="0"/>
          <w:numId w:val="11"/>
        </w:numPr>
      </w:pPr>
      <w:r w:rsidRPr="00F979C5">
        <w:t>potrafi</w:t>
      </w:r>
      <w:r w:rsidR="00F469A3">
        <w:t>li</w:t>
      </w:r>
      <w:r w:rsidRPr="00F979C5">
        <w:t xml:space="preserve"> przedstawić przełożonemu swoje potrzeby w zakresie doskonalenia komunikacji i sposobu współpracy, zgodnie z preferencjami swojego stylu myślenia i</w:t>
      </w:r>
      <w:r w:rsidR="00020CF3">
        <w:t> </w:t>
      </w:r>
      <w:r w:rsidRPr="00F979C5">
        <w:t>działania, z jednoczesnym uwzględnieniem możliwych różnic w stylach myślenia i</w:t>
      </w:r>
      <w:r w:rsidR="00020CF3">
        <w:t> </w:t>
      </w:r>
      <w:r w:rsidRPr="00F979C5">
        <w:t>działania</w:t>
      </w:r>
      <w:r w:rsidR="00C737FF">
        <w:t>.</w:t>
      </w:r>
    </w:p>
    <w:p w14:paraId="37444A7C" w14:textId="77777777" w:rsidR="004A79D2" w:rsidRDefault="004A79D2" w:rsidP="004A79D2">
      <w:pPr>
        <w:pStyle w:val="Listanumerowana"/>
      </w:pPr>
      <w:bookmarkStart w:id="2" w:name="_Hlk158889867"/>
      <w:r>
        <w:t xml:space="preserve">Uczestnicy </w:t>
      </w:r>
      <w:r w:rsidRPr="00D30D0A">
        <w:rPr>
          <w:b/>
          <w:bCs/>
        </w:rPr>
        <w:t>warsztatów dla menadżerów zarządzających menadżerami</w:t>
      </w:r>
      <w:r>
        <w:t xml:space="preserve"> będą:</w:t>
      </w:r>
    </w:p>
    <w:p w14:paraId="203BB7E0" w14:textId="77777777" w:rsidR="004A79D2" w:rsidRDefault="004A79D2" w:rsidP="004A79D2">
      <w:pPr>
        <w:pStyle w:val="Listanumerowana2"/>
      </w:pPr>
      <w:r>
        <w:t>wiedzieli, jakim aspektom w zakresie komunikacji, zarządzania zadaniami i relacjami w swoim zespole powinni poświęcić szczególną uwagę, aby efektywniej wykorzystać swoją wiedzę dotyczącą stylów myślenia i działania FRIS®;</w:t>
      </w:r>
    </w:p>
    <w:p w14:paraId="3CD8037A" w14:textId="3E657291" w:rsidR="004A79D2" w:rsidRDefault="004A79D2" w:rsidP="004A79D2">
      <w:pPr>
        <w:pStyle w:val="Listanumerowana2"/>
      </w:pPr>
      <w:r>
        <w:t xml:space="preserve"> </w:t>
      </w:r>
      <w:r w:rsidR="00EA08BE">
        <w:t>wiedzieli,</w:t>
      </w:r>
      <w:r>
        <w:t xml:space="preserve"> jak kształtować procesy w Departamencie/Urzędzie</w:t>
      </w:r>
      <w:r w:rsidR="00EA08BE">
        <w:t xml:space="preserve"> oraz zwiększyć efektywność zespołu – świadome zarządzanie zespołem w oparciu o Model FRIS</w:t>
      </w:r>
      <w:r>
        <w:t>;</w:t>
      </w:r>
    </w:p>
    <w:p w14:paraId="1A3A20F4" w14:textId="25C7E519" w:rsidR="004A79D2" w:rsidRDefault="0012435C" w:rsidP="004A79D2">
      <w:pPr>
        <w:pStyle w:val="Listanumerowana2"/>
      </w:pPr>
      <w:r>
        <w:t>w</w:t>
      </w:r>
      <w:r w:rsidR="004A79D2">
        <w:t xml:space="preserve">iedzieli jak </w:t>
      </w:r>
      <w:r w:rsidR="00EA08BE">
        <w:t>skuteczniej rozpoznawać predyspozycje pracowników oraz jak efektywniej dobierać ludzi do zespołów</w:t>
      </w:r>
      <w:r w:rsidR="003C09C7">
        <w:t xml:space="preserve"> </w:t>
      </w:r>
      <w:r w:rsidR="003C09C7" w:rsidRPr="003C09C7">
        <w:t xml:space="preserve">w zależności od stylu </w:t>
      </w:r>
      <w:r w:rsidR="00F4041E" w:rsidRPr="003C09C7">
        <w:t>m</w:t>
      </w:r>
      <w:r w:rsidR="00F4041E">
        <w:t>enedżera</w:t>
      </w:r>
      <w:r w:rsidR="00F4041E" w:rsidRPr="003C09C7">
        <w:t xml:space="preserve"> </w:t>
      </w:r>
      <w:r w:rsidR="003C09C7" w:rsidRPr="003C09C7">
        <w:t>kierującego zespołem i zadań zespołu</w:t>
      </w:r>
      <w:r w:rsidR="00EA08BE">
        <w:t>;</w:t>
      </w:r>
    </w:p>
    <w:p w14:paraId="781B4C0C" w14:textId="02CFD8DD" w:rsidR="00EA08BE" w:rsidRDefault="0012435C" w:rsidP="004A79D2">
      <w:pPr>
        <w:pStyle w:val="Listanumerowana2"/>
      </w:pPr>
      <w:r>
        <w:t>u</w:t>
      </w:r>
      <w:r w:rsidR="00EA08BE">
        <w:t>mieli przyjąć adekwatn</w:t>
      </w:r>
      <w:r>
        <w:t>ą</w:t>
      </w:r>
      <w:r w:rsidR="00EA08BE">
        <w:t xml:space="preserve"> postawę zachowując równowagę pomiędzy wymaganiem w</w:t>
      </w:r>
      <w:r w:rsidR="00CD53BF">
        <w:t> </w:t>
      </w:r>
      <w:r w:rsidR="00EA08BE">
        <w:t>codziennych zadaniach a wspieraniem i motywowaniem;</w:t>
      </w:r>
    </w:p>
    <w:p w14:paraId="4112D109" w14:textId="215561BB" w:rsidR="003C09C7" w:rsidRDefault="0012435C" w:rsidP="00DD4F51">
      <w:pPr>
        <w:pStyle w:val="Listanumerowana2"/>
      </w:pPr>
      <w:r>
        <w:t>p</w:t>
      </w:r>
      <w:r w:rsidR="00EA08BE">
        <w:t xml:space="preserve">otrafili </w:t>
      </w:r>
      <w:r>
        <w:t>zarządzać zmianą: komunikowanie zmian, praca na postawach (autorefleksja), różnorodność pokoleniowa</w:t>
      </w:r>
      <w:r w:rsidR="003C09C7">
        <w:t xml:space="preserve">, </w:t>
      </w:r>
      <w:r w:rsidR="003C09C7" w:rsidRPr="003C09C7">
        <w:t>różnorodne perspektywy poznawcz</w:t>
      </w:r>
      <w:r w:rsidR="003C09C7">
        <w:t>e.</w:t>
      </w:r>
    </w:p>
    <w:bookmarkEnd w:id="2"/>
    <w:p w14:paraId="72FCACCF" w14:textId="59EB5DB9" w:rsidR="005C0E43" w:rsidRDefault="005C0E43" w:rsidP="005C0E43">
      <w:pPr>
        <w:pStyle w:val="Listanumerowana"/>
      </w:pPr>
      <w:r>
        <w:lastRenderedPageBreak/>
        <w:t xml:space="preserve">Uczestnicy warsztatów </w:t>
      </w:r>
      <w:r w:rsidRPr="00D30D0A">
        <w:rPr>
          <w:b/>
          <w:bCs/>
        </w:rPr>
        <w:t>doskonalących FRIS</w:t>
      </w:r>
      <w:r w:rsidR="00084B95" w:rsidRPr="00D30D0A">
        <w:rPr>
          <w:b/>
          <w:bCs/>
        </w:rPr>
        <w:t xml:space="preserve"> (follow-up)</w:t>
      </w:r>
      <w:r>
        <w:t xml:space="preserve"> będą:</w:t>
      </w:r>
    </w:p>
    <w:p w14:paraId="75666D20" w14:textId="21D05D0A" w:rsidR="005C4F22" w:rsidRDefault="005C4F22" w:rsidP="00CD21DD">
      <w:pPr>
        <w:pStyle w:val="Listanumerowana2"/>
        <w:numPr>
          <w:ilvl w:val="0"/>
          <w:numId w:val="28"/>
        </w:numPr>
      </w:pPr>
      <w:r>
        <w:t>wiedzi</w:t>
      </w:r>
      <w:r w:rsidR="005C0E43">
        <w:t>eli</w:t>
      </w:r>
      <w:r>
        <w:t>, jakim aspektom w zakresie komunikacji, zarządzania zadaniami i relacjami w swoim zespole powin</w:t>
      </w:r>
      <w:r w:rsidR="005C0E43">
        <w:t>ni</w:t>
      </w:r>
      <w:r>
        <w:t xml:space="preserve"> poświęcić szczególną uwagę, aby efektywniej wykorzystać swoją wiedzę dotyczącą stylów myślenia i działania FRIS®;</w:t>
      </w:r>
    </w:p>
    <w:p w14:paraId="75754B33" w14:textId="17E3BE31" w:rsidR="005C4F22" w:rsidRDefault="005C4F22" w:rsidP="00532DEA">
      <w:pPr>
        <w:pStyle w:val="Listanumerowana2"/>
      </w:pPr>
      <w:r>
        <w:t>stosowa</w:t>
      </w:r>
      <w:r w:rsidR="005C0E43">
        <w:t>li</w:t>
      </w:r>
      <w:r>
        <w:t xml:space="preserve"> sposoby radzenia sobie z sytuacjami trudnymi (w zespole/w relacjach z</w:t>
      </w:r>
      <w:r w:rsidR="00B84A27">
        <w:t> </w:t>
      </w:r>
      <w:r>
        <w:t xml:space="preserve"> przełożonymi), płynącymi z różnych potrzeb komunikacyjnych, tj. wynikających z</w:t>
      </w:r>
      <w:r w:rsidR="00B84A27">
        <w:t> </w:t>
      </w:r>
      <w:r>
        <w:t>różnych stylów myślenia i działania;</w:t>
      </w:r>
    </w:p>
    <w:p w14:paraId="468EA4AA" w14:textId="2E50D44F" w:rsidR="005C4F22" w:rsidRDefault="005C4F22" w:rsidP="00532DEA">
      <w:pPr>
        <w:pStyle w:val="Listanumerowana2"/>
      </w:pPr>
      <w:r>
        <w:t>potrafi</w:t>
      </w:r>
      <w:r w:rsidR="005C0E43">
        <w:t>li</w:t>
      </w:r>
      <w:r>
        <w:t xml:space="preserve"> przeprowadzić rozmowę z pracownikiem (np. delegującą, motywującą, korygującą,</w:t>
      </w:r>
      <w:r w:rsidR="005C0E43">
        <w:t xml:space="preserve"> </w:t>
      </w:r>
      <w:r>
        <w:t>z informacją zwrotną), uwzględniając określony styl myślenia i działania pracownika;</w:t>
      </w:r>
    </w:p>
    <w:p w14:paraId="694FF827" w14:textId="14340A28" w:rsidR="005C4F22" w:rsidRDefault="005C4F22" w:rsidP="00532DEA">
      <w:pPr>
        <w:pStyle w:val="Listanumerowana2"/>
      </w:pPr>
      <w:r>
        <w:t>umi</w:t>
      </w:r>
      <w:r w:rsidR="005C0E43">
        <w:t>eli</w:t>
      </w:r>
      <w:r>
        <w:t xml:space="preserve"> zaobserwować i zidentyfikować potrzeby i zachowania charakterystyczne dla danego stylu myślenia u nowego pracownika/współpracownika/przełożonego i</w:t>
      </w:r>
      <w:r w:rsidR="00B84A27">
        <w:t> </w:t>
      </w:r>
      <w:r>
        <w:t>adekwatnie dostosować swoją komunikację;</w:t>
      </w:r>
    </w:p>
    <w:p w14:paraId="7E7DC2D6" w14:textId="33B4ED17" w:rsidR="005C4F22" w:rsidRDefault="005C4F22" w:rsidP="00B3609A">
      <w:pPr>
        <w:pStyle w:val="Listanumerowana2"/>
        <w:numPr>
          <w:ilvl w:val="0"/>
          <w:numId w:val="11"/>
        </w:numPr>
      </w:pPr>
      <w:r>
        <w:t>potrafi</w:t>
      </w:r>
      <w:r w:rsidR="005C0E43">
        <w:t>li</w:t>
      </w:r>
      <w:r>
        <w:t xml:space="preserve"> przedstawić podwładnym oraz przełożonemu swoje potrzeby w zakresie doskonalenia komunikacji i sposobu współpracy, zgodnie z preferencjami swojego stylu myślenia i działania, z jednoczesnym uwzględnieniem możliwych różnic w</w:t>
      </w:r>
      <w:r w:rsidR="00B84A27">
        <w:t> </w:t>
      </w:r>
      <w:r>
        <w:t>stylach myślenia i działania.</w:t>
      </w:r>
    </w:p>
    <w:p w14:paraId="2CE57132" w14:textId="30F8517C" w:rsidR="00E57FD3" w:rsidRDefault="00E57FD3" w:rsidP="007E3D11">
      <w:pPr>
        <w:pStyle w:val="Listanumerowana"/>
      </w:pPr>
      <w:r>
        <w:t xml:space="preserve">Uczestnicy warsztatów </w:t>
      </w:r>
      <w:r w:rsidRPr="00D30D0A">
        <w:rPr>
          <w:b/>
          <w:bCs/>
        </w:rPr>
        <w:t xml:space="preserve">doskonalących </w:t>
      </w:r>
      <w:r w:rsidR="004A79D2" w:rsidRPr="00D30D0A">
        <w:rPr>
          <w:b/>
          <w:bCs/>
        </w:rPr>
        <w:t>dla HR</w:t>
      </w:r>
      <w:r>
        <w:t>:</w:t>
      </w:r>
    </w:p>
    <w:p w14:paraId="507BC7D6" w14:textId="550E8C82" w:rsidR="00E57FD3" w:rsidRDefault="00E57FD3" w:rsidP="00CD21DD">
      <w:pPr>
        <w:pStyle w:val="Listanumerowana2"/>
        <w:numPr>
          <w:ilvl w:val="0"/>
          <w:numId w:val="26"/>
        </w:numPr>
      </w:pPr>
      <w:r>
        <w:t>dowiedzą się w jaki sposób łączyć warto</w:t>
      </w:r>
      <w:r w:rsidR="004A79D2">
        <w:t>ś</w:t>
      </w:r>
      <w:r>
        <w:t>ci w Urzędzie z modelem FRIS;</w:t>
      </w:r>
    </w:p>
    <w:p w14:paraId="37AE44F8" w14:textId="77777777" w:rsidR="00E57FD3" w:rsidRDefault="00E57FD3" w:rsidP="00CD21DD">
      <w:pPr>
        <w:pStyle w:val="Listanumerowana2"/>
        <w:numPr>
          <w:ilvl w:val="0"/>
          <w:numId w:val="26"/>
        </w:numPr>
      </w:pPr>
      <w:r>
        <w:t>poznają narzędzia oraz ich zastosowanie do podnoszenia działań rozwojowych wśród pracowników Urzędu (w ramach przeprowadzenia szkoleń wewnętrznych prowadzonych przez trenerów wewnętrznych);</w:t>
      </w:r>
    </w:p>
    <w:p w14:paraId="3398AAF9" w14:textId="77777777" w:rsidR="00E57FD3" w:rsidRDefault="00E57FD3" w:rsidP="00CD21DD">
      <w:pPr>
        <w:pStyle w:val="Listanumerowana2"/>
        <w:numPr>
          <w:ilvl w:val="0"/>
          <w:numId w:val="26"/>
        </w:numPr>
      </w:pPr>
      <w:r>
        <w:t>będą wiedzieli w jaki sposób wykorzystać swoje predyspozycje i mocne strony (ujęte w raportach indywidualnych FRIS) w pracy trenerskiej podczas szkoleń i/lub pracy doradczej;</w:t>
      </w:r>
    </w:p>
    <w:p w14:paraId="02E3D3E0" w14:textId="77777777" w:rsidR="00E57FD3" w:rsidRDefault="00E57FD3" w:rsidP="00CD21DD">
      <w:pPr>
        <w:pStyle w:val="Listanumerowana2"/>
        <w:numPr>
          <w:ilvl w:val="0"/>
          <w:numId w:val="26"/>
        </w:numPr>
      </w:pPr>
      <w:r>
        <w:t>będą wiedzieli, jak łączyć komunikację personalną w Urzędzie z postawami FRIS oraz potrafili ją rozwijać;</w:t>
      </w:r>
    </w:p>
    <w:p w14:paraId="7943DB70" w14:textId="2E294A03" w:rsidR="00E57FD3" w:rsidRDefault="00E57FD3" w:rsidP="00CD21DD">
      <w:pPr>
        <w:pStyle w:val="Listanumerowana2"/>
        <w:numPr>
          <w:ilvl w:val="0"/>
          <w:numId w:val="26"/>
        </w:numPr>
      </w:pPr>
      <w:r>
        <w:t>poznają narzędzia do udzielania informacji zwrotnej (pracownik – pracownikowi, przełożony – pracownikowi), dowiedzą się w jaki sposób prawidłowo udzielać feedback</w:t>
      </w:r>
      <w:r w:rsidR="00060C08">
        <w:t>u</w:t>
      </w:r>
      <w:r>
        <w:t xml:space="preserve"> oraz nauczą się go stosować (w tym poznają szczegóły udzielania informacji zwrotnej pracownik – przełożony);</w:t>
      </w:r>
    </w:p>
    <w:p w14:paraId="3B465831" w14:textId="330D0E8F" w:rsidR="00E57FD3" w:rsidRDefault="00E57FD3" w:rsidP="00CD21DD">
      <w:pPr>
        <w:pStyle w:val="Listanumerowana2"/>
        <w:numPr>
          <w:ilvl w:val="0"/>
          <w:numId w:val="26"/>
        </w:numPr>
      </w:pPr>
      <w:r>
        <w:t xml:space="preserve">nauczą się jak radzić sobie z obiekcjami pracowników względem zasadności </w:t>
      </w:r>
      <w:r w:rsidR="00060C08">
        <w:t xml:space="preserve">i </w:t>
      </w:r>
      <w:r>
        <w:t>wartości modelu FRIS.</w:t>
      </w:r>
    </w:p>
    <w:p w14:paraId="39FA7FA4" w14:textId="77777777" w:rsidR="00E57FD3" w:rsidRDefault="00E57FD3" w:rsidP="007E3D11">
      <w:pPr>
        <w:pStyle w:val="Listanumerowana2"/>
        <w:numPr>
          <w:ilvl w:val="0"/>
          <w:numId w:val="0"/>
        </w:numPr>
      </w:pPr>
    </w:p>
    <w:p w14:paraId="3F1661F5" w14:textId="3B5D6933" w:rsidR="00450860" w:rsidRPr="00041E2A" w:rsidRDefault="005C0E43" w:rsidP="00041E2A">
      <w:pPr>
        <w:pStyle w:val="Nagwek2"/>
      </w:pPr>
      <w:r>
        <w:lastRenderedPageBreak/>
        <w:t>R</w:t>
      </w:r>
      <w:r w:rsidR="00F031CF" w:rsidRPr="00041E2A">
        <w:t>ealizacj</w:t>
      </w:r>
      <w:r>
        <w:t>a</w:t>
      </w:r>
      <w:r w:rsidR="00F031CF" w:rsidRPr="00041E2A">
        <w:t xml:space="preserve"> </w:t>
      </w:r>
      <w:r w:rsidR="001F49E2">
        <w:t>projektu</w:t>
      </w:r>
    </w:p>
    <w:p w14:paraId="58B8D5A2" w14:textId="0999A5B1" w:rsidR="00F031CF" w:rsidRDefault="00F031CF" w:rsidP="00450860">
      <w:pPr>
        <w:pStyle w:val="Nagwek3"/>
      </w:pPr>
      <w:r w:rsidRPr="00450860">
        <w:t>Zakres</w:t>
      </w:r>
      <w:r>
        <w:t xml:space="preserve"> czasowy </w:t>
      </w:r>
    </w:p>
    <w:p w14:paraId="643A9FF3" w14:textId="18641637" w:rsidR="0085330D" w:rsidRDefault="005A5150" w:rsidP="00CD21DD">
      <w:pPr>
        <w:pStyle w:val="Listanumerowana"/>
        <w:numPr>
          <w:ilvl w:val="0"/>
          <w:numId w:val="23"/>
        </w:numPr>
      </w:pPr>
      <w:r>
        <w:t>Wa</w:t>
      </w:r>
      <w:r w:rsidR="00F65209">
        <w:t>rsztaty FRIS dla</w:t>
      </w:r>
      <w:r w:rsidR="00336B35">
        <w:t xml:space="preserve"> </w:t>
      </w:r>
      <w:r w:rsidR="002B568C">
        <w:t xml:space="preserve"> </w:t>
      </w:r>
      <w:r w:rsidR="00E57FD3">
        <w:t xml:space="preserve">Departamentu 1, </w:t>
      </w:r>
      <w:r w:rsidR="00F65209">
        <w:t xml:space="preserve">warsztaty doskonalące </w:t>
      </w:r>
      <w:r w:rsidR="00D01994">
        <w:t>FRIS (f</w:t>
      </w:r>
      <w:r w:rsidR="00336B35">
        <w:t>o</w:t>
      </w:r>
      <w:r w:rsidR="00D01994">
        <w:t>llow</w:t>
      </w:r>
      <w:r w:rsidR="00336B35">
        <w:t>-up)</w:t>
      </w:r>
      <w:r w:rsidR="00E57FD3">
        <w:t>,</w:t>
      </w:r>
      <w:r w:rsidR="00336B35">
        <w:t xml:space="preserve"> </w:t>
      </w:r>
      <w:r w:rsidR="00E57FD3">
        <w:t>i</w:t>
      </w:r>
      <w:r w:rsidR="00E57FD3" w:rsidRPr="00E57FD3">
        <w:t xml:space="preserve">ndywidualne warsztaty konsultacyjne </w:t>
      </w:r>
      <w:r w:rsidR="00E57FD3">
        <w:t>i</w:t>
      </w:r>
      <w:r w:rsidR="00E57FD3" w:rsidRPr="00E57FD3">
        <w:t xml:space="preserve"> </w:t>
      </w:r>
      <w:r w:rsidR="00E57FD3">
        <w:t xml:space="preserve">aktualizacja </w:t>
      </w:r>
      <w:r w:rsidR="00E57FD3" w:rsidRPr="00E57FD3">
        <w:t xml:space="preserve">raportów zespołowych </w:t>
      </w:r>
      <w:r w:rsidR="00E57FD3">
        <w:t xml:space="preserve">oraz </w:t>
      </w:r>
      <w:r w:rsidR="00E57FD3" w:rsidRPr="00E57FD3">
        <w:t>warsztaty dla HR</w:t>
      </w:r>
      <w:r w:rsidR="00E57FD3">
        <w:t xml:space="preserve"> </w:t>
      </w:r>
      <w:r w:rsidR="0085330D">
        <w:t xml:space="preserve">zostaną </w:t>
      </w:r>
      <w:r w:rsidR="00C27216">
        <w:t>zrealizowane</w:t>
      </w:r>
      <w:r w:rsidR="0085330D">
        <w:t xml:space="preserve"> w terminie od </w:t>
      </w:r>
      <w:r w:rsidR="00060C08">
        <w:t xml:space="preserve">daty </w:t>
      </w:r>
      <w:r w:rsidR="00C27216">
        <w:t>podpisania</w:t>
      </w:r>
      <w:r w:rsidR="0085330D">
        <w:t xml:space="preserve"> umowy do</w:t>
      </w:r>
      <w:r w:rsidR="00663BDB">
        <w:t> </w:t>
      </w:r>
      <w:r w:rsidR="000069A3">
        <w:t>grudnia</w:t>
      </w:r>
      <w:r w:rsidR="0085330D">
        <w:t xml:space="preserve"> 202</w:t>
      </w:r>
      <w:r w:rsidR="00190DCD">
        <w:t>4</w:t>
      </w:r>
      <w:r w:rsidR="0085330D">
        <w:t xml:space="preserve"> r.</w:t>
      </w:r>
    </w:p>
    <w:p w14:paraId="2D8803F7" w14:textId="04854159" w:rsidR="005A5150" w:rsidRPr="000F3231" w:rsidRDefault="0085330D" w:rsidP="00CD21DD">
      <w:pPr>
        <w:pStyle w:val="Listanumerowana"/>
        <w:numPr>
          <w:ilvl w:val="0"/>
          <w:numId w:val="23"/>
        </w:numPr>
      </w:pPr>
      <w:r>
        <w:t>Warsz</w:t>
      </w:r>
      <w:r w:rsidR="00F0401E">
        <w:t xml:space="preserve">taty FRIS dla </w:t>
      </w:r>
      <w:r w:rsidR="00E57FD3">
        <w:t>Departamentu 2 i 3</w:t>
      </w:r>
      <w:r w:rsidR="00F0401E">
        <w:t xml:space="preserve"> (w ramach uruchomienia opcji) </w:t>
      </w:r>
      <w:r w:rsidR="00C27216">
        <w:t xml:space="preserve">zostaną zrealizowane w terminie: styczeń – </w:t>
      </w:r>
      <w:r w:rsidR="00FD3166">
        <w:t>czerw</w:t>
      </w:r>
      <w:r w:rsidR="00060C08">
        <w:t>iec</w:t>
      </w:r>
      <w:r w:rsidR="00FD3166">
        <w:t xml:space="preserve"> </w:t>
      </w:r>
      <w:r w:rsidR="00C27216">
        <w:t>202</w:t>
      </w:r>
      <w:r w:rsidR="00FD3166">
        <w:t>5</w:t>
      </w:r>
      <w:r w:rsidR="00C27216">
        <w:t xml:space="preserve"> r.</w:t>
      </w:r>
    </w:p>
    <w:p w14:paraId="4C6C5F0C" w14:textId="77777777" w:rsidR="005C0E43" w:rsidRPr="0087778A" w:rsidRDefault="005C0E43" w:rsidP="005C0E43">
      <w:pPr>
        <w:pStyle w:val="Nagwek3"/>
      </w:pPr>
      <w:r w:rsidRPr="0087778A">
        <w:t>Miejsce</w:t>
      </w:r>
    </w:p>
    <w:p w14:paraId="1FE9B838" w14:textId="4ED30E6C" w:rsidR="005C0E43" w:rsidRDefault="005C0E43" w:rsidP="005C0E43">
      <w:r>
        <w:t>S</w:t>
      </w:r>
      <w:r w:rsidRPr="004A5ACD">
        <w:t>iedziba Urzędu</w:t>
      </w:r>
      <w:r w:rsidR="00E57FD3">
        <w:t xml:space="preserve"> Marszałkowskiego Województwa Mazowieckiego w Warszawie </w:t>
      </w:r>
      <w:r w:rsidR="00060C08">
        <w:t>– sale szkoleniowe zapewnione przez Zamawiającego.</w:t>
      </w:r>
    </w:p>
    <w:p w14:paraId="50D1F8A7" w14:textId="40D75521" w:rsidR="001F49E2" w:rsidRPr="0087778A" w:rsidRDefault="001F49E2" w:rsidP="001F49E2">
      <w:pPr>
        <w:pStyle w:val="Nagwek3"/>
      </w:pPr>
      <w:r w:rsidRPr="0087778A">
        <w:t xml:space="preserve">Czas trwania - godziny pojedynczych </w:t>
      </w:r>
      <w:r>
        <w:t>warsztatów</w:t>
      </w:r>
    </w:p>
    <w:p w14:paraId="223CF0B7" w14:textId="2ECED446" w:rsidR="001F49E2" w:rsidRDefault="00EF6106" w:rsidP="00CD21DD">
      <w:pPr>
        <w:pStyle w:val="Listanumerowana"/>
        <w:numPr>
          <w:ilvl w:val="0"/>
          <w:numId w:val="39"/>
        </w:numPr>
      </w:pPr>
      <w:r>
        <w:t>W</w:t>
      </w:r>
      <w:r w:rsidR="001F49E2">
        <w:t xml:space="preserve">arsztaty </w:t>
      </w:r>
      <w:r w:rsidR="005C4F22">
        <w:t xml:space="preserve">FRIS </w:t>
      </w:r>
      <w:r w:rsidR="001F49E2" w:rsidRPr="0087778A">
        <w:t>w formie stacjonarnej</w:t>
      </w:r>
      <w:r w:rsidR="00060C08">
        <w:t>:</w:t>
      </w:r>
      <w:r w:rsidR="001F49E2" w:rsidRPr="0087778A">
        <w:t xml:space="preserve"> 8 godzin dydaktycznych dla </w:t>
      </w:r>
      <w:r w:rsidR="001F49E2">
        <w:t>każdej</w:t>
      </w:r>
      <w:r w:rsidR="001F49E2" w:rsidRPr="0087778A">
        <w:t xml:space="preserve"> grupy</w:t>
      </w:r>
      <w:r w:rsidR="00060C08">
        <w:t>;</w:t>
      </w:r>
    </w:p>
    <w:p w14:paraId="4595915F" w14:textId="1BE4D61F" w:rsidR="006C56FE" w:rsidRDefault="00EF6106" w:rsidP="009F6D58">
      <w:pPr>
        <w:pStyle w:val="Listanumerowana"/>
      </w:pPr>
      <w:r>
        <w:t>W</w:t>
      </w:r>
      <w:r w:rsidR="006C56FE">
        <w:t>arsztaty</w:t>
      </w:r>
      <w:r w:rsidR="005C4F22">
        <w:t xml:space="preserve"> doskonalące FRIS</w:t>
      </w:r>
      <w:r w:rsidR="006C56FE">
        <w:t xml:space="preserve"> </w:t>
      </w:r>
      <w:r w:rsidR="00084B95">
        <w:t xml:space="preserve">(follow-up) </w:t>
      </w:r>
      <w:r w:rsidR="006C56FE">
        <w:t>w formie stacjonarnej</w:t>
      </w:r>
      <w:r w:rsidR="00060C08">
        <w:t xml:space="preserve">: </w:t>
      </w:r>
      <w:r w:rsidR="006C56FE">
        <w:t xml:space="preserve">8 godzin dydaktycznych dla </w:t>
      </w:r>
      <w:r w:rsidR="003D3366">
        <w:t xml:space="preserve">każdej </w:t>
      </w:r>
      <w:r w:rsidR="006C56FE">
        <w:t xml:space="preserve"> grup</w:t>
      </w:r>
      <w:r w:rsidR="003D3366">
        <w:t xml:space="preserve">y – </w:t>
      </w:r>
      <w:r w:rsidR="00060C08">
        <w:t xml:space="preserve">łącznie </w:t>
      </w:r>
      <w:r w:rsidR="00FD3166">
        <w:t xml:space="preserve">3 </w:t>
      </w:r>
      <w:r w:rsidR="003D3366">
        <w:t>grupy</w:t>
      </w:r>
      <w:r w:rsidR="00060C08">
        <w:t>;</w:t>
      </w:r>
    </w:p>
    <w:p w14:paraId="1198A97A" w14:textId="7A0299BA" w:rsidR="00EB057A" w:rsidRDefault="00EB057A" w:rsidP="009F6D58">
      <w:pPr>
        <w:pStyle w:val="Listanumerowana"/>
      </w:pPr>
      <w:r>
        <w:t xml:space="preserve">Indywidualne warsztaty konsultacyjne (mini warsztaty) w formie </w:t>
      </w:r>
      <w:r w:rsidR="00EA0BC6">
        <w:t>stacjonarnej</w:t>
      </w:r>
      <w:r w:rsidR="00060C08">
        <w:t>:</w:t>
      </w:r>
      <w:r w:rsidR="00060C08">
        <w:br/>
      </w:r>
      <w:r>
        <w:t xml:space="preserve">3 godziny dydaktyczne dla każdej grupy – </w:t>
      </w:r>
      <w:r w:rsidR="000069A3">
        <w:t>maksymalnie</w:t>
      </w:r>
      <w:r w:rsidR="00060C08">
        <w:t xml:space="preserve"> </w:t>
      </w:r>
      <w:r>
        <w:t>3 grupy</w:t>
      </w:r>
      <w:r w:rsidR="00060C08">
        <w:t>;</w:t>
      </w:r>
    </w:p>
    <w:p w14:paraId="5867E593" w14:textId="36FB2617" w:rsidR="00EB057A" w:rsidRPr="00EB057A" w:rsidRDefault="00EA0BC6" w:rsidP="009F6D58">
      <w:pPr>
        <w:pStyle w:val="Listanumerowana"/>
      </w:pPr>
      <w:r w:rsidRPr="00EA0BC6">
        <w:t>Warsztaty doskonalące dla HR w formie stacjonarnej</w:t>
      </w:r>
      <w:r w:rsidR="00060C08">
        <w:t xml:space="preserve">: </w:t>
      </w:r>
      <w:r w:rsidRPr="00EA0BC6">
        <w:t>16 godzin dydaktycznych dla</w:t>
      </w:r>
      <w:r w:rsidR="00060C08">
        <w:br/>
      </w:r>
      <w:r w:rsidRPr="00EA0BC6">
        <w:t>1 grupy (warsztaty dla HR).</w:t>
      </w:r>
    </w:p>
    <w:p w14:paraId="07A9A81A" w14:textId="1DE24E1D" w:rsidR="00F031CF" w:rsidRDefault="00F031CF" w:rsidP="00450860">
      <w:pPr>
        <w:pStyle w:val="Nagwek3"/>
      </w:pPr>
      <w:r w:rsidRPr="00E7386A">
        <w:t xml:space="preserve">Harmonogram dnia </w:t>
      </w:r>
      <w:r w:rsidR="00E7386A">
        <w:t>warsztatów</w:t>
      </w:r>
      <w:r w:rsidR="00EB057A">
        <w:t xml:space="preserve"> (wyłączając mini warsztaty)</w:t>
      </w:r>
    </w:p>
    <w:p w14:paraId="797D8E9B" w14:textId="56996CBF" w:rsidR="00D111BF" w:rsidRPr="000F3231" w:rsidRDefault="00D111BF" w:rsidP="00CD21DD">
      <w:pPr>
        <w:pStyle w:val="Listanumerowana"/>
        <w:numPr>
          <w:ilvl w:val="0"/>
          <w:numId w:val="40"/>
        </w:numPr>
      </w:pPr>
      <w:r w:rsidRPr="000F3231">
        <w:t>Rejestracja na szkolenie</w:t>
      </w:r>
      <w:r w:rsidR="00FD3166">
        <w:t>:</w:t>
      </w:r>
      <w:r w:rsidRPr="000F3231">
        <w:t xml:space="preserve"> </w:t>
      </w:r>
      <w:sdt>
        <w:sdtPr>
          <w:alias w:val="Wprowadź godzinę"/>
          <w:tag w:val="Wprowadź godzinę"/>
          <w:id w:val="721867384"/>
          <w:placeholder>
            <w:docPart w:val="508EC0AFB55B4A3A80A96B88CFDC7D25"/>
          </w:placeholder>
          <w:docPartList>
            <w:docPartGallery w:val="Quick Parts"/>
          </w:docPartList>
        </w:sdtPr>
        <w:sdtEndPr/>
        <w:sdtContent>
          <w:r w:rsidR="00F227EC">
            <w:t>8:00-8:30;</w:t>
          </w:r>
        </w:sdtContent>
      </w:sdt>
    </w:p>
    <w:p w14:paraId="60D4D84D" w14:textId="43CC122E" w:rsidR="00D111BF" w:rsidRPr="000F3231" w:rsidRDefault="00D111BF" w:rsidP="009F6D58">
      <w:pPr>
        <w:pStyle w:val="Listanumerowana"/>
      </w:pPr>
      <w:r w:rsidRPr="000F3231">
        <w:t>Czas szkolenia</w:t>
      </w:r>
      <w:r w:rsidR="00FD3166">
        <w:t>:</w:t>
      </w:r>
      <w:r w:rsidRPr="000F3231">
        <w:t xml:space="preserve"> </w:t>
      </w:r>
      <w:sdt>
        <w:sdtPr>
          <w:alias w:val="Wprowadź godziny trwania szkolenia"/>
          <w:tag w:val="Wprowadź godziny trwania szkolenia"/>
          <w:id w:val="394551895"/>
          <w:placeholder>
            <w:docPart w:val="3B24976A955F413BACAA19CC6F826F80"/>
          </w:placeholder>
          <w:docPartList>
            <w:docPartGallery w:val="Quick Parts"/>
          </w:docPartList>
        </w:sdtPr>
        <w:sdtEndPr/>
        <w:sdtContent>
          <w:r w:rsidR="00F227EC">
            <w:t>8:30-15:30</w:t>
          </w:r>
          <w:r w:rsidR="005D3C46">
            <w:t>;</w:t>
          </w:r>
        </w:sdtContent>
      </w:sdt>
    </w:p>
    <w:p w14:paraId="607AF5E3" w14:textId="59CA5963" w:rsidR="00D111BF" w:rsidRPr="000F3231" w:rsidRDefault="00D111BF" w:rsidP="009F6D58">
      <w:pPr>
        <w:pStyle w:val="Listanumerowana"/>
      </w:pPr>
      <w:r w:rsidRPr="000F3231">
        <w:t xml:space="preserve">Przerwy podczas szkolenia </w:t>
      </w:r>
      <w:sdt>
        <w:sdtPr>
          <w:alias w:val="Wprowadź liczbę przerw i czas ich trwania"/>
          <w:tag w:val="Wprowadź liczbę przerw i czas ich trwania"/>
          <w:id w:val="1239670917"/>
          <w:placeholder>
            <w:docPart w:val="9928A88547764BA59B8E92391C88146B"/>
          </w:placeholder>
          <w:docPartList>
            <w:docPartGallery w:val="Quick Parts"/>
          </w:docPartList>
        </w:sdtPr>
        <w:sdtEndPr/>
        <w:sdtContent>
          <w:r w:rsidR="00F227EC">
            <w:t>2x15 min. oraz 1x30 min.;</w:t>
          </w:r>
        </w:sdtContent>
      </w:sdt>
    </w:p>
    <w:p w14:paraId="427BA523" w14:textId="1A8B9ACA" w:rsidR="00D111BF" w:rsidRPr="000F3231" w:rsidRDefault="005D3C46" w:rsidP="009F6D58">
      <w:pPr>
        <w:pStyle w:val="Listanumerowana"/>
      </w:pPr>
      <w:r>
        <w:t>P</w:t>
      </w:r>
      <w:r w:rsidR="00F227EC">
        <w:t>odsumowanie warsztatów oraz ankieta oceniająca</w:t>
      </w:r>
      <w:r w:rsidR="00FD3166">
        <w:t>:</w:t>
      </w:r>
      <w:r w:rsidR="002416E5">
        <w:t xml:space="preserve"> </w:t>
      </w:r>
      <w:r w:rsidR="00F227EC">
        <w:t>15:30-16:00</w:t>
      </w:r>
      <w:r>
        <w:t>.</w:t>
      </w:r>
    </w:p>
    <w:p w14:paraId="6F77C037" w14:textId="77777777" w:rsidR="008C3C41" w:rsidRPr="007433C1" w:rsidRDefault="008C3C41" w:rsidP="008C3C41">
      <w:pPr>
        <w:pStyle w:val="Nagwek3"/>
      </w:pPr>
      <w:r>
        <w:t>Harmonogram projektu</w:t>
      </w:r>
    </w:p>
    <w:p w14:paraId="6015E322" w14:textId="069056F2" w:rsidR="008C3C41" w:rsidRDefault="008C3C41" w:rsidP="008C3C41">
      <w:pPr>
        <w:pStyle w:val="Legenda"/>
        <w:keepNext/>
      </w:pPr>
      <w:r>
        <w:t xml:space="preserve">Tabela </w:t>
      </w:r>
      <w:r w:rsidR="0074392D">
        <w:fldChar w:fldCharType="begin"/>
      </w:r>
      <w:r w:rsidR="0074392D">
        <w:instrText xml:space="preserve"> SEQ Tabela \* ARABIC </w:instrText>
      </w:r>
      <w:r w:rsidR="0074392D">
        <w:fldChar w:fldCharType="separate"/>
      </w:r>
      <w:r w:rsidR="00912C07">
        <w:rPr>
          <w:noProof/>
        </w:rPr>
        <w:t>1</w:t>
      </w:r>
      <w:r w:rsidR="0074392D">
        <w:rPr>
          <w:noProof/>
        </w:rPr>
        <w:fldChar w:fldCharType="end"/>
      </w:r>
      <w:r>
        <w:t xml:space="preserve"> Harmonogram projektu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Harmonogram projektu opisujący poszczególne działania."/>
        <w:tblDescription w:val="Tabla skłądjaca się z czterech kolumn: etapy, numer działania, działanie i planowany termin realizacji. W tabeli zawarte są wszystkie działania, które będa realizowane w ramach projektu."/>
      </w:tblPr>
      <w:tblGrid>
        <w:gridCol w:w="1802"/>
        <w:gridCol w:w="745"/>
        <w:gridCol w:w="3544"/>
        <w:gridCol w:w="3402"/>
      </w:tblGrid>
      <w:tr w:rsidR="00D03766" w14:paraId="20622008" w14:textId="77777777" w:rsidTr="007E3D11">
        <w:tc>
          <w:tcPr>
            <w:tcW w:w="1802" w:type="dxa"/>
          </w:tcPr>
          <w:p w14:paraId="42B77195" w14:textId="77777777" w:rsidR="008C3C41" w:rsidRDefault="008C3C41" w:rsidP="001E2020">
            <w:bookmarkStart w:id="3" w:name="_Hlk127529153"/>
            <w:r>
              <w:t>Etap</w:t>
            </w:r>
          </w:p>
        </w:tc>
        <w:tc>
          <w:tcPr>
            <w:tcW w:w="745" w:type="dxa"/>
          </w:tcPr>
          <w:p w14:paraId="128D3FFE" w14:textId="72AD3A56" w:rsidR="008C3C41" w:rsidRDefault="008C3C41" w:rsidP="001E2020">
            <w:r>
              <w:t xml:space="preserve">Nr </w:t>
            </w:r>
          </w:p>
        </w:tc>
        <w:tc>
          <w:tcPr>
            <w:tcW w:w="3544" w:type="dxa"/>
          </w:tcPr>
          <w:p w14:paraId="4FDCA51A" w14:textId="77777777" w:rsidR="008C3C41" w:rsidRDefault="008C3C41" w:rsidP="001E2020">
            <w:pPr>
              <w:jc w:val="center"/>
            </w:pPr>
            <w:r>
              <w:t>Działanie</w:t>
            </w:r>
          </w:p>
        </w:tc>
        <w:tc>
          <w:tcPr>
            <w:tcW w:w="3402" w:type="dxa"/>
          </w:tcPr>
          <w:p w14:paraId="5EB6A844" w14:textId="77777777" w:rsidR="008C3C41" w:rsidRDefault="008C3C41" w:rsidP="001E2020">
            <w:r>
              <w:t xml:space="preserve">Planowany termin realizacji </w:t>
            </w:r>
          </w:p>
        </w:tc>
      </w:tr>
      <w:tr w:rsidR="008F2EC1" w14:paraId="65B5F421" w14:textId="77777777" w:rsidTr="007E3D11">
        <w:tc>
          <w:tcPr>
            <w:tcW w:w="1802" w:type="dxa"/>
          </w:tcPr>
          <w:p w14:paraId="048E8303" w14:textId="2A1EB7C2" w:rsidR="008F2EC1" w:rsidRDefault="008F2EC1" w:rsidP="001E2020">
            <w:r>
              <w:t>Część I</w:t>
            </w:r>
          </w:p>
        </w:tc>
        <w:tc>
          <w:tcPr>
            <w:tcW w:w="745" w:type="dxa"/>
          </w:tcPr>
          <w:p w14:paraId="6A44AA9B" w14:textId="77777777" w:rsidR="008F2EC1" w:rsidRDefault="008F2EC1" w:rsidP="001E2020"/>
        </w:tc>
        <w:tc>
          <w:tcPr>
            <w:tcW w:w="3544" w:type="dxa"/>
          </w:tcPr>
          <w:p w14:paraId="6751F611" w14:textId="77777777" w:rsidR="008F2EC1" w:rsidRDefault="008F2EC1" w:rsidP="001E2020">
            <w:pPr>
              <w:jc w:val="center"/>
            </w:pPr>
          </w:p>
        </w:tc>
        <w:tc>
          <w:tcPr>
            <w:tcW w:w="3402" w:type="dxa"/>
          </w:tcPr>
          <w:p w14:paraId="4E59CA62" w14:textId="77777777" w:rsidR="008F2EC1" w:rsidRDefault="008F2EC1" w:rsidP="001E2020"/>
        </w:tc>
      </w:tr>
      <w:tr w:rsidR="00D03766" w14:paraId="196CA8BE" w14:textId="77777777" w:rsidTr="007E3D11">
        <w:tc>
          <w:tcPr>
            <w:tcW w:w="1802" w:type="dxa"/>
          </w:tcPr>
          <w:p w14:paraId="6F7398E3" w14:textId="0CFEE834" w:rsidR="008C3C41" w:rsidRDefault="008C3C41" w:rsidP="001E2020">
            <w:r>
              <w:t>Przygotowanie</w:t>
            </w:r>
          </w:p>
        </w:tc>
        <w:tc>
          <w:tcPr>
            <w:tcW w:w="745" w:type="dxa"/>
          </w:tcPr>
          <w:p w14:paraId="40BD2F55" w14:textId="73D2B1E3" w:rsidR="008C3C41" w:rsidRDefault="008C3C41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34CD94E4" w14:textId="029CF437" w:rsidR="008C3C41" w:rsidRDefault="008C3C41" w:rsidP="001E2020">
            <w:r w:rsidRPr="002C29AF">
              <w:t>Opracowanie i</w:t>
            </w:r>
            <w:r w:rsidR="000533EC">
              <w:t> </w:t>
            </w:r>
            <w:r w:rsidRPr="002C29AF">
              <w:t xml:space="preserve">przekazanie </w:t>
            </w:r>
            <w:r w:rsidR="00BF6525">
              <w:t xml:space="preserve">ostatecznej wersji </w:t>
            </w:r>
            <w:r w:rsidRPr="00097BC8">
              <w:rPr>
                <w:b/>
                <w:bCs/>
              </w:rPr>
              <w:t>prezentacji</w:t>
            </w:r>
            <w:r w:rsidRPr="002C29AF">
              <w:t xml:space="preserve"> na spotkanie informacyjne</w:t>
            </w:r>
            <w:r w:rsidR="00BF6525">
              <w:t xml:space="preserve"> (</w:t>
            </w:r>
            <w:r w:rsidR="00BF6525" w:rsidRPr="006C06DA">
              <w:t>uwagi i</w:t>
            </w:r>
            <w:r w:rsidR="00B84A27" w:rsidRPr="006C06DA">
              <w:t> </w:t>
            </w:r>
            <w:r w:rsidR="00BF6525" w:rsidRPr="006C06DA">
              <w:t>poprawki będzie wnosił Zamawiający)</w:t>
            </w:r>
          </w:p>
        </w:tc>
        <w:tc>
          <w:tcPr>
            <w:tcW w:w="3402" w:type="dxa"/>
          </w:tcPr>
          <w:p w14:paraId="4DD5AD78" w14:textId="2D8EE31B" w:rsidR="008C3C41" w:rsidRDefault="009B6C30" w:rsidP="001E2020">
            <w:r w:rsidRPr="009B6C30">
              <w:t xml:space="preserve">W </w:t>
            </w:r>
            <w:bookmarkStart w:id="4" w:name="_Hlk126654108"/>
            <w:r w:rsidRPr="009B6C30">
              <w:t xml:space="preserve">ciągu 15 dni od </w:t>
            </w:r>
            <w:r w:rsidR="001710F0">
              <w:t xml:space="preserve">daty </w:t>
            </w:r>
            <w:r w:rsidRPr="009B6C30">
              <w:t xml:space="preserve">podpisania umowy </w:t>
            </w:r>
            <w:bookmarkEnd w:id="4"/>
          </w:p>
        </w:tc>
      </w:tr>
      <w:tr w:rsidR="00BF6525" w14:paraId="2E187CA2" w14:textId="77777777" w:rsidTr="007E3D11">
        <w:tc>
          <w:tcPr>
            <w:tcW w:w="1802" w:type="dxa"/>
          </w:tcPr>
          <w:p w14:paraId="2DE269BF" w14:textId="77777777" w:rsidR="00BF6525" w:rsidRDefault="00BF6525" w:rsidP="001E2020"/>
        </w:tc>
        <w:tc>
          <w:tcPr>
            <w:tcW w:w="745" w:type="dxa"/>
          </w:tcPr>
          <w:p w14:paraId="61FF960F" w14:textId="74FF399D" w:rsidR="00BF6525" w:rsidRDefault="00BF6525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252C96D7" w14:textId="5ABDD40A" w:rsidR="00BF6525" w:rsidRPr="002C29AF" w:rsidRDefault="00BF6525" w:rsidP="001E2020">
            <w:r w:rsidRPr="002C29AF">
              <w:t xml:space="preserve">Opracowanie i przekazanie </w:t>
            </w:r>
            <w:r>
              <w:t xml:space="preserve">ostatecznej wersji </w:t>
            </w:r>
            <w:r w:rsidRPr="00097BC8">
              <w:rPr>
                <w:b/>
                <w:bCs/>
              </w:rPr>
              <w:t>nagrania</w:t>
            </w:r>
            <w:r>
              <w:t xml:space="preserve"> </w:t>
            </w:r>
            <w:r w:rsidR="00060C08">
              <w:t xml:space="preserve">trwającego ok. 45 – 60 minut, </w:t>
            </w:r>
            <w:r>
              <w:t>z wykorzystaniem zaakceptowanej prezentacji</w:t>
            </w:r>
            <w:r w:rsidR="0005185E">
              <w:t xml:space="preserve"> (</w:t>
            </w:r>
            <w:r w:rsidR="00060C08">
              <w:t>z uwzględnieniem wcześniejszych uwag i poprawek Zamawiającego</w:t>
            </w:r>
            <w:r w:rsidR="0005185E">
              <w:t>)</w:t>
            </w:r>
            <w:r>
              <w:t>. Nagrani</w:t>
            </w:r>
            <w:r w:rsidR="005C0E43">
              <w:t>e</w:t>
            </w:r>
            <w:r>
              <w:t xml:space="preserve"> będzie </w:t>
            </w:r>
            <w:r w:rsidR="005C0E43">
              <w:t xml:space="preserve">wykorzystywane podczas spotkań </w:t>
            </w:r>
            <w:r w:rsidR="001710F0">
              <w:t>informacyjnych z uczestnikami projektu</w:t>
            </w:r>
            <w:r w:rsidR="005C0E43">
              <w:t xml:space="preserve"> (spotkania będzie przeprowadzał Zamawiający</w:t>
            </w:r>
            <w:r w:rsidR="0005185E">
              <w:t>)</w:t>
            </w:r>
          </w:p>
        </w:tc>
        <w:tc>
          <w:tcPr>
            <w:tcW w:w="3402" w:type="dxa"/>
          </w:tcPr>
          <w:p w14:paraId="3AA38455" w14:textId="2C4BC2D1" w:rsidR="00BF6525" w:rsidRPr="009B6C30" w:rsidRDefault="0005185E" w:rsidP="001E2020">
            <w:r w:rsidRPr="009B6C30">
              <w:t xml:space="preserve">W ciągu 15 dni od </w:t>
            </w:r>
            <w:r w:rsidR="001710F0">
              <w:t xml:space="preserve">daty </w:t>
            </w:r>
            <w:r w:rsidRPr="009B6C30">
              <w:t>podpisania umowy</w:t>
            </w:r>
          </w:p>
        </w:tc>
      </w:tr>
      <w:tr w:rsidR="00D03766" w14:paraId="656F82C4" w14:textId="77777777" w:rsidTr="007E3D11">
        <w:tc>
          <w:tcPr>
            <w:tcW w:w="1802" w:type="dxa"/>
            <w:tcBorders>
              <w:bottom w:val="single" w:sz="4" w:space="0" w:color="auto"/>
            </w:tcBorders>
          </w:tcPr>
          <w:p w14:paraId="789233D2" w14:textId="77777777" w:rsidR="008C3C41" w:rsidRDefault="008C3C41" w:rsidP="001E2020"/>
        </w:tc>
        <w:tc>
          <w:tcPr>
            <w:tcW w:w="745" w:type="dxa"/>
            <w:tcBorders>
              <w:bottom w:val="single" w:sz="4" w:space="0" w:color="auto"/>
            </w:tcBorders>
          </w:tcPr>
          <w:p w14:paraId="1BDB0557" w14:textId="7E522874" w:rsidR="008C3C41" w:rsidRDefault="008C3C41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688C6F" w14:textId="2C65C360" w:rsidR="008C3C41" w:rsidRDefault="00BF6525" w:rsidP="001E2020">
            <w:r>
              <w:t xml:space="preserve">Zaplanowanie terminów </w:t>
            </w:r>
            <w:r w:rsidRPr="00097BC8">
              <w:rPr>
                <w:b/>
                <w:bCs/>
              </w:rPr>
              <w:t>warsztatów</w:t>
            </w:r>
            <w:r>
              <w:t xml:space="preserve"> dla</w:t>
            </w:r>
            <w:r w:rsidR="0005185E">
              <w:t xml:space="preserve"> </w:t>
            </w:r>
            <w:r w:rsidR="00BA79EA">
              <w:t xml:space="preserve">Pionu </w:t>
            </w:r>
            <w:r w:rsidR="0005185E">
              <w:t>1</w:t>
            </w:r>
            <w:r>
              <w:t xml:space="preserve"> Departamentu</w:t>
            </w:r>
            <w:r w:rsidR="002416E5">
              <w:t xml:space="preserve">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E05026" w14:textId="7D1FBE70" w:rsidR="008C3C41" w:rsidRDefault="00BF6525" w:rsidP="001E2020">
            <w:r w:rsidRPr="009B6C30">
              <w:t xml:space="preserve">W ciągu 15 dni od </w:t>
            </w:r>
            <w:r w:rsidR="001710F0">
              <w:t xml:space="preserve">daty </w:t>
            </w:r>
            <w:r w:rsidRPr="009B6C30">
              <w:t>podpisania umowy</w:t>
            </w:r>
          </w:p>
        </w:tc>
      </w:tr>
      <w:tr w:rsidR="00D03766" w14:paraId="0AA682E8" w14:textId="77777777" w:rsidTr="007E3D11">
        <w:tc>
          <w:tcPr>
            <w:tcW w:w="1802" w:type="dxa"/>
          </w:tcPr>
          <w:p w14:paraId="3949D835" w14:textId="71C52120" w:rsidR="008C3C41" w:rsidRDefault="00DB5BB5" w:rsidP="001E2020">
            <w:r>
              <w:t>Kwestionariusze FRIS i opr</w:t>
            </w:r>
            <w:r w:rsidR="00A04AD9">
              <w:t>acowanie materiałów</w:t>
            </w:r>
          </w:p>
        </w:tc>
        <w:tc>
          <w:tcPr>
            <w:tcW w:w="745" w:type="dxa"/>
          </w:tcPr>
          <w:p w14:paraId="60F82E56" w14:textId="30E6E40D" w:rsidR="008C3C41" w:rsidRDefault="008C3C41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2C168537" w14:textId="4AD21DDA" w:rsidR="008C3C41" w:rsidRDefault="008C3C41" w:rsidP="001E2020">
            <w:r w:rsidRPr="002C29AF">
              <w:t>Przekazanie Wykonawcy</w:t>
            </w:r>
            <w:r w:rsidR="001710F0">
              <w:t xml:space="preserve"> przez Zamawiającego</w:t>
            </w:r>
            <w:r w:rsidRPr="002C29AF">
              <w:t xml:space="preserve"> </w:t>
            </w:r>
            <w:r w:rsidRPr="00097BC8">
              <w:rPr>
                <w:b/>
                <w:bCs/>
              </w:rPr>
              <w:t>listy adresów</w:t>
            </w:r>
            <w:r w:rsidRPr="002C29AF">
              <w:t xml:space="preserve"> mailowych uczestników, którzy </w:t>
            </w:r>
            <w:r>
              <w:t xml:space="preserve">pisemnie </w:t>
            </w:r>
            <w:r w:rsidRPr="002C29AF">
              <w:t xml:space="preserve">wyrazili chęć przystąpienia do badania kwestionariuszowego FRIS® </w:t>
            </w:r>
          </w:p>
        </w:tc>
        <w:tc>
          <w:tcPr>
            <w:tcW w:w="3402" w:type="dxa"/>
          </w:tcPr>
          <w:p w14:paraId="553CF12A" w14:textId="77777777" w:rsidR="004B177B" w:rsidRDefault="00BA79EA" w:rsidP="00E9128C">
            <w:pPr>
              <w:rPr>
                <w:rStyle w:val="Pogrubienie"/>
              </w:rPr>
            </w:pPr>
            <w:r>
              <w:rPr>
                <w:rStyle w:val="Pogrubienie"/>
              </w:rPr>
              <w:t>Departament 1</w:t>
            </w:r>
            <w:r w:rsidR="00E9128C">
              <w:rPr>
                <w:rStyle w:val="Pogrubienie"/>
              </w:rPr>
              <w:t xml:space="preserve">: </w:t>
            </w:r>
          </w:p>
          <w:p w14:paraId="49F1AEB3" w14:textId="1E1298E0" w:rsidR="001710F0" w:rsidRDefault="00BA79EA" w:rsidP="00E9128C">
            <w:r>
              <w:rPr>
                <w:rStyle w:val="Pogrubienie"/>
              </w:rPr>
              <w:t>Pion</w:t>
            </w:r>
            <w:r w:rsidR="00E9128C">
              <w:rPr>
                <w:rStyle w:val="Pogrubienie"/>
              </w:rPr>
              <w:t> </w:t>
            </w:r>
            <w:r w:rsidR="00AD61F3" w:rsidRPr="00A60CCD">
              <w:rPr>
                <w:rStyle w:val="Pogrubienie"/>
              </w:rPr>
              <w:t>1</w:t>
            </w:r>
            <w:r w:rsidR="004B177B">
              <w:rPr>
                <w:rStyle w:val="Pogrubienie"/>
              </w:rPr>
              <w:t xml:space="preserve"> </w:t>
            </w:r>
            <w:r w:rsidR="008C3C41">
              <w:t>czerwie</w:t>
            </w:r>
            <w:r w:rsidR="00026115">
              <w:t>c</w:t>
            </w:r>
            <w:r w:rsidR="004B177B">
              <w:t>/lipiec</w:t>
            </w:r>
            <w:r w:rsidR="00026115">
              <w:t xml:space="preserve"> </w:t>
            </w:r>
            <w:r w:rsidR="008C3C41" w:rsidRPr="002C29AF">
              <w:t>202</w:t>
            </w:r>
            <w:r>
              <w:t>4</w:t>
            </w:r>
            <w:r w:rsidR="008C3C41">
              <w:t xml:space="preserve"> </w:t>
            </w:r>
            <w:r w:rsidR="008C3C41" w:rsidRPr="002C29AF">
              <w:t>r.</w:t>
            </w:r>
            <w:r w:rsidR="001F49E2">
              <w:t xml:space="preserve"> </w:t>
            </w:r>
            <w:r>
              <w:rPr>
                <w:rStyle w:val="Pogrubienie"/>
              </w:rPr>
              <w:t>Pion </w:t>
            </w:r>
            <w:r w:rsidR="00AD61F3" w:rsidRPr="00A60CCD">
              <w:rPr>
                <w:rStyle w:val="Pogrubienie"/>
              </w:rPr>
              <w:t>2</w:t>
            </w:r>
            <w:r w:rsidR="00B84A27">
              <w:t> </w:t>
            </w:r>
            <w:r w:rsidR="004B177B">
              <w:t xml:space="preserve">czerwiec/lipiec lub sierpień/wrzesień </w:t>
            </w:r>
            <w:r w:rsidR="001A46B0" w:rsidRPr="002C29AF">
              <w:t>202</w:t>
            </w:r>
            <w:r>
              <w:t>4</w:t>
            </w:r>
            <w:r w:rsidR="001A46B0" w:rsidRPr="002C29AF">
              <w:t xml:space="preserve"> r.</w:t>
            </w:r>
            <w:r w:rsidR="0005185E">
              <w:t xml:space="preserve"> </w:t>
            </w:r>
            <w:r>
              <w:rPr>
                <w:rStyle w:val="Pogrubienie"/>
              </w:rPr>
              <w:t>Pion </w:t>
            </w:r>
            <w:r w:rsidR="0005185E" w:rsidRPr="00A60CCD">
              <w:rPr>
                <w:rStyle w:val="Pogrubienie"/>
              </w:rPr>
              <w:t>3</w:t>
            </w:r>
            <w:r w:rsidR="00B84A27">
              <w:t> </w:t>
            </w:r>
            <w:r>
              <w:t>sierpień/</w:t>
            </w:r>
            <w:r w:rsidR="0005185E">
              <w:t>wrzesień</w:t>
            </w:r>
            <w:r w:rsidR="0005185E" w:rsidRPr="002C29AF">
              <w:t xml:space="preserve"> 202</w:t>
            </w:r>
            <w:r>
              <w:t>4</w:t>
            </w:r>
            <w:r w:rsidR="0005185E">
              <w:t xml:space="preserve"> </w:t>
            </w:r>
            <w:r w:rsidR="0005185E" w:rsidRPr="002C29AF">
              <w:t>r.</w:t>
            </w:r>
            <w:r w:rsidR="0005185E">
              <w:t xml:space="preserve"> </w:t>
            </w:r>
            <w:r w:rsidR="00A60CCD">
              <w:br/>
            </w:r>
            <w:r>
              <w:rPr>
                <w:rStyle w:val="Pogrubienie"/>
              </w:rPr>
              <w:t>Pion</w:t>
            </w:r>
            <w:r w:rsidRPr="00A60CCD">
              <w:rPr>
                <w:rStyle w:val="Pogrubienie"/>
              </w:rPr>
              <w:t> </w:t>
            </w:r>
            <w:r w:rsidR="0005185E" w:rsidRPr="00A60CCD">
              <w:rPr>
                <w:rStyle w:val="Pogrubienie"/>
              </w:rPr>
              <w:t>4</w:t>
            </w:r>
            <w:r w:rsidR="00B84A27">
              <w:t> </w:t>
            </w:r>
            <w:r>
              <w:t>wrzesień</w:t>
            </w:r>
            <w:r w:rsidR="004B177B">
              <w:t>/październik</w:t>
            </w:r>
            <w:r w:rsidR="0005185E" w:rsidRPr="002C29AF">
              <w:t xml:space="preserve"> 202</w:t>
            </w:r>
            <w:r>
              <w:t>4</w:t>
            </w:r>
            <w:r w:rsidR="0005185E" w:rsidRPr="002C29AF">
              <w:t xml:space="preserve"> r</w:t>
            </w:r>
            <w:r w:rsidR="003D7E56">
              <w:t>.</w:t>
            </w:r>
            <w:r w:rsidR="0005185E">
              <w:t xml:space="preserve"> </w:t>
            </w:r>
            <w:r w:rsidR="000533EC">
              <w:br/>
            </w:r>
            <w:r>
              <w:rPr>
                <w:rStyle w:val="Pogrubienie"/>
              </w:rPr>
              <w:t xml:space="preserve">Pion </w:t>
            </w:r>
            <w:r w:rsidR="0005185E" w:rsidRPr="00A60CCD">
              <w:rPr>
                <w:rStyle w:val="Pogrubienie"/>
              </w:rPr>
              <w:t>5</w:t>
            </w:r>
            <w:r w:rsidR="0005185E">
              <w:t xml:space="preserve"> </w:t>
            </w:r>
            <w:r w:rsidR="00084B95">
              <w:t>październik</w:t>
            </w:r>
            <w:r>
              <w:t>/listopad</w:t>
            </w:r>
            <w:r w:rsidR="00B073F8">
              <w:t xml:space="preserve"> 2024 r.</w:t>
            </w:r>
            <w:r w:rsidR="0005185E" w:rsidRPr="002C29AF">
              <w:t xml:space="preserve"> </w:t>
            </w:r>
          </w:p>
          <w:p w14:paraId="72761050" w14:textId="77777777" w:rsidR="00E81B41" w:rsidRDefault="00BA79EA" w:rsidP="00E9128C">
            <w:r w:rsidRPr="00BA79EA">
              <w:rPr>
                <w:b/>
                <w:bCs/>
              </w:rPr>
              <w:t>Departament 2</w:t>
            </w:r>
            <w:r>
              <w:t xml:space="preserve"> styczeń/luty 2025 r.</w:t>
            </w:r>
          </w:p>
          <w:p w14:paraId="77015F00" w14:textId="290EEAE9" w:rsidR="00BA79EA" w:rsidRDefault="00BA79EA" w:rsidP="00E9128C">
            <w:r w:rsidRPr="00BA79EA">
              <w:rPr>
                <w:b/>
                <w:bCs/>
              </w:rPr>
              <w:t>Departament 3</w:t>
            </w:r>
            <w:r>
              <w:t xml:space="preserve"> marzec</w:t>
            </w:r>
            <w:r w:rsidR="004B177B">
              <w:t>/kwiecień</w:t>
            </w:r>
            <w:r>
              <w:t xml:space="preserve"> 2025 r.</w:t>
            </w:r>
          </w:p>
        </w:tc>
      </w:tr>
      <w:tr w:rsidR="00E9128C" w14:paraId="483D67E3" w14:textId="77777777" w:rsidTr="007E3D11">
        <w:tc>
          <w:tcPr>
            <w:tcW w:w="1802" w:type="dxa"/>
          </w:tcPr>
          <w:p w14:paraId="30F8B428" w14:textId="77777777" w:rsidR="00E9128C" w:rsidRDefault="00E9128C" w:rsidP="00E9128C"/>
        </w:tc>
        <w:tc>
          <w:tcPr>
            <w:tcW w:w="745" w:type="dxa"/>
          </w:tcPr>
          <w:p w14:paraId="50242D02" w14:textId="24C78E95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16DF94B3" w14:textId="787D9F3D" w:rsidR="00E9128C" w:rsidRDefault="00E9128C" w:rsidP="00E9128C">
            <w:r w:rsidRPr="002C29AF">
              <w:t>Wys</w:t>
            </w:r>
            <w:r>
              <w:t xml:space="preserve">łanie </w:t>
            </w:r>
            <w:r w:rsidR="001710F0">
              <w:t xml:space="preserve">przez Wykonawcę </w:t>
            </w:r>
            <w:r>
              <w:t>uczestnikom</w:t>
            </w:r>
            <w:r w:rsidRPr="002C29AF">
              <w:t xml:space="preserve"> linków do</w:t>
            </w:r>
            <w:r>
              <w:t> </w:t>
            </w:r>
            <w:r w:rsidRPr="002C29AF">
              <w:t>kwestionariusza, zgodnie z</w:t>
            </w:r>
            <w:r>
              <w:t> </w:t>
            </w:r>
            <w:r w:rsidRPr="002C29AF">
              <w:t>przekazaną listą mailingową</w:t>
            </w:r>
          </w:p>
        </w:tc>
        <w:tc>
          <w:tcPr>
            <w:tcW w:w="3402" w:type="dxa"/>
          </w:tcPr>
          <w:p w14:paraId="3ACED4BE" w14:textId="6596B0E9" w:rsidR="000B72E0" w:rsidRDefault="00E9128C" w:rsidP="00E9128C">
            <w:r>
              <w:rPr>
                <w:rStyle w:val="Pogrubienie"/>
              </w:rPr>
              <w:t>Departament 1: Pion </w:t>
            </w:r>
            <w:r w:rsidRPr="00A60CCD">
              <w:rPr>
                <w:rStyle w:val="Pogrubienie"/>
              </w:rPr>
              <w:t>1</w:t>
            </w:r>
            <w:r>
              <w:rPr>
                <w:rStyle w:val="Pogrubienie"/>
              </w:rPr>
              <w:t> </w:t>
            </w:r>
            <w:r w:rsidR="004B177B">
              <w:t xml:space="preserve">czerwiec/lipiec </w:t>
            </w:r>
            <w:r w:rsidR="004B177B" w:rsidRPr="002C29AF">
              <w:t>202</w:t>
            </w:r>
            <w:r w:rsidR="004B177B">
              <w:t xml:space="preserve">4 </w:t>
            </w:r>
            <w:r w:rsidR="004B177B" w:rsidRPr="002C29AF">
              <w:t>r.</w:t>
            </w:r>
            <w:r w:rsidR="004B177B">
              <w:t xml:space="preserve"> </w:t>
            </w:r>
            <w:r w:rsidR="004B177B">
              <w:rPr>
                <w:rStyle w:val="Pogrubienie"/>
              </w:rPr>
              <w:t>Pion </w:t>
            </w:r>
            <w:r w:rsidR="004B177B" w:rsidRPr="00A60CCD">
              <w:rPr>
                <w:rStyle w:val="Pogrubienie"/>
              </w:rPr>
              <w:t>2</w:t>
            </w:r>
            <w:r w:rsidR="004B177B">
              <w:t xml:space="preserve"> czerwiec/lipiec lub sierpień/wrzesień </w:t>
            </w:r>
            <w:r w:rsidR="004B177B" w:rsidRPr="002C29AF">
              <w:t>202</w:t>
            </w:r>
            <w:r w:rsidR="004B177B">
              <w:t>4</w:t>
            </w:r>
            <w:r w:rsidR="004B177B" w:rsidRPr="002C29AF">
              <w:t xml:space="preserve"> r.</w:t>
            </w:r>
            <w:r w:rsidR="004B177B">
              <w:t xml:space="preserve"> </w:t>
            </w:r>
            <w:r w:rsidR="004B177B">
              <w:rPr>
                <w:rStyle w:val="Pogrubienie"/>
              </w:rPr>
              <w:t>Pion </w:t>
            </w:r>
            <w:r w:rsidR="004B177B" w:rsidRPr="00A60CCD">
              <w:rPr>
                <w:rStyle w:val="Pogrubienie"/>
              </w:rPr>
              <w:t>3</w:t>
            </w:r>
            <w:r w:rsidR="004B177B">
              <w:t> sierpień/wrzesień</w:t>
            </w:r>
            <w:r w:rsidR="004B177B" w:rsidRPr="002C29AF">
              <w:t xml:space="preserve"> 202</w:t>
            </w:r>
            <w:r w:rsidR="004B177B">
              <w:t xml:space="preserve">4 </w:t>
            </w:r>
            <w:r w:rsidR="004B177B" w:rsidRPr="002C29AF">
              <w:t>r.</w:t>
            </w:r>
            <w:r w:rsidR="004B177B">
              <w:t xml:space="preserve"> </w:t>
            </w:r>
            <w:r w:rsidR="004B177B">
              <w:br/>
            </w:r>
            <w:r w:rsidR="004B177B">
              <w:rPr>
                <w:rStyle w:val="Pogrubienie"/>
              </w:rPr>
              <w:t>Pion</w:t>
            </w:r>
            <w:r w:rsidR="004B177B" w:rsidRPr="00A60CCD">
              <w:rPr>
                <w:rStyle w:val="Pogrubienie"/>
              </w:rPr>
              <w:t> 4</w:t>
            </w:r>
            <w:r w:rsidR="004B177B">
              <w:t> wrzesień/październik</w:t>
            </w:r>
            <w:r w:rsidR="004B177B" w:rsidRPr="002C29AF">
              <w:t xml:space="preserve"> 202</w:t>
            </w:r>
            <w:r w:rsidR="004B177B">
              <w:t>4</w:t>
            </w:r>
            <w:r w:rsidR="004B177B" w:rsidRPr="002C29AF">
              <w:t xml:space="preserve"> r</w:t>
            </w:r>
            <w:r w:rsidR="004B177B">
              <w:t xml:space="preserve">. </w:t>
            </w:r>
            <w:r w:rsidRPr="002C29AF">
              <w:t>202</w:t>
            </w:r>
            <w:r>
              <w:t>4</w:t>
            </w:r>
            <w:r w:rsidRPr="002C29AF">
              <w:t xml:space="preserve"> r</w:t>
            </w:r>
            <w:r>
              <w:t xml:space="preserve">. </w:t>
            </w:r>
            <w:r>
              <w:br/>
            </w:r>
            <w:r>
              <w:rPr>
                <w:rStyle w:val="Pogrubienie"/>
              </w:rPr>
              <w:lastRenderedPageBreak/>
              <w:t xml:space="preserve">Pion </w:t>
            </w:r>
            <w:r w:rsidRPr="00A60CCD">
              <w:rPr>
                <w:rStyle w:val="Pogrubienie"/>
              </w:rPr>
              <w:t>5</w:t>
            </w:r>
            <w:r>
              <w:t xml:space="preserve"> </w:t>
            </w:r>
            <w:r w:rsidR="00084B95">
              <w:t>październik</w:t>
            </w:r>
            <w:r w:rsidR="00084B95" w:rsidDel="00084B95">
              <w:t xml:space="preserve"> </w:t>
            </w:r>
            <w:r>
              <w:t>/listopad 2024 r.</w:t>
            </w:r>
            <w:r w:rsidRPr="002C29AF">
              <w:t xml:space="preserve"> </w:t>
            </w:r>
          </w:p>
          <w:p w14:paraId="6B48CA18" w14:textId="77777777" w:rsidR="000B72E0" w:rsidRDefault="00E9128C" w:rsidP="00E9128C">
            <w:r w:rsidRPr="00BA79EA">
              <w:rPr>
                <w:b/>
                <w:bCs/>
              </w:rPr>
              <w:t>Departament 2</w:t>
            </w:r>
            <w:r>
              <w:t xml:space="preserve"> styczeń/luty 2025 r. </w:t>
            </w:r>
          </w:p>
          <w:p w14:paraId="1A584AE1" w14:textId="01880462" w:rsidR="00E9128C" w:rsidRDefault="00E9128C" w:rsidP="00E9128C">
            <w:r w:rsidRPr="00BA79EA">
              <w:rPr>
                <w:b/>
                <w:bCs/>
              </w:rPr>
              <w:t>Departament 3</w:t>
            </w:r>
            <w:r>
              <w:t xml:space="preserve"> marzec</w:t>
            </w:r>
            <w:r w:rsidR="004B177B">
              <w:t>/kwiecień</w:t>
            </w:r>
            <w:r>
              <w:t xml:space="preserve"> 2025 r.</w:t>
            </w:r>
          </w:p>
        </w:tc>
      </w:tr>
      <w:tr w:rsidR="00E9128C" w14:paraId="51AE4981" w14:textId="77777777" w:rsidTr="007E3D11">
        <w:tc>
          <w:tcPr>
            <w:tcW w:w="1802" w:type="dxa"/>
          </w:tcPr>
          <w:p w14:paraId="76C75A9C" w14:textId="77777777" w:rsidR="00E9128C" w:rsidRDefault="00E9128C" w:rsidP="00E9128C"/>
        </w:tc>
        <w:tc>
          <w:tcPr>
            <w:tcW w:w="745" w:type="dxa"/>
          </w:tcPr>
          <w:p w14:paraId="58EC0922" w14:textId="16B5A507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72273DEE" w14:textId="3BCFBC79" w:rsidR="00E9128C" w:rsidRDefault="00E9128C" w:rsidP="00E9128C">
            <w:r w:rsidRPr="002C29AF">
              <w:t>Wypełnianie kwestionariusza</w:t>
            </w:r>
            <w:r w:rsidR="001710F0">
              <w:t xml:space="preserve"> przez uczestników</w:t>
            </w:r>
          </w:p>
        </w:tc>
        <w:tc>
          <w:tcPr>
            <w:tcW w:w="3402" w:type="dxa"/>
          </w:tcPr>
          <w:p w14:paraId="1384E672" w14:textId="77777777" w:rsidR="004B177B" w:rsidRDefault="00E9128C" w:rsidP="004B177B">
            <w:r>
              <w:rPr>
                <w:rStyle w:val="Pogrubienie"/>
              </w:rPr>
              <w:t xml:space="preserve">Departament 1: </w:t>
            </w:r>
            <w:r w:rsidR="004B177B">
              <w:rPr>
                <w:rStyle w:val="Pogrubienie"/>
              </w:rPr>
              <w:t>Pion </w:t>
            </w:r>
            <w:r w:rsidR="004B177B" w:rsidRPr="00A60CCD">
              <w:rPr>
                <w:rStyle w:val="Pogrubienie"/>
              </w:rPr>
              <w:t>1</w:t>
            </w:r>
            <w:r w:rsidR="004B177B">
              <w:rPr>
                <w:rStyle w:val="Pogrubienie"/>
              </w:rPr>
              <w:t> </w:t>
            </w:r>
            <w:r w:rsidR="004B177B">
              <w:t xml:space="preserve">czerwiec/lipiec </w:t>
            </w:r>
            <w:r w:rsidR="004B177B" w:rsidRPr="002C29AF">
              <w:t>202</w:t>
            </w:r>
            <w:r w:rsidR="004B177B">
              <w:t xml:space="preserve">4 </w:t>
            </w:r>
            <w:r w:rsidR="004B177B" w:rsidRPr="002C29AF">
              <w:t>r.</w:t>
            </w:r>
            <w:r w:rsidR="004B177B">
              <w:t xml:space="preserve"> </w:t>
            </w:r>
            <w:r w:rsidR="004B177B">
              <w:rPr>
                <w:rStyle w:val="Pogrubienie"/>
              </w:rPr>
              <w:t>Pion </w:t>
            </w:r>
            <w:r w:rsidR="004B177B" w:rsidRPr="00A60CCD">
              <w:rPr>
                <w:rStyle w:val="Pogrubienie"/>
              </w:rPr>
              <w:t>2</w:t>
            </w:r>
            <w:r w:rsidR="004B177B">
              <w:t xml:space="preserve"> czerwiec/lipiec lub sierpień/wrzesień </w:t>
            </w:r>
            <w:r w:rsidR="004B177B" w:rsidRPr="002C29AF">
              <w:t>202</w:t>
            </w:r>
            <w:r w:rsidR="004B177B">
              <w:t>4</w:t>
            </w:r>
            <w:r w:rsidR="004B177B" w:rsidRPr="002C29AF">
              <w:t xml:space="preserve"> r.</w:t>
            </w:r>
            <w:r w:rsidR="004B177B">
              <w:t xml:space="preserve"> </w:t>
            </w:r>
            <w:r w:rsidR="004B177B">
              <w:rPr>
                <w:rStyle w:val="Pogrubienie"/>
              </w:rPr>
              <w:t>Pion </w:t>
            </w:r>
            <w:r w:rsidR="004B177B" w:rsidRPr="00A60CCD">
              <w:rPr>
                <w:rStyle w:val="Pogrubienie"/>
              </w:rPr>
              <w:t>3</w:t>
            </w:r>
            <w:r w:rsidR="004B177B">
              <w:t> sierpień/wrzesień</w:t>
            </w:r>
            <w:r w:rsidR="004B177B" w:rsidRPr="002C29AF">
              <w:t xml:space="preserve"> 202</w:t>
            </w:r>
            <w:r w:rsidR="004B177B">
              <w:t xml:space="preserve">4 </w:t>
            </w:r>
            <w:r w:rsidR="004B177B" w:rsidRPr="002C29AF">
              <w:t>r.</w:t>
            </w:r>
            <w:r w:rsidR="004B177B">
              <w:t xml:space="preserve"> </w:t>
            </w:r>
            <w:r w:rsidR="004B177B">
              <w:br/>
            </w:r>
            <w:r w:rsidR="004B177B">
              <w:rPr>
                <w:rStyle w:val="Pogrubienie"/>
              </w:rPr>
              <w:t>Pion</w:t>
            </w:r>
            <w:r w:rsidR="004B177B" w:rsidRPr="00A60CCD">
              <w:rPr>
                <w:rStyle w:val="Pogrubienie"/>
              </w:rPr>
              <w:t> 4</w:t>
            </w:r>
            <w:r w:rsidR="004B177B">
              <w:t> wrzesień/październik</w:t>
            </w:r>
            <w:r w:rsidR="004B177B" w:rsidRPr="002C29AF">
              <w:t xml:space="preserve"> 202</w:t>
            </w:r>
            <w:r w:rsidR="004B177B">
              <w:t>4</w:t>
            </w:r>
            <w:r w:rsidR="004B177B" w:rsidRPr="002C29AF">
              <w:t xml:space="preserve"> r</w:t>
            </w:r>
            <w:r w:rsidR="004B177B">
              <w:t xml:space="preserve">. </w:t>
            </w:r>
            <w:r w:rsidR="004B177B" w:rsidRPr="002C29AF">
              <w:t>202</w:t>
            </w:r>
            <w:r w:rsidR="004B177B">
              <w:t>4</w:t>
            </w:r>
            <w:r w:rsidR="004B177B" w:rsidRPr="002C29AF">
              <w:t xml:space="preserve"> r</w:t>
            </w:r>
            <w:r w:rsidR="004B177B">
              <w:t xml:space="preserve">. </w:t>
            </w:r>
            <w:r w:rsidR="004B177B">
              <w:br/>
            </w:r>
            <w:r w:rsidR="004B177B">
              <w:rPr>
                <w:rStyle w:val="Pogrubienie"/>
              </w:rPr>
              <w:t xml:space="preserve">Pion </w:t>
            </w:r>
            <w:r w:rsidR="004B177B" w:rsidRPr="00A60CCD">
              <w:rPr>
                <w:rStyle w:val="Pogrubienie"/>
              </w:rPr>
              <w:t>5</w:t>
            </w:r>
            <w:r w:rsidR="004B177B">
              <w:t xml:space="preserve"> październik</w:t>
            </w:r>
            <w:r w:rsidR="004B177B" w:rsidDel="00084B95">
              <w:t xml:space="preserve"> </w:t>
            </w:r>
            <w:r w:rsidR="004B177B">
              <w:t>/listopad 2024 r.</w:t>
            </w:r>
            <w:r w:rsidR="004B177B" w:rsidRPr="002C29AF">
              <w:t xml:space="preserve"> </w:t>
            </w:r>
          </w:p>
          <w:p w14:paraId="6C896174" w14:textId="77777777" w:rsidR="004B177B" w:rsidRDefault="004B177B" w:rsidP="004B177B">
            <w:r w:rsidRPr="00BA79EA">
              <w:rPr>
                <w:b/>
                <w:bCs/>
              </w:rPr>
              <w:t>Departament 2</w:t>
            </w:r>
            <w:r>
              <w:t xml:space="preserve"> styczeń/luty 2025 r. </w:t>
            </w:r>
          </w:p>
          <w:p w14:paraId="667FD8D5" w14:textId="451F9ECF" w:rsidR="00E9128C" w:rsidRDefault="004B177B" w:rsidP="004B177B">
            <w:r w:rsidRPr="00BA79EA">
              <w:rPr>
                <w:b/>
                <w:bCs/>
              </w:rPr>
              <w:t>Departament 3</w:t>
            </w:r>
            <w:r>
              <w:t xml:space="preserve"> marzec/kwiecień 2025 r</w:t>
            </w:r>
            <w:r w:rsidR="0074392D">
              <w:t>.</w:t>
            </w:r>
          </w:p>
        </w:tc>
      </w:tr>
      <w:tr w:rsidR="00E9128C" w14:paraId="26329E82" w14:textId="77777777" w:rsidTr="007E3D11">
        <w:tc>
          <w:tcPr>
            <w:tcW w:w="1802" w:type="dxa"/>
          </w:tcPr>
          <w:p w14:paraId="2646C9CF" w14:textId="77777777" w:rsidR="00E9128C" w:rsidRDefault="00E9128C" w:rsidP="00E9128C"/>
        </w:tc>
        <w:tc>
          <w:tcPr>
            <w:tcW w:w="745" w:type="dxa"/>
          </w:tcPr>
          <w:p w14:paraId="04B8CBEA" w14:textId="5188A82D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40738EF3" w14:textId="20A97D39" w:rsidR="00E9128C" w:rsidRDefault="00E9128C" w:rsidP="00E9128C">
            <w:r w:rsidRPr="002C29AF">
              <w:t xml:space="preserve">Przekazanie </w:t>
            </w:r>
            <w:r>
              <w:t xml:space="preserve">do akceptacji Zamawiającego </w:t>
            </w:r>
            <w:r w:rsidRPr="002C29AF">
              <w:t>materiałów szkoleniowych</w:t>
            </w:r>
            <w:r w:rsidR="00084B95">
              <w:t xml:space="preserve"> (przed i poszkoleniowych)</w:t>
            </w:r>
            <w:r w:rsidRPr="002C29AF">
              <w:t>, wzoru zaświadczeń</w:t>
            </w:r>
            <w:r w:rsidR="001710F0">
              <w:t xml:space="preserve"> dla uczestników</w:t>
            </w:r>
            <w:r w:rsidRPr="002C29AF">
              <w:t xml:space="preserve"> oraz uzgodnienie treści ankiety oceniającej</w:t>
            </w:r>
          </w:p>
        </w:tc>
        <w:tc>
          <w:tcPr>
            <w:tcW w:w="3402" w:type="dxa"/>
          </w:tcPr>
          <w:p w14:paraId="2C3FC9EF" w14:textId="5B1AC195" w:rsidR="00E9128C" w:rsidRDefault="00E9128C" w:rsidP="00E9128C">
            <w:r>
              <w:t>W ciągu 30 dni od</w:t>
            </w:r>
            <w:r w:rsidR="001710F0">
              <w:t xml:space="preserve"> daty</w:t>
            </w:r>
            <w:r>
              <w:t xml:space="preserve"> podpisania umowy z zachowaniem m</w:t>
            </w:r>
            <w:r w:rsidRPr="002C29AF">
              <w:t xml:space="preserve">inimum </w:t>
            </w:r>
            <w:r>
              <w:t>2 </w:t>
            </w:r>
            <w:r w:rsidRPr="002C29AF">
              <w:t>dni robocz</w:t>
            </w:r>
            <w:r>
              <w:t>ych</w:t>
            </w:r>
            <w:r w:rsidRPr="002C29AF">
              <w:t xml:space="preserve"> przed terminem pierwszego warsztatu</w:t>
            </w:r>
          </w:p>
        </w:tc>
      </w:tr>
      <w:tr w:rsidR="00E9128C" w14:paraId="3F5E73C2" w14:textId="77777777" w:rsidTr="007E3D11">
        <w:tc>
          <w:tcPr>
            <w:tcW w:w="1802" w:type="dxa"/>
          </w:tcPr>
          <w:p w14:paraId="7EF79C0B" w14:textId="77777777" w:rsidR="00E9128C" w:rsidRDefault="00E9128C" w:rsidP="00E9128C"/>
        </w:tc>
        <w:tc>
          <w:tcPr>
            <w:tcW w:w="745" w:type="dxa"/>
          </w:tcPr>
          <w:p w14:paraId="7C2A4263" w14:textId="02A8ADC1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7C41BB7C" w14:textId="7AB6CC84" w:rsidR="00E9128C" w:rsidRDefault="00E9128C" w:rsidP="00E9128C">
            <w:r w:rsidRPr="002C29AF">
              <w:t xml:space="preserve">Przekazanie </w:t>
            </w:r>
            <w:r w:rsidR="001710F0">
              <w:t xml:space="preserve">Zamawiającemu </w:t>
            </w:r>
            <w:r w:rsidRPr="002C29AF">
              <w:t>ostatecznej wersji materiałów szkoleniowych</w:t>
            </w:r>
            <w:r w:rsidR="00084B95">
              <w:t xml:space="preserve"> (przed i poszkoleniowych)</w:t>
            </w:r>
            <w:r w:rsidRPr="002C29AF">
              <w:t>, wzoru zaświadczeń i ankiety oceniające</w:t>
            </w:r>
            <w:r w:rsidR="001710F0">
              <w:t>j</w:t>
            </w:r>
            <w:r>
              <w:t xml:space="preserve"> (dokumenty </w:t>
            </w:r>
            <w:r w:rsidRPr="002C29AF">
              <w:t xml:space="preserve">w wersji </w:t>
            </w:r>
            <w:r w:rsidRPr="002C29AF">
              <w:lastRenderedPageBreak/>
              <w:t>elektronicznej</w:t>
            </w:r>
            <w:r w:rsidR="001710F0">
              <w:t>, w formacie pdf przekazane drogą mailową</w:t>
            </w:r>
            <w:r>
              <w:t>)</w:t>
            </w:r>
          </w:p>
        </w:tc>
        <w:tc>
          <w:tcPr>
            <w:tcW w:w="3402" w:type="dxa"/>
          </w:tcPr>
          <w:p w14:paraId="00C27711" w14:textId="46A096CA" w:rsidR="00E9128C" w:rsidRDefault="00E9128C" w:rsidP="00E9128C">
            <w:r>
              <w:lastRenderedPageBreak/>
              <w:t xml:space="preserve">W ciągu 30 dni od </w:t>
            </w:r>
            <w:r w:rsidR="001710F0">
              <w:t xml:space="preserve">daty </w:t>
            </w:r>
            <w:r>
              <w:t>podpisania umowy z zachowaniem m</w:t>
            </w:r>
            <w:r w:rsidRPr="002C29AF">
              <w:t xml:space="preserve">inimum </w:t>
            </w:r>
            <w:r>
              <w:t>1 </w:t>
            </w:r>
            <w:r w:rsidRPr="002C29AF">
              <w:t>dni</w:t>
            </w:r>
            <w:r>
              <w:t>a</w:t>
            </w:r>
            <w:r w:rsidRPr="002C29AF">
              <w:t xml:space="preserve"> robocz</w:t>
            </w:r>
            <w:r>
              <w:t>ego</w:t>
            </w:r>
            <w:r w:rsidRPr="002C29AF">
              <w:t xml:space="preserve"> przed terminem pierwszego warsztatu</w:t>
            </w:r>
          </w:p>
        </w:tc>
      </w:tr>
      <w:tr w:rsidR="00E9128C" w14:paraId="46737163" w14:textId="77777777" w:rsidTr="007E3D11">
        <w:tc>
          <w:tcPr>
            <w:tcW w:w="1802" w:type="dxa"/>
          </w:tcPr>
          <w:p w14:paraId="42A988AA" w14:textId="2754C0CC" w:rsidR="00E9128C" w:rsidRDefault="00E9128C" w:rsidP="00E9128C">
            <w:r>
              <w:t>Warsztaty FRIS</w:t>
            </w:r>
          </w:p>
        </w:tc>
        <w:tc>
          <w:tcPr>
            <w:tcW w:w="745" w:type="dxa"/>
          </w:tcPr>
          <w:p w14:paraId="7CECBD18" w14:textId="1C1E6BB4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211F2BAB" w14:textId="5F1DD056" w:rsidR="00E9128C" w:rsidRPr="002C29AF" w:rsidRDefault="00E9128C" w:rsidP="00E9128C">
            <w:r w:rsidRPr="002C29AF">
              <w:t>Przekazanie uczestnikom materiałów szkoleniowych</w:t>
            </w:r>
            <w:r w:rsidR="00084B95">
              <w:t xml:space="preserve"> (przed i poszkoleniowych)</w:t>
            </w:r>
            <w:r>
              <w:t xml:space="preserve"> i</w:t>
            </w:r>
            <w:r w:rsidRPr="002C29AF">
              <w:t xml:space="preserve"> raportów indywidualnych</w:t>
            </w:r>
            <w:r>
              <w:t xml:space="preserve"> (dokumenty </w:t>
            </w:r>
            <w:r w:rsidRPr="002C29AF">
              <w:t>w</w:t>
            </w:r>
            <w:r w:rsidR="000B72E0">
              <w:t> </w:t>
            </w:r>
            <w:r w:rsidRPr="002C29AF">
              <w:t>wersji elektronicznej</w:t>
            </w:r>
            <w:r>
              <w:t xml:space="preserve"> na </w:t>
            </w:r>
            <w:r w:rsidR="001710F0">
              <w:t xml:space="preserve">imienne </w:t>
            </w:r>
            <w:r w:rsidR="0074392D">
              <w:t xml:space="preserve">służbowe </w:t>
            </w:r>
            <w:r w:rsidR="001710F0">
              <w:t xml:space="preserve">konta </w:t>
            </w:r>
            <w:r>
              <w:t>mailowe uczestników) zgodnie z podziałem na grupy. Podziału na grupy dokona Zamawiający</w:t>
            </w:r>
            <w:r w:rsidR="001710F0">
              <w:t>, a</w:t>
            </w:r>
            <w:r>
              <w:t xml:space="preserve"> listę uczestników przekaże </w:t>
            </w:r>
            <w:r w:rsidR="0025508F">
              <w:t xml:space="preserve">Wykonawcy nie później niż na 2 dni </w:t>
            </w:r>
            <w:r>
              <w:t>przed warsztatami.</w:t>
            </w:r>
          </w:p>
        </w:tc>
        <w:tc>
          <w:tcPr>
            <w:tcW w:w="3402" w:type="dxa"/>
          </w:tcPr>
          <w:p w14:paraId="43DB12F7" w14:textId="0D4D5535" w:rsidR="00E9128C" w:rsidRDefault="0074392D" w:rsidP="00E9128C">
            <w:r>
              <w:t>Nie wcześniej niż na 1 dzień przed warsztatami lub w</w:t>
            </w:r>
            <w:r w:rsidR="00E9128C">
              <w:t xml:space="preserve"> dniu warsztatów lub najpóźniej </w:t>
            </w:r>
            <w:r>
              <w:t xml:space="preserve">1 </w:t>
            </w:r>
            <w:r w:rsidR="00E9128C">
              <w:t xml:space="preserve">dzień po warsztatach, w którym dany zespół będzie uczestniczył w warsztatach zespołowych </w:t>
            </w:r>
          </w:p>
        </w:tc>
      </w:tr>
      <w:tr w:rsidR="00E9128C" w14:paraId="2246E91D" w14:textId="77777777" w:rsidTr="007E3D11">
        <w:tc>
          <w:tcPr>
            <w:tcW w:w="1802" w:type="dxa"/>
          </w:tcPr>
          <w:p w14:paraId="258BB63E" w14:textId="77777777" w:rsidR="00E9128C" w:rsidRDefault="00E9128C" w:rsidP="00E9128C"/>
        </w:tc>
        <w:tc>
          <w:tcPr>
            <w:tcW w:w="745" w:type="dxa"/>
          </w:tcPr>
          <w:p w14:paraId="7BDB2284" w14:textId="5616A0C6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51E9D0F1" w14:textId="77777777" w:rsidR="00E9128C" w:rsidRDefault="00E9128C" w:rsidP="00E9128C">
            <w:r w:rsidRPr="002C29AF">
              <w:t xml:space="preserve">Warsztaty FRIS® </w:t>
            </w:r>
          </w:p>
          <w:p w14:paraId="47C61432" w14:textId="77777777" w:rsidR="00E9128C" w:rsidRDefault="00E9128C" w:rsidP="00E9128C">
            <w:r w:rsidRPr="00E81B41">
              <w:rPr>
                <w:b/>
                <w:bCs/>
              </w:rPr>
              <w:t>Departament 1</w:t>
            </w:r>
            <w:r>
              <w:t xml:space="preserve">: </w:t>
            </w:r>
          </w:p>
          <w:p w14:paraId="57A3B447" w14:textId="77777777" w:rsidR="00E9128C" w:rsidRDefault="00E9128C" w:rsidP="00E9128C">
            <w:pPr>
              <w:pStyle w:val="Listapunktowana"/>
            </w:pPr>
            <w:r w:rsidRPr="002416E5">
              <w:rPr>
                <w:b/>
                <w:bCs/>
              </w:rPr>
              <w:t>Pion 1</w:t>
            </w:r>
            <w:r w:rsidRPr="00E9128C">
              <w:t xml:space="preserve"> – nie więcej niż </w:t>
            </w:r>
            <w:r w:rsidRPr="002416E5">
              <w:rPr>
                <w:b/>
                <w:bCs/>
              </w:rPr>
              <w:t>6</w:t>
            </w:r>
            <w:r w:rsidRPr="00E9128C">
              <w:t xml:space="preserve"> </w:t>
            </w:r>
            <w:r w:rsidRPr="002416E5">
              <w:rPr>
                <w:b/>
                <w:bCs/>
              </w:rPr>
              <w:t>grup</w:t>
            </w:r>
            <w:r w:rsidRPr="00E9128C">
              <w:t xml:space="preserve"> warsztatowych</w:t>
            </w:r>
          </w:p>
          <w:p w14:paraId="25F3E520" w14:textId="3D00EF0E" w:rsidR="00E9128C" w:rsidRDefault="00E9128C" w:rsidP="00E9128C">
            <w:pPr>
              <w:pStyle w:val="Listapunktowana"/>
            </w:pPr>
            <w:r w:rsidRPr="002416E5">
              <w:rPr>
                <w:b/>
                <w:bCs/>
              </w:rPr>
              <w:t>Pion 2</w:t>
            </w:r>
            <w:r w:rsidRPr="00E9128C">
              <w:t xml:space="preserve"> – nie więcej niż </w:t>
            </w:r>
            <w:r w:rsidR="00DE3821">
              <w:rPr>
                <w:b/>
                <w:bCs/>
              </w:rPr>
              <w:t>6</w:t>
            </w:r>
            <w:r w:rsidRPr="00E9128C">
              <w:t xml:space="preserve"> </w:t>
            </w:r>
            <w:r w:rsidRPr="002416E5">
              <w:rPr>
                <w:b/>
                <w:bCs/>
              </w:rPr>
              <w:t>grup</w:t>
            </w:r>
            <w:r w:rsidRPr="00E9128C">
              <w:t xml:space="preserve"> warsztatowych</w:t>
            </w:r>
          </w:p>
          <w:p w14:paraId="3D320C7E" w14:textId="77777777" w:rsidR="00E9128C" w:rsidRDefault="00E9128C" w:rsidP="00E9128C">
            <w:pPr>
              <w:pStyle w:val="Listapunktowana"/>
            </w:pPr>
            <w:r w:rsidRPr="002416E5">
              <w:rPr>
                <w:b/>
                <w:bCs/>
              </w:rPr>
              <w:t>Pion 3</w:t>
            </w:r>
            <w:r w:rsidRPr="00E9128C">
              <w:t xml:space="preserve">  - nie więcej niż </w:t>
            </w:r>
            <w:r w:rsidRPr="002416E5">
              <w:rPr>
                <w:b/>
                <w:bCs/>
              </w:rPr>
              <w:t>11 grup</w:t>
            </w:r>
            <w:r w:rsidRPr="00E9128C">
              <w:t xml:space="preserve"> warsztatowych</w:t>
            </w:r>
          </w:p>
          <w:p w14:paraId="1DDF9BDB" w14:textId="77777777" w:rsidR="00E9128C" w:rsidRDefault="00E9128C" w:rsidP="00E9128C">
            <w:pPr>
              <w:pStyle w:val="Listapunktowana"/>
            </w:pPr>
            <w:r w:rsidRPr="002416E5">
              <w:rPr>
                <w:b/>
                <w:bCs/>
              </w:rPr>
              <w:t>Pion 4</w:t>
            </w:r>
            <w:r w:rsidRPr="00E9128C">
              <w:t xml:space="preserve"> – nie więcej niż </w:t>
            </w:r>
            <w:r w:rsidRPr="002416E5">
              <w:rPr>
                <w:b/>
                <w:bCs/>
              </w:rPr>
              <w:t>4 grupy</w:t>
            </w:r>
            <w:r w:rsidRPr="00E9128C">
              <w:t xml:space="preserve"> warsztatowe </w:t>
            </w:r>
          </w:p>
          <w:p w14:paraId="0F109B8F" w14:textId="266AF109" w:rsidR="00E9128C" w:rsidRPr="00E9128C" w:rsidRDefault="00E9128C" w:rsidP="00E9128C">
            <w:pPr>
              <w:pStyle w:val="Listapunktowana"/>
            </w:pPr>
            <w:r w:rsidRPr="002416E5">
              <w:rPr>
                <w:b/>
                <w:bCs/>
              </w:rPr>
              <w:t>Pion 5</w:t>
            </w:r>
            <w:r w:rsidRPr="00E9128C">
              <w:t xml:space="preserve"> – nie więcej  niż </w:t>
            </w:r>
            <w:r w:rsidRPr="002416E5">
              <w:rPr>
                <w:b/>
                <w:bCs/>
              </w:rPr>
              <w:t xml:space="preserve">7 grup </w:t>
            </w:r>
            <w:r w:rsidRPr="00E9128C">
              <w:t xml:space="preserve">warsztatowych </w:t>
            </w:r>
          </w:p>
          <w:p w14:paraId="604C3225" w14:textId="2016FD4B" w:rsidR="00E9128C" w:rsidRPr="00E9128C" w:rsidRDefault="00E9128C" w:rsidP="00E9128C">
            <w:pPr>
              <w:pStyle w:val="Listapunktowana"/>
            </w:pPr>
            <w:r w:rsidRPr="002416E5">
              <w:rPr>
                <w:b/>
                <w:bCs/>
              </w:rPr>
              <w:t>Departament 2</w:t>
            </w:r>
            <w:r w:rsidRPr="00E9128C">
              <w:t xml:space="preserve"> – nie więcej niż </w:t>
            </w:r>
            <w:r w:rsidRPr="002416E5">
              <w:rPr>
                <w:b/>
                <w:bCs/>
              </w:rPr>
              <w:t>8 grup</w:t>
            </w:r>
            <w:r w:rsidRPr="00E9128C">
              <w:t xml:space="preserve"> warsztatowych  </w:t>
            </w:r>
          </w:p>
          <w:p w14:paraId="20C8126C" w14:textId="47816A16" w:rsidR="00E9128C" w:rsidRDefault="00E9128C" w:rsidP="00E9128C">
            <w:pPr>
              <w:pStyle w:val="Listapunktowana"/>
            </w:pPr>
            <w:r w:rsidRPr="002416E5">
              <w:rPr>
                <w:b/>
                <w:bCs/>
              </w:rPr>
              <w:t>Departament 3</w:t>
            </w:r>
            <w:r w:rsidRPr="002416E5">
              <w:t xml:space="preserve"> – nie więcej niż </w:t>
            </w:r>
            <w:r w:rsidR="002416E5" w:rsidRPr="002416E5">
              <w:rPr>
                <w:b/>
                <w:bCs/>
              </w:rPr>
              <w:t>14</w:t>
            </w:r>
            <w:r w:rsidRPr="002416E5">
              <w:rPr>
                <w:b/>
                <w:bCs/>
              </w:rPr>
              <w:t xml:space="preserve"> grup</w:t>
            </w:r>
            <w:r w:rsidRPr="002416E5">
              <w:t xml:space="preserve"> warsztatowych</w:t>
            </w:r>
          </w:p>
        </w:tc>
        <w:tc>
          <w:tcPr>
            <w:tcW w:w="3402" w:type="dxa"/>
          </w:tcPr>
          <w:p w14:paraId="26E2EB21" w14:textId="084219AD" w:rsidR="0074392D" w:rsidRDefault="00084B95" w:rsidP="0074392D">
            <w:r>
              <w:rPr>
                <w:rStyle w:val="Pogrubienie"/>
              </w:rPr>
              <w:t xml:space="preserve">Departament 1: </w:t>
            </w:r>
            <w:r w:rsidR="0074392D">
              <w:rPr>
                <w:rStyle w:val="Pogrubienie"/>
              </w:rPr>
              <w:t>Pion </w:t>
            </w:r>
            <w:r w:rsidR="0074392D" w:rsidRPr="00A60CCD">
              <w:rPr>
                <w:rStyle w:val="Pogrubienie"/>
              </w:rPr>
              <w:t>1</w:t>
            </w:r>
            <w:r w:rsidR="0074392D">
              <w:rPr>
                <w:rStyle w:val="Pogrubienie"/>
              </w:rPr>
              <w:t> </w:t>
            </w:r>
            <w:r w:rsidR="0074392D">
              <w:t xml:space="preserve">czerwiec/lipiec </w:t>
            </w:r>
            <w:r w:rsidR="0074392D" w:rsidRPr="002C29AF">
              <w:t>202</w:t>
            </w:r>
            <w:r w:rsidR="0074392D">
              <w:t xml:space="preserve">4 </w:t>
            </w:r>
            <w:r w:rsidR="0074392D" w:rsidRPr="002C29AF">
              <w:t>r.</w:t>
            </w:r>
            <w:r w:rsidR="0074392D">
              <w:t xml:space="preserve"> </w:t>
            </w:r>
            <w:r w:rsidR="0074392D">
              <w:rPr>
                <w:rStyle w:val="Pogrubienie"/>
              </w:rPr>
              <w:t>Pion </w:t>
            </w:r>
            <w:r w:rsidR="0074392D" w:rsidRPr="00A60CCD">
              <w:rPr>
                <w:rStyle w:val="Pogrubienie"/>
              </w:rPr>
              <w:t>2</w:t>
            </w:r>
            <w:r w:rsidR="0074392D">
              <w:t xml:space="preserve"> czerwiec/lipiec lub sierpień/wrzesień </w:t>
            </w:r>
            <w:r w:rsidR="0074392D" w:rsidRPr="002C29AF">
              <w:t>202</w:t>
            </w:r>
            <w:r w:rsidR="0074392D">
              <w:t>4</w:t>
            </w:r>
            <w:r w:rsidR="0074392D" w:rsidRPr="002C29AF">
              <w:t xml:space="preserve"> r.</w:t>
            </w:r>
            <w:r w:rsidR="0074392D">
              <w:t xml:space="preserve"> </w:t>
            </w:r>
            <w:r w:rsidR="0074392D">
              <w:rPr>
                <w:rStyle w:val="Pogrubienie"/>
              </w:rPr>
              <w:t>Pion </w:t>
            </w:r>
            <w:r w:rsidR="0074392D" w:rsidRPr="00A60CCD">
              <w:rPr>
                <w:rStyle w:val="Pogrubienie"/>
              </w:rPr>
              <w:t>3</w:t>
            </w:r>
            <w:r w:rsidR="0074392D">
              <w:t> wrzesień/październik</w:t>
            </w:r>
            <w:r w:rsidR="0074392D" w:rsidRPr="002C29AF">
              <w:t xml:space="preserve"> 202</w:t>
            </w:r>
            <w:r w:rsidR="0074392D">
              <w:t xml:space="preserve">4 </w:t>
            </w:r>
            <w:r w:rsidR="0074392D" w:rsidRPr="002C29AF">
              <w:t>r.</w:t>
            </w:r>
            <w:r w:rsidR="0074392D">
              <w:t xml:space="preserve"> </w:t>
            </w:r>
            <w:r w:rsidR="0074392D">
              <w:br/>
            </w:r>
            <w:r w:rsidR="0074392D">
              <w:rPr>
                <w:rStyle w:val="Pogrubienie"/>
              </w:rPr>
              <w:t>Pion</w:t>
            </w:r>
            <w:r w:rsidR="0074392D" w:rsidRPr="00A60CCD">
              <w:rPr>
                <w:rStyle w:val="Pogrubienie"/>
              </w:rPr>
              <w:t> 4</w:t>
            </w:r>
            <w:r w:rsidR="0074392D">
              <w:t> październik</w:t>
            </w:r>
            <w:r w:rsidR="0074392D" w:rsidDel="00084B95">
              <w:t xml:space="preserve"> </w:t>
            </w:r>
            <w:r w:rsidR="0074392D">
              <w:t xml:space="preserve">/listopad </w:t>
            </w:r>
            <w:r w:rsidR="0074392D" w:rsidRPr="002C29AF">
              <w:t>202</w:t>
            </w:r>
            <w:r w:rsidR="0074392D">
              <w:t>4</w:t>
            </w:r>
            <w:r w:rsidR="0074392D" w:rsidRPr="002C29AF">
              <w:t xml:space="preserve"> r</w:t>
            </w:r>
            <w:r w:rsidR="0074392D">
              <w:t xml:space="preserve">. </w:t>
            </w:r>
            <w:r w:rsidR="0074392D">
              <w:br/>
            </w:r>
            <w:r w:rsidR="0074392D">
              <w:rPr>
                <w:rStyle w:val="Pogrubienie"/>
              </w:rPr>
              <w:t xml:space="preserve">Pion </w:t>
            </w:r>
            <w:r w:rsidR="0074392D" w:rsidRPr="00A60CCD">
              <w:rPr>
                <w:rStyle w:val="Pogrubienie"/>
              </w:rPr>
              <w:t>5</w:t>
            </w:r>
            <w:r w:rsidR="0074392D">
              <w:t xml:space="preserve"> październik</w:t>
            </w:r>
            <w:r w:rsidR="0074392D" w:rsidDel="00084B95">
              <w:t xml:space="preserve"> </w:t>
            </w:r>
            <w:r w:rsidR="0074392D">
              <w:t>/listopad 2024 r.</w:t>
            </w:r>
            <w:r w:rsidR="0074392D" w:rsidRPr="002C29AF">
              <w:t xml:space="preserve"> </w:t>
            </w:r>
          </w:p>
          <w:p w14:paraId="6A631EFD" w14:textId="68A47E70" w:rsidR="0074392D" w:rsidRDefault="0074392D" w:rsidP="0074392D">
            <w:r w:rsidRPr="00BA79EA">
              <w:rPr>
                <w:b/>
                <w:bCs/>
              </w:rPr>
              <w:t>Departament 2</w:t>
            </w:r>
            <w:r>
              <w:t xml:space="preserve"> luty/marzec 2025 r. </w:t>
            </w:r>
          </w:p>
          <w:p w14:paraId="36778570" w14:textId="33628243" w:rsidR="00E9128C" w:rsidRDefault="0074392D" w:rsidP="0074392D">
            <w:r w:rsidRPr="00BA79EA">
              <w:rPr>
                <w:b/>
                <w:bCs/>
              </w:rPr>
              <w:t>Departament 3</w:t>
            </w:r>
            <w:r>
              <w:t xml:space="preserve"> kwiecień/maj 2025 r</w:t>
            </w:r>
          </w:p>
        </w:tc>
      </w:tr>
      <w:tr w:rsidR="00EA0BC6" w14:paraId="176C997F" w14:textId="77777777" w:rsidTr="007E3D11">
        <w:tc>
          <w:tcPr>
            <w:tcW w:w="1802" w:type="dxa"/>
          </w:tcPr>
          <w:p w14:paraId="70563F9E" w14:textId="10D690CF" w:rsidR="00EA0BC6" w:rsidRDefault="00EA0BC6" w:rsidP="00E9128C">
            <w:r>
              <w:t xml:space="preserve">Warsztaty dla menadżerów </w:t>
            </w:r>
            <w:r w:rsidR="006A7447">
              <w:t xml:space="preserve">zarządzających menadżerami </w:t>
            </w:r>
          </w:p>
        </w:tc>
        <w:tc>
          <w:tcPr>
            <w:tcW w:w="745" w:type="dxa"/>
          </w:tcPr>
          <w:p w14:paraId="37D38B0F" w14:textId="77777777" w:rsidR="00EA0BC6" w:rsidRDefault="00EA0BC6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498A7F43" w14:textId="4484AEED" w:rsidR="00EA0BC6" w:rsidRPr="002C29AF" w:rsidRDefault="00EA0BC6" w:rsidP="00E9128C">
            <w:r>
              <w:t xml:space="preserve">Przesłanie do akceptacji Zamawiającego prezentacji </w:t>
            </w:r>
            <w:r w:rsidR="006A7447">
              <w:t>szkoleniowej (</w:t>
            </w:r>
            <w:r>
              <w:t xml:space="preserve">dokumenty </w:t>
            </w:r>
            <w:r w:rsidRPr="002C29AF">
              <w:t xml:space="preserve">w </w:t>
            </w:r>
            <w:r w:rsidRPr="002C29AF">
              <w:lastRenderedPageBreak/>
              <w:t>wersji elektronicznej</w:t>
            </w:r>
            <w:r w:rsidR="001710F0">
              <w:t>, przesłane drogą mailową</w:t>
            </w:r>
            <w:r>
              <w:t>)</w:t>
            </w:r>
          </w:p>
        </w:tc>
        <w:tc>
          <w:tcPr>
            <w:tcW w:w="3402" w:type="dxa"/>
          </w:tcPr>
          <w:p w14:paraId="61410BBF" w14:textId="44D92553" w:rsidR="00EA0BC6" w:rsidRPr="006A7447" w:rsidRDefault="006A7447" w:rsidP="00E9128C">
            <w:pPr>
              <w:rPr>
                <w:rStyle w:val="Pogrubienie"/>
                <w:b w:val="0"/>
                <w:bCs w:val="0"/>
              </w:rPr>
            </w:pPr>
            <w:r w:rsidRPr="006A7447">
              <w:rPr>
                <w:rStyle w:val="Pogrubienie"/>
                <w:b w:val="0"/>
                <w:bCs w:val="0"/>
              </w:rPr>
              <w:lastRenderedPageBreak/>
              <w:t xml:space="preserve">Min. 2 dni przed warsztatami </w:t>
            </w:r>
          </w:p>
        </w:tc>
      </w:tr>
      <w:tr w:rsidR="006A7447" w14:paraId="12D762C9" w14:textId="77777777" w:rsidTr="007E3D11">
        <w:tc>
          <w:tcPr>
            <w:tcW w:w="1802" w:type="dxa"/>
          </w:tcPr>
          <w:p w14:paraId="421DE346" w14:textId="77777777" w:rsidR="006A7447" w:rsidRDefault="006A7447" w:rsidP="00E9128C"/>
        </w:tc>
        <w:tc>
          <w:tcPr>
            <w:tcW w:w="745" w:type="dxa"/>
          </w:tcPr>
          <w:p w14:paraId="0FA4B984" w14:textId="77777777" w:rsidR="006A7447" w:rsidRDefault="006A7447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3D6DC290" w14:textId="50FC3365" w:rsidR="006A7447" w:rsidRDefault="006A7447" w:rsidP="00E9128C">
            <w:r>
              <w:t xml:space="preserve">Przekazanie </w:t>
            </w:r>
            <w:r w:rsidRPr="002C29AF">
              <w:t xml:space="preserve">ostatecznej wersji </w:t>
            </w:r>
            <w:r>
              <w:t>prezentacji szkoleniowej</w:t>
            </w:r>
            <w:r w:rsidR="001710F0">
              <w:t xml:space="preserve"> (dokumenty </w:t>
            </w:r>
            <w:r w:rsidR="001710F0" w:rsidRPr="002C29AF">
              <w:t>w wersji elektronicznej</w:t>
            </w:r>
            <w:r w:rsidR="001710F0">
              <w:t>, przesłane drogą mailową)</w:t>
            </w:r>
          </w:p>
        </w:tc>
        <w:tc>
          <w:tcPr>
            <w:tcW w:w="3402" w:type="dxa"/>
          </w:tcPr>
          <w:p w14:paraId="36CDDE56" w14:textId="48A8A835" w:rsidR="006A7447" w:rsidRPr="006A7447" w:rsidRDefault="006A7447" w:rsidP="00E9128C">
            <w:pPr>
              <w:rPr>
                <w:rStyle w:val="Pogrubienie"/>
                <w:b w:val="0"/>
                <w:bCs w:val="0"/>
              </w:rPr>
            </w:pPr>
            <w:r>
              <w:t>Min. 1 dzień przed warsztatami</w:t>
            </w:r>
          </w:p>
        </w:tc>
      </w:tr>
      <w:tr w:rsidR="00EA0BC6" w14:paraId="30F4A84F" w14:textId="77777777" w:rsidTr="007E3D11">
        <w:tc>
          <w:tcPr>
            <w:tcW w:w="1802" w:type="dxa"/>
          </w:tcPr>
          <w:p w14:paraId="3C7C6166" w14:textId="77777777" w:rsidR="00EA0BC6" w:rsidRDefault="00EA0BC6" w:rsidP="00EA0BC6"/>
        </w:tc>
        <w:tc>
          <w:tcPr>
            <w:tcW w:w="745" w:type="dxa"/>
          </w:tcPr>
          <w:p w14:paraId="0AB15602" w14:textId="77777777" w:rsidR="00EA0BC6" w:rsidRDefault="00EA0BC6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503D36EF" w14:textId="1E7269EF" w:rsidR="00EA0BC6" w:rsidRDefault="006A7447" w:rsidP="00EA0BC6">
            <w:r>
              <w:t>Przeprowadzenie w</w:t>
            </w:r>
            <w:r w:rsidR="00EA0BC6">
              <w:t>arsztat</w:t>
            </w:r>
            <w:r>
              <w:t>u</w:t>
            </w:r>
            <w:r w:rsidR="00EA0BC6">
              <w:t xml:space="preserve"> dla menadżerów </w:t>
            </w:r>
            <w:r w:rsidR="00641D74" w:rsidRPr="00641D74">
              <w:t>zarządzających menadżerami</w:t>
            </w:r>
          </w:p>
        </w:tc>
        <w:tc>
          <w:tcPr>
            <w:tcW w:w="3402" w:type="dxa"/>
          </w:tcPr>
          <w:p w14:paraId="57714F1B" w14:textId="5373B320" w:rsidR="00EA0BC6" w:rsidRPr="00EA0BC6" w:rsidRDefault="0074392D" w:rsidP="00EA0BC6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L</w:t>
            </w:r>
            <w:r w:rsidR="00EA0BC6" w:rsidRPr="00EA0BC6">
              <w:rPr>
                <w:rStyle w:val="Pogrubienie"/>
                <w:b w:val="0"/>
                <w:bCs w:val="0"/>
              </w:rPr>
              <w:t>istopad</w:t>
            </w:r>
            <w:r>
              <w:rPr>
                <w:rStyle w:val="Pogrubienie"/>
                <w:b w:val="0"/>
                <w:bCs w:val="0"/>
              </w:rPr>
              <w:t>/grudzień</w:t>
            </w:r>
            <w:r w:rsidR="00EA0BC6" w:rsidRPr="00EA0BC6">
              <w:rPr>
                <w:rStyle w:val="Pogrubienie"/>
                <w:b w:val="0"/>
                <w:bCs w:val="0"/>
              </w:rPr>
              <w:t xml:space="preserve"> 2024 r</w:t>
            </w:r>
            <w:r w:rsidR="00EA0BC6">
              <w:rPr>
                <w:rStyle w:val="Pogrubienie"/>
              </w:rPr>
              <w:t>.</w:t>
            </w:r>
          </w:p>
        </w:tc>
      </w:tr>
      <w:tr w:rsidR="00E9128C" w14:paraId="311E38FE" w14:textId="77777777" w:rsidTr="007E3D11">
        <w:tc>
          <w:tcPr>
            <w:tcW w:w="1802" w:type="dxa"/>
          </w:tcPr>
          <w:p w14:paraId="1569C5B2" w14:textId="77777777" w:rsidR="00E9128C" w:rsidRDefault="00E9128C" w:rsidP="00E9128C"/>
        </w:tc>
        <w:tc>
          <w:tcPr>
            <w:tcW w:w="745" w:type="dxa"/>
          </w:tcPr>
          <w:p w14:paraId="15D1EE12" w14:textId="3D22A83E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31A6E90E" w14:textId="77A4A3EC" w:rsidR="00E9128C" w:rsidRDefault="00E9128C" w:rsidP="00E9128C">
            <w:r>
              <w:t xml:space="preserve">Przekazanie zaświadczeń uczestnikom oraz kopii przedstawicielowi Zamawiającego </w:t>
            </w:r>
          </w:p>
        </w:tc>
        <w:tc>
          <w:tcPr>
            <w:tcW w:w="3402" w:type="dxa"/>
          </w:tcPr>
          <w:p w14:paraId="6B47809F" w14:textId="0B82B05B" w:rsidR="00E9128C" w:rsidRDefault="00E9128C" w:rsidP="00E9128C">
            <w:r>
              <w:t>Dla każdej grupy - w</w:t>
            </w:r>
            <w:r w:rsidRPr="002C29AF">
              <w:t xml:space="preserve"> dniu warsztatów</w:t>
            </w:r>
            <w:r w:rsidR="001710F0">
              <w:t>,</w:t>
            </w:r>
            <w:r w:rsidRPr="002C29AF">
              <w:t xml:space="preserve"> w wersji papierowej </w:t>
            </w:r>
          </w:p>
        </w:tc>
      </w:tr>
      <w:tr w:rsidR="00E9128C" w14:paraId="6507CD99" w14:textId="77777777" w:rsidTr="007E3D11">
        <w:tc>
          <w:tcPr>
            <w:tcW w:w="1802" w:type="dxa"/>
          </w:tcPr>
          <w:p w14:paraId="544EAD82" w14:textId="77777777" w:rsidR="00E9128C" w:rsidRDefault="00E9128C" w:rsidP="00E9128C"/>
        </w:tc>
        <w:tc>
          <w:tcPr>
            <w:tcW w:w="745" w:type="dxa"/>
          </w:tcPr>
          <w:p w14:paraId="69633555" w14:textId="759D23F8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1E01E74E" w14:textId="7CEB373A" w:rsidR="00E9128C" w:rsidRDefault="00E9128C" w:rsidP="00E9128C">
            <w:r>
              <w:t xml:space="preserve">Przekazanie uczestnikom ankiety oceniającej </w:t>
            </w:r>
          </w:p>
        </w:tc>
        <w:tc>
          <w:tcPr>
            <w:tcW w:w="3402" w:type="dxa"/>
          </w:tcPr>
          <w:p w14:paraId="4A13649E" w14:textId="6C4D50A6" w:rsidR="00E9128C" w:rsidRDefault="00E9128C" w:rsidP="00E9128C">
            <w:r>
              <w:t xml:space="preserve">Dla każdej grupy warsztatowej w </w:t>
            </w:r>
            <w:r w:rsidR="002416E5">
              <w:t xml:space="preserve">formie papierowej </w:t>
            </w:r>
            <w:r>
              <w:t>w</w:t>
            </w:r>
            <w:r w:rsidR="002416E5">
              <w:t xml:space="preserve"> dniu warsztatów lub </w:t>
            </w:r>
            <w:r w:rsidR="00084B95">
              <w:t xml:space="preserve"> formie elektronicznej </w:t>
            </w:r>
            <w:r w:rsidR="002416E5">
              <w:t>maksymalnie w</w:t>
            </w:r>
            <w:r>
              <w:t xml:space="preserve"> ciągu 2 dni po zakończonym warsztacie </w:t>
            </w:r>
          </w:p>
        </w:tc>
      </w:tr>
      <w:tr w:rsidR="006A7447" w14:paraId="639ADC69" w14:textId="77777777" w:rsidTr="007E3D11">
        <w:tc>
          <w:tcPr>
            <w:tcW w:w="1802" w:type="dxa"/>
          </w:tcPr>
          <w:p w14:paraId="5033F492" w14:textId="5242BCD3" w:rsidR="006A7447" w:rsidRDefault="006A7447" w:rsidP="006A7447">
            <w:r>
              <w:t xml:space="preserve">Informacja zwrotna </w:t>
            </w:r>
          </w:p>
        </w:tc>
        <w:tc>
          <w:tcPr>
            <w:tcW w:w="745" w:type="dxa"/>
          </w:tcPr>
          <w:p w14:paraId="743A6A1D" w14:textId="77777777" w:rsidR="006A7447" w:rsidRDefault="006A7447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0005DC04" w14:textId="67039905" w:rsidR="006A7447" w:rsidRDefault="006A7447" w:rsidP="006A7447">
            <w:r w:rsidRPr="002C29AF">
              <w:t>Indywidualne spotkania z</w:t>
            </w:r>
            <w:r>
              <w:t> </w:t>
            </w:r>
            <w:r w:rsidRPr="002C29AF">
              <w:t>informacją zwrotną dla kierowników wydziałów/biur</w:t>
            </w:r>
            <w:r>
              <w:t xml:space="preserve"> i</w:t>
            </w:r>
            <w:r w:rsidR="000B72E0">
              <w:t> </w:t>
            </w:r>
            <w:r>
              <w:t>zastępców dyrektorów Pionu Departamentu 1 i zastępców dyrektora i dyrektorów Departamentu 2 i 3</w:t>
            </w:r>
            <w:r w:rsidRPr="002C29AF">
              <w:t>, z</w:t>
            </w:r>
            <w:r>
              <w:t> </w:t>
            </w:r>
            <w:r w:rsidRPr="002C29AF">
              <w:t xml:space="preserve">przekazaniem i omówieniem raportów zespołowych przez trenera FRIS®  </w:t>
            </w:r>
          </w:p>
        </w:tc>
        <w:tc>
          <w:tcPr>
            <w:tcW w:w="3402" w:type="dxa"/>
          </w:tcPr>
          <w:p w14:paraId="357C4E19" w14:textId="77777777" w:rsidR="006A7447" w:rsidRDefault="006A7447" w:rsidP="006A7447">
            <w:pPr>
              <w:rPr>
                <w:rStyle w:val="Pogrubienie"/>
              </w:rPr>
            </w:pPr>
            <w:r w:rsidRPr="00C62AD1">
              <w:rPr>
                <w:rStyle w:val="Pogrubienie"/>
              </w:rPr>
              <w:t>Departament 1</w:t>
            </w:r>
          </w:p>
          <w:p w14:paraId="7CD5FEB7" w14:textId="1E9B4F79" w:rsidR="00641D74" w:rsidRDefault="006A7447" w:rsidP="006A7447">
            <w:r>
              <w:rPr>
                <w:rStyle w:val="Pogrubienie"/>
              </w:rPr>
              <w:t>Pion 1</w:t>
            </w:r>
            <w:r>
              <w:t xml:space="preserve"> c</w:t>
            </w:r>
            <w:r w:rsidRPr="002C29AF">
              <w:t>zerwiec</w:t>
            </w:r>
            <w:r>
              <w:t xml:space="preserve">/lipiec </w:t>
            </w:r>
            <w:r w:rsidRPr="002C29AF">
              <w:t>202</w:t>
            </w:r>
            <w:r>
              <w:t xml:space="preserve">4 r. </w:t>
            </w:r>
            <w:r>
              <w:rPr>
                <w:rStyle w:val="Pogrubienie"/>
              </w:rPr>
              <w:t>Pion </w:t>
            </w:r>
            <w:r w:rsidRPr="00C62AD1">
              <w:rPr>
                <w:rStyle w:val="Pogrubienie"/>
              </w:rPr>
              <w:t>2</w:t>
            </w:r>
            <w:r>
              <w:rPr>
                <w:rStyle w:val="Pogrubienie"/>
              </w:rPr>
              <w:t> </w:t>
            </w:r>
            <w:r>
              <w:t>c</w:t>
            </w:r>
            <w:r w:rsidRPr="002C29AF">
              <w:t>zerwiec</w:t>
            </w:r>
            <w:r>
              <w:t xml:space="preserve">/lipiec </w:t>
            </w:r>
            <w:r w:rsidR="0074392D">
              <w:t xml:space="preserve">lub wrzesień/październik </w:t>
            </w:r>
            <w:r w:rsidRPr="002C29AF">
              <w:t>202</w:t>
            </w:r>
            <w:r>
              <w:t>4 r</w:t>
            </w:r>
            <w:r w:rsidR="0074392D">
              <w:t>.</w:t>
            </w:r>
            <w:r w:rsidRPr="002C29AF">
              <w:t xml:space="preserve"> </w:t>
            </w:r>
            <w:r>
              <w:t xml:space="preserve"> </w:t>
            </w:r>
            <w:r>
              <w:br/>
            </w:r>
            <w:r>
              <w:rPr>
                <w:rStyle w:val="Pogrubienie"/>
              </w:rPr>
              <w:t>Pion</w:t>
            </w:r>
            <w:r w:rsidRPr="00C62AD1">
              <w:rPr>
                <w:rStyle w:val="Pogrubienie"/>
              </w:rPr>
              <w:t xml:space="preserve"> 3</w:t>
            </w:r>
            <w:r>
              <w:t xml:space="preserve"> październik</w:t>
            </w:r>
            <w:r w:rsidR="0074392D">
              <w:t>/listopad</w:t>
            </w:r>
            <w:r>
              <w:t xml:space="preserve"> </w:t>
            </w:r>
            <w:r w:rsidRPr="002C29AF">
              <w:t>202</w:t>
            </w:r>
            <w:r>
              <w:t>4</w:t>
            </w:r>
            <w:r w:rsidRPr="002C29AF">
              <w:t xml:space="preserve"> r.</w:t>
            </w:r>
            <w:r>
              <w:t xml:space="preserve"> </w:t>
            </w:r>
            <w:r>
              <w:br/>
            </w:r>
            <w:r>
              <w:rPr>
                <w:rStyle w:val="Pogrubienie"/>
              </w:rPr>
              <w:t>Pion</w:t>
            </w:r>
            <w:r w:rsidRPr="00C62AD1">
              <w:rPr>
                <w:rStyle w:val="Pogrubienie"/>
              </w:rPr>
              <w:t xml:space="preserve"> 4</w:t>
            </w:r>
            <w:r>
              <w:t xml:space="preserve"> październik/listopad</w:t>
            </w:r>
            <w:r w:rsidRPr="002C29AF">
              <w:t xml:space="preserve"> 202</w:t>
            </w:r>
            <w:r>
              <w:t xml:space="preserve">4 </w:t>
            </w:r>
            <w:r w:rsidRPr="002C29AF">
              <w:t>r</w:t>
            </w:r>
            <w:r>
              <w:t>.</w:t>
            </w:r>
            <w:r>
              <w:br/>
            </w:r>
            <w:r>
              <w:rPr>
                <w:rStyle w:val="Pogrubienie"/>
              </w:rPr>
              <w:t>Pion</w:t>
            </w:r>
            <w:r w:rsidRPr="00C62AD1">
              <w:rPr>
                <w:rStyle w:val="Pogrubienie"/>
              </w:rPr>
              <w:t xml:space="preserve"> 5</w:t>
            </w:r>
            <w:r>
              <w:t xml:space="preserve"> listopad</w:t>
            </w:r>
            <w:r w:rsidR="0074392D">
              <w:t>/grudzień</w:t>
            </w:r>
            <w:r w:rsidRPr="002C29AF">
              <w:t xml:space="preserve"> 202</w:t>
            </w:r>
            <w:r>
              <w:t xml:space="preserve">4 </w:t>
            </w:r>
            <w:r w:rsidRPr="002C29AF">
              <w:t>r</w:t>
            </w:r>
            <w:r>
              <w:t xml:space="preserve">. </w:t>
            </w:r>
          </w:p>
          <w:p w14:paraId="7BD63421" w14:textId="3E5429BB" w:rsidR="006A7447" w:rsidRDefault="006A7447" w:rsidP="006A7447">
            <w:r w:rsidRPr="001E628D">
              <w:rPr>
                <w:rStyle w:val="Pogrubienie"/>
              </w:rPr>
              <w:t>Departament 2</w:t>
            </w:r>
            <w:r>
              <w:t xml:space="preserve"> marzec</w:t>
            </w:r>
            <w:r w:rsidR="0074392D">
              <w:t>/kwiecień</w:t>
            </w:r>
            <w:r w:rsidRPr="002C29AF">
              <w:t xml:space="preserve"> 202</w:t>
            </w:r>
            <w:r>
              <w:t>5</w:t>
            </w:r>
            <w:r w:rsidRPr="002C29AF">
              <w:t xml:space="preserve"> r.</w:t>
            </w:r>
            <w:r>
              <w:t xml:space="preserve"> </w:t>
            </w:r>
            <w:r>
              <w:br/>
            </w:r>
            <w:r w:rsidRPr="001E628D">
              <w:rPr>
                <w:rStyle w:val="Pogrubienie"/>
              </w:rPr>
              <w:t>Departament 3</w:t>
            </w:r>
            <w:r>
              <w:t xml:space="preserve"> maj/czerwiec </w:t>
            </w:r>
            <w:r w:rsidRPr="002C29AF">
              <w:t>202</w:t>
            </w:r>
            <w:r>
              <w:t>5</w:t>
            </w:r>
            <w:r w:rsidRPr="002C29AF">
              <w:t xml:space="preserve"> r.</w:t>
            </w:r>
            <w:r>
              <w:t xml:space="preserve"> </w:t>
            </w:r>
          </w:p>
        </w:tc>
      </w:tr>
      <w:tr w:rsidR="006A7447" w14:paraId="5E79973C" w14:textId="77777777" w:rsidTr="007E3D11">
        <w:tc>
          <w:tcPr>
            <w:tcW w:w="1802" w:type="dxa"/>
          </w:tcPr>
          <w:p w14:paraId="087AABB8" w14:textId="77777777" w:rsidR="006A7447" w:rsidRDefault="006A7447" w:rsidP="006A7447"/>
        </w:tc>
        <w:tc>
          <w:tcPr>
            <w:tcW w:w="745" w:type="dxa"/>
          </w:tcPr>
          <w:p w14:paraId="651A6B9D" w14:textId="77777777" w:rsidR="006A7447" w:rsidRDefault="006A7447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419F4199" w14:textId="48D9032C" w:rsidR="006A7447" w:rsidRDefault="006A7447" w:rsidP="006A7447">
            <w:r w:rsidRPr="002C29AF">
              <w:t>Spotkanie</w:t>
            </w:r>
            <w:r>
              <w:t xml:space="preserve"> </w:t>
            </w:r>
            <w:r w:rsidRPr="002C29AF">
              <w:t xml:space="preserve">z informacją zwrotną </w:t>
            </w:r>
            <w:r>
              <w:t>dla</w:t>
            </w:r>
            <w:r w:rsidR="008F2EC1">
              <w:t xml:space="preserve"> dyrektorów </w:t>
            </w:r>
            <w:r w:rsidR="00641D74">
              <w:t>i zastępców dyrektorów Pionu/</w:t>
            </w:r>
            <w:r>
              <w:t>D</w:t>
            </w:r>
            <w:r w:rsidRPr="002C29AF">
              <w:t>epartament</w:t>
            </w:r>
            <w:r w:rsidR="008F2EC1">
              <w:t>ów</w:t>
            </w:r>
            <w:r>
              <w:t xml:space="preserve">, </w:t>
            </w:r>
            <w:r w:rsidRPr="002C29AF">
              <w:t>– omówienie raportu zbiorczego</w:t>
            </w:r>
          </w:p>
        </w:tc>
        <w:tc>
          <w:tcPr>
            <w:tcW w:w="3402" w:type="dxa"/>
          </w:tcPr>
          <w:p w14:paraId="57DA4FE3" w14:textId="77777777" w:rsidR="006A7447" w:rsidRDefault="006A7447" w:rsidP="006A7447">
            <w:pPr>
              <w:rPr>
                <w:rStyle w:val="Pogrubienie"/>
              </w:rPr>
            </w:pPr>
            <w:r w:rsidRPr="00C62AD1">
              <w:rPr>
                <w:rStyle w:val="Pogrubienie"/>
              </w:rPr>
              <w:t>Departament 1</w:t>
            </w:r>
          </w:p>
          <w:p w14:paraId="031912AE" w14:textId="45CD7793" w:rsidR="006A7447" w:rsidRDefault="006A7447" w:rsidP="006A7447">
            <w:r>
              <w:rPr>
                <w:rStyle w:val="Pogrubienie"/>
              </w:rPr>
              <w:t>Pion 1</w:t>
            </w:r>
            <w:r>
              <w:t xml:space="preserve"> c</w:t>
            </w:r>
            <w:r w:rsidRPr="002C29AF">
              <w:t>zerwiec</w:t>
            </w:r>
            <w:r>
              <w:t xml:space="preserve">/lipiec </w:t>
            </w:r>
            <w:r w:rsidRPr="002C29AF">
              <w:t>202</w:t>
            </w:r>
            <w:r>
              <w:t xml:space="preserve">4 r. </w:t>
            </w:r>
            <w:r>
              <w:rPr>
                <w:rStyle w:val="Pogrubienie"/>
              </w:rPr>
              <w:t>Pion </w:t>
            </w:r>
            <w:r w:rsidRPr="00C62AD1">
              <w:rPr>
                <w:rStyle w:val="Pogrubienie"/>
              </w:rPr>
              <w:t>2</w:t>
            </w:r>
            <w:r>
              <w:rPr>
                <w:rStyle w:val="Pogrubienie"/>
              </w:rPr>
              <w:t> </w:t>
            </w:r>
            <w:r>
              <w:t>c</w:t>
            </w:r>
            <w:r w:rsidRPr="002C29AF">
              <w:t>zerwiec</w:t>
            </w:r>
            <w:r>
              <w:t xml:space="preserve">/lipiec </w:t>
            </w:r>
            <w:r w:rsidR="0074392D">
              <w:t xml:space="preserve">lub </w:t>
            </w:r>
            <w:r w:rsidR="0074392D" w:rsidRPr="0074392D">
              <w:t xml:space="preserve">wrzesień/październik </w:t>
            </w:r>
            <w:r w:rsidRPr="002C29AF">
              <w:t>202</w:t>
            </w:r>
            <w:r>
              <w:t>4 r</w:t>
            </w:r>
            <w:r w:rsidRPr="002C29AF">
              <w:t xml:space="preserve"> </w:t>
            </w:r>
            <w:r>
              <w:t xml:space="preserve"> </w:t>
            </w:r>
            <w:r>
              <w:br/>
            </w:r>
            <w:r>
              <w:rPr>
                <w:rStyle w:val="Pogrubienie"/>
              </w:rPr>
              <w:t>Pion</w:t>
            </w:r>
            <w:r w:rsidRPr="00C62AD1">
              <w:rPr>
                <w:rStyle w:val="Pogrubienie"/>
              </w:rPr>
              <w:t xml:space="preserve"> 3</w:t>
            </w:r>
            <w:r>
              <w:t xml:space="preserve"> wrzesień/październik </w:t>
            </w:r>
            <w:r w:rsidRPr="002C29AF">
              <w:t>202</w:t>
            </w:r>
            <w:r>
              <w:t>4</w:t>
            </w:r>
            <w:r w:rsidRPr="002C29AF">
              <w:t xml:space="preserve"> r.</w:t>
            </w:r>
            <w:r>
              <w:t xml:space="preserve"> </w:t>
            </w:r>
            <w:r>
              <w:br/>
            </w:r>
            <w:r>
              <w:rPr>
                <w:rStyle w:val="Pogrubienie"/>
              </w:rPr>
              <w:t>Pion</w:t>
            </w:r>
            <w:r w:rsidRPr="00C62AD1">
              <w:rPr>
                <w:rStyle w:val="Pogrubienie"/>
              </w:rPr>
              <w:t xml:space="preserve"> 4</w:t>
            </w:r>
            <w:r>
              <w:t xml:space="preserve"> październik/listopad</w:t>
            </w:r>
            <w:r w:rsidRPr="002C29AF">
              <w:t xml:space="preserve"> 202</w:t>
            </w:r>
            <w:r>
              <w:t xml:space="preserve">4 </w:t>
            </w:r>
            <w:r w:rsidRPr="002C29AF">
              <w:t>r</w:t>
            </w:r>
            <w:r>
              <w:t>.</w:t>
            </w:r>
            <w:r>
              <w:br/>
            </w:r>
            <w:r>
              <w:rPr>
                <w:rStyle w:val="Pogrubienie"/>
              </w:rPr>
              <w:t>Pion</w:t>
            </w:r>
            <w:r w:rsidRPr="00C62AD1">
              <w:rPr>
                <w:rStyle w:val="Pogrubienie"/>
              </w:rPr>
              <w:t xml:space="preserve"> 5</w:t>
            </w:r>
            <w:r>
              <w:t xml:space="preserve"> listopad</w:t>
            </w:r>
            <w:r w:rsidR="0074392D">
              <w:t xml:space="preserve">/grudzień </w:t>
            </w:r>
            <w:r w:rsidRPr="002C29AF">
              <w:t>202</w:t>
            </w:r>
            <w:r>
              <w:t xml:space="preserve">4 </w:t>
            </w:r>
            <w:r w:rsidRPr="002C29AF">
              <w:t>r</w:t>
            </w:r>
            <w:r>
              <w:t>.</w:t>
            </w:r>
          </w:p>
          <w:p w14:paraId="15A46313" w14:textId="73EE3C14" w:rsidR="006A7447" w:rsidRDefault="006A7447" w:rsidP="006A7447">
            <w:r w:rsidRPr="001E628D">
              <w:rPr>
                <w:rStyle w:val="Pogrubienie"/>
              </w:rPr>
              <w:t>Departament 2</w:t>
            </w:r>
            <w:r>
              <w:t xml:space="preserve"> luty/marzec</w:t>
            </w:r>
            <w:r w:rsidRPr="002C29AF">
              <w:t xml:space="preserve"> 202</w:t>
            </w:r>
            <w:r>
              <w:t>5</w:t>
            </w:r>
            <w:r w:rsidRPr="002C29AF">
              <w:t xml:space="preserve"> r.</w:t>
            </w:r>
            <w:r>
              <w:t xml:space="preserve"> </w:t>
            </w:r>
            <w:r>
              <w:br/>
            </w:r>
            <w:r w:rsidRPr="001E628D">
              <w:rPr>
                <w:rStyle w:val="Pogrubienie"/>
              </w:rPr>
              <w:t>Departament 3</w:t>
            </w:r>
            <w:r>
              <w:t xml:space="preserve"> maj/czerwiec </w:t>
            </w:r>
            <w:r w:rsidRPr="002C29AF">
              <w:t>202</w:t>
            </w:r>
            <w:r>
              <w:t>5</w:t>
            </w:r>
            <w:r w:rsidRPr="002C29AF">
              <w:t xml:space="preserve"> r.</w:t>
            </w:r>
          </w:p>
        </w:tc>
      </w:tr>
      <w:tr w:rsidR="008F2EC1" w14:paraId="27A3A051" w14:textId="77777777" w:rsidTr="007E3D11">
        <w:tc>
          <w:tcPr>
            <w:tcW w:w="1802" w:type="dxa"/>
          </w:tcPr>
          <w:p w14:paraId="25C226B2" w14:textId="5CCEA4BF" w:rsidR="008F2EC1" w:rsidRDefault="008F2EC1" w:rsidP="006A7447">
            <w:r>
              <w:t>Część II</w:t>
            </w:r>
          </w:p>
        </w:tc>
        <w:tc>
          <w:tcPr>
            <w:tcW w:w="745" w:type="dxa"/>
          </w:tcPr>
          <w:p w14:paraId="2453393B" w14:textId="77777777" w:rsidR="008F2EC1" w:rsidRDefault="008F2EC1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27C7599D" w14:textId="77777777" w:rsidR="008F2EC1" w:rsidRPr="002C29AF" w:rsidRDefault="008F2EC1" w:rsidP="006A7447"/>
        </w:tc>
        <w:tc>
          <w:tcPr>
            <w:tcW w:w="3402" w:type="dxa"/>
          </w:tcPr>
          <w:p w14:paraId="25C592F6" w14:textId="77777777" w:rsidR="008F2EC1" w:rsidRPr="00C62AD1" w:rsidRDefault="008F2EC1" w:rsidP="006A7447">
            <w:pPr>
              <w:rPr>
                <w:rStyle w:val="Pogrubienie"/>
              </w:rPr>
            </w:pPr>
          </w:p>
        </w:tc>
      </w:tr>
      <w:tr w:rsidR="00E9128C" w14:paraId="17006C64" w14:textId="77777777" w:rsidTr="007E3D11">
        <w:tc>
          <w:tcPr>
            <w:tcW w:w="1802" w:type="dxa"/>
          </w:tcPr>
          <w:p w14:paraId="7C1E0138" w14:textId="65ECA63A" w:rsidR="00E9128C" w:rsidRDefault="00E9128C" w:rsidP="00E9128C">
            <w:r>
              <w:t xml:space="preserve">Warsztaty doskonalące </w:t>
            </w:r>
            <w:r w:rsidR="008F2EC1">
              <w:t>(follow-up)</w:t>
            </w:r>
          </w:p>
        </w:tc>
        <w:tc>
          <w:tcPr>
            <w:tcW w:w="745" w:type="dxa"/>
          </w:tcPr>
          <w:p w14:paraId="2621BEED" w14:textId="77777777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77A64E0E" w14:textId="1C949CEB" w:rsidR="00E9128C" w:rsidRDefault="00E9128C" w:rsidP="00E9128C">
            <w:r w:rsidRPr="002C29AF">
              <w:t>Przekazanie</w:t>
            </w:r>
            <w:r>
              <w:t xml:space="preserve"> do akceptacji Zamawiającego </w:t>
            </w:r>
            <w:r w:rsidRPr="002C29AF">
              <w:t xml:space="preserve"> materiałów szkoleniowych </w:t>
            </w:r>
            <w:r>
              <w:t>dot. warsztatów doskonalących FRIS (follow-up)</w:t>
            </w:r>
          </w:p>
        </w:tc>
        <w:tc>
          <w:tcPr>
            <w:tcW w:w="3402" w:type="dxa"/>
          </w:tcPr>
          <w:p w14:paraId="420D659F" w14:textId="4464BED5" w:rsidR="00E9128C" w:rsidRDefault="00E9128C" w:rsidP="00E9128C">
            <w:r>
              <w:t>Min. 2 dni przed dniem, w którym pierwszy (z dwóch) zespół będzie uczestniczył w warsztatach zespołowych</w:t>
            </w:r>
          </w:p>
        </w:tc>
      </w:tr>
      <w:tr w:rsidR="00E9128C" w14:paraId="76397B61" w14:textId="77777777" w:rsidTr="007E3D11">
        <w:tc>
          <w:tcPr>
            <w:tcW w:w="1802" w:type="dxa"/>
          </w:tcPr>
          <w:p w14:paraId="0E2E3307" w14:textId="77777777" w:rsidR="00E9128C" w:rsidRDefault="00E9128C" w:rsidP="00E9128C"/>
        </w:tc>
        <w:tc>
          <w:tcPr>
            <w:tcW w:w="745" w:type="dxa"/>
          </w:tcPr>
          <w:p w14:paraId="1D684EAA" w14:textId="77777777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459E8F4C" w14:textId="78471D26" w:rsidR="00E9128C" w:rsidRPr="002C29AF" w:rsidRDefault="00E9128C" w:rsidP="00E9128C">
            <w:r>
              <w:t xml:space="preserve">Przekazanie </w:t>
            </w:r>
            <w:r w:rsidRPr="002C29AF">
              <w:t>ostatecznej wersji materiałów szkoleniowych</w:t>
            </w:r>
            <w:r>
              <w:t xml:space="preserve"> (follow-up)</w:t>
            </w:r>
          </w:p>
        </w:tc>
        <w:tc>
          <w:tcPr>
            <w:tcW w:w="3402" w:type="dxa"/>
          </w:tcPr>
          <w:p w14:paraId="6EEC31A5" w14:textId="101243F0" w:rsidR="00E9128C" w:rsidRDefault="00E9128C" w:rsidP="00E9128C">
            <w:r>
              <w:t>Min. 1 dzień przed dniem, w</w:t>
            </w:r>
            <w:r w:rsidR="000B72E0">
              <w:t> </w:t>
            </w:r>
            <w:r>
              <w:t>którym pierwszy</w:t>
            </w:r>
            <w:r w:rsidR="002416E5">
              <w:t xml:space="preserve"> </w:t>
            </w:r>
            <w:r>
              <w:t>zespół będzie uczestniczył w warsztatach zespołowych</w:t>
            </w:r>
          </w:p>
        </w:tc>
      </w:tr>
      <w:tr w:rsidR="00E9128C" w14:paraId="46C727A6" w14:textId="77777777" w:rsidTr="007E3D11">
        <w:tc>
          <w:tcPr>
            <w:tcW w:w="1802" w:type="dxa"/>
          </w:tcPr>
          <w:p w14:paraId="33523714" w14:textId="77777777" w:rsidR="00E9128C" w:rsidRDefault="00E9128C" w:rsidP="00E9128C"/>
        </w:tc>
        <w:tc>
          <w:tcPr>
            <w:tcW w:w="745" w:type="dxa"/>
          </w:tcPr>
          <w:p w14:paraId="7417CE1C" w14:textId="2879CBF1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504AEBD3" w14:textId="57DD8B7D" w:rsidR="00E9128C" w:rsidRPr="002C29AF" w:rsidRDefault="00E9128C" w:rsidP="00E9128C">
            <w:r w:rsidRPr="002C29AF">
              <w:t>Warsztaty FRIS</w:t>
            </w:r>
            <w:r w:rsidR="002416E5">
              <w:t xml:space="preserve"> (follow-up)</w:t>
            </w:r>
            <w:r w:rsidRPr="002C29AF">
              <w:t xml:space="preserve"> dla kierowników wydziałów/biur oraz dyrekcji</w:t>
            </w:r>
            <w:r>
              <w:t>.</w:t>
            </w:r>
            <w:r w:rsidRPr="002C29AF">
              <w:t xml:space="preserve"> </w:t>
            </w:r>
            <w:r>
              <w:t>Grupa 1</w:t>
            </w:r>
            <w:r w:rsidR="00084B95">
              <w:t xml:space="preserve">, </w:t>
            </w:r>
            <w:r>
              <w:t>Grupa 2</w:t>
            </w:r>
            <w:r w:rsidR="00026115">
              <w:t>,</w:t>
            </w:r>
            <w:r w:rsidR="00084B95">
              <w:t xml:space="preserve"> Grupa 3</w:t>
            </w:r>
            <w:r w:rsidR="00026115">
              <w:t xml:space="preserve"> </w:t>
            </w:r>
            <w:r>
              <w:t>– po jednym warsztacie każda grupa</w:t>
            </w:r>
            <w:r w:rsidR="00084B95">
              <w:t xml:space="preserve">. </w:t>
            </w:r>
            <w:r>
              <w:t xml:space="preserve">  </w:t>
            </w:r>
          </w:p>
        </w:tc>
        <w:tc>
          <w:tcPr>
            <w:tcW w:w="3402" w:type="dxa"/>
          </w:tcPr>
          <w:p w14:paraId="6545EDF8" w14:textId="27C50FFA" w:rsidR="00E9128C" w:rsidRDefault="00E9128C" w:rsidP="002416E5">
            <w:r w:rsidRPr="00824173">
              <w:rPr>
                <w:b/>
                <w:bCs/>
              </w:rPr>
              <w:t>Grupa 1</w:t>
            </w:r>
            <w:r w:rsidR="002416E5">
              <w:t xml:space="preserve">, </w:t>
            </w:r>
            <w:r w:rsidRPr="00824173">
              <w:rPr>
                <w:b/>
                <w:bCs/>
              </w:rPr>
              <w:t>Grupa 2</w:t>
            </w:r>
            <w:r w:rsidR="002416E5">
              <w:rPr>
                <w:b/>
                <w:bCs/>
              </w:rPr>
              <w:t xml:space="preserve"> i Grupa 3 </w:t>
            </w:r>
            <w:r w:rsidR="002416E5" w:rsidRPr="002416E5">
              <w:t>w</w:t>
            </w:r>
            <w:r w:rsidR="000B72E0">
              <w:t> </w:t>
            </w:r>
            <w:r w:rsidR="002416E5" w:rsidRPr="002416E5">
              <w:t xml:space="preserve">okresie </w:t>
            </w:r>
            <w:r w:rsidR="002416E5">
              <w:t xml:space="preserve">czerwiec/lipiec </w:t>
            </w:r>
            <w:r w:rsidR="002416E5" w:rsidRPr="002416E5">
              <w:t xml:space="preserve">i/lub wrzesień – listopad </w:t>
            </w:r>
            <w:r w:rsidRPr="002C29AF">
              <w:t>202</w:t>
            </w:r>
            <w:r w:rsidR="002416E5">
              <w:t>4</w:t>
            </w:r>
            <w:r w:rsidRPr="002C29AF">
              <w:t xml:space="preserve"> r.</w:t>
            </w:r>
          </w:p>
        </w:tc>
      </w:tr>
      <w:tr w:rsidR="00E9128C" w14:paraId="24B1F971" w14:textId="77777777" w:rsidTr="007E3D11">
        <w:tc>
          <w:tcPr>
            <w:tcW w:w="1802" w:type="dxa"/>
          </w:tcPr>
          <w:p w14:paraId="0059A83A" w14:textId="77777777" w:rsidR="00E9128C" w:rsidRDefault="00E9128C" w:rsidP="00E9128C"/>
        </w:tc>
        <w:tc>
          <w:tcPr>
            <w:tcW w:w="745" w:type="dxa"/>
          </w:tcPr>
          <w:p w14:paraId="0A9773E5" w14:textId="77777777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6F45BBDB" w14:textId="248111C7" w:rsidR="00E9128C" w:rsidRPr="002C29AF" w:rsidRDefault="00E9128C" w:rsidP="00E9128C">
            <w:r>
              <w:t>Przekazanie zaświadczeń uczestnikom i kopii przedstawicielowi Zamawiającego oraz ankiety oceniającej uczestnikom</w:t>
            </w:r>
          </w:p>
        </w:tc>
        <w:tc>
          <w:tcPr>
            <w:tcW w:w="3402" w:type="dxa"/>
          </w:tcPr>
          <w:p w14:paraId="6144BA75" w14:textId="0693C4E8" w:rsidR="00E9128C" w:rsidRPr="00824173" w:rsidRDefault="00E9128C" w:rsidP="00E9128C">
            <w:pPr>
              <w:rPr>
                <w:b/>
                <w:bCs/>
              </w:rPr>
            </w:pPr>
            <w:r>
              <w:t>Analogicznie jak w przypadku warsztatów FRIS</w:t>
            </w:r>
          </w:p>
        </w:tc>
      </w:tr>
      <w:tr w:rsidR="008F2EC1" w14:paraId="2693C631" w14:textId="77777777" w:rsidTr="007E3D11">
        <w:tc>
          <w:tcPr>
            <w:tcW w:w="1802" w:type="dxa"/>
          </w:tcPr>
          <w:p w14:paraId="580CE0BB" w14:textId="227EA66B" w:rsidR="008F2EC1" w:rsidRDefault="008F2EC1" w:rsidP="00E9128C">
            <w:r>
              <w:lastRenderedPageBreak/>
              <w:t>Część III</w:t>
            </w:r>
          </w:p>
        </w:tc>
        <w:tc>
          <w:tcPr>
            <w:tcW w:w="745" w:type="dxa"/>
          </w:tcPr>
          <w:p w14:paraId="0116519C" w14:textId="77777777" w:rsidR="008F2EC1" w:rsidRDefault="008F2EC1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504581D2" w14:textId="77777777" w:rsidR="008F2EC1" w:rsidRDefault="008F2EC1" w:rsidP="00E9128C"/>
        </w:tc>
        <w:tc>
          <w:tcPr>
            <w:tcW w:w="3402" w:type="dxa"/>
          </w:tcPr>
          <w:p w14:paraId="15923F51" w14:textId="77777777" w:rsidR="008F2EC1" w:rsidRDefault="008F2EC1" w:rsidP="00E9128C"/>
        </w:tc>
      </w:tr>
      <w:tr w:rsidR="00E9128C" w14:paraId="7E18037D" w14:textId="77777777" w:rsidTr="007E3D11">
        <w:tc>
          <w:tcPr>
            <w:tcW w:w="1802" w:type="dxa"/>
          </w:tcPr>
          <w:p w14:paraId="4B57A0AE" w14:textId="6433B256" w:rsidR="00E9128C" w:rsidRDefault="008F2EC1" w:rsidP="00E9128C">
            <w:r w:rsidRPr="008F2EC1">
              <w:t>Indywidualny warsztat konsultacyjny</w:t>
            </w:r>
            <w:r>
              <w:t xml:space="preserve"> </w:t>
            </w:r>
            <w:r w:rsidR="00641D74">
              <w:t xml:space="preserve">(mini warsztaty) </w:t>
            </w:r>
            <w:r>
              <w:t>i a</w:t>
            </w:r>
            <w:r w:rsidR="002416E5">
              <w:t xml:space="preserve">ktualizacja raportów zespołowych </w:t>
            </w:r>
            <w:r w:rsidR="00084B95">
              <w:t>wraz z informacją zwrotną</w:t>
            </w:r>
          </w:p>
        </w:tc>
        <w:tc>
          <w:tcPr>
            <w:tcW w:w="745" w:type="dxa"/>
          </w:tcPr>
          <w:p w14:paraId="7BBC1870" w14:textId="77777777" w:rsidR="00E9128C" w:rsidRDefault="00E9128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7A0269BC" w14:textId="18668A94" w:rsidR="00E9128C" w:rsidRDefault="008F2EC1" w:rsidP="00E9128C">
            <w:r w:rsidRPr="008F2EC1">
              <w:t>Przekazanie Wykonawcy listy adresów mailowych uczestników, którzy pisemnie wyrazili chęć przystąpienia do badania kwestionariuszowego FRIS®</w:t>
            </w:r>
            <w:r>
              <w:t xml:space="preserve"> (</w:t>
            </w:r>
            <w:proofErr w:type="spellStart"/>
            <w:r>
              <w:t>dofrisowanie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14:paraId="499F449C" w14:textId="79A64900" w:rsidR="00E9128C" w:rsidRDefault="008F2EC1" w:rsidP="008F2EC1">
            <w:r>
              <w:t>III-IV kwartał 2024 r</w:t>
            </w:r>
            <w:r w:rsidR="0074392D">
              <w:t>.</w:t>
            </w:r>
            <w:r>
              <w:t xml:space="preserve"> </w:t>
            </w:r>
          </w:p>
        </w:tc>
      </w:tr>
      <w:tr w:rsidR="00B73D3C" w14:paraId="7400D607" w14:textId="77777777" w:rsidTr="007E3D11">
        <w:tc>
          <w:tcPr>
            <w:tcW w:w="1802" w:type="dxa"/>
          </w:tcPr>
          <w:p w14:paraId="4171808E" w14:textId="21ABCC0E" w:rsidR="00B73D3C" w:rsidRPr="008F2EC1" w:rsidRDefault="00B73D3C" w:rsidP="00B73D3C">
            <w:r>
              <w:t>Mini warsztaty</w:t>
            </w:r>
          </w:p>
        </w:tc>
        <w:tc>
          <w:tcPr>
            <w:tcW w:w="745" w:type="dxa"/>
          </w:tcPr>
          <w:p w14:paraId="3A5D93DD" w14:textId="77777777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32FE5BAE" w14:textId="27C4F995" w:rsidR="00B73D3C" w:rsidRPr="008F2EC1" w:rsidRDefault="00B73D3C" w:rsidP="00B73D3C">
            <w:r>
              <w:t xml:space="preserve">Przeprowadzenie </w:t>
            </w:r>
            <w:r w:rsidR="00434ABE">
              <w:t xml:space="preserve">badania kwestionariuszem </w:t>
            </w:r>
            <w:r>
              <w:t xml:space="preserve">FRIS </w:t>
            </w:r>
          </w:p>
        </w:tc>
        <w:tc>
          <w:tcPr>
            <w:tcW w:w="3402" w:type="dxa"/>
          </w:tcPr>
          <w:p w14:paraId="34191C37" w14:textId="7B4B71DE" w:rsidR="00B73D3C" w:rsidRDefault="00B73D3C" w:rsidP="00B73D3C">
            <w:r>
              <w:t>III-IV kwartał 2024 r</w:t>
            </w:r>
            <w:r w:rsidR="0074392D">
              <w:t>.</w:t>
            </w:r>
          </w:p>
          <w:p w14:paraId="630FE63E" w14:textId="284FAEDC" w:rsidR="00B73D3C" w:rsidRDefault="00B73D3C" w:rsidP="00B73D3C"/>
        </w:tc>
      </w:tr>
      <w:tr w:rsidR="00B73D3C" w14:paraId="1C00DDAA" w14:textId="77777777" w:rsidTr="007E3D11">
        <w:tc>
          <w:tcPr>
            <w:tcW w:w="1802" w:type="dxa"/>
          </w:tcPr>
          <w:p w14:paraId="70C97AD9" w14:textId="06B9D1A1" w:rsidR="00B73D3C" w:rsidRPr="008F2EC1" w:rsidRDefault="00B73D3C" w:rsidP="00B73D3C"/>
        </w:tc>
        <w:tc>
          <w:tcPr>
            <w:tcW w:w="745" w:type="dxa"/>
          </w:tcPr>
          <w:p w14:paraId="7C7ACA25" w14:textId="77777777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0DA9DC44" w14:textId="1F20BD61" w:rsidR="00B73D3C" w:rsidRPr="008F2EC1" w:rsidRDefault="00B73D3C" w:rsidP="00B73D3C">
            <w:r>
              <w:t>Indywidualny warsztat konsultacyjny (maksymalnie. 3 godz.)</w:t>
            </w:r>
          </w:p>
        </w:tc>
        <w:tc>
          <w:tcPr>
            <w:tcW w:w="3402" w:type="dxa"/>
          </w:tcPr>
          <w:p w14:paraId="4873C2B1" w14:textId="484E2FDB" w:rsidR="00B73D3C" w:rsidRDefault="00B73D3C" w:rsidP="00B73D3C">
            <w:r>
              <w:t>III-IV kwartał 2024 r</w:t>
            </w:r>
            <w:r w:rsidR="0074392D">
              <w:t>.</w:t>
            </w:r>
            <w:r>
              <w:t xml:space="preserve"> </w:t>
            </w:r>
          </w:p>
        </w:tc>
      </w:tr>
      <w:tr w:rsidR="00B73D3C" w14:paraId="63C7FAB1" w14:textId="77777777" w:rsidTr="007E3D11">
        <w:tc>
          <w:tcPr>
            <w:tcW w:w="1802" w:type="dxa"/>
          </w:tcPr>
          <w:p w14:paraId="25E08A83" w14:textId="77777777" w:rsidR="00B73D3C" w:rsidRDefault="00B73D3C" w:rsidP="00B73D3C"/>
        </w:tc>
        <w:tc>
          <w:tcPr>
            <w:tcW w:w="745" w:type="dxa"/>
          </w:tcPr>
          <w:p w14:paraId="322E9BEE" w14:textId="77777777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4120D938" w14:textId="23078588" w:rsidR="00B73D3C" w:rsidRDefault="00B73D3C" w:rsidP="00B73D3C">
            <w:r>
              <w:t>Przekazanie zaświadczeń uczestnikom</w:t>
            </w:r>
            <w:r w:rsidR="00434ABE">
              <w:t xml:space="preserve"> warsztatów</w:t>
            </w:r>
            <w:r>
              <w:t xml:space="preserve"> oraz kopii przedstawicielowi Zamawiającego </w:t>
            </w:r>
          </w:p>
        </w:tc>
        <w:tc>
          <w:tcPr>
            <w:tcW w:w="3402" w:type="dxa"/>
          </w:tcPr>
          <w:p w14:paraId="243A186E" w14:textId="38DBFEB5" w:rsidR="00B73D3C" w:rsidRDefault="00B73D3C" w:rsidP="00B73D3C">
            <w:r>
              <w:t>Dla każdej grupy - w</w:t>
            </w:r>
            <w:r w:rsidRPr="002C29AF">
              <w:t xml:space="preserve"> dniu warsztatów w wersji papierowej </w:t>
            </w:r>
          </w:p>
        </w:tc>
      </w:tr>
      <w:tr w:rsidR="00B73D3C" w14:paraId="5D3E2CA2" w14:textId="77777777" w:rsidTr="007E3D11">
        <w:tc>
          <w:tcPr>
            <w:tcW w:w="1802" w:type="dxa"/>
          </w:tcPr>
          <w:p w14:paraId="2F795AEE" w14:textId="77777777" w:rsidR="00B73D3C" w:rsidRDefault="00B73D3C" w:rsidP="00B73D3C"/>
        </w:tc>
        <w:tc>
          <w:tcPr>
            <w:tcW w:w="745" w:type="dxa"/>
          </w:tcPr>
          <w:p w14:paraId="5DA239D2" w14:textId="77777777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33911391" w14:textId="6AC74164" w:rsidR="00B73D3C" w:rsidRDefault="00B73D3C" w:rsidP="00B73D3C">
            <w:r>
              <w:t xml:space="preserve">Przekazanie uczestnikom ankiety oceniającej </w:t>
            </w:r>
          </w:p>
        </w:tc>
        <w:tc>
          <w:tcPr>
            <w:tcW w:w="3402" w:type="dxa"/>
          </w:tcPr>
          <w:p w14:paraId="5FA87931" w14:textId="792478C9" w:rsidR="00B73D3C" w:rsidRDefault="00B73D3C" w:rsidP="00B73D3C">
            <w:r>
              <w:t xml:space="preserve">Dla każdej grupy warsztatowej w formie papierowej w dniu warsztatów lub  formie elektronicznej maksymalnie w ciągu 2 dni po zakończonym warsztacie </w:t>
            </w:r>
          </w:p>
        </w:tc>
      </w:tr>
      <w:tr w:rsidR="00B73D3C" w14:paraId="6E36E732" w14:textId="77777777" w:rsidTr="007E3D11">
        <w:tc>
          <w:tcPr>
            <w:tcW w:w="1802" w:type="dxa"/>
          </w:tcPr>
          <w:p w14:paraId="6C1933AA" w14:textId="6AE71629" w:rsidR="00B73D3C" w:rsidRPr="008F2EC1" w:rsidRDefault="00B73D3C" w:rsidP="00B73D3C">
            <w:r>
              <w:t xml:space="preserve">Aktualizacja raportów </w:t>
            </w:r>
          </w:p>
        </w:tc>
        <w:tc>
          <w:tcPr>
            <w:tcW w:w="745" w:type="dxa"/>
          </w:tcPr>
          <w:p w14:paraId="1DDFEE15" w14:textId="77777777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32BD4FB5" w14:textId="4E02AFBA" w:rsidR="00B73D3C" w:rsidRDefault="00B73D3C" w:rsidP="00B73D3C">
            <w:r>
              <w:t>Wyrażenie przez pracowników zgody na udostępnienie raportu indywidualnego – mailowe wyrażenie zgody (dot. osób, które uczestniczyły w badaniu FRIS w</w:t>
            </w:r>
            <w:r w:rsidR="000B72E0">
              <w:t> </w:t>
            </w:r>
            <w:r>
              <w:t>latach 2017-2023)</w:t>
            </w:r>
          </w:p>
        </w:tc>
        <w:tc>
          <w:tcPr>
            <w:tcW w:w="3402" w:type="dxa"/>
          </w:tcPr>
          <w:p w14:paraId="07D83D28" w14:textId="7A8EBCBF" w:rsidR="00B73D3C" w:rsidRDefault="00B73D3C" w:rsidP="00B73D3C">
            <w:r>
              <w:t>III-IV kwartał 2024 r</w:t>
            </w:r>
            <w:r w:rsidR="0074392D">
              <w:t>.</w:t>
            </w:r>
          </w:p>
          <w:p w14:paraId="23A78F73" w14:textId="2D39BF22" w:rsidR="00B73D3C" w:rsidRDefault="00B73D3C" w:rsidP="00B73D3C">
            <w:r>
              <w:t xml:space="preserve"> </w:t>
            </w:r>
          </w:p>
        </w:tc>
      </w:tr>
      <w:tr w:rsidR="00B73D3C" w14:paraId="0BEB31A2" w14:textId="77777777" w:rsidTr="007E3D11">
        <w:tc>
          <w:tcPr>
            <w:tcW w:w="1802" w:type="dxa"/>
          </w:tcPr>
          <w:p w14:paraId="316E3062" w14:textId="77777777" w:rsidR="00B73D3C" w:rsidRDefault="00B73D3C" w:rsidP="00B73D3C"/>
        </w:tc>
        <w:tc>
          <w:tcPr>
            <w:tcW w:w="745" w:type="dxa"/>
          </w:tcPr>
          <w:p w14:paraId="6B42ED3A" w14:textId="77777777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0193AACF" w14:textId="581C5E77" w:rsidR="00B73D3C" w:rsidRDefault="00B73D3C" w:rsidP="00B73D3C">
            <w:r>
              <w:t>Przekazanie i omówienie z</w:t>
            </w:r>
            <w:r w:rsidR="000B72E0">
              <w:t> </w:t>
            </w:r>
            <w:r>
              <w:t xml:space="preserve">kierownikami </w:t>
            </w:r>
            <w:r w:rsidR="00164DCE">
              <w:t xml:space="preserve">zaktualizowanych </w:t>
            </w:r>
            <w:r>
              <w:t xml:space="preserve">raportów zespołowych </w:t>
            </w:r>
            <w:r w:rsidR="00933C5F">
              <w:t>podczas spotkań indywidualnych, trwających maks. 1,5 godz. każde</w:t>
            </w:r>
          </w:p>
        </w:tc>
        <w:tc>
          <w:tcPr>
            <w:tcW w:w="3402" w:type="dxa"/>
          </w:tcPr>
          <w:p w14:paraId="30034BCE" w14:textId="50EBE392" w:rsidR="00B73D3C" w:rsidRDefault="00B73D3C" w:rsidP="00B73D3C">
            <w:r>
              <w:t>III-IV kwartał 2024 r</w:t>
            </w:r>
            <w:r w:rsidR="0074392D">
              <w:t>.</w:t>
            </w:r>
          </w:p>
          <w:p w14:paraId="190C677F" w14:textId="1B6647DB" w:rsidR="00B73D3C" w:rsidRDefault="00B73D3C" w:rsidP="00B73D3C"/>
        </w:tc>
      </w:tr>
      <w:tr w:rsidR="00B73D3C" w14:paraId="01AFCB9A" w14:textId="77777777" w:rsidTr="007E3D11">
        <w:tc>
          <w:tcPr>
            <w:tcW w:w="1802" w:type="dxa"/>
          </w:tcPr>
          <w:p w14:paraId="7B1D8D7D" w14:textId="2BF209CE" w:rsidR="00B73D3C" w:rsidRPr="00E4029D" w:rsidRDefault="00B73D3C" w:rsidP="00B73D3C">
            <w:r w:rsidRPr="00E4029D">
              <w:t>Warsztaty dla HR</w:t>
            </w:r>
          </w:p>
        </w:tc>
        <w:tc>
          <w:tcPr>
            <w:tcW w:w="745" w:type="dxa"/>
          </w:tcPr>
          <w:p w14:paraId="37C9E57A" w14:textId="77777777" w:rsidR="00B73D3C" w:rsidRPr="00E4029D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577556E8" w14:textId="7F6EF967" w:rsidR="00B73D3C" w:rsidRPr="00E4029D" w:rsidRDefault="00B73D3C" w:rsidP="00B73D3C">
            <w:r w:rsidRPr="00E4029D">
              <w:t>Przekazanie do akceptacji Zamawiającego materiałów szkoleniowych dot. warsztatów doskonalących dla HR</w:t>
            </w:r>
          </w:p>
        </w:tc>
        <w:tc>
          <w:tcPr>
            <w:tcW w:w="3402" w:type="dxa"/>
          </w:tcPr>
          <w:p w14:paraId="4B93D71A" w14:textId="6E3FAE99" w:rsidR="00B73D3C" w:rsidRDefault="00B73D3C" w:rsidP="00B73D3C">
            <w:r>
              <w:t>Min. 2 dni</w:t>
            </w:r>
            <w:r w:rsidR="0025508F">
              <w:t xml:space="preserve"> robocze</w:t>
            </w:r>
            <w:r>
              <w:t xml:space="preserve"> przed dniem, w którym zespół będzie uczestniczył w warsztatach </w:t>
            </w:r>
          </w:p>
        </w:tc>
      </w:tr>
      <w:tr w:rsidR="00B73D3C" w14:paraId="6D97F816" w14:textId="77777777" w:rsidTr="007E3D11">
        <w:tc>
          <w:tcPr>
            <w:tcW w:w="1802" w:type="dxa"/>
          </w:tcPr>
          <w:p w14:paraId="6504B86F" w14:textId="77777777" w:rsidR="00B73D3C" w:rsidRPr="00E4029D" w:rsidRDefault="00B73D3C" w:rsidP="00B73D3C"/>
        </w:tc>
        <w:tc>
          <w:tcPr>
            <w:tcW w:w="745" w:type="dxa"/>
          </w:tcPr>
          <w:p w14:paraId="0124762F" w14:textId="77777777" w:rsidR="00B73D3C" w:rsidRPr="00E4029D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6ED6A637" w14:textId="6CA7DF03" w:rsidR="00B73D3C" w:rsidRPr="00E4029D" w:rsidRDefault="00B73D3C" w:rsidP="00B73D3C">
            <w:r w:rsidRPr="00E4029D">
              <w:t xml:space="preserve">Przekazanie ostatecznej wersji materiałów szkoleniowych </w:t>
            </w:r>
          </w:p>
        </w:tc>
        <w:tc>
          <w:tcPr>
            <w:tcW w:w="3402" w:type="dxa"/>
          </w:tcPr>
          <w:p w14:paraId="3BB36E37" w14:textId="5360EAA6" w:rsidR="00B73D3C" w:rsidRDefault="00B73D3C" w:rsidP="00B73D3C">
            <w:r>
              <w:t>Min. 1 dzień przed dniem, w</w:t>
            </w:r>
            <w:r w:rsidR="000B72E0">
              <w:t> </w:t>
            </w:r>
            <w:r>
              <w:t>którym zespół będzie uczestniczył w warsztatach</w:t>
            </w:r>
          </w:p>
        </w:tc>
      </w:tr>
      <w:tr w:rsidR="00B73D3C" w14:paraId="224134EF" w14:textId="77777777" w:rsidTr="007E3D11">
        <w:tc>
          <w:tcPr>
            <w:tcW w:w="1802" w:type="dxa"/>
          </w:tcPr>
          <w:p w14:paraId="72E97F78" w14:textId="77777777" w:rsidR="00B73D3C" w:rsidRPr="00E4029D" w:rsidRDefault="00B73D3C" w:rsidP="00B73D3C"/>
        </w:tc>
        <w:tc>
          <w:tcPr>
            <w:tcW w:w="745" w:type="dxa"/>
          </w:tcPr>
          <w:p w14:paraId="02CC1E33" w14:textId="77777777" w:rsidR="00B73D3C" w:rsidRPr="00E4029D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6BAF4AE3" w14:textId="0A9879CC" w:rsidR="00B73D3C" w:rsidRPr="00E4029D" w:rsidRDefault="00B73D3C" w:rsidP="00B73D3C">
            <w:r w:rsidRPr="00E4029D">
              <w:t xml:space="preserve">Warsztaty doskonalące dla HR  </w:t>
            </w:r>
          </w:p>
        </w:tc>
        <w:tc>
          <w:tcPr>
            <w:tcW w:w="3402" w:type="dxa"/>
          </w:tcPr>
          <w:p w14:paraId="3ED8E7CB" w14:textId="603E6BA9" w:rsidR="00B73D3C" w:rsidRDefault="00B73D3C" w:rsidP="00B73D3C">
            <w:r>
              <w:t>Czerwiec-lipiec lub wrzesień – październik 2024 r.</w:t>
            </w:r>
          </w:p>
        </w:tc>
      </w:tr>
      <w:tr w:rsidR="00B73D3C" w14:paraId="5DD04EFD" w14:textId="77777777" w:rsidTr="007E3D11">
        <w:tc>
          <w:tcPr>
            <w:tcW w:w="1802" w:type="dxa"/>
          </w:tcPr>
          <w:p w14:paraId="3FE057FE" w14:textId="77777777" w:rsidR="00B73D3C" w:rsidRDefault="00B73D3C" w:rsidP="00B73D3C"/>
        </w:tc>
        <w:tc>
          <w:tcPr>
            <w:tcW w:w="745" w:type="dxa"/>
          </w:tcPr>
          <w:p w14:paraId="1C9C85CA" w14:textId="77777777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3BC55A0B" w14:textId="1D6F99E4" w:rsidR="00B73D3C" w:rsidRPr="005A5556" w:rsidRDefault="00B73D3C" w:rsidP="00B73D3C">
            <w:pPr>
              <w:rPr>
                <w:highlight w:val="green"/>
              </w:rPr>
            </w:pPr>
            <w:r>
              <w:t>Przekazanie zaświadczeń uczestnikom i kopii przedstawicielowi Zamawiającego oraz ankiety oceniającej uczestnikom</w:t>
            </w:r>
          </w:p>
        </w:tc>
        <w:tc>
          <w:tcPr>
            <w:tcW w:w="3402" w:type="dxa"/>
          </w:tcPr>
          <w:p w14:paraId="1D1C32A9" w14:textId="0C45C084" w:rsidR="00B73D3C" w:rsidRDefault="00B73D3C" w:rsidP="00B73D3C">
            <w:r>
              <w:t>Analogicznie jak w przypadku warsztatów FRIS</w:t>
            </w:r>
          </w:p>
        </w:tc>
      </w:tr>
      <w:tr w:rsidR="00164DCE" w14:paraId="6C486360" w14:textId="77777777" w:rsidTr="007E3D11">
        <w:tc>
          <w:tcPr>
            <w:tcW w:w="1802" w:type="dxa"/>
          </w:tcPr>
          <w:p w14:paraId="52725A6B" w14:textId="77777777" w:rsidR="00164DCE" w:rsidRDefault="00164DCE" w:rsidP="00B73D3C"/>
        </w:tc>
        <w:tc>
          <w:tcPr>
            <w:tcW w:w="745" w:type="dxa"/>
          </w:tcPr>
          <w:p w14:paraId="08039AB5" w14:textId="77777777" w:rsidR="00164DCE" w:rsidRDefault="00164DCE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0D52D172" w14:textId="2BCF4285" w:rsidR="00164DCE" w:rsidRDefault="00164DCE" w:rsidP="00B73D3C">
            <w:r w:rsidRPr="00164DCE">
              <w:t>Indywidualne spotkania z</w:t>
            </w:r>
            <w:r w:rsidR="000B72E0">
              <w:t> </w:t>
            </w:r>
            <w:r w:rsidRPr="00164DCE">
              <w:t>informacją zwrotną dla kierowników wydziałów</w:t>
            </w:r>
            <w:r>
              <w:t xml:space="preserve"> wraz z</w:t>
            </w:r>
            <w:r w:rsidR="000B72E0">
              <w:t> </w:t>
            </w:r>
            <w:r>
              <w:t xml:space="preserve">omówieniem raportów zespołowych </w:t>
            </w:r>
            <w:r w:rsidRPr="002C29AF">
              <w:t xml:space="preserve">przez trenera FRIS®  </w:t>
            </w:r>
          </w:p>
        </w:tc>
        <w:tc>
          <w:tcPr>
            <w:tcW w:w="3402" w:type="dxa"/>
          </w:tcPr>
          <w:p w14:paraId="3D39C507" w14:textId="034802F2" w:rsidR="00164DCE" w:rsidRDefault="00164DCE" w:rsidP="00B73D3C">
            <w:r>
              <w:t>Czerwiec-lipiec lub wrzesień – październik 2024 r.</w:t>
            </w:r>
          </w:p>
        </w:tc>
      </w:tr>
      <w:tr w:rsidR="00B73D3C" w14:paraId="4D833227" w14:textId="77777777" w:rsidTr="007E3D11">
        <w:tc>
          <w:tcPr>
            <w:tcW w:w="1802" w:type="dxa"/>
          </w:tcPr>
          <w:p w14:paraId="43383EC8" w14:textId="77777777" w:rsidR="00B73D3C" w:rsidRDefault="00B73D3C" w:rsidP="00B73D3C">
            <w:r>
              <w:t>Podsumowanie</w:t>
            </w:r>
          </w:p>
        </w:tc>
        <w:tc>
          <w:tcPr>
            <w:tcW w:w="745" w:type="dxa"/>
          </w:tcPr>
          <w:p w14:paraId="5FCD5FE9" w14:textId="4ACD8C14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64E56501" w14:textId="2376491A" w:rsidR="00B73D3C" w:rsidRPr="002C29AF" w:rsidRDefault="00B73D3C" w:rsidP="00B73D3C">
            <w:r w:rsidRPr="00412541">
              <w:t>Przesłanie raportu podsumowującego do akceptacji Zamawiającego</w:t>
            </w:r>
            <w:r>
              <w:t xml:space="preserve"> oraz s</w:t>
            </w:r>
            <w:r w:rsidRPr="00412541">
              <w:t>potkanie robocze</w:t>
            </w:r>
            <w:r>
              <w:t xml:space="preserve"> </w:t>
            </w:r>
            <w:r w:rsidRPr="00412541">
              <w:t>z</w:t>
            </w:r>
            <w:r>
              <w:t xml:space="preserve"> przedstawicielem </w:t>
            </w:r>
            <w:r w:rsidRPr="00412541">
              <w:t>Wydział</w:t>
            </w:r>
            <w:r>
              <w:t>u</w:t>
            </w:r>
            <w:r w:rsidRPr="00412541">
              <w:t xml:space="preserve"> Szkoleń i Rozwoju Kompetencji (</w:t>
            </w:r>
            <w:r w:rsidR="00164DCE">
              <w:t xml:space="preserve">około </w:t>
            </w:r>
            <w:r w:rsidR="00164DCE" w:rsidRPr="00412541">
              <w:t>1 godzin</w:t>
            </w:r>
            <w:r w:rsidR="00164DCE">
              <w:t>y</w:t>
            </w:r>
            <w:r w:rsidRPr="00412541">
              <w:t>)</w:t>
            </w:r>
            <w:r>
              <w:t xml:space="preserve"> w celu </w:t>
            </w:r>
            <w:r w:rsidRPr="00412541">
              <w:t>omówieni</w:t>
            </w:r>
            <w:r>
              <w:t xml:space="preserve">a </w:t>
            </w:r>
            <w:r w:rsidRPr="00412541">
              <w:t>raportu podsumowującego</w:t>
            </w:r>
          </w:p>
        </w:tc>
        <w:tc>
          <w:tcPr>
            <w:tcW w:w="3402" w:type="dxa"/>
          </w:tcPr>
          <w:p w14:paraId="4F60BEC4" w14:textId="161FAAA4" w:rsidR="00B73D3C" w:rsidRPr="002C29AF" w:rsidRDefault="00B73D3C" w:rsidP="00B73D3C"/>
        </w:tc>
      </w:tr>
      <w:tr w:rsidR="00B73D3C" w14:paraId="01EE7249" w14:textId="77777777" w:rsidTr="007E3D11">
        <w:tc>
          <w:tcPr>
            <w:tcW w:w="1802" w:type="dxa"/>
          </w:tcPr>
          <w:p w14:paraId="3D27F0EA" w14:textId="77777777" w:rsidR="00B73D3C" w:rsidRDefault="00B73D3C" w:rsidP="00B73D3C"/>
        </w:tc>
        <w:tc>
          <w:tcPr>
            <w:tcW w:w="745" w:type="dxa"/>
          </w:tcPr>
          <w:p w14:paraId="40520651" w14:textId="4A83ADFC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25C92BF1" w14:textId="13FCF0B4" w:rsidR="00B73D3C" w:rsidRPr="002C29AF" w:rsidRDefault="00B73D3C" w:rsidP="00B73D3C">
            <w:r w:rsidRPr="00412541">
              <w:t xml:space="preserve">Przesłanie raportu podsumowującego w wersji ostatecznej, w formie elektronicznej </w:t>
            </w:r>
          </w:p>
        </w:tc>
        <w:tc>
          <w:tcPr>
            <w:tcW w:w="3402" w:type="dxa"/>
          </w:tcPr>
          <w:p w14:paraId="31A78036" w14:textId="1536E2E2" w:rsidR="00B73D3C" w:rsidRPr="002C29AF" w:rsidRDefault="00B73D3C" w:rsidP="00B73D3C">
            <w:r>
              <w:t xml:space="preserve">W ciągu 3 dni roboczych od dnia przesłania uwag przez Zamawiającego </w:t>
            </w:r>
          </w:p>
        </w:tc>
      </w:tr>
      <w:tr w:rsidR="00B73D3C" w14:paraId="6FC8C6B9" w14:textId="77777777" w:rsidTr="007E3D11">
        <w:tc>
          <w:tcPr>
            <w:tcW w:w="1802" w:type="dxa"/>
          </w:tcPr>
          <w:p w14:paraId="33A305C1" w14:textId="77777777" w:rsidR="00B73D3C" w:rsidRDefault="00B73D3C" w:rsidP="00B73D3C"/>
        </w:tc>
        <w:tc>
          <w:tcPr>
            <w:tcW w:w="745" w:type="dxa"/>
          </w:tcPr>
          <w:p w14:paraId="10208F8A" w14:textId="38B68AC4" w:rsidR="00B73D3C" w:rsidRDefault="00B73D3C" w:rsidP="00CD21DD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544" w:type="dxa"/>
          </w:tcPr>
          <w:p w14:paraId="4C2F641E" w14:textId="4937AF59" w:rsidR="00B73D3C" w:rsidRPr="002C29AF" w:rsidRDefault="00B73D3C" w:rsidP="00B73D3C">
            <w:r w:rsidRPr="00412541">
              <w:t>Spotkanie podsumowujące projekt szkoleniowy (</w:t>
            </w:r>
            <w:r w:rsidR="00164DCE">
              <w:t xml:space="preserve">około </w:t>
            </w:r>
            <w:r w:rsidRPr="00412541">
              <w:t>1</w:t>
            </w:r>
            <w:r w:rsidR="000B72E0">
              <w:t> </w:t>
            </w:r>
            <w:r w:rsidRPr="00412541">
              <w:t>godzin</w:t>
            </w:r>
            <w:r w:rsidR="00164DCE">
              <w:t>y</w:t>
            </w:r>
            <w:r w:rsidRPr="00412541">
              <w:t>)</w:t>
            </w:r>
          </w:p>
        </w:tc>
        <w:tc>
          <w:tcPr>
            <w:tcW w:w="3402" w:type="dxa"/>
          </w:tcPr>
          <w:p w14:paraId="165CA5EF" w14:textId="09C098C3" w:rsidR="00B73D3C" w:rsidRDefault="00B73D3C" w:rsidP="00B73D3C">
            <w:r>
              <w:t>grudzień</w:t>
            </w:r>
            <w:r w:rsidRPr="00412541">
              <w:t xml:space="preserve"> 202</w:t>
            </w:r>
            <w:r>
              <w:t>4</w:t>
            </w:r>
            <w:r w:rsidRPr="00412541">
              <w:t xml:space="preserve"> r. </w:t>
            </w:r>
            <w:r>
              <w:t>za część projektu zrealizowaną w 2024 r.</w:t>
            </w:r>
          </w:p>
          <w:p w14:paraId="5120BB93" w14:textId="71A43D44" w:rsidR="00B73D3C" w:rsidRPr="002C29AF" w:rsidRDefault="00B73D3C" w:rsidP="00B73D3C">
            <w:r>
              <w:t>czerwiec 2025 r. za część projektu zrealizowaną w 2025 r.</w:t>
            </w:r>
          </w:p>
        </w:tc>
      </w:tr>
      <w:bookmarkEnd w:id="3"/>
    </w:tbl>
    <w:p w14:paraId="2866F187" w14:textId="77777777" w:rsidR="008C3C41" w:rsidRPr="00D111BF" w:rsidRDefault="008C3C41" w:rsidP="009D365D">
      <w:pPr>
        <w:pStyle w:val="Listanumerowana2"/>
        <w:numPr>
          <w:ilvl w:val="0"/>
          <w:numId w:val="0"/>
        </w:numPr>
      </w:pPr>
    </w:p>
    <w:p w14:paraId="493A4C8A" w14:textId="4998533C" w:rsidR="00B338AA" w:rsidRDefault="00B338AA" w:rsidP="00041E2A">
      <w:pPr>
        <w:pStyle w:val="Nagwek2"/>
      </w:pPr>
      <w:r w:rsidRPr="003865D5">
        <w:t>Form</w:t>
      </w:r>
      <w:r w:rsidR="00E7386A">
        <w:t>y</w:t>
      </w:r>
      <w:r w:rsidRPr="003865D5">
        <w:t xml:space="preserve"> </w:t>
      </w:r>
      <w:r w:rsidR="00E7386A">
        <w:t>realizacji projektu</w:t>
      </w:r>
    </w:p>
    <w:p w14:paraId="5C972505" w14:textId="5092E5C0" w:rsidR="009F7C09" w:rsidRDefault="00FE3E53" w:rsidP="009F7C09">
      <w:r>
        <w:t xml:space="preserve">W ramach projektu zostanie przeprowadzone indywidualne badanie kwestionariuszem </w:t>
      </w:r>
      <w:r w:rsidR="00301619">
        <w:t>FRIS®</w:t>
      </w:r>
      <w:r>
        <w:t>,</w:t>
      </w:r>
      <w:r w:rsidR="00495965">
        <w:t xml:space="preserve"> warsztaty grupowe </w:t>
      </w:r>
      <w:r w:rsidR="001F4F9D">
        <w:t>i</w:t>
      </w:r>
      <w:r w:rsidR="00495965">
        <w:t xml:space="preserve"> spotkania </w:t>
      </w:r>
      <w:r w:rsidR="009F7269">
        <w:t xml:space="preserve">indywidualne </w:t>
      </w:r>
      <w:r w:rsidR="00495965">
        <w:t>w ramach omówienia raportów zespołowych</w:t>
      </w:r>
      <w:r w:rsidR="006C56FE">
        <w:t xml:space="preserve"> </w:t>
      </w:r>
      <w:r w:rsidR="001F4F9D">
        <w:t xml:space="preserve">i zbiorczych </w:t>
      </w:r>
      <w:r w:rsidR="006C56FE">
        <w:t>(</w:t>
      </w:r>
      <w:r w:rsidR="001F4F9D">
        <w:t xml:space="preserve">raporty będą </w:t>
      </w:r>
      <w:r w:rsidR="006C56FE">
        <w:t>dotycz</w:t>
      </w:r>
      <w:r w:rsidR="001F4F9D">
        <w:t>yły</w:t>
      </w:r>
      <w:r w:rsidR="006C56FE">
        <w:t xml:space="preserve"> warsztatów grupowych)</w:t>
      </w:r>
      <w:r w:rsidR="00495965">
        <w:t xml:space="preserve">, </w:t>
      </w:r>
      <w:r w:rsidR="001F4F9D">
        <w:t>warsztaty doskonalące</w:t>
      </w:r>
      <w:r w:rsidR="00D14DA4">
        <w:t xml:space="preserve"> dla kadry kierowniczej</w:t>
      </w:r>
      <w:r w:rsidR="001F4F9D">
        <w:t xml:space="preserve"> (follow-up)</w:t>
      </w:r>
      <w:r w:rsidR="00084B95">
        <w:t>,</w:t>
      </w:r>
      <w:r w:rsidR="00EB057A">
        <w:t xml:space="preserve"> indywidualne warsztaty konsultacyjne (mini warsztaty), </w:t>
      </w:r>
      <w:r w:rsidR="00084B95">
        <w:t>aktualizację raportów zespołowych wraz z informacją zwrotną</w:t>
      </w:r>
      <w:r w:rsidR="00EB057A">
        <w:t>,</w:t>
      </w:r>
      <w:r w:rsidR="00084B95">
        <w:t xml:space="preserve"> </w:t>
      </w:r>
      <w:r w:rsidR="00EB057A" w:rsidRPr="00EB057A">
        <w:t xml:space="preserve">warsztaty dla HR </w:t>
      </w:r>
      <w:r w:rsidR="001F4F9D">
        <w:t>oraz raport</w:t>
      </w:r>
      <w:r w:rsidR="00D14DA4">
        <w:t>y</w:t>
      </w:r>
      <w:r w:rsidR="001F4F9D">
        <w:t xml:space="preserve"> </w:t>
      </w:r>
      <w:r w:rsidR="00495965">
        <w:t>podsumowując</w:t>
      </w:r>
      <w:r w:rsidR="00D14DA4">
        <w:t>e</w:t>
      </w:r>
      <w:r w:rsidR="001F4F9D">
        <w:t xml:space="preserve"> projekt</w:t>
      </w:r>
      <w:r w:rsidR="00495965">
        <w:t>.</w:t>
      </w:r>
      <w:r>
        <w:t xml:space="preserve"> </w:t>
      </w:r>
    </w:p>
    <w:p w14:paraId="3A646A94" w14:textId="77777777" w:rsidR="00D14DA4" w:rsidRDefault="00D14DA4" w:rsidP="00D14DA4">
      <w:pPr>
        <w:pStyle w:val="Nagwek3"/>
      </w:pPr>
      <w:r>
        <w:t>Warunki techniczne realizacji projektu</w:t>
      </w:r>
    </w:p>
    <w:p w14:paraId="39598F73" w14:textId="338338C8" w:rsidR="00D14DA4" w:rsidRPr="007E2D73" w:rsidRDefault="00D14DA4" w:rsidP="00CD21DD">
      <w:pPr>
        <w:pStyle w:val="Listanumerowana"/>
        <w:numPr>
          <w:ilvl w:val="0"/>
          <w:numId w:val="41"/>
        </w:numPr>
      </w:pPr>
      <w:r>
        <w:t>Wykonawca przygotuje i przekaże</w:t>
      </w:r>
      <w:r w:rsidR="00434ABE">
        <w:t xml:space="preserve"> Zamawiającemu</w:t>
      </w:r>
      <w:r>
        <w:t xml:space="preserve"> materiały niezbędne do</w:t>
      </w:r>
      <w:r w:rsidR="00663BDB">
        <w:t> </w:t>
      </w:r>
      <w:r>
        <w:t xml:space="preserve">przeprowadzenia spotkania wprowadzającego do metody FRIS (spotkania wprowadzające przeprowadzi Zamawiający).  </w:t>
      </w:r>
    </w:p>
    <w:p w14:paraId="3BE106E5" w14:textId="5320C352" w:rsidR="00D14DA4" w:rsidRPr="007E2D73" w:rsidRDefault="00D14DA4" w:rsidP="009F6D58">
      <w:pPr>
        <w:pStyle w:val="Listanumerowana"/>
      </w:pPr>
      <w:r>
        <w:t>Wykonawca przekaże uczestnikom mailowo dostępy do elektronicznego kwestionariusza FRIS® (indywidualny dostęp dla każdej badanej osoby).</w:t>
      </w:r>
    </w:p>
    <w:p w14:paraId="42D24A0C" w14:textId="6E241E1B" w:rsidR="00D14DA4" w:rsidRPr="007E2D73" w:rsidRDefault="00D14DA4" w:rsidP="009F6D58">
      <w:pPr>
        <w:pStyle w:val="Listanumerowana"/>
      </w:pPr>
      <w:r>
        <w:t>Wykonawca zadba, aby każdy zgłoszony uczestnik wziął udział w badaniu kwestionariuszem, a następnie przygotuje raport indywidualny dla każdej badanej osoby (w formie elektronicznej).</w:t>
      </w:r>
    </w:p>
    <w:p w14:paraId="186F7372" w14:textId="4C2626AC" w:rsidR="00D14DA4" w:rsidRPr="007E2D73" w:rsidRDefault="00D14DA4" w:rsidP="009F6D58">
      <w:pPr>
        <w:pStyle w:val="Listanumerowana"/>
      </w:pPr>
      <w:r>
        <w:t xml:space="preserve">Wykonawca przygotuje i przeprowadzi warsztaty grupowe </w:t>
      </w:r>
      <w:r w:rsidR="00663BDB">
        <w:t xml:space="preserve">FRIS </w:t>
      </w:r>
      <w:r>
        <w:t>pt. „</w:t>
      </w:r>
      <w:r w:rsidRPr="00BC1A4E">
        <w:t xml:space="preserve">Doskonalenie komunikacji i współpracy zespołowej w oparciu o </w:t>
      </w:r>
      <w:r>
        <w:t xml:space="preserve">metodologię </w:t>
      </w:r>
      <w:r w:rsidRPr="00BC1A4E">
        <w:t>FRIS®</w:t>
      </w:r>
      <w:r>
        <w:t>”</w:t>
      </w:r>
      <w:r w:rsidRPr="00BC259E">
        <w:t>,</w:t>
      </w:r>
      <w:r>
        <w:t xml:space="preserve"> z podziałem na departamenty, wydziały/biura, w tym odrębnie dla dyrektorów i kierowników</w:t>
      </w:r>
      <w:r w:rsidR="0005087B">
        <w:t xml:space="preserve"> oraz warsztaty dla menadżerów zarządzających menadżerami pt. „Styl myślenia Przywódcy” dla zastępców dyrektora pionu</w:t>
      </w:r>
      <w:r>
        <w:t>.</w:t>
      </w:r>
    </w:p>
    <w:p w14:paraId="06ACA207" w14:textId="6EA68267" w:rsidR="00D14DA4" w:rsidRDefault="00D14DA4" w:rsidP="009F6D58">
      <w:pPr>
        <w:pStyle w:val="Listanumerowana"/>
      </w:pPr>
      <w:r>
        <w:t>Wykonawca przygotuje raport zespołowy dla każdego kierownika wydziału/biura</w:t>
      </w:r>
      <w:r w:rsidR="00164DCE">
        <w:t xml:space="preserve">, dyrektora/zastępcy dyrektora </w:t>
      </w:r>
      <w:r w:rsidR="0005087B">
        <w:t>p</w:t>
      </w:r>
      <w:r w:rsidR="00164DCE">
        <w:t>ionu/</w:t>
      </w:r>
      <w:r w:rsidR="0005087B">
        <w:t>departamentu</w:t>
      </w:r>
      <w:r>
        <w:t xml:space="preserve"> oraz przekaże i omówi go podczas spotkania indywidualnego z właściwym kierownikiem</w:t>
      </w:r>
      <w:r w:rsidR="00663BDB">
        <w:t>/dyrektorem/zastępcą dyrektora</w:t>
      </w:r>
      <w:r>
        <w:t>.</w:t>
      </w:r>
    </w:p>
    <w:p w14:paraId="27D09034" w14:textId="26789A83" w:rsidR="00D14DA4" w:rsidRDefault="00D14DA4" w:rsidP="009F6D58">
      <w:pPr>
        <w:pStyle w:val="Listanumerowana"/>
      </w:pPr>
      <w:r w:rsidRPr="005871D0">
        <w:lastRenderedPageBreak/>
        <w:t xml:space="preserve">Wykonawca przygotuje raport zbiorczy dla każdego dyrektora oraz zastępcy/ów dyrektora </w:t>
      </w:r>
      <w:r w:rsidR="0005087B">
        <w:t>pionu/</w:t>
      </w:r>
      <w:r w:rsidRPr="005871D0">
        <w:t>departamentu oraz przekaże i om</w:t>
      </w:r>
      <w:r w:rsidR="000369C9">
        <w:t>ó</w:t>
      </w:r>
      <w:r w:rsidRPr="005871D0">
        <w:t>wi go na spotkaniu z właściwym dyrektorem i zastępcą/</w:t>
      </w:r>
      <w:proofErr w:type="spellStart"/>
      <w:r w:rsidRPr="005871D0">
        <w:t>ami</w:t>
      </w:r>
      <w:proofErr w:type="spellEnd"/>
      <w:r w:rsidRPr="005871D0">
        <w:t xml:space="preserve"> dyrektora </w:t>
      </w:r>
      <w:r w:rsidR="0005087B">
        <w:t>pionu/</w:t>
      </w:r>
      <w:r w:rsidRPr="005871D0">
        <w:t>departamentu.</w:t>
      </w:r>
    </w:p>
    <w:p w14:paraId="25D80F93" w14:textId="784ECAA9" w:rsidR="00647795" w:rsidRPr="0005087B" w:rsidRDefault="00625FE9" w:rsidP="009F6D58">
      <w:pPr>
        <w:pStyle w:val="Listanumerowana"/>
      </w:pPr>
      <w:r>
        <w:t>Wykonawca przygotuje i przeprowadzi warsztaty doskonalące FRIS (f</w:t>
      </w:r>
      <w:r w:rsidR="00434ABE">
        <w:t>o</w:t>
      </w:r>
      <w:r>
        <w:t>llo</w:t>
      </w:r>
      <w:r w:rsidR="002C1E07">
        <w:t>w</w:t>
      </w:r>
      <w:r>
        <w:t>-up) pt.</w:t>
      </w:r>
      <w:r w:rsidR="000B72E0">
        <w:t> </w:t>
      </w:r>
      <w:r>
        <w:t xml:space="preserve">„Zarządzanie zespołem zgodnie ze stylami myślenia i działania FRIS®” dla wybranej kadry kierowniczej tj. kierowników wydziałów/biur, dyrektorów i zastępców </w:t>
      </w:r>
      <w:r w:rsidRPr="0005087B">
        <w:t xml:space="preserve">dyrektorów departamentów. </w:t>
      </w:r>
    </w:p>
    <w:p w14:paraId="6176D243" w14:textId="692F7025" w:rsidR="0095415D" w:rsidRPr="0005087B" w:rsidRDefault="0095415D" w:rsidP="009F6D58">
      <w:pPr>
        <w:pStyle w:val="Listanumerowana"/>
      </w:pPr>
      <w:r w:rsidRPr="0005087B">
        <w:t>Wykonawca w przypadku zaistnienia takiej potrzeby, przeprowadzi indywidualny, trwający 3 godziny warsztat konsultacyjny</w:t>
      </w:r>
      <w:r w:rsidR="00EB057A" w:rsidRPr="0005087B">
        <w:t xml:space="preserve"> (mini warsztaty)</w:t>
      </w:r>
      <w:r w:rsidRPr="0005087B">
        <w:t xml:space="preserve"> dla pracowników Urzędu, któr</w:t>
      </w:r>
      <w:r w:rsidR="0005087B" w:rsidRPr="0005087B">
        <w:t>z</w:t>
      </w:r>
      <w:r w:rsidRPr="0005087B">
        <w:t>y z powodów losowych nie m</w:t>
      </w:r>
      <w:r w:rsidR="0005087B" w:rsidRPr="0005087B">
        <w:t>ieli</w:t>
      </w:r>
      <w:r w:rsidRPr="0005087B">
        <w:t xml:space="preserve"> możliwości uczestniczyć w warsztacie grupowym FRIS.</w:t>
      </w:r>
    </w:p>
    <w:p w14:paraId="42F7FC87" w14:textId="01C1B3BA" w:rsidR="0005087B" w:rsidRPr="0005087B" w:rsidRDefault="0005087B" w:rsidP="009F6D58">
      <w:pPr>
        <w:pStyle w:val="Listanumerowana"/>
      </w:pPr>
      <w:r w:rsidRPr="0005087B">
        <w:t xml:space="preserve">Wykonawca w ramach aktualizacji raportów zespołowych przygotuje raporty zespołowe dla kierowników wydziałów/biur oraz przekaże i omówi </w:t>
      </w:r>
      <w:r w:rsidR="000B72E0">
        <w:t>je</w:t>
      </w:r>
      <w:r w:rsidRPr="0005087B">
        <w:t xml:space="preserve"> podczas spotkań indywidualnych z właściwymi kierownikami.</w:t>
      </w:r>
    </w:p>
    <w:p w14:paraId="5C2445EC" w14:textId="21A49BC1" w:rsidR="00EB057A" w:rsidRPr="0005087B" w:rsidRDefault="00EB057A" w:rsidP="009F6D58">
      <w:pPr>
        <w:pStyle w:val="Listanumerowana"/>
      </w:pPr>
      <w:r w:rsidRPr="0005087B">
        <w:t>Wykonawca przygotuje i przeprowadzi warsztaty doskonalące dla HR pt. „Rozwijamy się, aby rozwijać” dla wybranych pracowników Urzędu.</w:t>
      </w:r>
    </w:p>
    <w:p w14:paraId="0A09894D" w14:textId="7F18A3A2" w:rsidR="0005087B" w:rsidRPr="0005087B" w:rsidRDefault="0005087B" w:rsidP="009F6D58">
      <w:pPr>
        <w:pStyle w:val="Listanumerowana"/>
      </w:pPr>
      <w:r w:rsidRPr="0005087B">
        <w:t xml:space="preserve">Wykonawca </w:t>
      </w:r>
      <w:r w:rsidR="00663BDB">
        <w:t xml:space="preserve">po warsztatach doskonalących dla HR </w:t>
      </w:r>
      <w:r w:rsidRPr="0005087B">
        <w:t xml:space="preserve">przygotuje raporty zespołowe dla kierowników wydziałów departamentu oraz przekaże i omówi </w:t>
      </w:r>
      <w:r w:rsidR="00E31AD0">
        <w:t>je</w:t>
      </w:r>
      <w:r w:rsidR="00E31AD0" w:rsidRPr="0005087B">
        <w:t xml:space="preserve"> </w:t>
      </w:r>
      <w:r w:rsidRPr="0005087B">
        <w:t>podczas spotkania indywidualnego z właściwymi kierownikami.</w:t>
      </w:r>
    </w:p>
    <w:p w14:paraId="0A764C19" w14:textId="120F8DAA" w:rsidR="0005087B" w:rsidRPr="0005087B" w:rsidRDefault="0005087B" w:rsidP="009F6D58">
      <w:pPr>
        <w:pStyle w:val="Listanumerowana"/>
      </w:pPr>
      <w:r w:rsidRPr="0005087B">
        <w:t>Wykonawca przygotuje raporty podsumowujące projekt oraz przekaże i omówi je na spotkaniach z Zastępcą Dyrektora Departamentu Organizacji ds. Kadr i Płac.</w:t>
      </w:r>
    </w:p>
    <w:p w14:paraId="2D14EBAF" w14:textId="0CC68FD3" w:rsidR="005179EE" w:rsidRDefault="005179EE" w:rsidP="005179EE">
      <w:pPr>
        <w:pStyle w:val="Nagwek2"/>
      </w:pPr>
      <w:bookmarkStart w:id="5" w:name="_Hlk95390391"/>
      <w:r>
        <w:t xml:space="preserve">Realizacja </w:t>
      </w:r>
      <w:r w:rsidR="0003692B">
        <w:t>C</w:t>
      </w:r>
      <w:r>
        <w:t>zęści I</w:t>
      </w:r>
    </w:p>
    <w:p w14:paraId="388836D1" w14:textId="6BFDB616" w:rsidR="0003692B" w:rsidRPr="0003692B" w:rsidRDefault="0003692B" w:rsidP="0003692B">
      <w:pPr>
        <w:pStyle w:val="Nagwek3"/>
      </w:pPr>
      <w:r>
        <w:t>Warsztaty FRIS</w:t>
      </w:r>
    </w:p>
    <w:p w14:paraId="08AE668C" w14:textId="1A6A0734" w:rsidR="00D14DA4" w:rsidRDefault="00D14DA4" w:rsidP="009F6D58">
      <w:pPr>
        <w:pStyle w:val="Nagwek4"/>
      </w:pPr>
      <w:r>
        <w:t xml:space="preserve">Liczba grup </w:t>
      </w:r>
      <w:r w:rsidR="00DE3821">
        <w:t>warsztatowych w Departamencie 1</w:t>
      </w:r>
    </w:p>
    <w:p w14:paraId="05B44E98" w14:textId="74EE4025" w:rsidR="002A7C09" w:rsidRPr="00824173" w:rsidRDefault="00DE3821" w:rsidP="00CD21DD">
      <w:pPr>
        <w:pStyle w:val="Listanumerowana"/>
        <w:numPr>
          <w:ilvl w:val="0"/>
          <w:numId w:val="42"/>
        </w:numPr>
      </w:pPr>
      <w:r>
        <w:t>Pion</w:t>
      </w:r>
      <w:r w:rsidR="002A7C09" w:rsidRPr="00824173">
        <w:t xml:space="preserve"> 1 – nie więcej niż </w:t>
      </w:r>
      <w:r>
        <w:t>6</w:t>
      </w:r>
      <w:r w:rsidR="002A7C09" w:rsidRPr="00824173">
        <w:t xml:space="preserve"> grup warsztatowych</w:t>
      </w:r>
      <w:r w:rsidR="000369C9">
        <w:t>;</w:t>
      </w:r>
    </w:p>
    <w:p w14:paraId="7137C77A" w14:textId="03996DE7" w:rsidR="002A7C09" w:rsidRPr="00824173" w:rsidRDefault="00DE3821" w:rsidP="009F6D58">
      <w:pPr>
        <w:pStyle w:val="Listanumerowana"/>
      </w:pPr>
      <w:r>
        <w:t>Pion</w:t>
      </w:r>
      <w:r w:rsidR="002A7C09" w:rsidRPr="00824173">
        <w:t xml:space="preserve"> 2 – nie więcej niż </w:t>
      </w:r>
      <w:r>
        <w:t>6</w:t>
      </w:r>
      <w:r w:rsidR="00FD3166" w:rsidRPr="00824173">
        <w:t xml:space="preserve"> </w:t>
      </w:r>
      <w:r w:rsidR="002A7C09" w:rsidRPr="00824173">
        <w:t>grup warsztatowych</w:t>
      </w:r>
      <w:r w:rsidR="000369C9">
        <w:t>;</w:t>
      </w:r>
      <w:r w:rsidR="002A7C09" w:rsidRPr="00824173">
        <w:t xml:space="preserve">  </w:t>
      </w:r>
    </w:p>
    <w:p w14:paraId="03EC7E3F" w14:textId="065B3D8F" w:rsidR="002A7C09" w:rsidRDefault="00DE3821" w:rsidP="009F6D58">
      <w:pPr>
        <w:pStyle w:val="Listanumerowana"/>
      </w:pPr>
      <w:r>
        <w:t>Pion</w:t>
      </w:r>
      <w:r w:rsidR="002A7C09" w:rsidRPr="00824173">
        <w:t xml:space="preserve"> 3 – nie więcej niż </w:t>
      </w:r>
      <w:r>
        <w:t>11</w:t>
      </w:r>
      <w:r w:rsidR="00FD3166" w:rsidRPr="00824173">
        <w:t xml:space="preserve"> </w:t>
      </w:r>
      <w:r w:rsidR="002A7C09" w:rsidRPr="00824173">
        <w:t>grup warsztatowych</w:t>
      </w:r>
      <w:r w:rsidR="000369C9">
        <w:t>;</w:t>
      </w:r>
    </w:p>
    <w:p w14:paraId="2DB74A13" w14:textId="3959F3C9" w:rsidR="00DE3821" w:rsidRDefault="00DE3821" w:rsidP="009F6D58">
      <w:pPr>
        <w:pStyle w:val="Listanumerowana"/>
      </w:pPr>
      <w:r>
        <w:t xml:space="preserve">Pion 4 - </w:t>
      </w:r>
      <w:r w:rsidRPr="00824173">
        <w:t xml:space="preserve">nie więcej niż </w:t>
      </w:r>
      <w:r>
        <w:t xml:space="preserve">4 </w:t>
      </w:r>
      <w:r w:rsidRPr="00824173">
        <w:t>grup</w:t>
      </w:r>
      <w:r>
        <w:t>y</w:t>
      </w:r>
      <w:r w:rsidRPr="00824173">
        <w:t xml:space="preserve"> warsztatow</w:t>
      </w:r>
      <w:r>
        <w:t>e</w:t>
      </w:r>
      <w:r w:rsidR="000369C9">
        <w:t>;</w:t>
      </w:r>
    </w:p>
    <w:p w14:paraId="40800E10" w14:textId="52F53888" w:rsidR="00DE3821" w:rsidRDefault="00DE3821" w:rsidP="009F6D58">
      <w:pPr>
        <w:pStyle w:val="Listanumerowana"/>
      </w:pPr>
      <w:r>
        <w:t>Pion 5 -</w:t>
      </w:r>
      <w:r w:rsidRPr="00DE3821">
        <w:t xml:space="preserve"> </w:t>
      </w:r>
      <w:r w:rsidRPr="00824173">
        <w:t xml:space="preserve">nie więcej niż </w:t>
      </w:r>
      <w:r w:rsidR="00DF6F81">
        <w:t>8</w:t>
      </w:r>
      <w:r w:rsidR="00694EAF" w:rsidRPr="00824173">
        <w:t xml:space="preserve"> </w:t>
      </w:r>
      <w:r w:rsidRPr="00824173">
        <w:t>grup warsztatowych</w:t>
      </w:r>
      <w:r w:rsidR="00DF6F81">
        <w:t>;</w:t>
      </w:r>
    </w:p>
    <w:p w14:paraId="6561952D" w14:textId="004024A0" w:rsidR="00DF6F81" w:rsidRPr="00824173" w:rsidRDefault="00DF6F81" w:rsidP="009F6D58">
      <w:pPr>
        <w:pStyle w:val="Listanumerowana"/>
      </w:pPr>
      <w:r>
        <w:t xml:space="preserve">Warsztaty dla menadżerów zarządzających menadżerami – 1 grupa warsztatowa. </w:t>
      </w:r>
    </w:p>
    <w:p w14:paraId="117D63BE" w14:textId="29C77F0F" w:rsidR="00426171" w:rsidRPr="00711694" w:rsidRDefault="00426171" w:rsidP="002A7C09">
      <w:pPr>
        <w:rPr>
          <w:b/>
          <w:bCs/>
        </w:rPr>
      </w:pPr>
      <w:r w:rsidRPr="00711694">
        <w:rPr>
          <w:b/>
          <w:bCs/>
        </w:rPr>
        <w:t xml:space="preserve">Departament </w:t>
      </w:r>
      <w:r w:rsidR="002B568C">
        <w:rPr>
          <w:b/>
          <w:bCs/>
        </w:rPr>
        <w:t xml:space="preserve">2 </w:t>
      </w:r>
      <w:r w:rsidRPr="00711694">
        <w:rPr>
          <w:b/>
          <w:bCs/>
        </w:rPr>
        <w:t xml:space="preserve">i Departament </w:t>
      </w:r>
      <w:r w:rsidR="002B568C">
        <w:rPr>
          <w:b/>
          <w:bCs/>
        </w:rPr>
        <w:t>3</w:t>
      </w:r>
      <w:r w:rsidR="002B568C" w:rsidRPr="00711694">
        <w:rPr>
          <w:b/>
          <w:bCs/>
        </w:rPr>
        <w:t xml:space="preserve"> </w:t>
      </w:r>
      <w:r w:rsidRPr="00711694">
        <w:rPr>
          <w:b/>
          <w:bCs/>
        </w:rPr>
        <w:t>będą realizowane w</w:t>
      </w:r>
      <w:r w:rsidR="00711694" w:rsidRPr="00711694">
        <w:rPr>
          <w:b/>
          <w:bCs/>
        </w:rPr>
        <w:t xml:space="preserve"> 202</w:t>
      </w:r>
      <w:r w:rsidR="00C93D26">
        <w:rPr>
          <w:b/>
          <w:bCs/>
        </w:rPr>
        <w:t>5</w:t>
      </w:r>
      <w:r w:rsidR="00711694" w:rsidRPr="00711694">
        <w:rPr>
          <w:b/>
          <w:bCs/>
        </w:rPr>
        <w:t xml:space="preserve"> r. w</w:t>
      </w:r>
      <w:r w:rsidRPr="00711694">
        <w:rPr>
          <w:b/>
          <w:bCs/>
        </w:rPr>
        <w:t xml:space="preserve"> ramach </w:t>
      </w:r>
      <w:r w:rsidR="00711694" w:rsidRPr="00711694">
        <w:rPr>
          <w:b/>
          <w:bCs/>
        </w:rPr>
        <w:t>korzystania z</w:t>
      </w:r>
      <w:r w:rsidR="00B61A47">
        <w:rPr>
          <w:b/>
          <w:bCs/>
        </w:rPr>
        <w:t> </w:t>
      </w:r>
      <w:r w:rsidR="00711694" w:rsidRPr="00711694">
        <w:rPr>
          <w:b/>
          <w:bCs/>
        </w:rPr>
        <w:t>przewidywan</w:t>
      </w:r>
      <w:r w:rsidR="000069A3">
        <w:rPr>
          <w:b/>
          <w:bCs/>
        </w:rPr>
        <w:t>ej</w:t>
      </w:r>
      <w:r w:rsidR="00711694" w:rsidRPr="00711694">
        <w:rPr>
          <w:b/>
          <w:bCs/>
        </w:rPr>
        <w:t xml:space="preserve"> opcji</w:t>
      </w:r>
      <w:r w:rsidR="00912C07">
        <w:rPr>
          <w:b/>
          <w:bCs/>
        </w:rPr>
        <w:t xml:space="preserve"> i liczba grup warsztatowych będzie nie większa niż 26 grup.</w:t>
      </w:r>
    </w:p>
    <w:p w14:paraId="210FF04E" w14:textId="74479874" w:rsidR="00D14DA4" w:rsidRDefault="00D14DA4" w:rsidP="009F6D58">
      <w:pPr>
        <w:pStyle w:val="Nagwek4"/>
      </w:pPr>
      <w:r w:rsidRPr="009F6D58">
        <w:t>Liczebność</w:t>
      </w:r>
      <w:r>
        <w:t xml:space="preserve"> pojedynczej grupy warsztatowej</w:t>
      </w:r>
    </w:p>
    <w:p w14:paraId="6EB35D9A" w14:textId="4BF0F14E" w:rsidR="00D14DA4" w:rsidRDefault="002B568C" w:rsidP="00CD21DD">
      <w:pPr>
        <w:pStyle w:val="Listanumerowana"/>
        <w:numPr>
          <w:ilvl w:val="0"/>
          <w:numId w:val="43"/>
        </w:numPr>
      </w:pPr>
      <w:r>
        <w:t xml:space="preserve">Minimalnie 3 a maksymalnie </w:t>
      </w:r>
      <w:r w:rsidR="00694EAF">
        <w:t>25</w:t>
      </w:r>
      <w:r>
        <w:t xml:space="preserve"> osób w grupie</w:t>
      </w:r>
      <w:r w:rsidR="005A140A">
        <w:t>;</w:t>
      </w:r>
      <w:r w:rsidR="00D14DA4" w:rsidRPr="009E61DD">
        <w:t xml:space="preserve"> </w:t>
      </w:r>
    </w:p>
    <w:p w14:paraId="2E9A6CDB" w14:textId="6F4A7F7A" w:rsidR="00E81B41" w:rsidRDefault="00E81B41" w:rsidP="009F6D58">
      <w:pPr>
        <w:pStyle w:val="Listanumerowana"/>
      </w:pPr>
      <w:r>
        <w:t xml:space="preserve">Standardowe </w:t>
      </w:r>
      <w:r w:rsidR="00E31AD0">
        <w:t xml:space="preserve">grupy </w:t>
      </w:r>
      <w:r>
        <w:t>warsztatowe będą maksymalnie 16 osobowe</w:t>
      </w:r>
      <w:r w:rsidR="005A140A">
        <w:t>;</w:t>
      </w:r>
    </w:p>
    <w:p w14:paraId="42B04BB5" w14:textId="6C5DEA6A" w:rsidR="00E81B41" w:rsidRDefault="00694EAF" w:rsidP="009F6D58">
      <w:pPr>
        <w:pStyle w:val="Listanumerowana"/>
      </w:pPr>
      <w:r>
        <w:lastRenderedPageBreak/>
        <w:t>Nie więcej niż 5 grup warsztatowych będ</w:t>
      </w:r>
      <w:r w:rsidR="005A140A">
        <w:t>zie</w:t>
      </w:r>
      <w:r>
        <w:t xml:space="preserve"> maksymalnie 25 </w:t>
      </w:r>
      <w:r w:rsidR="005A140A">
        <w:t xml:space="preserve">osobowych </w:t>
      </w:r>
      <w:r>
        <w:t>(w trakcie realizacji projektu i odpowiednio wcześniej przed warsztatami dla tych grup</w:t>
      </w:r>
      <w:r w:rsidR="005A140A">
        <w:t>,</w:t>
      </w:r>
      <w:r>
        <w:t xml:space="preserve"> Wykonawca otrzyma informację o ewentualnym podziale na mniejsze grupy warsztatowe)</w:t>
      </w:r>
      <w:r w:rsidR="005A140A">
        <w:t>.</w:t>
      </w:r>
      <w:r>
        <w:t xml:space="preserve"> </w:t>
      </w:r>
    </w:p>
    <w:p w14:paraId="24BFA1DD" w14:textId="3F11E898" w:rsidR="00196391" w:rsidRDefault="005264CB" w:rsidP="00A47EC7">
      <w:pPr>
        <w:pStyle w:val="Nagwek3"/>
      </w:pPr>
      <w:bookmarkStart w:id="6" w:name="_Hlk126653568"/>
      <w:r>
        <w:t>Prezentacja i n</w:t>
      </w:r>
      <w:r w:rsidR="00BF6525">
        <w:t xml:space="preserve">agranie </w:t>
      </w:r>
      <w:r w:rsidR="00A173DC">
        <w:t>wprowadzające do metody FRIS</w:t>
      </w:r>
    </w:p>
    <w:p w14:paraId="66B15341" w14:textId="575E1640" w:rsidR="00196391" w:rsidRDefault="00196391" w:rsidP="00196391">
      <w:bookmarkStart w:id="7" w:name="_Hlk126653602"/>
      <w:bookmarkEnd w:id="6"/>
      <w:r>
        <w:t xml:space="preserve">Wykonawca </w:t>
      </w:r>
      <w:r w:rsidR="00BF6525">
        <w:t>przygotuje ma</w:t>
      </w:r>
      <w:r w:rsidR="00BB6F52">
        <w:t>ksymalnie</w:t>
      </w:r>
      <w:r w:rsidR="00BF6525">
        <w:t xml:space="preserve"> 60 min</w:t>
      </w:r>
      <w:r w:rsidR="00BB6F52">
        <w:t>utowe</w:t>
      </w:r>
      <w:r w:rsidR="00BF6525">
        <w:t xml:space="preserve"> nagranie z wykorzystaniem głosu i</w:t>
      </w:r>
      <w:r w:rsidR="00B61A47">
        <w:t> </w:t>
      </w:r>
      <w:r w:rsidR="00BF6525">
        <w:t xml:space="preserve">wizerunku trenerów. Nagranie będzie </w:t>
      </w:r>
      <w:r w:rsidR="00A173DC">
        <w:t>wykorzystywane podczas spotkań informacyjnych z</w:t>
      </w:r>
      <w:r w:rsidR="000533EC">
        <w:t> </w:t>
      </w:r>
      <w:r w:rsidR="00A173DC">
        <w:t xml:space="preserve">uczestnikami Projektu. Nagranie </w:t>
      </w:r>
      <w:r>
        <w:t xml:space="preserve">zostanie </w:t>
      </w:r>
      <w:r w:rsidR="00A173DC">
        <w:t xml:space="preserve">przygotowane </w:t>
      </w:r>
      <w:r>
        <w:t>zgodnie z celami.</w:t>
      </w:r>
      <w:bookmarkEnd w:id="7"/>
    </w:p>
    <w:p w14:paraId="3BD3D8C1" w14:textId="77777777" w:rsidR="00196391" w:rsidRPr="00046040" w:rsidRDefault="00196391" w:rsidP="00CD21DD">
      <w:pPr>
        <w:pStyle w:val="Nagwek4"/>
        <w:numPr>
          <w:ilvl w:val="0"/>
          <w:numId w:val="46"/>
        </w:numPr>
      </w:pPr>
      <w:r w:rsidRPr="009F6D58">
        <w:t>Cele</w:t>
      </w:r>
      <w:r>
        <w:t xml:space="preserve"> </w:t>
      </w:r>
    </w:p>
    <w:p w14:paraId="492F2C6B" w14:textId="355EC67E" w:rsidR="00196391" w:rsidRDefault="00196391" w:rsidP="00CD21DD">
      <w:pPr>
        <w:pStyle w:val="Listanumerowana"/>
        <w:numPr>
          <w:ilvl w:val="0"/>
          <w:numId w:val="44"/>
        </w:numPr>
      </w:pPr>
      <w:bookmarkStart w:id="8" w:name="_Hlk126653669"/>
      <w:r>
        <w:t>Wprowadzenie uczestników w tematykę i przedstawienie celu wdrożenia metody FRIS® w Urzędzie, z odniesieniem do dotychczasowych doświadczeń w organizacji. Przedstawienie zespołu trenerskiego Wykonawcy</w:t>
      </w:r>
      <w:r w:rsidR="00A173DC">
        <w:t>.</w:t>
      </w:r>
    </w:p>
    <w:p w14:paraId="31C7E993" w14:textId="7DC099BF" w:rsidR="00196391" w:rsidRPr="007E2D73" w:rsidRDefault="00196391" w:rsidP="009F6D58">
      <w:pPr>
        <w:pStyle w:val="Listanumerowana"/>
      </w:pPr>
      <w:r>
        <w:t xml:space="preserve">Przedstawienie korzyści płynących z przystąpienia do badania i warsztatów </w:t>
      </w:r>
      <w:r w:rsidRPr="00046040">
        <w:t xml:space="preserve">opartych na metodzie FRIS® </w:t>
      </w:r>
      <w:r>
        <w:t xml:space="preserve">- jako wartość dodana </w:t>
      </w:r>
      <w:r w:rsidRPr="00046040">
        <w:t xml:space="preserve">z perspektywy pracownika, kierownika, </w:t>
      </w:r>
      <w:r>
        <w:t xml:space="preserve">dyrektora, </w:t>
      </w:r>
      <w:r w:rsidRPr="00046040">
        <w:t xml:space="preserve">zespołu oraz z poziomu </w:t>
      </w:r>
      <w:r w:rsidR="00D97E0B" w:rsidRPr="00046040">
        <w:t>Urzędu</w:t>
      </w:r>
      <w:r w:rsidR="00A173DC">
        <w:t>.</w:t>
      </w:r>
    </w:p>
    <w:p w14:paraId="5D588B09" w14:textId="3A571E9F" w:rsidR="00196391" w:rsidRPr="007E2D73" w:rsidRDefault="00196391" w:rsidP="009F6D58">
      <w:pPr>
        <w:pStyle w:val="Listanumerowana"/>
      </w:pPr>
      <w:r>
        <w:t xml:space="preserve">Omówienie kwestii </w:t>
      </w:r>
      <w:r w:rsidRPr="00046040">
        <w:t>formalnych i etycznych, związanych z dobrowolnością, poufnością badania, ochroną danych osobowych</w:t>
      </w:r>
      <w:bookmarkEnd w:id="8"/>
      <w:r w:rsidR="00A173DC">
        <w:t>.</w:t>
      </w:r>
    </w:p>
    <w:p w14:paraId="31F657CA" w14:textId="07853098" w:rsidR="00196391" w:rsidRDefault="00602044" w:rsidP="00532DEA">
      <w:pPr>
        <w:pStyle w:val="Nagwek4"/>
      </w:pPr>
      <w:r>
        <w:t xml:space="preserve">Prezentacja i nagranie </w:t>
      </w:r>
    </w:p>
    <w:p w14:paraId="5292B0EE" w14:textId="18096562" w:rsidR="00196391" w:rsidRDefault="00196391" w:rsidP="00CD21DD">
      <w:pPr>
        <w:pStyle w:val="Listanumerowana"/>
        <w:numPr>
          <w:ilvl w:val="0"/>
          <w:numId w:val="45"/>
        </w:numPr>
      </w:pPr>
      <w:r>
        <w:t>Wykonawca opracuje prezentację w zakresie zgodnym z celami spotkania informacyjnego określonymi powyżej oraz z</w:t>
      </w:r>
      <w:r w:rsidR="009D4F72">
        <w:t> </w:t>
      </w:r>
      <w:r>
        <w:t>uwzględnieniem informacji, które Wykonawca i Zamawiający uznają za istotne. Wykonawca przekaże prezentację do</w:t>
      </w:r>
      <w:r w:rsidR="000533EC">
        <w:t> </w:t>
      </w:r>
      <w:r>
        <w:t xml:space="preserve">akceptacji </w:t>
      </w:r>
      <w:r w:rsidRPr="007E4C5C">
        <w:t>Zamawiającego</w:t>
      </w:r>
      <w:r w:rsidR="00933C5F" w:rsidRPr="007E4C5C">
        <w:t>, która będzie zawierała</w:t>
      </w:r>
      <w:r w:rsidR="005A140A" w:rsidRPr="005A140A">
        <w:t xml:space="preserve"> informację o autorze materiałów i </w:t>
      </w:r>
      <w:r w:rsidR="00E31AD0">
        <w:t> </w:t>
      </w:r>
      <w:r w:rsidR="005A140A" w:rsidRPr="005A140A">
        <w:t>bibliografię</w:t>
      </w:r>
      <w:r w:rsidR="005A140A">
        <w:t xml:space="preserve"> </w:t>
      </w:r>
      <w:r w:rsidR="009F6D58">
        <w:t>oraz</w:t>
      </w:r>
      <w:r w:rsidR="00F37FD9">
        <w:t xml:space="preserve"> że</w:t>
      </w:r>
      <w:r w:rsidR="007E4C5C">
        <w:t xml:space="preserve"> </w:t>
      </w:r>
      <w:r w:rsidR="00F37FD9">
        <w:t>m</w:t>
      </w:r>
      <w:r w:rsidR="00F37FD9" w:rsidRPr="00F37FD9">
        <w:t>ateriały nie naruszają praw autorskich innych osób.</w:t>
      </w:r>
    </w:p>
    <w:p w14:paraId="609A7E6A" w14:textId="65F7B56F" w:rsidR="00196391" w:rsidRDefault="00196391" w:rsidP="009F6D58">
      <w:pPr>
        <w:pStyle w:val="Listanumerowana"/>
      </w:pPr>
      <w:r>
        <w:t>W przypadku uwag Zamawiającego do prezentacji, Wykonawca jest zobowiązany je</w:t>
      </w:r>
      <w:r w:rsidR="009D4F72">
        <w:t> </w:t>
      </w:r>
      <w:r>
        <w:t>uwzględnić i przesłać prezentację do ponownej akceptacji</w:t>
      </w:r>
      <w:r w:rsidR="00602044">
        <w:t>.</w:t>
      </w:r>
    </w:p>
    <w:p w14:paraId="21F08E30" w14:textId="6ABBEC57" w:rsidR="00196391" w:rsidRDefault="00196391" w:rsidP="009F6D58">
      <w:pPr>
        <w:pStyle w:val="Listanumerowana"/>
      </w:pPr>
      <w:r>
        <w:t xml:space="preserve">Prezentacja, która zostanie wykorzystana </w:t>
      </w:r>
      <w:r w:rsidR="00602044">
        <w:t xml:space="preserve">w nagraniu </w:t>
      </w:r>
      <w:r>
        <w:t>zostanie przekazana Zamawiającemu w formie elektronicznej wraz z klauzulą: „Materiał informacyjny przeznaczony wyłącznie do użytku służbowego pracowników Urzędu Marszałkowskiego Województwa Mazowieckiego w Warszawie”.</w:t>
      </w:r>
    </w:p>
    <w:p w14:paraId="78AC7906" w14:textId="03BE5120" w:rsidR="005264CB" w:rsidRDefault="00602044" w:rsidP="009F6D58">
      <w:pPr>
        <w:pStyle w:val="Listanumerowana"/>
      </w:pPr>
      <w:bookmarkStart w:id="9" w:name="_Hlk126654598"/>
      <w:r>
        <w:t>Wykonawca przygotuje maksymalnie 60 min</w:t>
      </w:r>
      <w:r w:rsidR="005264CB">
        <w:t>utowe</w:t>
      </w:r>
      <w:r>
        <w:t xml:space="preserve"> nagranie </w:t>
      </w:r>
      <w:r w:rsidR="005264CB" w:rsidRPr="005264CB">
        <w:t>wprowadzające do</w:t>
      </w:r>
      <w:r w:rsidR="000533EC">
        <w:t> </w:t>
      </w:r>
      <w:r w:rsidR="005264CB" w:rsidRPr="005264CB">
        <w:t>metody FRIS</w:t>
      </w:r>
      <w:r w:rsidR="005264CB">
        <w:t xml:space="preserve">. Nagranie zostanie przygotowane z </w:t>
      </w:r>
      <w:r>
        <w:t>wykorzystaniem wizerunku i</w:t>
      </w:r>
      <w:r w:rsidR="00DE3821">
        <w:t> </w:t>
      </w:r>
      <w:r>
        <w:t>głosu trenerów</w:t>
      </w:r>
      <w:r w:rsidR="005264CB">
        <w:t xml:space="preserve">. Wykonawca przekaże </w:t>
      </w:r>
      <w:r w:rsidR="00FF4A43">
        <w:t>nagranie</w:t>
      </w:r>
      <w:r w:rsidR="005264CB">
        <w:t xml:space="preserve"> do akceptacji Zamawiającego. </w:t>
      </w:r>
    </w:p>
    <w:bookmarkEnd w:id="9"/>
    <w:p w14:paraId="31FDA15D" w14:textId="4F812A76" w:rsidR="005264CB" w:rsidRDefault="005264CB" w:rsidP="009F6D58">
      <w:pPr>
        <w:pStyle w:val="Listanumerowana"/>
      </w:pPr>
      <w:r>
        <w:t>W przypadku uwag Zamawiającego do prezentacji</w:t>
      </w:r>
      <w:r w:rsidR="00605A1D">
        <w:t xml:space="preserve"> i/lub nagrania</w:t>
      </w:r>
      <w:r>
        <w:t>, Wykonawca jest zobowiązany je uwzględnić i przesłać do ponownej akceptacji.</w:t>
      </w:r>
    </w:p>
    <w:p w14:paraId="3CE650F0" w14:textId="3800E581" w:rsidR="005264CB" w:rsidRDefault="005264CB" w:rsidP="009F6D58">
      <w:pPr>
        <w:pStyle w:val="Listanumerowana"/>
      </w:pPr>
      <w:r>
        <w:t xml:space="preserve">Nagranie </w:t>
      </w:r>
      <w:r w:rsidRPr="005264CB">
        <w:t>zostanie przekazan</w:t>
      </w:r>
      <w:r w:rsidR="000369C9">
        <w:t>e</w:t>
      </w:r>
      <w:r w:rsidRPr="005264CB">
        <w:t xml:space="preserve"> Zamawiającemu w formie elektronicznej wraz z</w:t>
      </w:r>
      <w:r w:rsidR="000533EC">
        <w:t> </w:t>
      </w:r>
      <w:r w:rsidRPr="005264CB">
        <w:t>klauzulą: „Materiał informacyjny przeznaczony wyłącznie do użytku służbowego pracowników Urzędu Marszałkowskiego Województwa Mazowieckiego w</w:t>
      </w:r>
      <w:r w:rsidR="000533EC">
        <w:t> </w:t>
      </w:r>
      <w:r w:rsidRPr="005264CB">
        <w:t xml:space="preserve">Warszawie”. </w:t>
      </w:r>
    </w:p>
    <w:p w14:paraId="58C6CF1F" w14:textId="3917C243" w:rsidR="005264CB" w:rsidRPr="00067C48" w:rsidRDefault="005264CB" w:rsidP="009F6D58">
      <w:pPr>
        <w:pStyle w:val="Listanumerowana"/>
      </w:pPr>
      <w:r w:rsidRPr="005264CB">
        <w:lastRenderedPageBreak/>
        <w:t>Zamawiający zastrzega sobie prawo do opublikowania ww. materiałów na</w:t>
      </w:r>
      <w:r w:rsidR="000533EC">
        <w:t> </w:t>
      </w:r>
      <w:r w:rsidRPr="005264CB">
        <w:t>intranetowej stronie Urzędu.</w:t>
      </w:r>
    </w:p>
    <w:p w14:paraId="248B8D93" w14:textId="4BD52D07" w:rsidR="00196391" w:rsidRDefault="00196391" w:rsidP="00A47EC7">
      <w:pPr>
        <w:pStyle w:val="Nagwek3"/>
      </w:pPr>
      <w:r>
        <w:t xml:space="preserve">Badanie kwestionariuszem </w:t>
      </w:r>
      <w:r w:rsidR="00C62650">
        <w:t>FRIS®</w:t>
      </w:r>
    </w:p>
    <w:p w14:paraId="18C2F47B" w14:textId="50E0CF9D" w:rsidR="00196391" w:rsidRDefault="00196391" w:rsidP="00196391">
      <w:r>
        <w:t xml:space="preserve">Badanie kwestionariuszem </w:t>
      </w:r>
      <w:r w:rsidR="00C62650">
        <w:t xml:space="preserve">FRIS® </w:t>
      </w:r>
      <w:r>
        <w:t xml:space="preserve">zostanie przeprowadzone dla wszystkich </w:t>
      </w:r>
      <w:r w:rsidR="00315B26">
        <w:t xml:space="preserve">pracowników </w:t>
      </w:r>
      <w:r w:rsidR="00D97E0B">
        <w:t>spośród</w:t>
      </w:r>
      <w:r w:rsidR="00315B26">
        <w:t xml:space="preserve"> wybranych komórek organizacyjnych Urzędu, którzy pisemnie potwierdzili swoją zgodę na udział w badaniu</w:t>
      </w:r>
      <w:r w:rsidR="000369C9">
        <w:t>.</w:t>
      </w:r>
      <w:r>
        <w:t xml:space="preserve"> </w:t>
      </w:r>
      <w:r w:rsidR="00315B26">
        <w:t>Badanie jest niezbędnym elementem udziału w dalszych działaniach projektu, w tym w warsztatach.</w:t>
      </w:r>
      <w:r>
        <w:t xml:space="preserve"> </w:t>
      </w:r>
    </w:p>
    <w:p w14:paraId="647FF15B" w14:textId="33F462AD" w:rsidR="000369C9" w:rsidRDefault="000369C9" w:rsidP="00CD21DD">
      <w:pPr>
        <w:pStyle w:val="Nagwek4"/>
        <w:numPr>
          <w:ilvl w:val="0"/>
          <w:numId w:val="14"/>
        </w:numPr>
      </w:pPr>
      <w:r>
        <w:t>Liczba uczestników</w:t>
      </w:r>
    </w:p>
    <w:p w14:paraId="0BBA809C" w14:textId="558E0C17" w:rsidR="000369C9" w:rsidRPr="000069A3" w:rsidRDefault="000369C9" w:rsidP="00CD21DD">
      <w:pPr>
        <w:pStyle w:val="Listanumerowana"/>
        <w:numPr>
          <w:ilvl w:val="0"/>
          <w:numId w:val="47"/>
        </w:numPr>
        <w:rPr>
          <w:b/>
          <w:bCs/>
        </w:rPr>
      </w:pPr>
      <w:r w:rsidRPr="000069A3">
        <w:rPr>
          <w:b/>
          <w:bCs/>
        </w:rPr>
        <w:t xml:space="preserve">Podstawa </w:t>
      </w:r>
      <w:r w:rsidR="007E4C5C" w:rsidRPr="000069A3">
        <w:rPr>
          <w:b/>
          <w:bCs/>
        </w:rPr>
        <w:t>części</w:t>
      </w:r>
      <w:r w:rsidR="00694EAF" w:rsidRPr="000069A3">
        <w:rPr>
          <w:b/>
          <w:bCs/>
        </w:rPr>
        <w:t xml:space="preserve"> zamówienia </w:t>
      </w:r>
      <w:r w:rsidRPr="000069A3">
        <w:rPr>
          <w:b/>
          <w:bCs/>
        </w:rPr>
        <w:t xml:space="preserve">– maksymalnie </w:t>
      </w:r>
      <w:r w:rsidR="002D51CC" w:rsidRPr="000069A3">
        <w:rPr>
          <w:b/>
          <w:bCs/>
        </w:rPr>
        <w:t>2</w:t>
      </w:r>
      <w:r w:rsidR="0007724D" w:rsidRPr="000069A3">
        <w:rPr>
          <w:b/>
          <w:bCs/>
        </w:rPr>
        <w:t>90</w:t>
      </w:r>
      <w:r w:rsidRPr="000069A3">
        <w:rPr>
          <w:b/>
          <w:bCs/>
        </w:rPr>
        <w:t xml:space="preserve"> osób</w:t>
      </w:r>
      <w:r w:rsidR="005A140A" w:rsidRPr="000069A3">
        <w:rPr>
          <w:b/>
          <w:bCs/>
        </w:rPr>
        <w:t>;</w:t>
      </w:r>
    </w:p>
    <w:p w14:paraId="04C4A5DE" w14:textId="4A482F1C" w:rsidR="000369C9" w:rsidRPr="000069A3" w:rsidRDefault="000369C9" w:rsidP="009F6D58">
      <w:pPr>
        <w:pStyle w:val="Listanumerowana"/>
        <w:rPr>
          <w:b/>
          <w:bCs/>
        </w:rPr>
      </w:pPr>
      <w:r w:rsidRPr="000069A3">
        <w:rPr>
          <w:b/>
          <w:bCs/>
        </w:rPr>
        <w:t>Opcja</w:t>
      </w:r>
      <w:r w:rsidR="00694EAF" w:rsidRPr="000069A3">
        <w:rPr>
          <w:b/>
          <w:bCs/>
        </w:rPr>
        <w:t xml:space="preserve"> zamówienia </w:t>
      </w:r>
      <w:r w:rsidRPr="000069A3">
        <w:rPr>
          <w:b/>
          <w:bCs/>
        </w:rPr>
        <w:t xml:space="preserve"> – maksymalnie 160 osób</w:t>
      </w:r>
      <w:r w:rsidR="005A140A" w:rsidRPr="000069A3">
        <w:rPr>
          <w:b/>
          <w:bCs/>
        </w:rPr>
        <w:t>.</w:t>
      </w:r>
    </w:p>
    <w:p w14:paraId="0A29CF61" w14:textId="484A291C" w:rsidR="00196391" w:rsidRDefault="00196391" w:rsidP="00CD21DD">
      <w:pPr>
        <w:pStyle w:val="Nagwek4"/>
        <w:numPr>
          <w:ilvl w:val="0"/>
          <w:numId w:val="14"/>
        </w:numPr>
      </w:pPr>
      <w:r>
        <w:t xml:space="preserve">Cele </w:t>
      </w:r>
      <w:r w:rsidR="00A72208">
        <w:t xml:space="preserve"> </w:t>
      </w:r>
    </w:p>
    <w:p w14:paraId="4972DFF4" w14:textId="2879E0FE" w:rsidR="005A140A" w:rsidRDefault="00196391" w:rsidP="009F6D58">
      <w:r>
        <w:t>Udział w badaniu pozwoli określić:</w:t>
      </w:r>
    </w:p>
    <w:p w14:paraId="0143AB59" w14:textId="03AF4D44" w:rsidR="00196391" w:rsidRPr="007E2D73" w:rsidRDefault="005A140A" w:rsidP="00CD21DD">
      <w:pPr>
        <w:pStyle w:val="Listanumerowana"/>
        <w:numPr>
          <w:ilvl w:val="0"/>
          <w:numId w:val="48"/>
        </w:numPr>
      </w:pPr>
      <w:r w:rsidRPr="005A140A">
        <w:t>dominujący styl myślenia i działania każdego uczestnika, w zakresie m.in. potrzeb pracownika w obszarze przetwarzania informacji, preferowanego podejścia do</w:t>
      </w:r>
      <w:r w:rsidR="009F6D58">
        <w:t> </w:t>
      </w:r>
      <w:r w:rsidRPr="005A140A">
        <w:t>rozwiązywania problemów i podejmowania decyzji</w:t>
      </w:r>
      <w:r>
        <w:t xml:space="preserve">; </w:t>
      </w:r>
      <w:r w:rsidR="00196391" w:rsidRPr="00AD58F7">
        <w:t>mocn</w:t>
      </w:r>
      <w:r w:rsidR="00196391">
        <w:t>e</w:t>
      </w:r>
      <w:r w:rsidR="00196391" w:rsidRPr="00AD58F7">
        <w:t xml:space="preserve"> stron</w:t>
      </w:r>
      <w:r w:rsidR="00196391">
        <w:t>y</w:t>
      </w:r>
      <w:r w:rsidR="00196391" w:rsidRPr="00AD58F7">
        <w:t xml:space="preserve"> i obszar</w:t>
      </w:r>
      <w:r w:rsidR="00196391">
        <w:t>y</w:t>
      </w:r>
      <w:r w:rsidR="00196391" w:rsidRPr="00AD58F7">
        <w:t xml:space="preserve"> rozwojow</w:t>
      </w:r>
      <w:r w:rsidR="00196391">
        <w:t>e</w:t>
      </w:r>
      <w:r w:rsidR="00196391" w:rsidRPr="00AD58F7">
        <w:t xml:space="preserve"> każdego uczestnika w kontekście pełnionej przez niego roli w zespole (pracownika/kierownika/zastępcy dyrektora departamentu/</w:t>
      </w:r>
      <w:r w:rsidR="00A91905">
        <w:t xml:space="preserve"> </w:t>
      </w:r>
      <w:r w:rsidR="00196391" w:rsidRPr="00AD58F7">
        <w:t>dyrektora departamentu</w:t>
      </w:r>
      <w:r w:rsidR="00196391">
        <w:t>);</w:t>
      </w:r>
    </w:p>
    <w:p w14:paraId="574676AB" w14:textId="1A1E409D" w:rsidR="00196391" w:rsidRPr="007E2D73" w:rsidRDefault="00196391" w:rsidP="009F6D58">
      <w:pPr>
        <w:pStyle w:val="Listanumerowana"/>
      </w:pPr>
      <w:r>
        <w:t xml:space="preserve">typy zadań najbardziej satysfakcjonujących i naturalnych dla danej osoby. </w:t>
      </w:r>
    </w:p>
    <w:p w14:paraId="45435A05" w14:textId="4CC994B3" w:rsidR="00196391" w:rsidRDefault="00196391" w:rsidP="00532DEA">
      <w:pPr>
        <w:pStyle w:val="Nagwek4"/>
      </w:pPr>
      <w:r>
        <w:t xml:space="preserve">Forma badania i wyniki kwestionariusza </w:t>
      </w:r>
      <w:r w:rsidR="00C62650">
        <w:t>FRIS®</w:t>
      </w:r>
    </w:p>
    <w:p w14:paraId="36C10AF4" w14:textId="1BAD7FE7" w:rsidR="00196391" w:rsidRDefault="00196391" w:rsidP="00CD21DD">
      <w:pPr>
        <w:pStyle w:val="Listanumerowana"/>
        <w:numPr>
          <w:ilvl w:val="0"/>
          <w:numId w:val="49"/>
        </w:numPr>
      </w:pPr>
      <w:r>
        <w:t>Wykonawca prześle link dostępowy do kwestionariusza każdemu uczestnikowi</w:t>
      </w:r>
      <w:r w:rsidR="009D4F72">
        <w:t>, zgodnie z</w:t>
      </w:r>
      <w:r w:rsidR="009F6D58">
        <w:t> </w:t>
      </w:r>
      <w:r w:rsidR="009D4F72">
        <w:t>listą mailingową przesłaną przez Zamawiającego</w:t>
      </w:r>
      <w:r w:rsidR="00315B26">
        <w:t>.</w:t>
      </w:r>
    </w:p>
    <w:p w14:paraId="7FC976A8" w14:textId="16C92A4C" w:rsidR="009D4F72" w:rsidRDefault="009D4F72" w:rsidP="009F6D58">
      <w:pPr>
        <w:pStyle w:val="Listanumerowana"/>
      </w:pPr>
      <w:r>
        <w:t>Uczestnicy wypełnią kwestionariusz w formie elektronicznej.</w:t>
      </w:r>
    </w:p>
    <w:p w14:paraId="26CDF5EE" w14:textId="785977A1" w:rsidR="00196391" w:rsidRDefault="00196391" w:rsidP="009F6D58">
      <w:pPr>
        <w:pStyle w:val="Listanumerowana"/>
      </w:pPr>
      <w:r>
        <w:t xml:space="preserve">Na podstawie wypełnionych kwestionariuszy Wykonawca przygotuje raporty indywidualne </w:t>
      </w:r>
      <w:r w:rsidR="00D14DA4">
        <w:t xml:space="preserve">i przekaże je w wersji elektronicznej </w:t>
      </w:r>
      <w:r>
        <w:t xml:space="preserve">- dla każdego uczestnika. </w:t>
      </w:r>
    </w:p>
    <w:p w14:paraId="46606348" w14:textId="4572B9A7" w:rsidR="00196391" w:rsidRPr="003421D6" w:rsidRDefault="00196391" w:rsidP="009F6D58">
      <w:pPr>
        <w:pStyle w:val="Listanumerowana"/>
      </w:pPr>
      <w:r w:rsidRPr="00DF1855">
        <w:t xml:space="preserve">Wersję </w:t>
      </w:r>
      <w:r w:rsidR="009C5C8A" w:rsidRPr="00DF1855">
        <w:t xml:space="preserve">elektroniczną </w:t>
      </w:r>
      <w:r w:rsidRPr="00DF1855">
        <w:t>raportu</w:t>
      </w:r>
      <w:r w:rsidR="005A140A">
        <w:t xml:space="preserve"> indywidualnego</w:t>
      </w:r>
      <w:r w:rsidRPr="00DF1855">
        <w:t xml:space="preserve"> uczestnik otrzyma</w:t>
      </w:r>
      <w:r w:rsidR="007E2C68">
        <w:t xml:space="preserve"> </w:t>
      </w:r>
      <w:r w:rsidR="00BF707A">
        <w:t xml:space="preserve">najwcześniej na 1 dzień przed warsztatami lub najpóźniej 1 dzień po </w:t>
      </w:r>
      <w:r w:rsidR="007E4C5C">
        <w:t>warsztatach,</w:t>
      </w:r>
      <w:r w:rsidR="00BF707A">
        <w:t xml:space="preserve"> </w:t>
      </w:r>
      <w:r w:rsidR="009C5C8A" w:rsidRPr="00DF1855">
        <w:t>w</w:t>
      </w:r>
      <w:r w:rsidR="009C5C8A">
        <w:t xml:space="preserve"> który</w:t>
      </w:r>
      <w:r w:rsidR="00DB392E">
        <w:t>ch</w:t>
      </w:r>
      <w:r w:rsidR="009C5C8A">
        <w:t xml:space="preserve"> weźmie udział.</w:t>
      </w:r>
      <w:r w:rsidR="00DF1855">
        <w:t xml:space="preserve"> Raport w wersji</w:t>
      </w:r>
      <w:r>
        <w:t xml:space="preserve"> elektroniczn</w:t>
      </w:r>
      <w:r w:rsidR="00DF1855">
        <w:t>ej</w:t>
      </w:r>
      <w:r>
        <w:t xml:space="preserve"> </w:t>
      </w:r>
      <w:r w:rsidR="00DF1855">
        <w:t xml:space="preserve">zostanie przekazany </w:t>
      </w:r>
      <w:r>
        <w:t xml:space="preserve">z zachowaniem standardów metodologii </w:t>
      </w:r>
      <w:r w:rsidR="00C62650">
        <w:t xml:space="preserve">FRIS® </w:t>
      </w:r>
      <w:r w:rsidR="00DF1855">
        <w:t xml:space="preserve"> tj. </w:t>
      </w:r>
      <w:r>
        <w:t>zaszyfrowan</w:t>
      </w:r>
      <w:r w:rsidR="00DF1855">
        <w:t>y</w:t>
      </w:r>
      <w:r>
        <w:t xml:space="preserve"> hasłem i</w:t>
      </w:r>
      <w:r w:rsidR="00DB392E">
        <w:t> </w:t>
      </w:r>
      <w:r>
        <w:t>przekazan</w:t>
      </w:r>
      <w:r w:rsidR="00DF1855">
        <w:t>y</w:t>
      </w:r>
      <w:r>
        <w:t xml:space="preserve"> bezpośrednio na adres mailowy danego uczestnika.</w:t>
      </w:r>
    </w:p>
    <w:p w14:paraId="7ACDA75B" w14:textId="37D764F0" w:rsidR="00196391" w:rsidRDefault="00196391" w:rsidP="00A47EC7">
      <w:pPr>
        <w:pStyle w:val="Nagwek3"/>
      </w:pPr>
      <w:r>
        <w:t xml:space="preserve">Warsztaty </w:t>
      </w:r>
      <w:r w:rsidR="00C62650">
        <w:t>FRIS®</w:t>
      </w:r>
    </w:p>
    <w:p w14:paraId="3E9A44F8" w14:textId="15279D5B" w:rsidR="00196391" w:rsidRDefault="00196391" w:rsidP="00196391">
      <w:r>
        <w:t>Wykonawca zrealizuje warsztaty pt. „</w:t>
      </w:r>
      <w:r w:rsidRPr="00790DAC">
        <w:t>Doskonalenie komunikacji i współpracy zespołowej w</w:t>
      </w:r>
      <w:r w:rsidR="009D4F72">
        <w:t> </w:t>
      </w:r>
      <w:r w:rsidRPr="00790DAC">
        <w:t xml:space="preserve">oparciu o metodologię </w:t>
      </w:r>
      <w:r w:rsidR="00C62650">
        <w:t>FRIS®</w:t>
      </w:r>
      <w:r>
        <w:t>”</w:t>
      </w:r>
      <w:r w:rsidRPr="00790DAC">
        <w:t xml:space="preserve"> </w:t>
      </w:r>
      <w:r>
        <w:t xml:space="preserve">w </w:t>
      </w:r>
      <w:r w:rsidRPr="00DF3A59">
        <w:t xml:space="preserve">celu doskonalenia komunikacji, współpracy oraz budowania poczucia wzajemnego zrozumienia i szacunku w zespołach, z wykorzystaniem wiedzy na temat mocnych stron stylu myślenia i działania każdego pracownika w danym </w:t>
      </w:r>
      <w:r w:rsidRPr="00DF3A59">
        <w:lastRenderedPageBreak/>
        <w:t>zespole, na podstawie modelu FRIS</w:t>
      </w:r>
      <w:r w:rsidR="00D97E0B" w:rsidRPr="00DF3A59">
        <w:t>®,</w:t>
      </w:r>
      <w:r w:rsidRPr="00DF3A59">
        <w:t xml:space="preserve"> w tym na podstawie wyników badania kwestionariuszowego. </w:t>
      </w:r>
      <w:r>
        <w:t>Warsztaty zostaną zrealizowane w podziale na zespoły</w:t>
      </w:r>
      <w:r w:rsidR="00D14DA4">
        <w:t xml:space="preserve">: </w:t>
      </w:r>
      <w:r w:rsidR="00E157BF" w:rsidRPr="00DF1855">
        <w:t xml:space="preserve">kierownik </w:t>
      </w:r>
      <w:r w:rsidR="00D14DA4">
        <w:t>wraz z pracownikami, którymi zarządza (</w:t>
      </w:r>
      <w:r w:rsidR="00E157BF" w:rsidRPr="00DF1855">
        <w:t>pracownicy danego</w:t>
      </w:r>
      <w:r w:rsidR="00E157BF">
        <w:t xml:space="preserve"> </w:t>
      </w:r>
      <w:r>
        <w:t>wydział</w:t>
      </w:r>
      <w:r w:rsidR="000369C9">
        <w:t>u</w:t>
      </w:r>
      <w:r>
        <w:t>/biura poszczególnych departamentów)</w:t>
      </w:r>
      <w:r w:rsidR="00D14DA4">
        <w:t xml:space="preserve"> oraz kadra kierownicza danego departamentu (kierownicy, zastępcy dyrektora i dyrektor</w:t>
      </w:r>
      <w:r w:rsidR="00434ABE">
        <w:t xml:space="preserve"> departamentu</w:t>
      </w:r>
      <w:r w:rsidR="00D14DA4">
        <w:t>)</w:t>
      </w:r>
      <w:r>
        <w:t>.</w:t>
      </w:r>
    </w:p>
    <w:p w14:paraId="3F54C220" w14:textId="77777777" w:rsidR="00196391" w:rsidRDefault="00196391" w:rsidP="00CD21DD">
      <w:pPr>
        <w:pStyle w:val="Nagwek4"/>
        <w:numPr>
          <w:ilvl w:val="0"/>
          <w:numId w:val="13"/>
        </w:numPr>
      </w:pPr>
      <w:r>
        <w:t xml:space="preserve">Cele </w:t>
      </w:r>
    </w:p>
    <w:p w14:paraId="31A80BE9" w14:textId="77777777" w:rsidR="00196391" w:rsidRPr="00890FED" w:rsidRDefault="00196391" w:rsidP="00196391">
      <w:r>
        <w:t>Uczestnik po warsztatach będzie:</w:t>
      </w:r>
    </w:p>
    <w:p w14:paraId="16DDABA9" w14:textId="500AB74B" w:rsidR="00196391" w:rsidRDefault="00196391" w:rsidP="00CD21DD">
      <w:pPr>
        <w:pStyle w:val="Listanumerowana"/>
        <w:numPr>
          <w:ilvl w:val="0"/>
          <w:numId w:val="50"/>
        </w:numPr>
      </w:pPr>
      <w:r w:rsidRPr="00304C8D">
        <w:t>wiedział, czym jest model FRIS® i w jak</w:t>
      </w:r>
      <w:r w:rsidR="000533EC">
        <w:t>i</w:t>
      </w:r>
      <w:r w:rsidRPr="00304C8D">
        <w:t xml:space="preserve"> sposób można wykorzystać go</w:t>
      </w:r>
      <w:r w:rsidR="002C125A">
        <w:t> </w:t>
      </w:r>
      <w:r w:rsidRPr="00304C8D">
        <w:t>do</w:t>
      </w:r>
      <w:r w:rsidR="002C125A">
        <w:t> </w:t>
      </w:r>
      <w:r w:rsidRPr="00304C8D">
        <w:t>doskonalenia skuteczn</w:t>
      </w:r>
      <w:r w:rsidR="002C125A">
        <w:t>ej</w:t>
      </w:r>
      <w:r w:rsidRPr="00304C8D">
        <w:t xml:space="preserve"> komunikacji z </w:t>
      </w:r>
      <w:r>
        <w:t>współpracownikami/przełożonym</w:t>
      </w:r>
      <w:r w:rsidRPr="00304C8D">
        <w:t xml:space="preserve"> oraz do podnoszenia jakości współpracy</w:t>
      </w:r>
      <w:r>
        <w:t>;</w:t>
      </w:r>
    </w:p>
    <w:p w14:paraId="510F26D8" w14:textId="05FF3F8D" w:rsidR="00196391" w:rsidRDefault="00196391" w:rsidP="009F6D58">
      <w:pPr>
        <w:pStyle w:val="Listanumerowana"/>
      </w:pPr>
      <w:r>
        <w:t>z</w:t>
      </w:r>
      <w:r w:rsidRPr="00304C8D">
        <w:t>nał cztery perspektywy poznawcze FRIS</w:t>
      </w:r>
      <w:r w:rsidR="00D97E0B" w:rsidRPr="00304C8D">
        <w:t>® i</w:t>
      </w:r>
      <w:r w:rsidRPr="00304C8D">
        <w:t xml:space="preserve"> odpowiadające im style myślenia i</w:t>
      </w:r>
      <w:r w:rsidR="002C125A">
        <w:t> </w:t>
      </w:r>
      <w:r w:rsidRPr="00304C8D">
        <w:t>działania</w:t>
      </w:r>
      <w:r>
        <w:t xml:space="preserve"> </w:t>
      </w:r>
      <w:r w:rsidRPr="00304C8D">
        <w:t>oraz będzie potrafił wskazać podstawowe różnice między nimi, w zakresie mocnych stron, komunikacji</w:t>
      </w:r>
      <w:r>
        <w:t xml:space="preserve">, współpracy i </w:t>
      </w:r>
      <w:r w:rsidRPr="00304C8D">
        <w:t>preferencji co do sposobu podejmowania decyzji</w:t>
      </w:r>
      <w:r>
        <w:t xml:space="preserve">; </w:t>
      </w:r>
    </w:p>
    <w:p w14:paraId="0D39C21F" w14:textId="77777777" w:rsidR="009F6D58" w:rsidRDefault="00196391" w:rsidP="0042090A">
      <w:pPr>
        <w:pStyle w:val="Listanumerowana"/>
      </w:pPr>
      <w:r w:rsidRPr="00890FED">
        <w:t>potrafił wskazać, jakie są mocne strony jego osobistego stylu myślenia i działania oraz mocne strony odmiennych stylów myślenia i działania</w:t>
      </w:r>
      <w:r>
        <w:t>;</w:t>
      </w:r>
    </w:p>
    <w:p w14:paraId="5FA34C8A" w14:textId="30BE3D13" w:rsidR="00196391" w:rsidRDefault="00196391" w:rsidP="0042090A">
      <w:pPr>
        <w:pStyle w:val="Listanumerowana"/>
      </w:pPr>
      <w:r>
        <w:t>rozumiał, jaka wartość płynie z różnic w stylach myślenia i działania, w kontekście podnoszenia efektywności pracy projektowej, dzielenia się zadaniami i wzajemnego wspierania się w realizacji zadań w ramach zespołu.</w:t>
      </w:r>
    </w:p>
    <w:p w14:paraId="56C41C44" w14:textId="0DD7548E" w:rsidR="0007724D" w:rsidRDefault="0007724D" w:rsidP="0007724D">
      <w:pPr>
        <w:pStyle w:val="Nagwek3"/>
      </w:pPr>
      <w:r>
        <w:t xml:space="preserve">Warsztaty dla menadżerów zarządzających menadżerami </w:t>
      </w:r>
    </w:p>
    <w:p w14:paraId="64D3C450" w14:textId="2E0ADBEC" w:rsidR="0007724D" w:rsidRDefault="0007724D" w:rsidP="0007724D">
      <w:r w:rsidRPr="0007724D">
        <w:t>Wykonawca zrealizuje warsztaty pt. „</w:t>
      </w:r>
      <w:r>
        <w:t>Styl myślenia Przywódcy</w:t>
      </w:r>
      <w:r w:rsidRPr="0007724D">
        <w:t xml:space="preserve">” w celu </w:t>
      </w:r>
      <w:r>
        <w:t>wzmocnienia kadry kierowniczej w</w:t>
      </w:r>
      <w:r w:rsidRPr="0007724D">
        <w:t xml:space="preserve"> komunikacji, </w:t>
      </w:r>
      <w:r w:rsidR="002D51CC">
        <w:rPr>
          <w:rStyle w:val="ui-provider"/>
        </w:rPr>
        <w:t>zarządzani</w:t>
      </w:r>
      <w:r w:rsidR="00BF707A">
        <w:rPr>
          <w:rStyle w:val="ui-provider"/>
        </w:rPr>
        <w:t>u</w:t>
      </w:r>
      <w:r w:rsidR="002D51CC">
        <w:rPr>
          <w:rStyle w:val="ui-provider"/>
        </w:rPr>
        <w:t xml:space="preserve"> zadaniami i relacjami w swoim zespole </w:t>
      </w:r>
      <w:r w:rsidRPr="0007724D">
        <w:t>z</w:t>
      </w:r>
      <w:r w:rsidR="00E31AD0">
        <w:t> </w:t>
      </w:r>
      <w:r w:rsidRPr="0007724D">
        <w:t xml:space="preserve">wykorzystaniem </w:t>
      </w:r>
      <w:r w:rsidR="002D51CC">
        <w:t>Modelu FRIS</w:t>
      </w:r>
      <w:r w:rsidRPr="0007724D">
        <w:t xml:space="preserve">. </w:t>
      </w:r>
      <w:r>
        <w:t xml:space="preserve">Uczestnikami warsztatów będą </w:t>
      </w:r>
      <w:r w:rsidR="00E4029D">
        <w:t>kierownicy wydziałów i</w:t>
      </w:r>
      <w:r w:rsidR="00E31AD0">
        <w:t> </w:t>
      </w:r>
      <w:r>
        <w:t>zastępcy dyrektora Departamentu 1</w:t>
      </w:r>
      <w:r w:rsidR="00E4029D">
        <w:t xml:space="preserve">. </w:t>
      </w:r>
      <w:r w:rsidRPr="0007724D">
        <w:t>Warsztaty zostaną zrealizowane</w:t>
      </w:r>
      <w:r w:rsidR="00DF6F81">
        <w:t xml:space="preserve"> dla jednej grupy</w:t>
      </w:r>
      <w:r w:rsidRPr="0007724D">
        <w:t xml:space="preserve"> </w:t>
      </w:r>
      <w:r>
        <w:t xml:space="preserve">w IV kwartale 2024 r. </w:t>
      </w:r>
      <w:r w:rsidR="00E4029D">
        <w:t>po przeprowadzeniu warsztatów zespołowych dla Departamentu 1.</w:t>
      </w:r>
    </w:p>
    <w:p w14:paraId="7DADB656" w14:textId="70FB24A7" w:rsidR="002D51CC" w:rsidRDefault="002D51CC" w:rsidP="00CD21DD">
      <w:pPr>
        <w:pStyle w:val="Nagwek4"/>
        <w:numPr>
          <w:ilvl w:val="0"/>
          <w:numId w:val="29"/>
        </w:numPr>
      </w:pPr>
      <w:r>
        <w:t xml:space="preserve">Cele </w:t>
      </w:r>
    </w:p>
    <w:p w14:paraId="41C9B480" w14:textId="7BD8C5EC" w:rsidR="001E2917" w:rsidRDefault="001E2917" w:rsidP="00CD21DD">
      <w:pPr>
        <w:pStyle w:val="Listanumerowana"/>
        <w:numPr>
          <w:ilvl w:val="0"/>
          <w:numId w:val="51"/>
        </w:numPr>
      </w:pPr>
      <w:r w:rsidRPr="001E2917">
        <w:t xml:space="preserve">Wykonawca w nadesłanej ofercie zaproponuje cele szczegółowe </w:t>
      </w:r>
      <w:r w:rsidR="001541E1">
        <w:t xml:space="preserve">warsztatów </w:t>
      </w:r>
      <w:r w:rsidRPr="001E2917">
        <w:t xml:space="preserve">(co pracownik będzie wiedział i umiał po udziale w </w:t>
      </w:r>
      <w:r w:rsidR="00BF707A">
        <w:t>warsztat</w:t>
      </w:r>
      <w:r w:rsidR="009F6D58">
        <w:t>a</w:t>
      </w:r>
      <w:r w:rsidR="00BF707A">
        <w:t>ch</w:t>
      </w:r>
      <w:r w:rsidRPr="001E2917">
        <w:t>)</w:t>
      </w:r>
      <w:r w:rsidR="001541E1">
        <w:t>;</w:t>
      </w:r>
    </w:p>
    <w:p w14:paraId="3582AFF6" w14:textId="4DECE2F4" w:rsidR="001541E1" w:rsidRDefault="001541E1" w:rsidP="009F6D58">
      <w:pPr>
        <w:pStyle w:val="Listanumerowana"/>
      </w:pPr>
      <w:r>
        <w:t>Szczegółowe cele zamówienia zostaną zaproponowane w oparciu o cele ogólne warsztatów dla menadżerów zarządzających menadżerami:</w:t>
      </w:r>
    </w:p>
    <w:p w14:paraId="585E9E3F" w14:textId="4A922973" w:rsidR="001541E1" w:rsidRDefault="001541E1" w:rsidP="00CD21DD">
      <w:pPr>
        <w:pStyle w:val="Listanumerowana2"/>
        <w:numPr>
          <w:ilvl w:val="0"/>
          <w:numId w:val="52"/>
        </w:numPr>
      </w:pPr>
      <w:r>
        <w:t xml:space="preserve"> wzmocnienie uczestników w zakresie komunikacji, zarządzania zadaniami i relacjami w swoim zespole w efektywniejszym wykorzystaniu swojej wiedzy dotyczącej stylów myślenia i działania FRIS®;</w:t>
      </w:r>
    </w:p>
    <w:p w14:paraId="40E9BAD7" w14:textId="69A1D10A" w:rsidR="001541E1" w:rsidRDefault="00207FC1" w:rsidP="009F6D58">
      <w:pPr>
        <w:pStyle w:val="Listanumerowana2"/>
      </w:pPr>
      <w:r>
        <w:t xml:space="preserve">wsparcie w </w:t>
      </w:r>
      <w:r w:rsidR="001541E1">
        <w:t>radzeni</w:t>
      </w:r>
      <w:r>
        <w:t>u</w:t>
      </w:r>
      <w:r w:rsidR="001541E1">
        <w:t xml:space="preserve">  z wyzwaniami: komunikowanie zmian, praca na postawach (autorefleksja), zarządzanie zespołem </w:t>
      </w:r>
      <w:r w:rsidR="00BF707A">
        <w:t xml:space="preserve">w tym </w:t>
      </w:r>
      <w:proofErr w:type="spellStart"/>
      <w:r w:rsidR="001541E1">
        <w:t>różnopokoleniowym</w:t>
      </w:r>
      <w:proofErr w:type="spellEnd"/>
      <w:r w:rsidR="001541E1">
        <w:t>,</w:t>
      </w:r>
      <w:r>
        <w:t xml:space="preserve"> trudności </w:t>
      </w:r>
      <w:r>
        <w:lastRenderedPageBreak/>
        <w:t xml:space="preserve">relacyjne, konflikty z </w:t>
      </w:r>
      <w:r w:rsidR="00BF707A">
        <w:t>uwzględnieniem</w:t>
      </w:r>
      <w:r>
        <w:t xml:space="preserve"> indywidualnych </w:t>
      </w:r>
      <w:r w:rsidR="00BF707A">
        <w:t>różnic</w:t>
      </w:r>
      <w:r>
        <w:t xml:space="preserve"> FRIS i </w:t>
      </w:r>
      <w:r w:rsidR="00BF707A">
        <w:t>perspektyw</w:t>
      </w:r>
      <w:r>
        <w:t xml:space="preserve"> poznawczych</w:t>
      </w:r>
      <w:r w:rsidR="001541E1">
        <w:t>;</w:t>
      </w:r>
    </w:p>
    <w:p w14:paraId="6A2E98D6" w14:textId="383679D7" w:rsidR="00207FC1" w:rsidRDefault="00207FC1" w:rsidP="009F6D58">
      <w:pPr>
        <w:pStyle w:val="Listanumerowana2"/>
      </w:pPr>
      <w:r>
        <w:t>różnice i podobieństwa w zarządzaniu i przywództwie</w:t>
      </w:r>
      <w:r w:rsidR="00BF707A">
        <w:t>;</w:t>
      </w:r>
      <w:r>
        <w:t xml:space="preserve"> </w:t>
      </w:r>
    </w:p>
    <w:p w14:paraId="61B1AFC8" w14:textId="28E5C33A" w:rsidR="001541E1" w:rsidRDefault="00207FC1" w:rsidP="009F6D58">
      <w:pPr>
        <w:pStyle w:val="Listanumerowana2"/>
      </w:pPr>
      <w:r>
        <w:t>zaprezentowanie narzędzi</w:t>
      </w:r>
      <w:r w:rsidR="001541E1">
        <w:t xml:space="preserve"> wspierając</w:t>
      </w:r>
      <w:r>
        <w:t>ych</w:t>
      </w:r>
      <w:r w:rsidR="001541E1">
        <w:t xml:space="preserve"> efektywniejszy dobór pracowników do zespołu w zależności od stylu myślenia menadżera i zadań zespołu</w:t>
      </w:r>
      <w:r w:rsidR="00CD21DD">
        <w:t>.</w:t>
      </w:r>
    </w:p>
    <w:p w14:paraId="16BC4398" w14:textId="2C9E1D5E" w:rsidR="00196391" w:rsidRDefault="00196391" w:rsidP="00532DEA">
      <w:pPr>
        <w:pStyle w:val="Nagwek4"/>
      </w:pPr>
      <w:r>
        <w:t>Program</w:t>
      </w:r>
      <w:r w:rsidR="0083469C">
        <w:t>y</w:t>
      </w:r>
      <w:r>
        <w:t xml:space="preserve"> </w:t>
      </w:r>
    </w:p>
    <w:p w14:paraId="63A9072D" w14:textId="46FE46E9" w:rsidR="000369C9" w:rsidRDefault="00EC1570" w:rsidP="00CD21DD">
      <w:pPr>
        <w:pStyle w:val="Listanumerowana"/>
        <w:numPr>
          <w:ilvl w:val="0"/>
          <w:numId w:val="53"/>
        </w:numPr>
      </w:pPr>
      <w:r>
        <w:t>Zamawiający</w:t>
      </w:r>
      <w:r w:rsidR="00D97E0B">
        <w:t>, przed</w:t>
      </w:r>
      <w:r w:rsidR="00196391">
        <w:t xml:space="preserve"> podpisaniem Umowy na realizację przedmiotu zamówienia,</w:t>
      </w:r>
      <w:r>
        <w:t xml:space="preserve"> doprecyzuje z Wykonawcą </w:t>
      </w:r>
      <w:r w:rsidR="00AF74A4">
        <w:t xml:space="preserve"> </w:t>
      </w:r>
      <w:r w:rsidR="00196391">
        <w:t xml:space="preserve">harmonogram </w:t>
      </w:r>
      <w:r>
        <w:t xml:space="preserve">projektu </w:t>
      </w:r>
      <w:r w:rsidR="00196391">
        <w:t>FRIS®</w:t>
      </w:r>
      <w:r w:rsidR="00097BC8">
        <w:t xml:space="preserve"> oraz</w:t>
      </w:r>
      <w:r>
        <w:t xml:space="preserve"> zaproponuje i doprecyzuje z Wykonawcą</w:t>
      </w:r>
      <w:r w:rsidR="000369C9">
        <w:t>:</w:t>
      </w:r>
      <w:r w:rsidR="00097BC8">
        <w:t xml:space="preserve"> </w:t>
      </w:r>
    </w:p>
    <w:p w14:paraId="20924810" w14:textId="634994D6" w:rsidR="000369C9" w:rsidRPr="007E4C5C" w:rsidRDefault="00097BC8" w:rsidP="00CD21DD">
      <w:pPr>
        <w:pStyle w:val="Listanumerowana2"/>
        <w:numPr>
          <w:ilvl w:val="0"/>
          <w:numId w:val="54"/>
        </w:numPr>
      </w:pPr>
      <w:r w:rsidRPr="007E4C5C">
        <w:t>program warsztatów dla zespołów</w:t>
      </w:r>
      <w:r w:rsidR="000369C9" w:rsidRPr="007E4C5C">
        <w:t>;</w:t>
      </w:r>
    </w:p>
    <w:p w14:paraId="58B1E641" w14:textId="51B97957" w:rsidR="000369C9" w:rsidRPr="007E4C5C" w:rsidRDefault="00097BC8" w:rsidP="00B3609A">
      <w:pPr>
        <w:pStyle w:val="Listanumerowana2"/>
      </w:pPr>
      <w:r w:rsidRPr="007E4C5C">
        <w:t xml:space="preserve"> program warsztatów dla kadry kierowniczej</w:t>
      </w:r>
      <w:r w:rsidR="000369C9" w:rsidRPr="007E4C5C">
        <w:t>;</w:t>
      </w:r>
    </w:p>
    <w:p w14:paraId="6EC90024" w14:textId="7F575F0D" w:rsidR="00EC1570" w:rsidRDefault="00EC1570" w:rsidP="009F6D58">
      <w:pPr>
        <w:pStyle w:val="Listanumerowana"/>
      </w:pPr>
      <w:bookmarkStart w:id="10" w:name="_Hlk127526146"/>
      <w:r>
        <w:t>Program warsztatów dla menadżerów zarządzających menadżerami:</w:t>
      </w:r>
    </w:p>
    <w:p w14:paraId="30174AC2" w14:textId="77777777" w:rsidR="00EC1570" w:rsidRDefault="00EC1570" w:rsidP="00CD21DD">
      <w:pPr>
        <w:pStyle w:val="Listanumerowana2"/>
        <w:numPr>
          <w:ilvl w:val="0"/>
          <w:numId w:val="55"/>
        </w:numPr>
      </w:pPr>
      <w:r>
        <w:t>Wykonawca w nadesłanej ofercie przygotuje program warsztatów dla menadżerów zarządzających menadżerami;</w:t>
      </w:r>
    </w:p>
    <w:p w14:paraId="089BBAB0" w14:textId="77777777" w:rsidR="00EC1570" w:rsidRDefault="00EC1570" w:rsidP="00B3609A">
      <w:pPr>
        <w:pStyle w:val="Listanumerowana2"/>
      </w:pPr>
      <w:r>
        <w:t>program zostanie przygotowany w oparciu o zagadnienia ujęte w OPZ oraz w oparciu o zaproponowane przez Wykonawcę cele szczegółowe;</w:t>
      </w:r>
    </w:p>
    <w:p w14:paraId="6F36C8C8" w14:textId="3CADC14F" w:rsidR="00EC1570" w:rsidRPr="00B3609A" w:rsidRDefault="00EC1570" w:rsidP="00B3609A">
      <w:pPr>
        <w:pStyle w:val="Listanumerowana2"/>
      </w:pPr>
      <w:r w:rsidRPr="00B3609A">
        <w:t>ostateczna wersja programu zostanie skonsultowana z Zamawiającym i przesłana do</w:t>
      </w:r>
      <w:r w:rsidR="00B3609A" w:rsidRPr="00B3609A">
        <w:t> </w:t>
      </w:r>
      <w:r w:rsidRPr="00B3609A">
        <w:t>Zamawiającego przed podpisaniem umowy.</w:t>
      </w:r>
    </w:p>
    <w:p w14:paraId="325EF34C" w14:textId="0326CCD4" w:rsidR="00734EF4" w:rsidRPr="00B3609A" w:rsidRDefault="007445E6" w:rsidP="00B3609A">
      <w:pPr>
        <w:pStyle w:val="Listanumerowana"/>
      </w:pPr>
      <w:r w:rsidRPr="00B3609A">
        <w:t>Wykonawc</w:t>
      </w:r>
      <w:r w:rsidR="00AE66E0" w:rsidRPr="00B3609A">
        <w:t xml:space="preserve">a </w:t>
      </w:r>
      <w:r w:rsidR="00454845" w:rsidRPr="00B3609A">
        <w:t xml:space="preserve">odniesie </w:t>
      </w:r>
      <w:r w:rsidR="00AE66E0" w:rsidRPr="00B3609A">
        <w:t>się do zaproponowan</w:t>
      </w:r>
      <w:r w:rsidR="005261A5" w:rsidRPr="00B3609A">
        <w:t xml:space="preserve">ych </w:t>
      </w:r>
      <w:r w:rsidR="00734EF4" w:rsidRPr="00B3609A">
        <w:t>program</w:t>
      </w:r>
      <w:r w:rsidR="005261A5" w:rsidRPr="00B3609A">
        <w:t>ów</w:t>
      </w:r>
      <w:r w:rsidR="00AE66E0" w:rsidRPr="00B3609A">
        <w:t xml:space="preserve"> </w:t>
      </w:r>
      <w:r w:rsidR="002253DA" w:rsidRPr="00B3609A">
        <w:t>warsztatów</w:t>
      </w:r>
      <w:r w:rsidR="0098283D" w:rsidRPr="00B3609A">
        <w:t xml:space="preserve">, o których mowa w pkt. </w:t>
      </w:r>
      <w:r w:rsidR="00B3609A" w:rsidRPr="00B3609A">
        <w:t>1</w:t>
      </w:r>
      <w:r w:rsidR="0098283D" w:rsidRPr="00B3609A">
        <w:t xml:space="preserve">) i </w:t>
      </w:r>
      <w:r w:rsidR="00B3609A" w:rsidRPr="00B3609A">
        <w:t>2</w:t>
      </w:r>
      <w:r w:rsidR="0098283D" w:rsidRPr="00B3609A">
        <w:t>)</w:t>
      </w:r>
      <w:r w:rsidR="002253DA" w:rsidRPr="00B3609A">
        <w:t xml:space="preserve"> </w:t>
      </w:r>
      <w:r w:rsidR="00AE66E0" w:rsidRPr="00B3609A">
        <w:t>w zakresie</w:t>
      </w:r>
      <w:r w:rsidR="00734EF4" w:rsidRPr="00B3609A">
        <w:t>:</w:t>
      </w:r>
    </w:p>
    <w:bookmarkEnd w:id="10"/>
    <w:p w14:paraId="3A6F4E16" w14:textId="4F0C919F" w:rsidR="007445E6" w:rsidRPr="006A0DDE" w:rsidRDefault="00B0594D" w:rsidP="00CD21DD">
      <w:pPr>
        <w:pStyle w:val="Listanumerowana2"/>
        <w:numPr>
          <w:ilvl w:val="0"/>
          <w:numId w:val="56"/>
        </w:numPr>
      </w:pPr>
      <w:r w:rsidRPr="006A0DDE">
        <w:t>koncepc</w:t>
      </w:r>
      <w:r>
        <w:t>ji</w:t>
      </w:r>
      <w:r w:rsidR="007445E6" w:rsidRPr="006A0DDE">
        <w:t xml:space="preserve"> treści merytorycznych i praktycznych dostosowan</w:t>
      </w:r>
      <w:r w:rsidR="00734EF4" w:rsidRPr="006A0DDE">
        <w:t>ych</w:t>
      </w:r>
      <w:r w:rsidR="007445E6" w:rsidRPr="006A0DDE">
        <w:t xml:space="preserve"> do potrzeb ujętych w</w:t>
      </w:r>
      <w:r w:rsidR="00B3609A">
        <w:t> </w:t>
      </w:r>
      <w:r w:rsidR="00734EF4" w:rsidRPr="006A0DDE">
        <w:t>opisie przedmiotu zamówienia;</w:t>
      </w:r>
    </w:p>
    <w:p w14:paraId="6DC1B13F" w14:textId="5D87319B" w:rsidR="00734EF4" w:rsidRPr="006A0DDE" w:rsidRDefault="006C1694" w:rsidP="00B3609A">
      <w:pPr>
        <w:pStyle w:val="Listanumerowana2"/>
      </w:pPr>
      <w:r>
        <w:t>realizacji</w:t>
      </w:r>
      <w:r w:rsidR="00FD35F6" w:rsidRPr="006A0DDE">
        <w:t xml:space="preserve"> wyznaczon</w:t>
      </w:r>
      <w:r w:rsidR="00B0594D">
        <w:t>ych</w:t>
      </w:r>
      <w:r w:rsidR="00FD35F6" w:rsidRPr="006A0DDE">
        <w:t xml:space="preserve"> cel</w:t>
      </w:r>
      <w:r w:rsidR="00B0594D">
        <w:t>ów</w:t>
      </w:r>
      <w:r w:rsidR="00FD35F6" w:rsidRPr="006A0DDE">
        <w:t xml:space="preserve"> (ogólne i szczegółowe);</w:t>
      </w:r>
    </w:p>
    <w:p w14:paraId="3420A6C6" w14:textId="73A48E5C" w:rsidR="006A0DDE" w:rsidRPr="006A0DDE" w:rsidRDefault="00B0594D" w:rsidP="00B3609A">
      <w:pPr>
        <w:pStyle w:val="Listanumerowana2"/>
      </w:pPr>
      <w:r w:rsidRPr="006A0DDE">
        <w:t>propozyc</w:t>
      </w:r>
      <w:r>
        <w:t>ji</w:t>
      </w:r>
      <w:r w:rsidR="006A0DDE" w:rsidRPr="006A0DDE">
        <w:t xml:space="preserve"> rozwinięcia przedmiotowych zagadnień (m. in. zrozumienie i doskonalenie komunikacji pomiędzy os</w:t>
      </w:r>
      <w:r w:rsidR="000533EC">
        <w:t>obami</w:t>
      </w:r>
      <w:r w:rsidR="006A0DDE" w:rsidRPr="006A0DDE">
        <w:t xml:space="preserve"> o różnych stylach, zagrożeń wynikających z</w:t>
      </w:r>
      <w:r w:rsidR="00B3609A">
        <w:t> </w:t>
      </w:r>
      <w:r w:rsidR="006A0DDE" w:rsidRPr="006A0DDE">
        <w:t>różnorodności);</w:t>
      </w:r>
    </w:p>
    <w:p w14:paraId="63AAB831" w14:textId="7CE174F1" w:rsidR="006A0DDE" w:rsidRPr="006A0DDE" w:rsidRDefault="006A0DDE" w:rsidP="00B3609A">
      <w:pPr>
        <w:pStyle w:val="Listanumerowana2"/>
      </w:pPr>
      <w:r w:rsidRPr="006A0DDE">
        <w:t>treści dotycząc</w:t>
      </w:r>
      <w:r w:rsidR="00B0594D">
        <w:t>ych</w:t>
      </w:r>
      <w:r w:rsidRPr="006A0DDE">
        <w:t>: autodiagnozy, charakterystyki stylów myślenia, wskazań jak uczestnik może być postrzegany, wskazań zalet danego stylu, wartości oraz różnorodności;</w:t>
      </w:r>
    </w:p>
    <w:p w14:paraId="5C0D66B4" w14:textId="403E492E" w:rsidR="006A0DDE" w:rsidRPr="006A0DDE" w:rsidRDefault="006A0DDE" w:rsidP="00B3609A">
      <w:pPr>
        <w:pStyle w:val="Listanumerowana2"/>
      </w:pPr>
      <w:r w:rsidRPr="006A0DDE">
        <w:t>struktur</w:t>
      </w:r>
      <w:r w:rsidR="007A5B28">
        <w:t>y</w:t>
      </w:r>
      <w:r w:rsidRPr="006A0DDE">
        <w:t>.</w:t>
      </w:r>
    </w:p>
    <w:p w14:paraId="11F52E3E" w14:textId="0C943F34" w:rsidR="00196391" w:rsidRPr="000B63F8" w:rsidRDefault="00196391" w:rsidP="00B3609A">
      <w:pPr>
        <w:pStyle w:val="Listanumerowana"/>
      </w:pPr>
      <w:r w:rsidRPr="0083469C">
        <w:t>Program</w:t>
      </w:r>
      <w:r w:rsidR="00097BC8" w:rsidRPr="0083469C">
        <w:t>y</w:t>
      </w:r>
      <w:r w:rsidRPr="000B63F8">
        <w:t xml:space="preserve"> z harmonogramem i celami warsztatów FRIS® </w:t>
      </w:r>
      <w:r w:rsidR="001E2917">
        <w:t>będą stanowiły z</w:t>
      </w:r>
      <w:r w:rsidRPr="000B63F8">
        <w:t>ałącz</w:t>
      </w:r>
      <w:r w:rsidR="001E2917">
        <w:t xml:space="preserve">nik </w:t>
      </w:r>
      <w:r w:rsidRPr="000B63F8">
        <w:t xml:space="preserve"> do</w:t>
      </w:r>
      <w:r w:rsidR="00B3609A">
        <w:t> </w:t>
      </w:r>
      <w:r w:rsidRPr="000B63F8">
        <w:t>Umowy</w:t>
      </w:r>
      <w:r w:rsidR="001E2917">
        <w:t>.</w:t>
      </w:r>
      <w:r w:rsidRPr="000B63F8">
        <w:t xml:space="preserve"> </w:t>
      </w:r>
    </w:p>
    <w:p w14:paraId="32F37C97" w14:textId="40595900" w:rsidR="00315B26" w:rsidRDefault="00355B7C" w:rsidP="00532DEA">
      <w:pPr>
        <w:pStyle w:val="Nagwek4"/>
      </w:pPr>
      <w:r>
        <w:lastRenderedPageBreak/>
        <w:t xml:space="preserve">Metody pracy </w:t>
      </w:r>
    </w:p>
    <w:p w14:paraId="2329E1B4" w14:textId="40E9EEB0" w:rsidR="00196391" w:rsidRDefault="00196391" w:rsidP="00196391">
      <w:r>
        <w:t>Warsztaty, w ramach których zostaną zastosowane aktywizujące techniki i narzędzia prowadzenia zajęć m.in. prezentacje, praca zespołowa, burza mózgów, analiza przypadków, dyskusja, symulacje rozmów z osobami o poszczególnych stylach myślenia i działania</w:t>
      </w:r>
      <w:r w:rsidR="00DF1855">
        <w:t>.</w:t>
      </w:r>
    </w:p>
    <w:p w14:paraId="3BB45E1C" w14:textId="77777777" w:rsidR="00D97E0B" w:rsidRDefault="00D97E0B" w:rsidP="00D97E0B">
      <w:pPr>
        <w:pStyle w:val="Nagwek3"/>
      </w:pPr>
      <w:r>
        <w:t xml:space="preserve">Indywidualne konsultacje </w:t>
      </w:r>
    </w:p>
    <w:p w14:paraId="118B2D12" w14:textId="7068F37B" w:rsidR="00D97E0B" w:rsidRDefault="00D97E0B" w:rsidP="00D97E0B">
      <w:r>
        <w:t xml:space="preserve">Celem indywidualnych konsultacji jest omówienie raportów </w:t>
      </w:r>
      <w:r w:rsidRPr="007F4084">
        <w:t>zespołowych</w:t>
      </w:r>
      <w:r>
        <w:t xml:space="preserve"> i zbiorczych z</w:t>
      </w:r>
      <w:r w:rsidR="002C125A">
        <w:t> </w:t>
      </w:r>
      <w:r>
        <w:t>trenerem FRIS®, przekazanie wskazówek dotyczących m.in. najbardziej efektywnych sposobów zarządzania zespołem, udzielania informacji zwrotnej i planowania zadań w</w:t>
      </w:r>
      <w:r w:rsidR="002C125A">
        <w:t> </w:t>
      </w:r>
      <w:r>
        <w:t xml:space="preserve">zespole, z uwzględnieniem stylów myślenia i działania pracowników, wsparcie kierownika w zaplanowaniu działań do wdrożenia w ramach wykorzystania metody </w:t>
      </w:r>
      <w:r w:rsidR="00C62650">
        <w:t xml:space="preserve">FRIS® </w:t>
      </w:r>
      <w:r>
        <w:t>w</w:t>
      </w:r>
      <w:r w:rsidR="00C62650">
        <w:t> </w:t>
      </w:r>
      <w:r>
        <w:t>podnoszeniu jakości komunikacji i współpracy w zespole. P</w:t>
      </w:r>
      <w:r w:rsidRPr="00D62525">
        <w:t>rzekazanie wniosków i</w:t>
      </w:r>
      <w:r w:rsidR="00C62650">
        <w:t> </w:t>
      </w:r>
      <w:r w:rsidRPr="00D62525">
        <w:t xml:space="preserve">rekomendacji trenera </w:t>
      </w:r>
      <w:r w:rsidR="007A5B28">
        <w:t xml:space="preserve">FRIS </w:t>
      </w:r>
      <w:r w:rsidRPr="00D62525">
        <w:t>dotyczących sposobu zarządzania i motywowania pracowników, ze</w:t>
      </w:r>
      <w:r w:rsidR="00C62650">
        <w:t> </w:t>
      </w:r>
      <w:r w:rsidRPr="00D62525">
        <w:t>szczególnym uwzględnieniem relacji dyrektor/zastępca dyrektora departamentu – kierownik wydziału/biura.</w:t>
      </w:r>
    </w:p>
    <w:p w14:paraId="234CB74D" w14:textId="09A7B7BB" w:rsidR="00D97E0B" w:rsidRDefault="00D97E0B" w:rsidP="00CD21DD">
      <w:pPr>
        <w:pStyle w:val="Listanumerowana"/>
        <w:numPr>
          <w:ilvl w:val="0"/>
          <w:numId w:val="57"/>
        </w:numPr>
      </w:pPr>
      <w:r>
        <w:t xml:space="preserve">Konsultacje indywidualne z kierownikami i dyrektorami/zastępcami dyrektorów </w:t>
      </w:r>
      <w:r w:rsidR="0083469C">
        <w:t>pionów/</w:t>
      </w:r>
      <w:r>
        <w:t>departamentów – w oparciu o raport zespołowy - będą trwały około 1,5 godziny zegarowej każde.</w:t>
      </w:r>
    </w:p>
    <w:p w14:paraId="1B586677" w14:textId="73EBDFF1" w:rsidR="00097BC8" w:rsidRPr="006C06DA" w:rsidRDefault="00097BC8" w:rsidP="00B3609A">
      <w:pPr>
        <w:pStyle w:val="Listanumerowana"/>
      </w:pPr>
      <w:r w:rsidRPr="006C06DA">
        <w:t>Konsultacje indywidua</w:t>
      </w:r>
      <w:r w:rsidR="002D1FF4" w:rsidRPr="006C06DA">
        <w:t>l</w:t>
      </w:r>
      <w:r w:rsidRPr="006C06DA">
        <w:t>ne z kierownikami w ramach aktualizacji raportów zespołowy</w:t>
      </w:r>
      <w:r w:rsidR="000369C9" w:rsidRPr="006C06DA">
        <w:t>ch</w:t>
      </w:r>
      <w:r w:rsidRPr="006C06DA">
        <w:t xml:space="preserve"> będą trwały około 1,5 godziny zegarowej każde. </w:t>
      </w:r>
    </w:p>
    <w:p w14:paraId="5120BB72" w14:textId="4039FC3A" w:rsidR="00D97E0B" w:rsidRDefault="00D97E0B" w:rsidP="00B3609A">
      <w:pPr>
        <w:pStyle w:val="Listanumerowana"/>
      </w:pPr>
      <w:r w:rsidRPr="00131114">
        <w:t>Spotkania z informacją zwrotną dla dyrekcji departamentu</w:t>
      </w:r>
      <w:r>
        <w:t xml:space="preserve"> w oparciu o raport zbiorczy</w:t>
      </w:r>
      <w:r w:rsidRPr="00131114">
        <w:t xml:space="preserve"> będą trwały około 1</w:t>
      </w:r>
      <w:r w:rsidR="00081A91">
        <w:t>,5</w:t>
      </w:r>
      <w:r w:rsidRPr="00131114">
        <w:t xml:space="preserve"> godziny zegarowej każde</w:t>
      </w:r>
      <w:r>
        <w:t>.</w:t>
      </w:r>
      <w:r w:rsidRPr="00131114">
        <w:t xml:space="preserve"> </w:t>
      </w:r>
    </w:p>
    <w:p w14:paraId="65319F2D" w14:textId="71A3BE7A" w:rsidR="00D97E0B" w:rsidRDefault="00D97E0B" w:rsidP="00B3609A">
      <w:pPr>
        <w:pStyle w:val="Listanumerowana"/>
      </w:pPr>
      <w:r>
        <w:t xml:space="preserve">Konsultacje indywidualne oraz spotkanie z informacją zwrotną odbędą się </w:t>
      </w:r>
      <w:r w:rsidR="00CD352A" w:rsidRPr="00DF1855">
        <w:t>stacjonarnie</w:t>
      </w:r>
      <w:r w:rsidR="00891612">
        <w:t xml:space="preserve"> w</w:t>
      </w:r>
      <w:r w:rsidR="00E31AD0">
        <w:t> </w:t>
      </w:r>
      <w:r w:rsidR="00891612">
        <w:t>siedzibie departamentu</w:t>
      </w:r>
      <w:r w:rsidR="00CD352A" w:rsidRPr="00DF1855">
        <w:t xml:space="preserve"> lub </w:t>
      </w:r>
      <w:r w:rsidRPr="00DF1855">
        <w:t>online</w:t>
      </w:r>
      <w:r w:rsidRPr="00D14DA4">
        <w:t>, zgodnie z harmonogramem projektu.</w:t>
      </w:r>
    </w:p>
    <w:p w14:paraId="2EDABFA1" w14:textId="3800ABAB" w:rsidR="005179EE" w:rsidRDefault="005179EE" w:rsidP="005179EE">
      <w:pPr>
        <w:pStyle w:val="Nagwek2"/>
      </w:pPr>
      <w:r>
        <w:t xml:space="preserve">Realizacja </w:t>
      </w:r>
      <w:r w:rsidR="0003692B">
        <w:t>C</w:t>
      </w:r>
      <w:r>
        <w:t>zęści II</w:t>
      </w:r>
    </w:p>
    <w:p w14:paraId="758BF67B" w14:textId="7E6261A4" w:rsidR="00BA626E" w:rsidRDefault="00BA626E" w:rsidP="00BA626E">
      <w:pPr>
        <w:pStyle w:val="Nagwek3"/>
      </w:pPr>
      <w:r>
        <w:t>Warsztaty doskonalące FRIS®</w:t>
      </w:r>
    </w:p>
    <w:p w14:paraId="6734A08F" w14:textId="149F0050" w:rsidR="00BA626E" w:rsidRDefault="00BA626E" w:rsidP="00BA626E">
      <w:r>
        <w:t>Wykonawca zrealizuje warsztaty pt. „Zarządzanie zespołem zgodnie ze stylami myślenia i</w:t>
      </w:r>
      <w:r w:rsidR="000533EC">
        <w:t> </w:t>
      </w:r>
      <w:r>
        <w:t>działania FRIS”. Celem warsztatów jest omówienie dotychczasowych doświadczeń stosowania modelu FRIS z perspektywy roli kierowniczej oraz doskonalenie umiejętności wykorzystywania wiedzy na temat różnych stylów myślenia i działania w zakresie zmian w</w:t>
      </w:r>
      <w:r w:rsidR="000533EC">
        <w:t> </w:t>
      </w:r>
      <w:r>
        <w:t>zespole (rotacja stanowisk, nowo zatrudnieni pracownicy</w:t>
      </w:r>
      <w:r w:rsidR="00081A91">
        <w:t>, zarządzanie zespołem rozproszonym</w:t>
      </w:r>
      <w:r>
        <w:t>). Ponadto, ważne jest przećwiczenie określonych sytuacji związanych z</w:t>
      </w:r>
      <w:r w:rsidR="00E31AD0">
        <w:t> </w:t>
      </w:r>
      <w:r>
        <w:t xml:space="preserve">zarządzaniem ludźmi, w kontekście komunikacji i budowania relacji z pracownikami, którymi zarządza, a także wypracowanie nowych i skutecznych </w:t>
      </w:r>
      <w:r w:rsidR="00E31AD0">
        <w:t xml:space="preserve">sposobów </w:t>
      </w:r>
      <w:r>
        <w:t xml:space="preserve">radzenia </w:t>
      </w:r>
      <w:r w:rsidR="00E31AD0">
        <w:t xml:space="preserve">sobie </w:t>
      </w:r>
      <w:r>
        <w:t>w</w:t>
      </w:r>
      <w:r w:rsidR="000069A3">
        <w:t> </w:t>
      </w:r>
      <w:r>
        <w:t>sytuacjach trudnych/złożonych np. rozwiązywanie konfliktów w zespole w</w:t>
      </w:r>
      <w:r w:rsidR="00E31AD0">
        <w:t> </w:t>
      </w:r>
      <w:r>
        <w:t>odniesieniu do</w:t>
      </w:r>
      <w:r w:rsidR="000069A3">
        <w:t> </w:t>
      </w:r>
      <w:r>
        <w:t xml:space="preserve">różnorodnych stylów myślenia i działania. </w:t>
      </w:r>
    </w:p>
    <w:p w14:paraId="690076D9" w14:textId="69F39585" w:rsidR="00BA626E" w:rsidRDefault="00BA626E" w:rsidP="00CD21DD">
      <w:pPr>
        <w:pStyle w:val="Nagwek4"/>
        <w:numPr>
          <w:ilvl w:val="0"/>
          <w:numId w:val="16"/>
        </w:numPr>
      </w:pPr>
      <w:r w:rsidRPr="00D54DC8">
        <w:lastRenderedPageBreak/>
        <w:t>Cele</w:t>
      </w:r>
      <w:r>
        <w:t xml:space="preserve"> </w:t>
      </w:r>
    </w:p>
    <w:p w14:paraId="6B860174" w14:textId="77777777" w:rsidR="00D54DC8" w:rsidRDefault="00BA626E" w:rsidP="00D54DC8">
      <w:r>
        <w:t>Uczestnik po warsztatach będzie:</w:t>
      </w:r>
    </w:p>
    <w:p w14:paraId="1F0822EF" w14:textId="1E3288D8" w:rsidR="00D54DC8" w:rsidRPr="00D54DC8" w:rsidRDefault="00D54DC8" w:rsidP="00CD21DD">
      <w:pPr>
        <w:pStyle w:val="Listanumerowana"/>
        <w:numPr>
          <w:ilvl w:val="0"/>
          <w:numId w:val="58"/>
        </w:numPr>
      </w:pPr>
      <w:r w:rsidRPr="00D54DC8">
        <w:t>wiedział, jakim aspektom w zakresie komunikacji, zarządzania zadaniami i relacjami w</w:t>
      </w:r>
      <w:r w:rsidR="000533EC">
        <w:t> </w:t>
      </w:r>
      <w:r w:rsidRPr="00D54DC8">
        <w:t>swoim zespole powinien poświęcić szczególną uwagę, aby efektywniej wykorzystać swoją wiedzę dotyczącą stylów myślenia i działania FRIS®;</w:t>
      </w:r>
    </w:p>
    <w:p w14:paraId="3F53D4BF" w14:textId="0AC3B23C" w:rsidR="00D54DC8" w:rsidRPr="00D54DC8" w:rsidRDefault="00D54DC8" w:rsidP="00B3609A">
      <w:pPr>
        <w:pStyle w:val="Listanumerowana"/>
      </w:pPr>
      <w:r w:rsidRPr="00D54DC8">
        <w:t>stosował sposoby radzenia sobie z sytuacjami trudnymi (w zespole/w relacjach z</w:t>
      </w:r>
      <w:r w:rsidR="000533EC">
        <w:t> </w:t>
      </w:r>
      <w:r w:rsidRPr="00D54DC8">
        <w:t>przełożonymi), płynącymi z różnych potrzeb komunikacyjnych, tj. wynikających z</w:t>
      </w:r>
      <w:r w:rsidR="000533EC">
        <w:t> </w:t>
      </w:r>
      <w:r w:rsidRPr="00D54DC8">
        <w:t>różnych stylów myślenia i działania;</w:t>
      </w:r>
    </w:p>
    <w:p w14:paraId="630510A0" w14:textId="104CCCF6" w:rsidR="00D54DC8" w:rsidRDefault="00D54DC8" w:rsidP="00B3609A">
      <w:pPr>
        <w:pStyle w:val="Listanumerowana"/>
      </w:pPr>
      <w:r>
        <w:t>potrafił przeprowadzić rozmowę z pracownikiem (np. delegującą, motywującą, korygującą informację zwrotną), uwzględniając określony styl myślenia i działania pracownika</w:t>
      </w:r>
      <w:r w:rsidR="00BA626E">
        <w:t>;</w:t>
      </w:r>
    </w:p>
    <w:p w14:paraId="4EAE0B4D" w14:textId="2D68655A" w:rsidR="00BA626E" w:rsidRDefault="000369C9" w:rsidP="00B3609A">
      <w:pPr>
        <w:pStyle w:val="Listanumerowana"/>
      </w:pPr>
      <w:r>
        <w:t>potrafił</w:t>
      </w:r>
      <w:r w:rsidRPr="00D54DC8">
        <w:t xml:space="preserve"> </w:t>
      </w:r>
      <w:r w:rsidR="00D54DC8" w:rsidRPr="00D54DC8">
        <w:t>zaobserwować i zidentyfikować potrzeby i zachowania charakterystyczne dla danego stylu myślenia u nowego pracownika/współpracownika/przełożonego i</w:t>
      </w:r>
      <w:r w:rsidR="000533EC">
        <w:t> </w:t>
      </w:r>
      <w:r w:rsidR="00D54DC8" w:rsidRPr="00D54DC8">
        <w:t>adekwatnie dostosować swoją komunikację</w:t>
      </w:r>
      <w:r w:rsidR="00BA626E">
        <w:t xml:space="preserve">; </w:t>
      </w:r>
    </w:p>
    <w:p w14:paraId="7962A35B" w14:textId="7DD8CC42" w:rsidR="00D54DC8" w:rsidRDefault="00D54DC8" w:rsidP="00B3609A">
      <w:pPr>
        <w:pStyle w:val="Listanumerowana"/>
      </w:pPr>
      <w:r>
        <w:t>potrafił przedstawić podwładnym oraz przełożonemu swoje potrzeby w zakresie doskonalenia komunikacji i sposobu współpracy, zgodnie z preferencjami swojego stylu myślenia i działania, z jednoczesnym uwzględnieniem możliwych różnic w</w:t>
      </w:r>
      <w:r w:rsidR="000533EC">
        <w:t> </w:t>
      </w:r>
      <w:r>
        <w:t>stylach myślenia i działania.</w:t>
      </w:r>
    </w:p>
    <w:p w14:paraId="486E2A05" w14:textId="223F8077" w:rsidR="00BA626E" w:rsidRDefault="00BA626E" w:rsidP="00532DEA">
      <w:pPr>
        <w:pStyle w:val="Nagwek4"/>
      </w:pPr>
      <w:r>
        <w:t xml:space="preserve">Program </w:t>
      </w:r>
    </w:p>
    <w:p w14:paraId="454ECC85" w14:textId="6ABB48D4" w:rsidR="00BA626E" w:rsidRDefault="002253DA" w:rsidP="00CD21DD">
      <w:pPr>
        <w:pStyle w:val="Listanumerowana"/>
        <w:numPr>
          <w:ilvl w:val="0"/>
          <w:numId w:val="59"/>
        </w:numPr>
      </w:pPr>
      <w:r>
        <w:t>Wykonawca, przed podpisaniem Umowy na realizację przedmiotu zamówienia, doprecyzuje z Zamawiającym program i harmonogram warsztatów doskonalących FRIS</w:t>
      </w:r>
      <w:r w:rsidR="00D54DC8">
        <w:t>;</w:t>
      </w:r>
    </w:p>
    <w:p w14:paraId="7E114704" w14:textId="3AFB2540" w:rsidR="009C5D70" w:rsidRPr="00B3609A" w:rsidRDefault="00BA626E" w:rsidP="00B3609A">
      <w:pPr>
        <w:pStyle w:val="Listanumerowana"/>
      </w:pPr>
      <w:r w:rsidRPr="00B3609A">
        <w:t>Wykonawc</w:t>
      </w:r>
      <w:r w:rsidR="002253DA" w:rsidRPr="00B3609A">
        <w:t xml:space="preserve">a </w:t>
      </w:r>
      <w:r w:rsidR="0098283D" w:rsidRPr="00B3609A">
        <w:t>odniesie</w:t>
      </w:r>
      <w:r w:rsidR="002253DA" w:rsidRPr="00B3609A">
        <w:t xml:space="preserve"> się do zaproponowanego programu warsztatów</w:t>
      </w:r>
      <w:r w:rsidRPr="00B3609A">
        <w:t xml:space="preserve"> </w:t>
      </w:r>
      <w:r w:rsidR="002253DA" w:rsidRPr="00B3609A">
        <w:t>w zakresie</w:t>
      </w:r>
      <w:r w:rsidRPr="00B3609A">
        <w:t>:</w:t>
      </w:r>
    </w:p>
    <w:p w14:paraId="582528F1" w14:textId="56AD2A20" w:rsidR="009C5D70" w:rsidRDefault="00BA626E" w:rsidP="00CD21DD">
      <w:pPr>
        <w:pStyle w:val="Listanumerowana2"/>
        <w:numPr>
          <w:ilvl w:val="0"/>
          <w:numId w:val="60"/>
        </w:numPr>
      </w:pPr>
      <w:r>
        <w:t>koncepcj</w:t>
      </w:r>
      <w:r w:rsidR="002253DA">
        <w:t>i</w:t>
      </w:r>
      <w:r>
        <w:t xml:space="preserve"> treści merytorycznych i praktycznych dostosowanych do potrzeb ujętych w</w:t>
      </w:r>
      <w:r w:rsidR="00B3609A">
        <w:t> </w:t>
      </w:r>
      <w:r>
        <w:t>opisie przedmiotu zamówienia;</w:t>
      </w:r>
    </w:p>
    <w:p w14:paraId="32788E58" w14:textId="5A73B7B1" w:rsidR="009C5D70" w:rsidRDefault="002253DA" w:rsidP="00B3609A">
      <w:pPr>
        <w:pStyle w:val="Listanumerowana2"/>
      </w:pPr>
      <w:r>
        <w:t>realizacji</w:t>
      </w:r>
      <w:r w:rsidR="00BA626E">
        <w:t xml:space="preserve"> wyznaczon</w:t>
      </w:r>
      <w:r>
        <w:t>ych</w:t>
      </w:r>
      <w:r w:rsidR="00BA626E">
        <w:t xml:space="preserve"> cel</w:t>
      </w:r>
      <w:r>
        <w:t>ów</w:t>
      </w:r>
      <w:r w:rsidR="00BA626E">
        <w:t xml:space="preserve"> (ogólne i szczegółowe);</w:t>
      </w:r>
    </w:p>
    <w:p w14:paraId="5A3A9779" w14:textId="4D1439D9" w:rsidR="009C5D70" w:rsidRDefault="00BA626E" w:rsidP="00B3609A">
      <w:pPr>
        <w:pStyle w:val="Listanumerowana2"/>
      </w:pPr>
      <w:r>
        <w:t>propozycj</w:t>
      </w:r>
      <w:r w:rsidR="002253DA">
        <w:t xml:space="preserve">i </w:t>
      </w:r>
      <w:r>
        <w:t>rozwinięcia przedmiotowych zagadnień (m. in. zrozumienie i</w:t>
      </w:r>
      <w:r w:rsidR="002C147D">
        <w:t> </w:t>
      </w:r>
      <w:r>
        <w:t>doskonalenie komunikacji pomiędzy os</w:t>
      </w:r>
      <w:r w:rsidR="000533EC">
        <w:t>obami</w:t>
      </w:r>
      <w:r>
        <w:t xml:space="preserve"> o różnych stylach, zagrożeń wynikających z</w:t>
      </w:r>
      <w:r w:rsidR="00B3609A">
        <w:t> </w:t>
      </w:r>
      <w:r>
        <w:t>różnorodności);</w:t>
      </w:r>
    </w:p>
    <w:p w14:paraId="318C5FBC" w14:textId="0F7F7362" w:rsidR="009C5D70" w:rsidRDefault="00BA626E" w:rsidP="00B3609A">
      <w:pPr>
        <w:pStyle w:val="Listanumerowana2"/>
      </w:pPr>
      <w:r>
        <w:t>treści dotycząc</w:t>
      </w:r>
      <w:r w:rsidR="002253DA">
        <w:t>ych</w:t>
      </w:r>
      <w:r>
        <w:t>: autodiagnozy, charakterystyki stylów myślenia, wskazań jak uczestnik może być postrzegany, wskazań zalet danego stylu, wartości oraz różnorodności;</w:t>
      </w:r>
    </w:p>
    <w:p w14:paraId="16935126" w14:textId="5FC43C28" w:rsidR="00625FE9" w:rsidRDefault="00BA626E" w:rsidP="00B3609A">
      <w:pPr>
        <w:pStyle w:val="Listanumerowana2"/>
      </w:pPr>
      <w:r>
        <w:t>struktur</w:t>
      </w:r>
      <w:r w:rsidR="002253DA">
        <w:t>y</w:t>
      </w:r>
      <w:r>
        <w:t>.</w:t>
      </w:r>
    </w:p>
    <w:p w14:paraId="2C9CD7C0" w14:textId="3096FEA4" w:rsidR="00625FE9" w:rsidRDefault="00625FE9" w:rsidP="00B3609A">
      <w:pPr>
        <w:pStyle w:val="Listanumerowana"/>
      </w:pPr>
      <w:r>
        <w:t>Program z harmonogramem i celami warsztatów doskonalących FRIS® zostanie załączony do Umowy zawartej pomiędzy wybranym Wykonawcą, a Zamawiającym</w:t>
      </w:r>
      <w:r w:rsidR="00B3609A">
        <w:t>.</w:t>
      </w:r>
    </w:p>
    <w:p w14:paraId="04C74C6E" w14:textId="41F6E1FC" w:rsidR="00BA626E" w:rsidRDefault="00BA626E" w:rsidP="00532DEA">
      <w:pPr>
        <w:pStyle w:val="Nagwek4"/>
      </w:pPr>
      <w:r>
        <w:lastRenderedPageBreak/>
        <w:t xml:space="preserve">Metody pracy </w:t>
      </w:r>
    </w:p>
    <w:p w14:paraId="0930E827" w14:textId="4621902D" w:rsidR="005179EE" w:rsidRDefault="009C5D70" w:rsidP="009C5D70">
      <w:r>
        <w:t>Warsztaty, w ramach których zostaną zastosowane aktywizujące techniki i narzędzia prowadzenia zajęć</w:t>
      </w:r>
      <w:r w:rsidR="004D1163">
        <w:t>,</w:t>
      </w:r>
      <w:r>
        <w:t xml:space="preserve"> m.in. prezentacje, praca zespołowa, burza mózgów, analiza przypadków, dyskusja, symulacje rozmów z osobami o poszczególnych stylach myślenia i działania (udzielanie informacji zwrotnej, docenianie, delegowanie, rozmowa korygująca itd.)</w:t>
      </w:r>
      <w:r w:rsidR="00BF61C9">
        <w:t>.</w:t>
      </w:r>
    </w:p>
    <w:p w14:paraId="446B9538" w14:textId="54B103A8" w:rsidR="0083469C" w:rsidRDefault="0083469C" w:rsidP="0083469C">
      <w:pPr>
        <w:pStyle w:val="Nagwek2"/>
      </w:pPr>
      <w:r>
        <w:t xml:space="preserve">Realizacja Części III </w:t>
      </w:r>
    </w:p>
    <w:p w14:paraId="6E61057C" w14:textId="311ABDF6" w:rsidR="0083469C" w:rsidRDefault="0083469C" w:rsidP="0083469C">
      <w:pPr>
        <w:pStyle w:val="Nagwek3"/>
      </w:pPr>
      <w:r w:rsidRPr="0083469C">
        <w:t xml:space="preserve">Indywidualne warsztaty konsultacyjne (mini warsztaty) </w:t>
      </w:r>
    </w:p>
    <w:p w14:paraId="6A7A34E6" w14:textId="1E32E559" w:rsidR="0083469C" w:rsidRDefault="0083469C" w:rsidP="0083469C">
      <w:r w:rsidRPr="0083469C">
        <w:t>Wykonawca w przypadku zaistnienia takiej potrzeby przeprowadzi indywidualn</w:t>
      </w:r>
      <w:r w:rsidR="00383280">
        <w:t>e</w:t>
      </w:r>
      <w:r w:rsidRPr="0083469C">
        <w:t>, trwając</w:t>
      </w:r>
      <w:r w:rsidR="00EE322D">
        <w:t>e</w:t>
      </w:r>
      <w:r w:rsidRPr="0083469C">
        <w:t xml:space="preserve"> 3</w:t>
      </w:r>
      <w:r w:rsidR="00E31AD0">
        <w:t> </w:t>
      </w:r>
      <w:r w:rsidR="00383280" w:rsidRPr="0083469C">
        <w:t>godzin</w:t>
      </w:r>
      <w:r w:rsidR="00EE322D">
        <w:t>y</w:t>
      </w:r>
      <w:r w:rsidRPr="0083469C">
        <w:t xml:space="preserve"> warsztat</w:t>
      </w:r>
      <w:r w:rsidR="00383280">
        <w:t>y</w:t>
      </w:r>
      <w:r w:rsidRPr="0083469C">
        <w:t xml:space="preserve"> konsultacyjn</w:t>
      </w:r>
      <w:r w:rsidR="00383280">
        <w:t>e (mini warsztaty)</w:t>
      </w:r>
      <w:r w:rsidRPr="0083469C">
        <w:t xml:space="preserve"> dla pracowników Urzędu, którzy z</w:t>
      </w:r>
      <w:r w:rsidR="00E31AD0">
        <w:t> </w:t>
      </w:r>
      <w:r w:rsidRPr="0083469C">
        <w:t>powodów losowych nie mieli możliwości uczestniczyć w warsztacie grupowym FRIS®.</w:t>
      </w:r>
    </w:p>
    <w:p w14:paraId="5885CB7F" w14:textId="7A477E8C" w:rsidR="00383280" w:rsidRPr="00DD4F51" w:rsidRDefault="00383280" w:rsidP="00CD21DD">
      <w:pPr>
        <w:pStyle w:val="Nagwek4"/>
        <w:numPr>
          <w:ilvl w:val="0"/>
          <w:numId w:val="30"/>
        </w:numPr>
      </w:pPr>
      <w:r w:rsidRPr="00DD4F51">
        <w:t>Cele</w:t>
      </w:r>
    </w:p>
    <w:p w14:paraId="78ED9BFD" w14:textId="21954E71" w:rsidR="00330DD2" w:rsidRPr="00330DD2" w:rsidRDefault="00DD4F51" w:rsidP="00330DD2">
      <w:r>
        <w:t>C</w:t>
      </w:r>
      <w:r w:rsidRPr="00DD4F51">
        <w:t>el</w:t>
      </w:r>
      <w:r>
        <w:t xml:space="preserve">em mini warsztatów jest </w:t>
      </w:r>
      <w:r w:rsidRPr="00DD4F51">
        <w:t>doskonalenia komunikacji, współpracy oraz budowania poczucia wzajemnego zrozumienia i szacunku w zespołach, z wykorzystaniem wiedzy na temat mocnych stron stylu myślenia i działania</w:t>
      </w:r>
      <w:r>
        <w:t xml:space="preserve"> badanego uczestnika w oparciu o</w:t>
      </w:r>
      <w:r w:rsidRPr="00DD4F51">
        <w:t xml:space="preserve"> model FRIS®</w:t>
      </w:r>
      <w:r>
        <w:t>.</w:t>
      </w:r>
      <w:r w:rsidR="00330DD2">
        <w:t xml:space="preserve"> </w:t>
      </w:r>
      <w:r w:rsidR="00330DD2" w:rsidRPr="00330DD2">
        <w:t xml:space="preserve"> </w:t>
      </w:r>
    </w:p>
    <w:p w14:paraId="103414AC" w14:textId="4561DCB2" w:rsidR="00330DD2" w:rsidRDefault="00330DD2" w:rsidP="00330DD2">
      <w:pPr>
        <w:pStyle w:val="Nagwek3"/>
      </w:pPr>
      <w:bookmarkStart w:id="11" w:name="_Hlk159582531"/>
      <w:r>
        <w:t>A</w:t>
      </w:r>
      <w:r w:rsidRPr="0083469C">
        <w:t>ktualizacj</w:t>
      </w:r>
      <w:r>
        <w:t>a</w:t>
      </w:r>
      <w:r w:rsidRPr="0083469C">
        <w:t xml:space="preserve"> raportów zespołowych wraz z omówieniem podczas indywidualnych spotkań z kierownikami wydziałów/biur</w:t>
      </w:r>
    </w:p>
    <w:p w14:paraId="436E81AE" w14:textId="27EBEBC2" w:rsidR="00383280" w:rsidRDefault="00330DD2" w:rsidP="00383280">
      <w:r w:rsidRPr="00330DD2">
        <w:t>Wykonawca przygotuje i przekaże kierownikom wydziałów/biur raporty zespołowe w</w:t>
      </w:r>
      <w:r w:rsidR="00E31AD0">
        <w:t> </w:t>
      </w:r>
      <w:r w:rsidRPr="00330DD2">
        <w:t>oparciu o wyniki raportów indywidualnych pracowników, którzy uczestniczyli w</w:t>
      </w:r>
      <w:r w:rsidR="00E31AD0">
        <w:t> </w:t>
      </w:r>
      <w:r w:rsidRPr="00330DD2">
        <w:t xml:space="preserve">kwestionariuszu i warsztatach FRIS w latach 2017-2023 r. i wyrazili zgodę na udostępnienie swojego indywidualnego raportu trenerowi (wiodącemu) FRIS. Raport zespołowy będzie przygotowywany kierownikowi o pracownikach, którymi bezpośrednio zarządza. </w:t>
      </w:r>
      <w:r>
        <w:t xml:space="preserve">Sposób przekazywania raportów </w:t>
      </w:r>
      <w:r w:rsidR="00E31AD0">
        <w:t xml:space="preserve">będzie </w:t>
      </w:r>
      <w:r>
        <w:t>analogiczny jak w przypadku udzielania informacji zwrotnej w oparciu o raport zespołowy w Części I.</w:t>
      </w:r>
    </w:p>
    <w:bookmarkEnd w:id="11"/>
    <w:p w14:paraId="295D3F61" w14:textId="6BB32B9D" w:rsidR="00330DD2" w:rsidRDefault="00330DD2" w:rsidP="00330DD2">
      <w:pPr>
        <w:pStyle w:val="Nagwek4"/>
      </w:pPr>
      <w:r>
        <w:t>Cele</w:t>
      </w:r>
    </w:p>
    <w:p w14:paraId="114E96EF" w14:textId="584AC6C1" w:rsidR="00330DD2" w:rsidRPr="00330DD2" w:rsidRDefault="00330DD2" w:rsidP="00330DD2">
      <w:r w:rsidRPr="00330DD2">
        <w:t xml:space="preserve">Celem przygotowania i przekazania zaktualizowanych raportów zespołowych jest dostarczenie kierownikom wydziałów/biur wiedzy jakie mocne strony ma zespół, którym zarządza a także o jakie zasoby warto uzupełnić, aby wzmocnić komunikację, pracę zespołową i jakoś realizowanych zadań.  </w:t>
      </w:r>
    </w:p>
    <w:p w14:paraId="0B52A9A5" w14:textId="3412291B" w:rsidR="00EB057A" w:rsidRDefault="00EB057A" w:rsidP="007E3D11">
      <w:pPr>
        <w:pStyle w:val="Nagwek2"/>
      </w:pPr>
      <w:r w:rsidRPr="00EB057A">
        <w:t>Realizacja</w:t>
      </w:r>
      <w:r>
        <w:t xml:space="preserve"> Części IV</w:t>
      </w:r>
    </w:p>
    <w:p w14:paraId="7D42E884" w14:textId="77777777" w:rsidR="00EB057A" w:rsidRDefault="00EB057A" w:rsidP="007E3D11">
      <w:pPr>
        <w:pStyle w:val="Nagwek3"/>
      </w:pPr>
      <w:r>
        <w:t>Warsztaty doskonalące dla HR</w:t>
      </w:r>
    </w:p>
    <w:p w14:paraId="046711A6" w14:textId="20C02ED8" w:rsidR="00383280" w:rsidRPr="00383280" w:rsidRDefault="00383280" w:rsidP="00383280">
      <w:r w:rsidRPr="00825759">
        <w:t>Wykonawca zrealizuje warsztaty</w:t>
      </w:r>
      <w:r w:rsidR="00825759" w:rsidRPr="00825759">
        <w:t xml:space="preserve"> doskonalące dla HR </w:t>
      </w:r>
      <w:r w:rsidRPr="00825759">
        <w:t>pt. „</w:t>
      </w:r>
      <w:r w:rsidR="00825759" w:rsidRPr="00825759">
        <w:t>Rozwijamy się, aby rozwijać”.</w:t>
      </w:r>
      <w:r w:rsidR="00825759">
        <w:t xml:space="preserve"> </w:t>
      </w:r>
      <w:r w:rsidR="00825759" w:rsidRPr="00825759">
        <w:t xml:space="preserve">Celem warsztatów jest zdobycie przez uczestników nowych kompetencji oraz dostarczenie im praktycznych narzędzi i wiedzy do efektywnego stosowania i wykorzystywania w rozwoju kompetencji pracowników. Ponadto warsztaty mają na celu podniesienie poziomu </w:t>
      </w:r>
      <w:r w:rsidR="00825759" w:rsidRPr="00825759">
        <w:lastRenderedPageBreak/>
        <w:t>samoświadomoś</w:t>
      </w:r>
      <w:r w:rsidR="002D1FF4">
        <w:t>ci</w:t>
      </w:r>
      <w:r w:rsidR="00825759" w:rsidRPr="00825759">
        <w:t xml:space="preserve"> w zakresie własnego stylu myślenia i działania oraz czerpania korzyści z</w:t>
      </w:r>
      <w:r w:rsidR="00E31AD0">
        <w:t> </w:t>
      </w:r>
      <w:r w:rsidR="00825759" w:rsidRPr="00825759">
        <w:t>wykorzystywania modelu w efektywniejszej pracy zespołu.</w:t>
      </w:r>
    </w:p>
    <w:p w14:paraId="0ADF1E65" w14:textId="21456BB2" w:rsidR="00EB057A" w:rsidRDefault="00EB057A" w:rsidP="00CD21DD">
      <w:pPr>
        <w:pStyle w:val="Nagwek4"/>
        <w:numPr>
          <w:ilvl w:val="0"/>
          <w:numId w:val="27"/>
        </w:numPr>
      </w:pPr>
      <w:r>
        <w:t>Cele</w:t>
      </w:r>
    </w:p>
    <w:p w14:paraId="765B5B44" w14:textId="28607C22" w:rsidR="00825759" w:rsidRPr="00EE322D" w:rsidRDefault="00825759" w:rsidP="00825759">
      <w:r>
        <w:t xml:space="preserve">Uczestnik po warsztatach </w:t>
      </w:r>
      <w:r w:rsidRPr="00EE322D">
        <w:t>będzie:</w:t>
      </w:r>
    </w:p>
    <w:p w14:paraId="0734BF3E" w14:textId="07D1E53F" w:rsidR="00825759" w:rsidRPr="00EE322D" w:rsidRDefault="00825759" w:rsidP="00CD21DD">
      <w:pPr>
        <w:pStyle w:val="Listanumerowana"/>
        <w:numPr>
          <w:ilvl w:val="0"/>
          <w:numId w:val="61"/>
        </w:numPr>
      </w:pPr>
      <w:r w:rsidRPr="00EE322D">
        <w:t>wiedział w jaki sposób łączyć wartości w Urzędzie z modelem FRIS;</w:t>
      </w:r>
    </w:p>
    <w:p w14:paraId="342F7EE8" w14:textId="2553C10C" w:rsidR="007878C5" w:rsidRPr="00EE322D" w:rsidRDefault="00825759" w:rsidP="00B3609A">
      <w:pPr>
        <w:pStyle w:val="Listanumerowana"/>
      </w:pPr>
      <w:r w:rsidRPr="00EE322D">
        <w:t xml:space="preserve">stosował </w:t>
      </w:r>
      <w:r w:rsidR="007878C5" w:rsidRPr="00EE322D">
        <w:t xml:space="preserve">i rozwijał </w:t>
      </w:r>
      <w:r w:rsidRPr="00EE322D">
        <w:t>narzędzia do podnoszenia jakości komunikacji wśród pracowników Urzędu</w:t>
      </w:r>
      <w:r w:rsidR="007878C5" w:rsidRPr="00EE322D">
        <w:t xml:space="preserve"> - </w:t>
      </w:r>
      <w:r w:rsidRPr="00EE322D">
        <w:t xml:space="preserve"> </w:t>
      </w:r>
      <w:r w:rsidR="007878C5" w:rsidRPr="00EE322D">
        <w:t>łączenie komunikacji personalnej w Urzędzie z postawami FRIS;</w:t>
      </w:r>
    </w:p>
    <w:p w14:paraId="4E4DE424" w14:textId="26AD8970" w:rsidR="00825759" w:rsidRPr="00EE322D" w:rsidRDefault="00825759" w:rsidP="00B3609A">
      <w:pPr>
        <w:pStyle w:val="Listanumerowana"/>
      </w:pPr>
      <w:r w:rsidRPr="00EE322D">
        <w:t>umiał wykorzystywać swoje predyspozycje i mocne strony (ujęte w raportach indywidualnych FRIS) w  pracy doradczej</w:t>
      </w:r>
      <w:r w:rsidR="0098283D" w:rsidRPr="006C06DA">
        <w:t xml:space="preserve"> z pracownikami Urzędu</w:t>
      </w:r>
      <w:r w:rsidRPr="00EE322D">
        <w:t>;</w:t>
      </w:r>
    </w:p>
    <w:p w14:paraId="3D781EF1" w14:textId="0F7FB29D" w:rsidR="00825759" w:rsidRDefault="007878C5" w:rsidP="00B3609A">
      <w:pPr>
        <w:pStyle w:val="Listanumerowana"/>
      </w:pPr>
      <w:r>
        <w:t>korzystał z</w:t>
      </w:r>
      <w:r w:rsidR="00825759">
        <w:t xml:space="preserve"> narzędzi do udzielania informacji zwrotnej (pracownik – pracownikowi, przełożony – pracownikowi), </w:t>
      </w:r>
      <w:r w:rsidR="00E31AD0">
        <w:t xml:space="preserve">oraz </w:t>
      </w:r>
      <w:r w:rsidR="00825759">
        <w:t>dowie się w jaki sposób prawidłowo udzielać feedback</w:t>
      </w:r>
      <w:r w:rsidR="002D1FF4">
        <w:t>u</w:t>
      </w:r>
      <w:r w:rsidR="00825759">
        <w:t xml:space="preserve"> oraz naucz</w:t>
      </w:r>
      <w:r w:rsidR="00E31AD0">
        <w:t>y</w:t>
      </w:r>
      <w:r w:rsidR="00825759">
        <w:t xml:space="preserve"> się go stosować (w tym pozna szczegóły udzielania informacji zwrotnej pracownik – przełożony);</w:t>
      </w:r>
    </w:p>
    <w:p w14:paraId="1627E1B3" w14:textId="6A7E5757" w:rsidR="007878C5" w:rsidRDefault="007878C5" w:rsidP="00B3609A">
      <w:pPr>
        <w:pStyle w:val="Listanumerowana"/>
      </w:pPr>
      <w:r>
        <w:t xml:space="preserve">potrafił </w:t>
      </w:r>
      <w:r w:rsidR="00825759">
        <w:t xml:space="preserve">radzić sobie z obiekcjami pracowników względem zasadności </w:t>
      </w:r>
      <w:r w:rsidR="002D1FF4">
        <w:t xml:space="preserve">i </w:t>
      </w:r>
      <w:r w:rsidR="00825759">
        <w:t>wartości modelu FRIS.</w:t>
      </w:r>
    </w:p>
    <w:p w14:paraId="3C033B61" w14:textId="286B3C33" w:rsidR="00EB057A" w:rsidRDefault="00EB057A" w:rsidP="007E3D11">
      <w:pPr>
        <w:pStyle w:val="Nagwek4"/>
      </w:pPr>
      <w:r>
        <w:t>Program</w:t>
      </w:r>
    </w:p>
    <w:p w14:paraId="7AF97214" w14:textId="495EED80" w:rsidR="00246F30" w:rsidRDefault="00246F30" w:rsidP="00CD21DD">
      <w:pPr>
        <w:pStyle w:val="Listanumerowana"/>
        <w:numPr>
          <w:ilvl w:val="0"/>
          <w:numId w:val="62"/>
        </w:numPr>
      </w:pPr>
      <w:r>
        <w:t>Wykonawca, przed podpisaniem Umowy na realizację przedmiotu zamówienia, doprecyzuje z Zamawiającym program i harmonogram warsztatów doskonalących FRIS;</w:t>
      </w:r>
    </w:p>
    <w:p w14:paraId="4E9A6605" w14:textId="59CA2D1A" w:rsidR="00246F30" w:rsidRPr="00B3609A" w:rsidRDefault="00246F30" w:rsidP="00B3609A">
      <w:pPr>
        <w:pStyle w:val="Listanumerowana"/>
      </w:pPr>
      <w:r w:rsidRPr="00B3609A">
        <w:t>Wykonawca może odnieść się do zaproponowanego programu warsztatów w zakresie:</w:t>
      </w:r>
    </w:p>
    <w:p w14:paraId="1448B84B" w14:textId="3135CBDF" w:rsidR="00246F30" w:rsidRDefault="00246F30" w:rsidP="00CD21DD">
      <w:pPr>
        <w:pStyle w:val="Listanumerowana2"/>
        <w:numPr>
          <w:ilvl w:val="0"/>
          <w:numId w:val="63"/>
        </w:numPr>
      </w:pPr>
      <w:r>
        <w:t>koncepcji treści merytorycznych i praktycznych dostosowanych do potrzeb ujętych w</w:t>
      </w:r>
      <w:r w:rsidR="00B3609A">
        <w:t> </w:t>
      </w:r>
      <w:r>
        <w:t>opisie przedmiotu zamówienia;</w:t>
      </w:r>
    </w:p>
    <w:p w14:paraId="44D2CCFE" w14:textId="0FE4EA9D" w:rsidR="00246F30" w:rsidRDefault="00246F30" w:rsidP="00B3609A">
      <w:pPr>
        <w:pStyle w:val="Listanumerowana2"/>
      </w:pPr>
      <w:r>
        <w:t>realizacji wyznaczonych celów (ogólne i szczegółowe);</w:t>
      </w:r>
    </w:p>
    <w:p w14:paraId="660F0B81" w14:textId="18DC3FBD" w:rsidR="00246F30" w:rsidRDefault="00246F30" w:rsidP="00B3609A">
      <w:pPr>
        <w:pStyle w:val="Listanumerowana2"/>
      </w:pPr>
      <w:r>
        <w:t>propozycji rozwinięcia przedmiotowych zagadnień (m. in. zrozumienie i doskonalenie komunikacji pomiędzy osobami o różnych stylach, zagrożeń wynikających z</w:t>
      </w:r>
      <w:r w:rsidR="00CD53BF">
        <w:t> </w:t>
      </w:r>
      <w:r>
        <w:t>różnorodności);</w:t>
      </w:r>
    </w:p>
    <w:p w14:paraId="6A394EE5" w14:textId="154C85EC" w:rsidR="00246F30" w:rsidRDefault="00246F30" w:rsidP="00B3609A">
      <w:pPr>
        <w:pStyle w:val="Listanumerowana2"/>
      </w:pPr>
      <w:r>
        <w:t>treści dotyczących: autodiagnozy, charakterystyki stylów myślenia, wskazań jak uczestnik może być postrzegany, wskazań zalet danego stylu, wartości oraz różnorodności;</w:t>
      </w:r>
    </w:p>
    <w:p w14:paraId="33948AC6" w14:textId="0770B4AA" w:rsidR="00246F30" w:rsidRDefault="00246F30" w:rsidP="00B3609A">
      <w:pPr>
        <w:pStyle w:val="Listanumerowana2"/>
      </w:pPr>
      <w:r>
        <w:t>struktury.</w:t>
      </w:r>
    </w:p>
    <w:p w14:paraId="649C90C4" w14:textId="2082637E" w:rsidR="00246F30" w:rsidRDefault="00246F30" w:rsidP="00B3609A">
      <w:pPr>
        <w:pStyle w:val="Listanumerowana"/>
      </w:pPr>
      <w:r>
        <w:t>Program z harmonogramem i celami warsztatów doskonalących dla HR zostanie załączony do Umowy zawartej pomiędzy wybranym Wykonawcą, a Zamawiającym;</w:t>
      </w:r>
    </w:p>
    <w:p w14:paraId="2371C9A1" w14:textId="5E11FD75" w:rsidR="00EB057A" w:rsidRDefault="00EB057A" w:rsidP="007E3D11">
      <w:pPr>
        <w:pStyle w:val="Nagwek4"/>
      </w:pPr>
      <w:r>
        <w:t>Metody pracy</w:t>
      </w:r>
    </w:p>
    <w:p w14:paraId="2BAC7BCA" w14:textId="18B4D393" w:rsidR="00EB057A" w:rsidRDefault="00EB057A" w:rsidP="009C5D70">
      <w:r>
        <w:t>Podczas warsztatów zostaną wykorzystane metody pracy i narzędzia, stosownie do potrzeb i</w:t>
      </w:r>
      <w:r w:rsidR="00CD53BF">
        <w:t> </w:t>
      </w:r>
      <w:r>
        <w:t xml:space="preserve">możliwości zespołu m.in. symulacje rozmów (sesje informacji zwrotnej, model GROW), </w:t>
      </w:r>
      <w:r>
        <w:lastRenderedPageBreak/>
        <w:t xml:space="preserve">design </w:t>
      </w:r>
      <w:proofErr w:type="spellStart"/>
      <w:r>
        <w:t>thinking</w:t>
      </w:r>
      <w:proofErr w:type="spellEnd"/>
      <w:r>
        <w:t xml:space="preserve">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, dyskusje grupowe (</w:t>
      </w:r>
      <w:proofErr w:type="spellStart"/>
      <w:r>
        <w:t>facylitowane</w:t>
      </w:r>
      <w:proofErr w:type="spellEnd"/>
      <w:r>
        <w:t>), zadania przed szkoleniowe i</w:t>
      </w:r>
      <w:r w:rsidR="00CD53BF">
        <w:t> </w:t>
      </w:r>
      <w:r>
        <w:t>lub/zadania wdrożeniowe (pomiędzy pierwszym a drugim dniem warsztatu), gry zespołowe.</w:t>
      </w:r>
    </w:p>
    <w:p w14:paraId="10AE0C0D" w14:textId="28AF988B" w:rsidR="00EE322D" w:rsidRDefault="00EE322D" w:rsidP="006C06DA">
      <w:pPr>
        <w:pStyle w:val="Nagwek4"/>
      </w:pPr>
      <w:r>
        <w:t xml:space="preserve">Indywidualne konsultacje </w:t>
      </w:r>
    </w:p>
    <w:p w14:paraId="4E2F0D26" w14:textId="73F69FB6" w:rsidR="00EE322D" w:rsidRDefault="00EE322D" w:rsidP="005E1EFC">
      <w:r w:rsidRPr="00330DD2">
        <w:t>Wykonawca przygotuje i przekaże kierownikom wydziałów raporty zespołowe w oparciu o</w:t>
      </w:r>
      <w:r w:rsidR="00CD53BF">
        <w:t> </w:t>
      </w:r>
      <w:r w:rsidRPr="00330DD2">
        <w:t>wyniki raportów indywidualnych pracowników, którzy uczestniczyli w kwestionariuszu w</w:t>
      </w:r>
      <w:r w:rsidR="00CD53BF">
        <w:t> </w:t>
      </w:r>
      <w:r w:rsidRPr="00330DD2">
        <w:t>latach 2017-202</w:t>
      </w:r>
      <w:r>
        <w:t>3</w:t>
      </w:r>
      <w:r w:rsidRPr="00330DD2">
        <w:t xml:space="preserve"> r. i wyrazili zgodę na udostępnienie swojego indywidualnego raportu trenerowi (wiodącemu) FRIS</w:t>
      </w:r>
      <w:r>
        <w:t xml:space="preserve"> oraz którzy przystąpili do badania FRIS w 2024 r</w:t>
      </w:r>
      <w:r w:rsidRPr="00330DD2">
        <w:t xml:space="preserve">. Raport zespołowy będzie przygotowywany kierownikowi o pracownikach, którymi bezpośrednio zarządza. </w:t>
      </w:r>
      <w:r>
        <w:t xml:space="preserve">Sposób przekazywania raportów </w:t>
      </w:r>
      <w:r w:rsidR="00E31AD0">
        <w:t xml:space="preserve">będzie </w:t>
      </w:r>
      <w:r>
        <w:t>analogiczny jak w przypadku udzielania informacji zwrotnej w oparciu o raport zespołowy w Części I.</w:t>
      </w:r>
    </w:p>
    <w:p w14:paraId="6975BCE7" w14:textId="77777777" w:rsidR="006957C8" w:rsidRDefault="006957C8" w:rsidP="006957C8">
      <w:pPr>
        <w:pStyle w:val="Nagwek2"/>
      </w:pPr>
      <w:r>
        <w:t>Materiały szkoleniowe</w:t>
      </w:r>
    </w:p>
    <w:p w14:paraId="64DCE5D9" w14:textId="1AD2287D" w:rsidR="006957C8" w:rsidRDefault="006957C8" w:rsidP="00CD21DD">
      <w:pPr>
        <w:pStyle w:val="Listanumerowana"/>
        <w:numPr>
          <w:ilvl w:val="0"/>
          <w:numId w:val="37"/>
        </w:numPr>
      </w:pPr>
      <w:r>
        <w:t>Wykonawca prześle Zamawiającemu do akceptacji materiały szkoleniowe w wersji elektronicznej,</w:t>
      </w:r>
      <w:r w:rsidR="0032024C">
        <w:t xml:space="preserve"> najpóźniej 2 dni robocze przed terminem warsztatów dla pierwszej grupy,</w:t>
      </w:r>
      <w:r>
        <w:t xml:space="preserve"> zgodnie z harmonogramem. </w:t>
      </w:r>
      <w:r w:rsidR="0032024C" w:rsidRPr="0032024C">
        <w:t xml:space="preserve">Wykonawca zobowiązany jest w ciągu </w:t>
      </w:r>
      <w:r w:rsidR="0032024C">
        <w:t>1</w:t>
      </w:r>
      <w:r w:rsidR="0032024C" w:rsidRPr="0032024C">
        <w:t xml:space="preserve"> dni</w:t>
      </w:r>
      <w:r w:rsidR="0032024C">
        <w:t>a</w:t>
      </w:r>
      <w:r w:rsidR="0032024C" w:rsidRPr="0032024C">
        <w:t xml:space="preserve"> robocz</w:t>
      </w:r>
      <w:r w:rsidR="00D66634">
        <w:t>ego</w:t>
      </w:r>
      <w:r w:rsidR="0032024C" w:rsidRPr="0032024C">
        <w:t xml:space="preserve"> dokonać ewentualnych, zasugerowanych przez Zamawiającego zmian i przesłać materiały do powtórnej akceptacji.</w:t>
      </w:r>
    </w:p>
    <w:p w14:paraId="1CAC36EE" w14:textId="0E5712B7" w:rsidR="0032024C" w:rsidRDefault="0032024C" w:rsidP="006C06DA">
      <w:pPr>
        <w:pStyle w:val="Listanumerowana"/>
      </w:pPr>
      <w:r>
        <w:t>Materiały b</w:t>
      </w:r>
      <w:r w:rsidRPr="0032024C">
        <w:t>ędą przygotowane w sposób poprawny merytorycznie, logicznie, stylistycznie i językowo, z dbałością o estetykę graficzną, będą przejrzyste od strony struktury, układu tekstu i treści, będą zawierały informację o autorze materiałów</w:t>
      </w:r>
      <w:r w:rsidR="00D66634">
        <w:t xml:space="preserve"> i </w:t>
      </w:r>
      <w:r w:rsidRPr="0032024C">
        <w:t xml:space="preserve"> bibliografię</w:t>
      </w:r>
      <w:r w:rsidR="00D66634">
        <w:t>.</w:t>
      </w:r>
    </w:p>
    <w:p w14:paraId="7539CF9A" w14:textId="2303ECC4" w:rsidR="009B55B3" w:rsidRDefault="009B55B3" w:rsidP="006C06DA">
      <w:pPr>
        <w:pStyle w:val="Listanumerowana"/>
      </w:pPr>
      <w:r w:rsidRPr="009B55B3">
        <w:t>Materiały będą opatrzone klauzulą: „</w:t>
      </w:r>
      <w:r w:rsidRPr="006C06DA">
        <w:rPr>
          <w:b/>
          <w:bCs/>
        </w:rPr>
        <w:t>Materiały szkoleniowe wyłącznie do użytku służbowego pracowników Urzędu Marszałkowskiego Województwa Mazowieckiego w</w:t>
      </w:r>
      <w:r w:rsidR="00D736D6">
        <w:rPr>
          <w:b/>
          <w:bCs/>
        </w:rPr>
        <w:t> </w:t>
      </w:r>
      <w:r w:rsidRPr="006C06DA">
        <w:rPr>
          <w:b/>
          <w:bCs/>
        </w:rPr>
        <w:t>Warszawie, w celach ewidencyjnych</w:t>
      </w:r>
      <w:r w:rsidRPr="009B55B3">
        <w:t>”.</w:t>
      </w:r>
    </w:p>
    <w:p w14:paraId="559170E4" w14:textId="31300E62" w:rsidR="0032024C" w:rsidRDefault="0032024C" w:rsidP="006C06DA">
      <w:pPr>
        <w:pStyle w:val="Listanumerowana"/>
      </w:pPr>
      <w:r w:rsidRPr="0032024C">
        <w:t>Wykonawca przekaże Zamawiającemu materiały szkoleniowe w wersji elektronicznej, w</w:t>
      </w:r>
      <w:r w:rsidR="00D736D6">
        <w:t> </w:t>
      </w:r>
      <w:r w:rsidRPr="0032024C">
        <w:t>celu ich umieszczenia na stronie intranetowej Urzędu. Elektroniczna wersja materiałów szkoleniowych powinna być dostępna cyfrowo (zgodnie z pkt. 1</w:t>
      </w:r>
      <w:r w:rsidR="000069A3">
        <w:t>7</w:t>
      </w:r>
      <w:r w:rsidRPr="0032024C">
        <w:t xml:space="preserve"> OPZ – Dostępne cyfrowo dokumenty – </w:t>
      </w:r>
      <w:r w:rsidR="0000405C">
        <w:t>zalecane standar</w:t>
      </w:r>
      <w:r w:rsidR="00DF6F81">
        <w:t>d</w:t>
      </w:r>
      <w:r w:rsidR="0000405C">
        <w:t>y</w:t>
      </w:r>
      <w:r w:rsidRPr="0032024C">
        <w:t>).</w:t>
      </w:r>
    </w:p>
    <w:p w14:paraId="687454E4" w14:textId="5D66536E" w:rsidR="00924ADB" w:rsidRDefault="00924ADB" w:rsidP="00480AF1">
      <w:pPr>
        <w:pStyle w:val="Nagwek3"/>
      </w:pPr>
      <w:r>
        <w:t xml:space="preserve">Materiały przed szkoleniowe </w:t>
      </w:r>
    </w:p>
    <w:p w14:paraId="0912C632" w14:textId="523B0735" w:rsidR="006957C8" w:rsidRDefault="006957C8" w:rsidP="002B568C">
      <w:r>
        <w:t xml:space="preserve">Zamawiający otrzyma </w:t>
      </w:r>
      <w:r w:rsidR="001B31F1" w:rsidRPr="005871D0">
        <w:t xml:space="preserve">najpóźniej </w:t>
      </w:r>
      <w:r w:rsidR="00DD76F1">
        <w:t xml:space="preserve">na dzień przed pierwszym szkoleniem </w:t>
      </w:r>
      <w:r>
        <w:t>egzemplarz materiałów szkoleniowych do dokumentacji, w wersji elektronicznej</w:t>
      </w:r>
      <w:r w:rsidR="005871D0">
        <w:t xml:space="preserve">. </w:t>
      </w:r>
    </w:p>
    <w:p w14:paraId="2312A7B5" w14:textId="79C6EF4D" w:rsidR="00924ADB" w:rsidRDefault="00924ADB" w:rsidP="00480AF1">
      <w:pPr>
        <w:pStyle w:val="Nagwek3"/>
      </w:pPr>
      <w:r>
        <w:t>Materiały poszkoleniowe (</w:t>
      </w:r>
      <w:proofErr w:type="spellStart"/>
      <w:r>
        <w:t>workbook</w:t>
      </w:r>
      <w:proofErr w:type="spellEnd"/>
      <w:r>
        <w:t>)</w:t>
      </w:r>
    </w:p>
    <w:p w14:paraId="0749C0CF" w14:textId="4C59B521" w:rsidR="00924ADB" w:rsidRDefault="00924ADB" w:rsidP="009B55B3">
      <w:r w:rsidRPr="00924ADB">
        <w:t xml:space="preserve">Wykonawca </w:t>
      </w:r>
      <w:r w:rsidR="009B55B3">
        <w:t xml:space="preserve">po szkoleniu danej grupy prześle </w:t>
      </w:r>
      <w:r w:rsidRPr="00924ADB">
        <w:t xml:space="preserve">każdemu uczestnikowi warsztatu w formie elektronicznej (na wskazane adresy mailowe) materiały </w:t>
      </w:r>
      <w:r>
        <w:t>po</w:t>
      </w:r>
      <w:r w:rsidRPr="00924ADB">
        <w:t>szkoleniowe.</w:t>
      </w:r>
      <w:r w:rsidR="00480AF1">
        <w:t xml:space="preserve"> </w:t>
      </w:r>
    </w:p>
    <w:p w14:paraId="1A468A76" w14:textId="2702701C" w:rsidR="005E1EFC" w:rsidRDefault="005E1EFC" w:rsidP="005E1EFC">
      <w:pPr>
        <w:pStyle w:val="Nagwek2"/>
      </w:pPr>
      <w:r>
        <w:lastRenderedPageBreak/>
        <w:t xml:space="preserve">Ankieta </w:t>
      </w:r>
    </w:p>
    <w:p w14:paraId="7188BFAF" w14:textId="1468F087" w:rsidR="005E1EFC" w:rsidRDefault="005E1EFC" w:rsidP="00CD21DD">
      <w:pPr>
        <w:pStyle w:val="Listanumerowana"/>
        <w:numPr>
          <w:ilvl w:val="0"/>
          <w:numId w:val="38"/>
        </w:numPr>
      </w:pPr>
      <w:r w:rsidRPr="005E1EFC">
        <w:t xml:space="preserve">W dniu warsztatów Wykonawca przeprowadzi wśród uczestników w formie papierowej ankietę oceniającą lub najpóźniej w ciągu </w:t>
      </w:r>
      <w:r w:rsidR="000069A3">
        <w:t>2</w:t>
      </w:r>
      <w:r w:rsidRPr="005E1EFC">
        <w:t xml:space="preserve"> dni roboczych od dnia zakończenia warsztatów w formie elektrycznej. </w:t>
      </w:r>
    </w:p>
    <w:p w14:paraId="710F49EF" w14:textId="5FAA6222" w:rsidR="005E1EFC" w:rsidRDefault="005E1EFC" w:rsidP="00CD21DD">
      <w:pPr>
        <w:pStyle w:val="Listanumerowana"/>
        <w:numPr>
          <w:ilvl w:val="0"/>
          <w:numId w:val="38"/>
        </w:numPr>
      </w:pPr>
      <w:r>
        <w:t>Wykonawca przeprowadzi ankietę podczas warsztatów, o których mowa w Części I, III i IV</w:t>
      </w:r>
    </w:p>
    <w:p w14:paraId="108A147A" w14:textId="77777777" w:rsidR="005E1EFC" w:rsidRDefault="005E1EFC" w:rsidP="00CD21DD">
      <w:pPr>
        <w:pStyle w:val="Listanumerowana"/>
        <w:numPr>
          <w:ilvl w:val="0"/>
          <w:numId w:val="38"/>
        </w:numPr>
      </w:pPr>
      <w:r w:rsidRPr="005E1EFC">
        <w:t xml:space="preserve">Treść ankiety oceniającej (kafeterię pytań) uzgodni z Zamawiającym przed terminem pierwszego warsztatu. </w:t>
      </w:r>
    </w:p>
    <w:p w14:paraId="2F9A8388" w14:textId="0C78C77F" w:rsidR="005E1EFC" w:rsidRPr="005E1EFC" w:rsidRDefault="005E1EFC" w:rsidP="00CD21DD">
      <w:pPr>
        <w:pStyle w:val="Listanumerowana"/>
        <w:numPr>
          <w:ilvl w:val="0"/>
          <w:numId w:val="38"/>
        </w:numPr>
      </w:pPr>
      <w:r w:rsidRPr="005E1EFC">
        <w:t>Wyniki ankiety zostaną uwzględnione w raporcie podsumowującym.</w:t>
      </w:r>
    </w:p>
    <w:p w14:paraId="420BF076" w14:textId="77777777" w:rsidR="00196391" w:rsidRDefault="00196391" w:rsidP="00BF71A9">
      <w:pPr>
        <w:pStyle w:val="Nagwek2"/>
      </w:pPr>
      <w:r>
        <w:t>Zaświadczenia</w:t>
      </w:r>
    </w:p>
    <w:p w14:paraId="78E3DE30" w14:textId="720093F9" w:rsidR="00924ADB" w:rsidRDefault="00924ADB" w:rsidP="00CD21DD">
      <w:pPr>
        <w:pStyle w:val="Listanumerowana"/>
        <w:numPr>
          <w:ilvl w:val="0"/>
          <w:numId w:val="34"/>
        </w:numPr>
      </w:pPr>
      <w:r w:rsidRPr="00924ADB">
        <w:t>Wykonawca prześle Zamawiającemu do akceptacji</w:t>
      </w:r>
      <w:r>
        <w:t xml:space="preserve"> wzór zaświadczeń w wersji elektronicznej, przed warsztatam</w:t>
      </w:r>
      <w:r w:rsidRPr="00924ADB">
        <w:t>i FRIS®, zgodnie z harmonogramem. W przypadku</w:t>
      </w:r>
      <w:r>
        <w:t xml:space="preserve"> uwag Zamawiającego</w:t>
      </w:r>
      <w:r w:rsidRPr="00924ADB">
        <w:t>, Wykonawca zobowiązany jest w terminie uzgodnionym z</w:t>
      </w:r>
      <w:r w:rsidR="00D736D6">
        <w:t> </w:t>
      </w:r>
      <w:r w:rsidRPr="00924ADB">
        <w:t xml:space="preserve">Zamawiającym, dokonać zasugerowanych zmian i przesłać </w:t>
      </w:r>
      <w:r>
        <w:t>wzór zaświadczeń</w:t>
      </w:r>
      <w:r w:rsidRPr="00924ADB">
        <w:t xml:space="preserve"> do</w:t>
      </w:r>
      <w:r w:rsidR="00D736D6">
        <w:t> </w:t>
      </w:r>
      <w:r w:rsidRPr="00924ADB">
        <w:t>ostatecznej akceptacji</w:t>
      </w:r>
      <w:r>
        <w:t>.</w:t>
      </w:r>
    </w:p>
    <w:p w14:paraId="5F14C944" w14:textId="3AA8CD97" w:rsidR="00196391" w:rsidRDefault="00196391" w:rsidP="00DD4F51">
      <w:pPr>
        <w:pStyle w:val="Listanumerowana"/>
      </w:pPr>
      <w:r>
        <w:t>Na podstawie list uczestników przesłanych przez Zamawiającego, Wykonawca przygotuje dla wszystkich uczestników zaświadczenia o ukończeniu warsztatów, które będą zawierały co najmniej: imię i nazwisko uczestnika, program, informację o</w:t>
      </w:r>
      <w:r w:rsidR="0037733E">
        <w:t> </w:t>
      </w:r>
      <w:r>
        <w:t>terminie oraz liczbie godzin dydaktycznych warsztatów</w:t>
      </w:r>
      <w:r w:rsidR="00355B7C">
        <w:t>.</w:t>
      </w:r>
    </w:p>
    <w:p w14:paraId="3B7A0CD8" w14:textId="08B57422" w:rsidR="00196391" w:rsidRPr="005871D0" w:rsidRDefault="00196391" w:rsidP="00DD4F51">
      <w:pPr>
        <w:pStyle w:val="Listanumerowana"/>
      </w:pPr>
      <w:r w:rsidRPr="005871D0">
        <w:t>Zaświadczenia zostaną przygotowane zgodnie z wytycznymi Zamawiającego, w wersji kolorowej (oryginały) wraz z czarno-białymi kopiami, zgodnie z harmonogramem</w:t>
      </w:r>
      <w:r w:rsidR="00355B7C" w:rsidRPr="005871D0">
        <w:t>.</w:t>
      </w:r>
    </w:p>
    <w:p w14:paraId="73F27BF2" w14:textId="52613065" w:rsidR="00196391" w:rsidRPr="006D3DE8" w:rsidRDefault="005871D0" w:rsidP="00DD4F51">
      <w:pPr>
        <w:pStyle w:val="Listanumerowana"/>
      </w:pPr>
      <w:r w:rsidRPr="006D3DE8">
        <w:t>W dniu kończącym warsztat Wykonawca/</w:t>
      </w:r>
      <w:r w:rsidR="00CD66F1">
        <w:t>t</w:t>
      </w:r>
      <w:r w:rsidRPr="006D3DE8">
        <w:t xml:space="preserve">rener wręczy uczestnikom </w:t>
      </w:r>
      <w:r w:rsidR="00196391" w:rsidRPr="006D3DE8">
        <w:t>zaświadczenia (oryginały) i</w:t>
      </w:r>
      <w:r w:rsidR="0037733E" w:rsidRPr="006D3DE8">
        <w:t> </w:t>
      </w:r>
      <w:r w:rsidR="00196391" w:rsidRPr="006D3DE8">
        <w:t>jednocześnie zadba o potwierdzenie odbioru na kopii w dniu warsztatów</w:t>
      </w:r>
      <w:r w:rsidR="006D3DE8" w:rsidRPr="006D3DE8">
        <w:t xml:space="preserve">. Kopie przekaże </w:t>
      </w:r>
      <w:r w:rsidR="00CD66F1">
        <w:t>Zamawiającemu</w:t>
      </w:r>
      <w:r w:rsidR="006D3DE8" w:rsidRPr="006D3DE8">
        <w:t>.</w:t>
      </w:r>
    </w:p>
    <w:p w14:paraId="1B7DA2E6" w14:textId="77777777" w:rsidR="00196391" w:rsidRDefault="00196391" w:rsidP="00BF71A9">
      <w:pPr>
        <w:pStyle w:val="Nagwek2"/>
      </w:pPr>
      <w:r>
        <w:t>Raporty</w:t>
      </w:r>
    </w:p>
    <w:p w14:paraId="3DDF040F" w14:textId="61245B68" w:rsidR="00196391" w:rsidRDefault="00196391" w:rsidP="00196391">
      <w:r w:rsidRPr="00116C96">
        <w:t>Wykonawca przygotuje i przekaże Zamawiającemu raport</w:t>
      </w:r>
      <w:r>
        <w:t>y zespołowe i zbiorcze z</w:t>
      </w:r>
      <w:r w:rsidR="0037733E">
        <w:t> </w:t>
      </w:r>
      <w:r>
        <w:t xml:space="preserve">warsztatów </w:t>
      </w:r>
      <w:r w:rsidR="00C62650">
        <w:t xml:space="preserve">FRIS® </w:t>
      </w:r>
      <w:r>
        <w:t>oraz raport</w:t>
      </w:r>
      <w:r w:rsidR="00CD66F1">
        <w:t>y</w:t>
      </w:r>
      <w:r w:rsidRPr="00116C96">
        <w:t xml:space="preserve"> podsumowując</w:t>
      </w:r>
      <w:r w:rsidR="00CD66F1">
        <w:t>e</w:t>
      </w:r>
      <w:r w:rsidRPr="00116C96">
        <w:t xml:space="preserve"> </w:t>
      </w:r>
      <w:r>
        <w:t>projekt szkoleniowy, a także</w:t>
      </w:r>
      <w:r w:rsidRPr="00116C96">
        <w:t xml:space="preserve"> omówi </w:t>
      </w:r>
      <w:r>
        <w:t>je</w:t>
      </w:r>
      <w:r w:rsidR="0037733E">
        <w:t> </w:t>
      </w:r>
      <w:r w:rsidRPr="00116C96">
        <w:t>na</w:t>
      </w:r>
      <w:r w:rsidR="0037733E">
        <w:t> </w:t>
      </w:r>
      <w:r w:rsidRPr="00116C96">
        <w:t>spotkani</w:t>
      </w:r>
      <w:r>
        <w:t xml:space="preserve">ach indywidualnych. </w:t>
      </w:r>
    </w:p>
    <w:p w14:paraId="2FAB7743" w14:textId="1E7E2B5F" w:rsidR="00196391" w:rsidRPr="006D3DE8" w:rsidRDefault="00196391" w:rsidP="00CD21DD">
      <w:pPr>
        <w:pStyle w:val="Listanumerowana"/>
        <w:numPr>
          <w:ilvl w:val="0"/>
          <w:numId w:val="21"/>
        </w:numPr>
      </w:pPr>
      <w:r>
        <w:t>Raporty będą przygotowane w sposób poprawny merytorycznie, logicznie, stylistycznie i</w:t>
      </w:r>
      <w:r w:rsidR="00085667">
        <w:t> </w:t>
      </w:r>
      <w:r>
        <w:t>językowo, z dbałością o estetykę graficzną</w:t>
      </w:r>
      <w:r w:rsidR="00355B7C">
        <w:t xml:space="preserve"> </w:t>
      </w:r>
      <w:r>
        <w:t xml:space="preserve">w wersji kolorowej, </w:t>
      </w:r>
      <w:r w:rsidRPr="006D3DE8">
        <w:t>przejrzysty od strony struktury, układu tekstu i treści.</w:t>
      </w:r>
    </w:p>
    <w:p w14:paraId="09BB3AF7" w14:textId="76E595D7" w:rsidR="002661DB" w:rsidRPr="006D3DE8" w:rsidRDefault="002661DB" w:rsidP="00EF2A34">
      <w:pPr>
        <w:pStyle w:val="Listanumerowana"/>
      </w:pPr>
      <w:bookmarkStart w:id="12" w:name="_Hlk126661525"/>
      <w:r w:rsidRPr="006D3DE8">
        <w:t xml:space="preserve">Wykonawca prześle </w:t>
      </w:r>
      <w:r w:rsidR="00EB3B67">
        <w:t>Z</w:t>
      </w:r>
      <w:r w:rsidRPr="006D3DE8">
        <w:t>amawiającemu</w:t>
      </w:r>
      <w:r w:rsidR="00EA0A57" w:rsidRPr="006D3DE8">
        <w:t xml:space="preserve"> </w:t>
      </w:r>
      <w:r w:rsidRPr="006D3DE8">
        <w:t>raporty zespołowe</w:t>
      </w:r>
      <w:r w:rsidR="006D3DE8" w:rsidRPr="006D3DE8">
        <w:t xml:space="preserve"> i zbiorcze </w:t>
      </w:r>
      <w:r w:rsidRPr="006D3DE8">
        <w:t>w wersji elektronicznej</w:t>
      </w:r>
      <w:r w:rsidR="002D1FF4">
        <w:t>, w formacie pdf</w:t>
      </w:r>
      <w:r w:rsidR="00EA0A57" w:rsidRPr="006D3DE8">
        <w:t>. Raporty będą</w:t>
      </w:r>
      <w:r w:rsidR="002D1FF4">
        <w:t xml:space="preserve"> każdorazowo</w:t>
      </w:r>
      <w:r w:rsidR="00EA0A57" w:rsidRPr="006D3DE8">
        <w:t xml:space="preserve"> zabezpieczone hasłem.</w:t>
      </w:r>
    </w:p>
    <w:bookmarkEnd w:id="12"/>
    <w:p w14:paraId="222E821F" w14:textId="0B680D71" w:rsidR="00196391" w:rsidRPr="006D3DE8" w:rsidRDefault="00196391" w:rsidP="00EF2A34">
      <w:pPr>
        <w:pStyle w:val="Listanumerowana"/>
      </w:pPr>
      <w:r w:rsidRPr="00EE4703">
        <w:t>Wykonawca prześle Zamawiającemu do akceptacji treść raport</w:t>
      </w:r>
      <w:r>
        <w:t>ów</w:t>
      </w:r>
      <w:r w:rsidR="00AF6FE3">
        <w:t xml:space="preserve"> </w:t>
      </w:r>
      <w:r w:rsidR="00D97E0B" w:rsidRPr="006D3DE8">
        <w:t>podsumowując</w:t>
      </w:r>
      <w:r w:rsidR="006D3DE8">
        <w:t>ych</w:t>
      </w:r>
      <w:r w:rsidR="00D97E0B">
        <w:t xml:space="preserve"> </w:t>
      </w:r>
      <w:r w:rsidR="00D97E0B" w:rsidRPr="00EE4703">
        <w:t>w</w:t>
      </w:r>
      <w:r w:rsidR="00E55BFB">
        <w:t> </w:t>
      </w:r>
      <w:r w:rsidRPr="00EE4703">
        <w:t>wersji elektronicznej</w:t>
      </w:r>
      <w:r>
        <w:t>, a w przypadku, gdy Zamawiający stwierdzi, że jakość i</w:t>
      </w:r>
      <w:r w:rsidR="000533EC">
        <w:t> </w:t>
      </w:r>
      <w:r>
        <w:t>zawartość merytoryczna raport</w:t>
      </w:r>
      <w:r w:rsidR="00AF6FE3">
        <w:t>ów</w:t>
      </w:r>
      <w:r>
        <w:t xml:space="preserve"> </w:t>
      </w:r>
      <w:r w:rsidR="006D3DE8">
        <w:t xml:space="preserve">podsumowujących </w:t>
      </w:r>
      <w:r>
        <w:t xml:space="preserve">nie jest wystarczająca, Wykonawca </w:t>
      </w:r>
      <w:r>
        <w:lastRenderedPageBreak/>
        <w:t xml:space="preserve">zobowiązany </w:t>
      </w:r>
      <w:r w:rsidR="00933C5F">
        <w:t>jest w terminie 4 dni roboczych</w:t>
      </w:r>
      <w:r>
        <w:t xml:space="preserve"> dokonać zasugerowanych zmian i przesłać </w:t>
      </w:r>
      <w:r w:rsidR="006D3DE8" w:rsidRPr="006D3DE8">
        <w:t xml:space="preserve">Zamawiającemu </w:t>
      </w:r>
      <w:r>
        <w:t>ostateczn</w:t>
      </w:r>
      <w:r w:rsidR="006D3DE8">
        <w:t xml:space="preserve">ą wersję. </w:t>
      </w:r>
      <w:r w:rsidR="00EA0A57" w:rsidRPr="006D3DE8">
        <w:t>Raport</w:t>
      </w:r>
      <w:r w:rsidR="006D3DE8">
        <w:t>y</w:t>
      </w:r>
      <w:r w:rsidR="00EA0A57" w:rsidRPr="006D3DE8">
        <w:t xml:space="preserve"> będ</w:t>
      </w:r>
      <w:r w:rsidR="004D1163">
        <w:t>ą</w:t>
      </w:r>
      <w:r w:rsidR="00EA0A57" w:rsidRPr="006D3DE8">
        <w:t xml:space="preserve"> zabezpieczon</w:t>
      </w:r>
      <w:r w:rsidR="006D3DE8">
        <w:t>e</w:t>
      </w:r>
      <w:r w:rsidR="00EA0A57" w:rsidRPr="006D3DE8">
        <w:t xml:space="preserve"> hasłem.</w:t>
      </w:r>
    </w:p>
    <w:p w14:paraId="6D42B26E" w14:textId="77777777" w:rsidR="00196391" w:rsidRDefault="00196391" w:rsidP="00196391">
      <w:pPr>
        <w:pStyle w:val="Nagwek3"/>
      </w:pPr>
      <w:r>
        <w:t xml:space="preserve">Raport zespołowy </w:t>
      </w:r>
    </w:p>
    <w:p w14:paraId="32C417A1" w14:textId="31C64D38" w:rsidR="00196391" w:rsidRDefault="00196391" w:rsidP="00CD21DD">
      <w:pPr>
        <w:pStyle w:val="Listanumerowana"/>
        <w:numPr>
          <w:ilvl w:val="0"/>
          <w:numId w:val="64"/>
        </w:numPr>
      </w:pPr>
      <w:r w:rsidRPr="00EF2A34">
        <w:t>Raporty zespołowe będą zawierać wyniki członków zespołu, którzy wzięli udział w</w:t>
      </w:r>
      <w:r w:rsidR="00756F58">
        <w:t> </w:t>
      </w:r>
      <w:r>
        <w:t xml:space="preserve">badaniu kwestionariuszowym </w:t>
      </w:r>
      <w:r w:rsidR="00EF2A34">
        <w:t xml:space="preserve">i warsztatach </w:t>
      </w:r>
      <w:r>
        <w:t>FRIS®</w:t>
      </w:r>
      <w:r w:rsidR="00AF6FE3">
        <w:t>, wyniki ankiety oceniającej</w:t>
      </w:r>
      <w:r w:rsidR="00832F37">
        <w:t xml:space="preserve"> </w:t>
      </w:r>
      <w:r w:rsidR="00AF6FE3">
        <w:t xml:space="preserve"> </w:t>
      </w:r>
      <w:r>
        <w:t>oraz wskazówki pomocne w</w:t>
      </w:r>
      <w:r w:rsidR="00452D52">
        <w:t> </w:t>
      </w:r>
      <w:r>
        <w:t>efektywnym zarządzaniu zespołem</w:t>
      </w:r>
      <w:r w:rsidR="004D1163">
        <w:t>,</w:t>
      </w:r>
      <w:r>
        <w:t xml:space="preserve"> o</w:t>
      </w:r>
      <w:r w:rsidR="00756F58">
        <w:t> </w:t>
      </w:r>
      <w:r>
        <w:t>określonym układzie stylów myślenia i działania, w</w:t>
      </w:r>
      <w:r w:rsidR="00452D52">
        <w:t> </w:t>
      </w:r>
      <w:r>
        <w:t>tym:</w:t>
      </w:r>
    </w:p>
    <w:p w14:paraId="09971CA5" w14:textId="09C8FC49" w:rsidR="00452D52" w:rsidRDefault="00196391" w:rsidP="00CD21DD">
      <w:pPr>
        <w:pStyle w:val="Listanumerowana2"/>
        <w:numPr>
          <w:ilvl w:val="0"/>
          <w:numId w:val="65"/>
        </w:numPr>
      </w:pPr>
      <w:r>
        <w:t>mapę potencjału zespołu – zestawienie wyników wszystkich członków zespołu (w</w:t>
      </w:r>
      <w:r w:rsidR="002C147D">
        <w:t> </w:t>
      </w:r>
      <w:r>
        <w:t>oparciu</w:t>
      </w:r>
      <w:r w:rsidR="002020F6">
        <w:t xml:space="preserve"> o</w:t>
      </w:r>
      <w:r>
        <w:t xml:space="preserve"> wyniki kwestionariusza FRIS®);</w:t>
      </w:r>
    </w:p>
    <w:p w14:paraId="3C0026EF" w14:textId="3F8C6F50" w:rsidR="00196391" w:rsidRDefault="00196391" w:rsidP="003049A5">
      <w:pPr>
        <w:pStyle w:val="Listanumerowana2"/>
      </w:pPr>
      <w:r>
        <w:t>analizę potencjału zespołu (w oparciu o wyniki kwestionariusza FRIS®);</w:t>
      </w:r>
    </w:p>
    <w:p w14:paraId="6CE26CF9" w14:textId="77777777" w:rsidR="00196391" w:rsidRDefault="00196391" w:rsidP="003049A5">
      <w:pPr>
        <w:pStyle w:val="Listanumerowana2"/>
      </w:pPr>
      <w:r>
        <w:t>dane opisowe, z których wynika w jaki sposób członkowie zespołu:</w:t>
      </w:r>
    </w:p>
    <w:p w14:paraId="457B779B" w14:textId="77777777" w:rsidR="00196391" w:rsidRDefault="00196391" w:rsidP="003049A5">
      <w:pPr>
        <w:pStyle w:val="Listanumerowana3"/>
      </w:pPr>
      <w:r>
        <w:t>określają cele i jakich rezultatów oczekują;</w:t>
      </w:r>
    </w:p>
    <w:p w14:paraId="2CA8458F" w14:textId="77777777" w:rsidR="00196391" w:rsidRDefault="00196391" w:rsidP="003049A5">
      <w:pPr>
        <w:pStyle w:val="Listanumerowana3"/>
      </w:pPr>
      <w:r>
        <w:t>zdobywają i interpretują informacje;</w:t>
      </w:r>
    </w:p>
    <w:p w14:paraId="4E814708" w14:textId="77777777" w:rsidR="00196391" w:rsidRDefault="00196391" w:rsidP="003049A5">
      <w:pPr>
        <w:pStyle w:val="Listanumerowana3"/>
      </w:pPr>
      <w:r>
        <w:t>podejmują decyzje;</w:t>
      </w:r>
    </w:p>
    <w:p w14:paraId="508ECDB4" w14:textId="77777777" w:rsidR="00196391" w:rsidRDefault="00196391" w:rsidP="003049A5">
      <w:pPr>
        <w:pStyle w:val="Listanumerowana3"/>
      </w:pPr>
      <w:r>
        <w:t>angażują innych we własne działania;</w:t>
      </w:r>
    </w:p>
    <w:p w14:paraId="11765D64" w14:textId="77777777" w:rsidR="00196391" w:rsidRDefault="00196391" w:rsidP="003049A5">
      <w:pPr>
        <w:pStyle w:val="Listanumerowana3"/>
      </w:pPr>
      <w:r>
        <w:t>wyrażają opinie;</w:t>
      </w:r>
    </w:p>
    <w:p w14:paraId="04E9877E" w14:textId="77777777" w:rsidR="00196391" w:rsidRDefault="00196391" w:rsidP="003049A5">
      <w:pPr>
        <w:pStyle w:val="Listanumerowana3"/>
      </w:pPr>
      <w:r>
        <w:t>podejmują działania w obliczu problemów;</w:t>
      </w:r>
    </w:p>
    <w:p w14:paraId="0DFFAF2A" w14:textId="48681E72" w:rsidR="00196391" w:rsidRDefault="00196391" w:rsidP="000A5DCD">
      <w:pPr>
        <w:pStyle w:val="Listanumerowana3"/>
      </w:pPr>
      <w:r>
        <w:t>wskazówki dla kierownika</w:t>
      </w:r>
      <w:r w:rsidR="00832F37">
        <w:t>/dyrektora</w:t>
      </w:r>
      <w:r>
        <w:t>, w jaki sposób może podnieść skuteczność zarządzania zespołem poprzez właściwe delegowanie zadań i dopasowanie ich</w:t>
      </w:r>
      <w:r w:rsidR="00D736D6">
        <w:t> </w:t>
      </w:r>
      <w:r>
        <w:t>do</w:t>
      </w:r>
      <w:r w:rsidR="00D736D6">
        <w:t> </w:t>
      </w:r>
      <w:r>
        <w:t>predyspozycji członków zespołu;</w:t>
      </w:r>
    </w:p>
    <w:p w14:paraId="24EF8F30" w14:textId="787BB7DC" w:rsidR="00196391" w:rsidRDefault="00196391" w:rsidP="000A5DCD">
      <w:pPr>
        <w:pStyle w:val="Listanumerowana3"/>
      </w:pPr>
      <w:r>
        <w:t>opis czynników wpływających na motywację i zaangażowanie pracowników, na</w:t>
      </w:r>
      <w:r w:rsidR="00452D52">
        <w:t> </w:t>
      </w:r>
      <w:r>
        <w:t>efektywność ich działania oraz na atmosferę pracy</w:t>
      </w:r>
      <w:r w:rsidR="00EA0A57">
        <w:t>.</w:t>
      </w:r>
    </w:p>
    <w:p w14:paraId="1E2861AB" w14:textId="79FAA40D" w:rsidR="00EF2A34" w:rsidRDefault="00EF2A34" w:rsidP="003049A5">
      <w:pPr>
        <w:pStyle w:val="Listanumerowana"/>
      </w:pPr>
      <w:r>
        <w:t>Raport zespołowy będzie przygotowywany</w:t>
      </w:r>
      <w:r w:rsidR="0041241B">
        <w:t xml:space="preserve"> dla</w:t>
      </w:r>
      <w:r>
        <w:t>:</w:t>
      </w:r>
    </w:p>
    <w:p w14:paraId="5AAC9FDF" w14:textId="56E27D31" w:rsidR="00EF2A34" w:rsidRPr="00EF2A34" w:rsidRDefault="00EF2A34" w:rsidP="00CD21DD">
      <w:pPr>
        <w:pStyle w:val="Listanumerowana2"/>
        <w:numPr>
          <w:ilvl w:val="0"/>
          <w:numId w:val="66"/>
        </w:numPr>
      </w:pPr>
      <w:r>
        <w:t xml:space="preserve">dla </w:t>
      </w:r>
      <w:r w:rsidRPr="00EF2A34">
        <w:t>kierownika wydziału/biura</w:t>
      </w:r>
      <w:r w:rsidR="004D1163">
        <w:t xml:space="preserve"> -</w:t>
      </w:r>
      <w:r w:rsidRPr="00EF2A34">
        <w:t xml:space="preserve"> o pracownikach</w:t>
      </w:r>
      <w:r>
        <w:t>,</w:t>
      </w:r>
      <w:r w:rsidRPr="00EF2A34">
        <w:t xml:space="preserve"> którymi zarządza</w:t>
      </w:r>
      <w:r w:rsidR="0041241B">
        <w:t>;</w:t>
      </w:r>
      <w:r w:rsidR="008F6144">
        <w:t xml:space="preserve"> </w:t>
      </w:r>
    </w:p>
    <w:p w14:paraId="70DABF1E" w14:textId="50F769C6" w:rsidR="00EF2A34" w:rsidRPr="00790DAC" w:rsidRDefault="00EF2A34" w:rsidP="003049A5">
      <w:pPr>
        <w:pStyle w:val="Listanumerowana2"/>
      </w:pPr>
      <w:r>
        <w:t>d</w:t>
      </w:r>
      <w:r w:rsidRPr="00EF2A34">
        <w:t>la dyrekt</w:t>
      </w:r>
      <w:r>
        <w:t>ora departamentu o kadrze kierowniczej, którą bezpośrednio zarządza tj.</w:t>
      </w:r>
      <w:r w:rsidR="00134AF8">
        <w:t> </w:t>
      </w:r>
      <w:r>
        <w:t>kierownicy i zastępcy dyrektorów</w:t>
      </w:r>
      <w:r w:rsidR="008F6144">
        <w:t xml:space="preserve"> </w:t>
      </w:r>
      <w:r>
        <w:t xml:space="preserve"> </w:t>
      </w:r>
    </w:p>
    <w:p w14:paraId="1554EF5E" w14:textId="206853DB" w:rsidR="00196391" w:rsidRPr="00790DAC" w:rsidRDefault="00196391" w:rsidP="00196391">
      <w:pPr>
        <w:pStyle w:val="Nagwek3"/>
      </w:pPr>
      <w:r>
        <w:t>Raport</w:t>
      </w:r>
      <w:r w:rsidR="00CD66F1">
        <w:t>y</w:t>
      </w:r>
      <w:r>
        <w:t xml:space="preserve"> zespołow</w:t>
      </w:r>
      <w:r w:rsidR="00CD66F1">
        <w:t>e</w:t>
      </w:r>
      <w:r>
        <w:t xml:space="preserve"> dla kierowników</w:t>
      </w:r>
      <w:r w:rsidR="00832F37">
        <w:t>/dyrektorów</w:t>
      </w:r>
    </w:p>
    <w:p w14:paraId="766FB533" w14:textId="30F3DA8C" w:rsidR="00196391" w:rsidRDefault="00196391" w:rsidP="00CD21DD">
      <w:pPr>
        <w:pStyle w:val="Listanumerowana"/>
        <w:numPr>
          <w:ilvl w:val="0"/>
          <w:numId w:val="67"/>
        </w:numPr>
      </w:pPr>
      <w:r w:rsidRPr="00116C96">
        <w:t>Na podstawie wyników badania kwestionariuszowego FRIS®</w:t>
      </w:r>
      <w:r w:rsidR="00832F37">
        <w:t>, wyników ankiety oceniającej</w:t>
      </w:r>
      <w:r w:rsidRPr="00116C96">
        <w:t xml:space="preserve"> oraz na podstawie informacji przekazanych przez Zamawiającego zgodnie z</w:t>
      </w:r>
      <w:r w:rsidR="00134AF8">
        <w:t> </w:t>
      </w:r>
      <w:r w:rsidRPr="00116C96">
        <w:t xml:space="preserve">harmonogramem </w:t>
      </w:r>
      <w:r w:rsidR="002020F6">
        <w:t xml:space="preserve">projektu </w:t>
      </w:r>
      <w:r w:rsidRPr="00116C96">
        <w:t>Wykonawca przygotuje dla wskazanych przez Zamawiającego kierowników wydziałów/biur</w:t>
      </w:r>
      <w:r w:rsidR="00832F37">
        <w:t xml:space="preserve"> oraz </w:t>
      </w:r>
      <w:r w:rsidR="00CB6EF8">
        <w:t xml:space="preserve">dyrektorów </w:t>
      </w:r>
      <w:r w:rsidR="0041241B">
        <w:t>i zastępców detektor</w:t>
      </w:r>
      <w:r w:rsidR="00E31AD0">
        <w:t>ów</w:t>
      </w:r>
      <w:r w:rsidR="0041241B">
        <w:t xml:space="preserve"> </w:t>
      </w:r>
      <w:r w:rsidR="00832F37">
        <w:t>departament</w:t>
      </w:r>
      <w:r w:rsidR="00CB6EF8">
        <w:t>ów</w:t>
      </w:r>
      <w:r w:rsidRPr="00116C96">
        <w:t xml:space="preserve"> uczestniczących w </w:t>
      </w:r>
      <w:r w:rsidR="00EB3B67">
        <w:t>P</w:t>
      </w:r>
      <w:r w:rsidRPr="00116C96">
        <w:t xml:space="preserve">rojekcie, raporty zespołowe, które zostaną omówione </w:t>
      </w:r>
      <w:r w:rsidR="00EC59EC" w:rsidRPr="00116C96">
        <w:t>przez trenera FRIS®</w:t>
      </w:r>
      <w:r w:rsidR="00EC59EC">
        <w:t xml:space="preserve"> </w:t>
      </w:r>
      <w:r w:rsidRPr="00116C96">
        <w:t>podczas konsultacji indywidualnych z</w:t>
      </w:r>
      <w:r w:rsidR="00EC59EC">
        <w:t> </w:t>
      </w:r>
      <w:r w:rsidRPr="00116C96">
        <w:t>kierownikami wydziałów/biur</w:t>
      </w:r>
      <w:r w:rsidR="00832F37">
        <w:t xml:space="preserve"> i dyrektor</w:t>
      </w:r>
      <w:r w:rsidR="00CB6EF8">
        <w:t>ami</w:t>
      </w:r>
      <w:r w:rsidR="0041241B">
        <w:t xml:space="preserve">/ zastępcami dyrektorów </w:t>
      </w:r>
      <w:r w:rsidR="00832F37">
        <w:t xml:space="preserve"> departament</w:t>
      </w:r>
      <w:r w:rsidR="00CB6EF8">
        <w:t>ów</w:t>
      </w:r>
      <w:r w:rsidR="00EC59EC">
        <w:t>.</w:t>
      </w:r>
    </w:p>
    <w:p w14:paraId="36874D61" w14:textId="3E85A117" w:rsidR="00196391" w:rsidRDefault="00196391" w:rsidP="003049A5">
      <w:pPr>
        <w:pStyle w:val="Listanumerowana"/>
      </w:pPr>
      <w:r>
        <w:lastRenderedPageBreak/>
        <w:t xml:space="preserve">Raport zespołowy </w:t>
      </w:r>
      <w:r w:rsidR="00EB3B67" w:rsidRPr="00B67E8E">
        <w:rPr>
          <w:rStyle w:val="Pogrubienie"/>
          <w:rFonts w:cstheme="minorHAnsi"/>
          <w:b w:val="0"/>
          <w:bCs w:val="0"/>
          <w:color w:val="auto"/>
        </w:rPr>
        <w:t>będzie przekazywany kierowniko</w:t>
      </w:r>
      <w:r w:rsidR="00CB6EF8">
        <w:rPr>
          <w:rStyle w:val="Pogrubienie"/>
          <w:rFonts w:cstheme="minorHAnsi"/>
          <w:b w:val="0"/>
          <w:bCs w:val="0"/>
          <w:color w:val="auto"/>
        </w:rPr>
        <w:t>m</w:t>
      </w:r>
      <w:r w:rsidR="00EB3B67" w:rsidRPr="00B67E8E">
        <w:rPr>
          <w:rStyle w:val="Pogrubienie"/>
          <w:rFonts w:cstheme="minorHAnsi"/>
          <w:b w:val="0"/>
          <w:bCs w:val="0"/>
          <w:color w:val="auto"/>
        </w:rPr>
        <w:t xml:space="preserve"> wydział</w:t>
      </w:r>
      <w:r w:rsidR="00CB6EF8">
        <w:rPr>
          <w:rStyle w:val="Pogrubienie"/>
          <w:rFonts w:cstheme="minorHAnsi"/>
          <w:b w:val="0"/>
          <w:bCs w:val="0"/>
          <w:color w:val="auto"/>
        </w:rPr>
        <w:t>ów</w:t>
      </w:r>
      <w:r w:rsidR="00EB3B67" w:rsidRPr="00B67E8E">
        <w:rPr>
          <w:rStyle w:val="Pogrubienie"/>
          <w:rFonts w:cstheme="minorHAnsi"/>
          <w:b w:val="0"/>
          <w:bCs w:val="0"/>
          <w:color w:val="auto"/>
        </w:rPr>
        <w:t>/biur</w:t>
      </w:r>
      <w:r w:rsidR="00832F37">
        <w:rPr>
          <w:rStyle w:val="Pogrubienie"/>
          <w:rFonts w:cstheme="minorHAnsi"/>
          <w:b w:val="0"/>
          <w:bCs w:val="0"/>
          <w:color w:val="auto"/>
        </w:rPr>
        <w:t xml:space="preserve"> i </w:t>
      </w:r>
      <w:r w:rsidR="002B568C">
        <w:rPr>
          <w:rStyle w:val="Pogrubienie"/>
          <w:rFonts w:cstheme="minorHAnsi"/>
          <w:b w:val="0"/>
          <w:bCs w:val="0"/>
          <w:color w:val="auto"/>
        </w:rPr>
        <w:t>dyrektor</w:t>
      </w:r>
      <w:r w:rsidR="004D1163">
        <w:rPr>
          <w:rStyle w:val="Pogrubienie"/>
          <w:rFonts w:cstheme="minorHAnsi"/>
          <w:b w:val="0"/>
          <w:bCs w:val="0"/>
          <w:color w:val="auto"/>
        </w:rPr>
        <w:t>om</w:t>
      </w:r>
      <w:r w:rsidR="0041241B">
        <w:rPr>
          <w:rStyle w:val="Pogrubienie"/>
          <w:rFonts w:cstheme="minorHAnsi"/>
          <w:b w:val="0"/>
          <w:bCs w:val="0"/>
          <w:color w:val="auto"/>
        </w:rPr>
        <w:t>/</w:t>
      </w:r>
      <w:r w:rsidR="0041241B" w:rsidRPr="0041241B">
        <w:t xml:space="preserve"> </w:t>
      </w:r>
      <w:r w:rsidR="0041241B" w:rsidRPr="0041241B">
        <w:rPr>
          <w:rStyle w:val="Pogrubienie"/>
          <w:rFonts w:cstheme="minorHAnsi"/>
          <w:b w:val="0"/>
          <w:bCs w:val="0"/>
          <w:color w:val="auto"/>
        </w:rPr>
        <w:t>zastęp</w:t>
      </w:r>
      <w:r w:rsidR="0041241B">
        <w:rPr>
          <w:rStyle w:val="Pogrubienie"/>
          <w:rFonts w:cstheme="minorHAnsi"/>
          <w:b w:val="0"/>
          <w:bCs w:val="0"/>
          <w:color w:val="auto"/>
        </w:rPr>
        <w:t>com</w:t>
      </w:r>
      <w:r w:rsidR="0041241B" w:rsidRPr="0041241B">
        <w:rPr>
          <w:rStyle w:val="Pogrubienie"/>
          <w:rFonts w:cstheme="minorHAnsi"/>
          <w:b w:val="0"/>
          <w:bCs w:val="0"/>
          <w:color w:val="auto"/>
        </w:rPr>
        <w:t xml:space="preserve"> dyrektorów</w:t>
      </w:r>
      <w:r w:rsidR="00832F37">
        <w:rPr>
          <w:rStyle w:val="Pogrubienie"/>
          <w:rFonts w:cstheme="minorHAnsi"/>
          <w:b w:val="0"/>
          <w:bCs w:val="0"/>
          <w:color w:val="auto"/>
        </w:rPr>
        <w:t xml:space="preserve"> departament</w:t>
      </w:r>
      <w:r w:rsidR="00CB6EF8">
        <w:rPr>
          <w:rStyle w:val="Pogrubienie"/>
          <w:rFonts w:cstheme="minorHAnsi"/>
          <w:b w:val="0"/>
          <w:bCs w:val="0"/>
          <w:color w:val="auto"/>
        </w:rPr>
        <w:t>ów</w:t>
      </w:r>
      <w:r w:rsidR="00EB3B67" w:rsidRPr="00B67E8E">
        <w:rPr>
          <w:rStyle w:val="Pogrubienie"/>
          <w:rFonts w:cstheme="minorHAnsi"/>
          <w:b w:val="0"/>
          <w:bCs w:val="0"/>
          <w:color w:val="auto"/>
        </w:rPr>
        <w:t xml:space="preserve">, bezpośrednio przez </w:t>
      </w:r>
      <w:r w:rsidR="00EB3B67">
        <w:rPr>
          <w:rStyle w:val="Pogrubienie"/>
          <w:rFonts w:cstheme="minorHAnsi"/>
          <w:b w:val="0"/>
          <w:bCs w:val="0"/>
          <w:color w:val="auto"/>
        </w:rPr>
        <w:t xml:space="preserve">Wykonawcę. </w:t>
      </w:r>
      <w:r w:rsidR="0041241B">
        <w:rPr>
          <w:rStyle w:val="Pogrubienie"/>
          <w:rFonts w:cstheme="minorHAnsi"/>
          <w:b w:val="0"/>
          <w:bCs w:val="0"/>
          <w:color w:val="auto"/>
        </w:rPr>
        <w:t>Wyżej wymienieni</w:t>
      </w:r>
      <w:r w:rsidR="00832F37">
        <w:rPr>
          <w:rStyle w:val="Pogrubienie"/>
          <w:rFonts w:cstheme="minorHAnsi"/>
          <w:b w:val="0"/>
          <w:bCs w:val="0"/>
          <w:color w:val="auto"/>
        </w:rPr>
        <w:t xml:space="preserve"> </w:t>
      </w:r>
      <w:r w:rsidR="00EB3B67">
        <w:rPr>
          <w:rStyle w:val="Pogrubienie"/>
          <w:rFonts w:cstheme="minorHAnsi"/>
          <w:b w:val="0"/>
          <w:bCs w:val="0"/>
          <w:color w:val="auto"/>
        </w:rPr>
        <w:t>otrzyma</w:t>
      </w:r>
      <w:r w:rsidR="00832F37">
        <w:rPr>
          <w:rStyle w:val="Pogrubienie"/>
          <w:rFonts w:cstheme="minorHAnsi"/>
          <w:b w:val="0"/>
          <w:bCs w:val="0"/>
          <w:color w:val="auto"/>
        </w:rPr>
        <w:t>ją</w:t>
      </w:r>
      <w:r w:rsidR="00EB3B67">
        <w:rPr>
          <w:rStyle w:val="Pogrubienie"/>
          <w:rFonts w:cstheme="minorHAnsi"/>
          <w:b w:val="0"/>
          <w:bCs w:val="0"/>
          <w:color w:val="auto"/>
        </w:rPr>
        <w:t xml:space="preserve"> drogą mailową raport</w:t>
      </w:r>
      <w:r w:rsidR="00832F37">
        <w:rPr>
          <w:rStyle w:val="Pogrubienie"/>
          <w:rFonts w:cstheme="minorHAnsi"/>
          <w:b w:val="0"/>
          <w:bCs w:val="0"/>
          <w:color w:val="auto"/>
        </w:rPr>
        <w:t>y</w:t>
      </w:r>
      <w:r w:rsidR="00EB3B67">
        <w:rPr>
          <w:rStyle w:val="Pogrubienie"/>
          <w:rFonts w:cstheme="minorHAnsi"/>
          <w:b w:val="0"/>
          <w:bCs w:val="0"/>
          <w:color w:val="auto"/>
        </w:rPr>
        <w:t xml:space="preserve"> w formie elektronicznej (</w:t>
      </w:r>
      <w:r w:rsidR="00CB6EF8">
        <w:rPr>
          <w:rStyle w:val="Pogrubienie"/>
          <w:rFonts w:cstheme="minorHAnsi"/>
          <w:b w:val="0"/>
          <w:bCs w:val="0"/>
          <w:color w:val="auto"/>
        </w:rPr>
        <w:t xml:space="preserve">zabezpieczone </w:t>
      </w:r>
      <w:r w:rsidR="00EB3B67">
        <w:rPr>
          <w:rStyle w:val="Pogrubienie"/>
          <w:rFonts w:cstheme="minorHAnsi"/>
          <w:b w:val="0"/>
          <w:bCs w:val="0"/>
          <w:color w:val="auto"/>
        </w:rPr>
        <w:t xml:space="preserve">hasłem) a następnie </w:t>
      </w:r>
      <w:r w:rsidR="00EB3B67" w:rsidRPr="00B67E8E">
        <w:rPr>
          <w:rStyle w:val="Pogrubienie"/>
          <w:rFonts w:cstheme="minorHAnsi"/>
          <w:b w:val="0"/>
          <w:bCs w:val="0"/>
          <w:color w:val="auto"/>
        </w:rPr>
        <w:t>trener</w:t>
      </w:r>
      <w:r w:rsidR="00EB3B67">
        <w:rPr>
          <w:rStyle w:val="Pogrubienie"/>
          <w:rFonts w:cstheme="minorHAnsi"/>
          <w:b w:val="0"/>
          <w:bCs w:val="0"/>
          <w:color w:val="auto"/>
        </w:rPr>
        <w:t xml:space="preserve"> FRIS omówi </w:t>
      </w:r>
      <w:r w:rsidR="00832F37">
        <w:rPr>
          <w:rStyle w:val="Pogrubienie"/>
          <w:rFonts w:cstheme="minorHAnsi"/>
          <w:b w:val="0"/>
          <w:bCs w:val="0"/>
          <w:color w:val="auto"/>
        </w:rPr>
        <w:t>je</w:t>
      </w:r>
      <w:r w:rsidR="00EB3B67">
        <w:rPr>
          <w:rStyle w:val="Pogrubienie"/>
          <w:rFonts w:cstheme="minorHAnsi"/>
          <w:b w:val="0"/>
          <w:bCs w:val="0"/>
          <w:color w:val="auto"/>
        </w:rPr>
        <w:t xml:space="preserve"> </w:t>
      </w:r>
      <w:r w:rsidR="00EB3B67" w:rsidRPr="00B67E8E">
        <w:rPr>
          <w:rStyle w:val="Pogrubienie"/>
          <w:rFonts w:cstheme="minorHAnsi"/>
          <w:b w:val="0"/>
          <w:bCs w:val="0"/>
          <w:color w:val="auto"/>
        </w:rPr>
        <w:t>podczas konsultacji indywidualn</w:t>
      </w:r>
      <w:r w:rsidR="00EB3B67">
        <w:rPr>
          <w:rStyle w:val="Pogrubienie"/>
          <w:rFonts w:cstheme="minorHAnsi"/>
          <w:b w:val="0"/>
          <w:bCs w:val="0"/>
          <w:color w:val="auto"/>
        </w:rPr>
        <w:t>ej z danym kierownikiem wydziału/biura</w:t>
      </w:r>
      <w:r w:rsidR="00832F37">
        <w:rPr>
          <w:rStyle w:val="Pogrubienie"/>
          <w:rFonts w:cstheme="minorHAnsi"/>
          <w:b w:val="0"/>
          <w:bCs w:val="0"/>
          <w:color w:val="auto"/>
        </w:rPr>
        <w:t xml:space="preserve"> oraz dyrektorem</w:t>
      </w:r>
      <w:r w:rsidR="0041241B">
        <w:rPr>
          <w:rStyle w:val="Pogrubienie"/>
          <w:rFonts w:cstheme="minorHAnsi"/>
          <w:b w:val="0"/>
          <w:bCs w:val="0"/>
          <w:color w:val="auto"/>
        </w:rPr>
        <w:t xml:space="preserve">/ zastępcą dyrektora </w:t>
      </w:r>
      <w:r w:rsidR="00832F37">
        <w:rPr>
          <w:rStyle w:val="Pogrubienie"/>
          <w:rFonts w:cstheme="minorHAnsi"/>
          <w:b w:val="0"/>
          <w:bCs w:val="0"/>
          <w:color w:val="auto"/>
        </w:rPr>
        <w:t>departamentu</w:t>
      </w:r>
      <w:r w:rsidR="00EB3B67">
        <w:rPr>
          <w:rStyle w:val="Pogrubienie"/>
          <w:rFonts w:cstheme="minorHAnsi"/>
          <w:b w:val="0"/>
          <w:bCs w:val="0"/>
          <w:color w:val="auto"/>
        </w:rPr>
        <w:t>.</w:t>
      </w:r>
    </w:p>
    <w:p w14:paraId="7FB052C8" w14:textId="43BDB717" w:rsidR="00196391" w:rsidRDefault="00196391" w:rsidP="003049A5">
      <w:pPr>
        <w:pStyle w:val="Listanumerowana"/>
      </w:pPr>
      <w:r>
        <w:t xml:space="preserve">Wykonawca przygotuje </w:t>
      </w:r>
      <w:r w:rsidR="00EC59EC">
        <w:t>maksymalnie</w:t>
      </w:r>
      <w:r w:rsidRPr="00CB489C">
        <w:t xml:space="preserve"> </w:t>
      </w:r>
      <w:r w:rsidR="0041241B" w:rsidRPr="00D24AD0">
        <w:rPr>
          <w:b/>
          <w:bCs/>
        </w:rPr>
        <w:t>48</w:t>
      </w:r>
      <w:r w:rsidR="00677A4C" w:rsidRPr="00D24AD0">
        <w:rPr>
          <w:b/>
          <w:bCs/>
        </w:rPr>
        <w:t xml:space="preserve"> </w:t>
      </w:r>
      <w:r w:rsidRPr="00D24AD0">
        <w:rPr>
          <w:b/>
          <w:bCs/>
        </w:rPr>
        <w:t>raport</w:t>
      </w:r>
      <w:r w:rsidR="0041241B" w:rsidRPr="00D24AD0">
        <w:rPr>
          <w:b/>
          <w:bCs/>
        </w:rPr>
        <w:t>ów</w:t>
      </w:r>
      <w:r w:rsidRPr="00D24AD0">
        <w:rPr>
          <w:b/>
          <w:bCs/>
        </w:rPr>
        <w:t xml:space="preserve"> zespołow</w:t>
      </w:r>
      <w:r w:rsidR="0041241B" w:rsidRPr="00D24AD0">
        <w:rPr>
          <w:b/>
          <w:bCs/>
        </w:rPr>
        <w:t>ych</w:t>
      </w:r>
      <w:r w:rsidR="004D1163" w:rsidRPr="00D24AD0">
        <w:rPr>
          <w:b/>
          <w:bCs/>
        </w:rPr>
        <w:t xml:space="preserve"> w </w:t>
      </w:r>
      <w:r w:rsidR="0041241B" w:rsidRPr="00D24AD0">
        <w:rPr>
          <w:b/>
          <w:bCs/>
        </w:rPr>
        <w:t xml:space="preserve">podstawowej części zamówienia </w:t>
      </w:r>
      <w:r w:rsidR="004D1163" w:rsidRPr="00D24AD0">
        <w:rPr>
          <w:b/>
          <w:bCs/>
        </w:rPr>
        <w:t xml:space="preserve">i </w:t>
      </w:r>
      <w:r w:rsidR="0041241B" w:rsidRPr="00D24AD0">
        <w:rPr>
          <w:b/>
          <w:bCs/>
        </w:rPr>
        <w:t xml:space="preserve">maksymalnie 30 </w:t>
      </w:r>
      <w:r w:rsidR="004D1163" w:rsidRPr="00D24AD0">
        <w:rPr>
          <w:b/>
          <w:bCs/>
        </w:rPr>
        <w:t xml:space="preserve">raportów w </w:t>
      </w:r>
      <w:r w:rsidR="0041241B" w:rsidRPr="00D24AD0">
        <w:rPr>
          <w:b/>
          <w:bCs/>
        </w:rPr>
        <w:t>opcji zamówienia</w:t>
      </w:r>
      <w:r w:rsidRPr="00CB489C">
        <w:t>.</w:t>
      </w:r>
    </w:p>
    <w:p w14:paraId="0101B592" w14:textId="77777777" w:rsidR="00196391" w:rsidRDefault="00196391" w:rsidP="00196391">
      <w:pPr>
        <w:pStyle w:val="Nagwek3"/>
      </w:pPr>
      <w:r>
        <w:t>Raport zbiorczy</w:t>
      </w:r>
    </w:p>
    <w:p w14:paraId="399F4ACD" w14:textId="22C52CF2" w:rsidR="00196391" w:rsidRDefault="00196391" w:rsidP="00CD21DD">
      <w:pPr>
        <w:pStyle w:val="Listanumerowana"/>
        <w:numPr>
          <w:ilvl w:val="0"/>
          <w:numId w:val="68"/>
        </w:numPr>
      </w:pPr>
      <w:r w:rsidRPr="00CB489C">
        <w:t>Na podstawie wyników badania kwestionariuszowego FRIS</w:t>
      </w:r>
      <w:r w:rsidR="00D97E0B" w:rsidRPr="00CB489C">
        <w:t>®</w:t>
      </w:r>
      <w:r w:rsidR="00CB6EF8">
        <w:t>, wyników ankiety</w:t>
      </w:r>
      <w:r w:rsidR="00D97E0B" w:rsidRPr="00CB489C">
        <w:t xml:space="preserve"> </w:t>
      </w:r>
      <w:r w:rsidR="00CB6EF8">
        <w:t xml:space="preserve">oceniającej </w:t>
      </w:r>
      <w:r w:rsidR="00D97E0B" w:rsidRPr="00CB489C">
        <w:t>oraz</w:t>
      </w:r>
      <w:r w:rsidRPr="00CB489C">
        <w:t xml:space="preserve"> na podstawie informacji przekazanych przez Zamawiającego, Wykonawca przygotuje dla wskazanych przez Zamawiającego dyrektorów i zastępców dyrektorów departamentów, uczestniczących w </w:t>
      </w:r>
      <w:r w:rsidR="00EB3B67">
        <w:t>P</w:t>
      </w:r>
      <w:r w:rsidRPr="00CB489C">
        <w:t xml:space="preserve">rojekcie </w:t>
      </w:r>
      <w:r w:rsidR="00EB3B67">
        <w:t>Część I</w:t>
      </w:r>
      <w:r w:rsidRPr="00CB489C">
        <w:t>, raporty zbiorcze, które zostaną omówione</w:t>
      </w:r>
      <w:r w:rsidR="00EC59EC" w:rsidRPr="00EC59EC">
        <w:t xml:space="preserve"> </w:t>
      </w:r>
      <w:r w:rsidR="00EC59EC" w:rsidRPr="00CB489C">
        <w:t>przez trenera FRIS®</w:t>
      </w:r>
      <w:r w:rsidRPr="00CB489C">
        <w:t xml:space="preserve"> podczas spotkań z informacją zwrotną, </w:t>
      </w:r>
      <w:r w:rsidR="00EC59EC">
        <w:t>w</w:t>
      </w:r>
      <w:r w:rsidR="00134AF8">
        <w:t> </w:t>
      </w:r>
      <w:r w:rsidRPr="00CB489C">
        <w:t>terminie zgodnym z harmonogramem projektu</w:t>
      </w:r>
      <w:r w:rsidR="002020F6">
        <w:t>.</w:t>
      </w:r>
    </w:p>
    <w:p w14:paraId="2F056D1F" w14:textId="1F5AC9BA" w:rsidR="00196391" w:rsidRDefault="00196391" w:rsidP="003049A5">
      <w:pPr>
        <w:pStyle w:val="Listanumerowana"/>
      </w:pPr>
      <w:r>
        <w:t xml:space="preserve">Raport zbiorczy zostanie przekazany </w:t>
      </w:r>
      <w:r w:rsidRPr="00FD7B29">
        <w:t xml:space="preserve">w wersji </w:t>
      </w:r>
      <w:r w:rsidR="00EB3B67">
        <w:t xml:space="preserve">elektronicznej </w:t>
      </w:r>
      <w:r w:rsidRPr="00FD7B29">
        <w:t>dyrektorowi i zastępcom dyrektorów departament</w:t>
      </w:r>
      <w:r w:rsidR="003A709A">
        <w:t>u</w:t>
      </w:r>
      <w:r>
        <w:t xml:space="preserve"> </w:t>
      </w:r>
      <w:r w:rsidRPr="003A709A">
        <w:t xml:space="preserve">oraz </w:t>
      </w:r>
      <w:r w:rsidR="00CD66F1">
        <w:t xml:space="preserve">przedstawicielowi </w:t>
      </w:r>
      <w:r w:rsidR="00832EFF">
        <w:t>Zamawiającego</w:t>
      </w:r>
      <w:r w:rsidRPr="003A709A">
        <w:t xml:space="preserve"> w celach ewidencyjnych</w:t>
      </w:r>
      <w:r w:rsidR="002020F6" w:rsidRPr="003A709A">
        <w:t>.</w:t>
      </w:r>
    </w:p>
    <w:p w14:paraId="0DCCE290" w14:textId="77777777" w:rsidR="00832EFF" w:rsidRDefault="00196391" w:rsidP="003049A5">
      <w:pPr>
        <w:pStyle w:val="Listanumerowana"/>
      </w:pPr>
      <w:r w:rsidRPr="00CB489C">
        <w:t>Raport zbiorczy powinien stanowić źródło informacji na temat jego przebiegu, wniosków, efektów, rekomendacji oraz punkt odniesienia podczas spotkania z</w:t>
      </w:r>
      <w:r w:rsidR="00EC59EC">
        <w:t> </w:t>
      </w:r>
      <w:r w:rsidRPr="00CB489C">
        <w:t>informacją zwrotną dla dyrektorów</w:t>
      </w:r>
      <w:r w:rsidR="00C62650">
        <w:t xml:space="preserve"> i </w:t>
      </w:r>
      <w:r w:rsidRPr="00CB489C">
        <w:t>zastępców dyrektorów departamentów.</w:t>
      </w:r>
    </w:p>
    <w:p w14:paraId="7E380A9C" w14:textId="3F8B35B8" w:rsidR="00196391" w:rsidRDefault="00196391" w:rsidP="003049A5">
      <w:pPr>
        <w:pStyle w:val="Listanumerowana"/>
      </w:pPr>
      <w:r w:rsidRPr="00CB489C">
        <w:t>Raport zbiorczy powinien zawierać m.in:</w:t>
      </w:r>
      <w:r>
        <w:t xml:space="preserve"> </w:t>
      </w:r>
    </w:p>
    <w:p w14:paraId="46FC0665" w14:textId="77777777" w:rsidR="00196391" w:rsidRPr="00CB489C" w:rsidRDefault="00196391" w:rsidP="00CD21DD">
      <w:pPr>
        <w:pStyle w:val="Listanumerowana2"/>
        <w:numPr>
          <w:ilvl w:val="0"/>
          <w:numId w:val="69"/>
        </w:numPr>
      </w:pPr>
      <w:r w:rsidRPr="00CB489C">
        <w:t>nazwę i cel projektu;</w:t>
      </w:r>
    </w:p>
    <w:p w14:paraId="4D8E371E" w14:textId="77777777" w:rsidR="00196391" w:rsidRPr="00CB489C" w:rsidRDefault="00196391" w:rsidP="003049A5">
      <w:pPr>
        <w:pStyle w:val="Listanumerowana2"/>
      </w:pPr>
      <w:r w:rsidRPr="00CB489C">
        <w:t>harmonogram zrealizowanych działań w odniesieniu do danego departamentu;</w:t>
      </w:r>
    </w:p>
    <w:p w14:paraId="63E55F59" w14:textId="77777777" w:rsidR="00196391" w:rsidRPr="00CB489C" w:rsidRDefault="00196391" w:rsidP="003049A5">
      <w:pPr>
        <w:pStyle w:val="Listanumerowana2"/>
      </w:pPr>
      <w:r w:rsidRPr="00CB489C">
        <w:t>informację o liczbie i terminach przeprowadzonych działań dla pracowników wydziałów/biur oraz kierowników wydziałów/biur i dyrekcji w ramach konkretnego departamentu</w:t>
      </w:r>
      <w:r>
        <w:t>;</w:t>
      </w:r>
    </w:p>
    <w:p w14:paraId="7187D749" w14:textId="4F5589B7" w:rsidR="00196391" w:rsidRPr="00CB489C" w:rsidRDefault="00196391" w:rsidP="003049A5">
      <w:pPr>
        <w:pStyle w:val="Listanumerowana2"/>
      </w:pPr>
      <w:r w:rsidRPr="00CB489C">
        <w:t>ogólne podsumowanie efektów warsztatów FRIS®</w:t>
      </w:r>
      <w:r w:rsidR="00EC59EC">
        <w:t>,</w:t>
      </w:r>
      <w:r w:rsidRPr="00CB489C">
        <w:t xml:space="preserve"> w których wzięli udział pracownicy departamentu;</w:t>
      </w:r>
    </w:p>
    <w:p w14:paraId="035AF253" w14:textId="77777777" w:rsidR="00196391" w:rsidRPr="00CB489C" w:rsidRDefault="00196391" w:rsidP="003049A5">
      <w:pPr>
        <w:pStyle w:val="Listanumerowana2"/>
      </w:pPr>
      <w:r w:rsidRPr="00CB489C">
        <w:t>opis/prezentację modelu FRIS®;</w:t>
      </w:r>
    </w:p>
    <w:p w14:paraId="530F15B8" w14:textId="77777777" w:rsidR="00196391" w:rsidRPr="00CB489C" w:rsidRDefault="00196391" w:rsidP="003049A5">
      <w:pPr>
        <w:pStyle w:val="Listanumerowana2"/>
      </w:pPr>
      <w:r w:rsidRPr="00CB489C">
        <w:t>informację o liczbie uczestników warsztatów;</w:t>
      </w:r>
    </w:p>
    <w:p w14:paraId="04C11D32" w14:textId="77777777" w:rsidR="00196391" w:rsidRDefault="00196391" w:rsidP="003049A5">
      <w:pPr>
        <w:pStyle w:val="Listanumerowana2"/>
      </w:pPr>
      <w:r w:rsidRPr="00CB489C">
        <w:t>harmonogram i program warsztatów FRIS®;</w:t>
      </w:r>
    </w:p>
    <w:p w14:paraId="1EC9865B" w14:textId="52FFF9B0" w:rsidR="00AD377A" w:rsidRPr="00CB489C" w:rsidRDefault="00AD377A" w:rsidP="003049A5">
      <w:pPr>
        <w:pStyle w:val="Listanumerowana2"/>
      </w:pPr>
      <w:r w:rsidRPr="00AD377A">
        <w:t>wyniki ankiety oceniającej warsztat;</w:t>
      </w:r>
    </w:p>
    <w:p w14:paraId="7F89C979" w14:textId="1D96B5FE" w:rsidR="00196391" w:rsidRDefault="00196391" w:rsidP="003049A5">
      <w:pPr>
        <w:pStyle w:val="Listanumerowana2"/>
      </w:pPr>
      <w:r w:rsidRPr="00CB489C">
        <w:t>wyniki statystyczne tj. liczbowe zestawienie stylów myślenia i działania w</w:t>
      </w:r>
      <w:r w:rsidR="00EC59EC">
        <w:t> </w:t>
      </w:r>
      <w:r w:rsidRPr="00CB489C">
        <w:t>poszczególnych zespołach</w:t>
      </w:r>
      <w:r>
        <w:t xml:space="preserve"> </w:t>
      </w:r>
      <w:r w:rsidRPr="00CB489C">
        <w:t>w departamencie;</w:t>
      </w:r>
    </w:p>
    <w:p w14:paraId="64031DA4" w14:textId="746E1E28" w:rsidR="00196391" w:rsidRDefault="00196391" w:rsidP="003049A5">
      <w:pPr>
        <w:pStyle w:val="Listanumerowana2"/>
      </w:pPr>
      <w:r w:rsidRPr="00CB489C">
        <w:t>wnioski i rekomendacje trenera</w:t>
      </w:r>
      <w:r w:rsidR="00CD66F1">
        <w:t xml:space="preserve"> FRIS</w:t>
      </w:r>
      <w:r w:rsidRPr="00CB489C">
        <w:t xml:space="preserve"> dotyczące jak najlepszego wykorzystania potencjału</w:t>
      </w:r>
      <w:r w:rsidR="004D1163">
        <w:t>,</w:t>
      </w:r>
      <w:r w:rsidRPr="00CB489C">
        <w:t xml:space="preserve"> w</w:t>
      </w:r>
      <w:r w:rsidR="00EC59EC">
        <w:t> </w:t>
      </w:r>
      <w:r w:rsidRPr="00CB489C">
        <w:t>związku</w:t>
      </w:r>
      <w:r>
        <w:t xml:space="preserve"> </w:t>
      </w:r>
      <w:r w:rsidRPr="00CB489C">
        <w:t xml:space="preserve">z określonym </w:t>
      </w:r>
      <w:r>
        <w:t>zróżnicowaniem stylów myślenia i działania w</w:t>
      </w:r>
      <w:r w:rsidR="00EC59EC">
        <w:t> </w:t>
      </w:r>
      <w:r>
        <w:t>departamencie.</w:t>
      </w:r>
    </w:p>
    <w:p w14:paraId="669511FD" w14:textId="18E0366C" w:rsidR="00196391" w:rsidRPr="00CB489C" w:rsidRDefault="00196391" w:rsidP="00D24AD0">
      <w:pPr>
        <w:pStyle w:val="Listanumerowana"/>
      </w:pPr>
      <w:r>
        <w:lastRenderedPageBreak/>
        <w:t xml:space="preserve">Wykonawca przygotuje </w:t>
      </w:r>
      <w:r w:rsidRPr="00FD7B29">
        <w:t xml:space="preserve">po </w:t>
      </w:r>
      <w:r w:rsidR="004D1163">
        <w:t>jednym</w:t>
      </w:r>
      <w:r w:rsidRPr="00FD7B29">
        <w:t xml:space="preserve"> raporcie dla każdego departamentu</w:t>
      </w:r>
      <w:r w:rsidR="009623C6">
        <w:t>/pionu</w:t>
      </w:r>
      <w:r w:rsidR="00D24AD0">
        <w:t xml:space="preserve"> tj. </w:t>
      </w:r>
      <w:r w:rsidR="00D24AD0" w:rsidRPr="00D24AD0">
        <w:rPr>
          <w:b/>
          <w:bCs/>
        </w:rPr>
        <w:t>maksymalnie 5 raportów w podstawowej części zamówienia i maksymalnie 5 raportów w opcji zamówienia.</w:t>
      </w:r>
    </w:p>
    <w:p w14:paraId="7FE008F3" w14:textId="77777777" w:rsidR="00196391" w:rsidRDefault="00196391" w:rsidP="00196391">
      <w:pPr>
        <w:pStyle w:val="Nagwek3"/>
      </w:pPr>
      <w:r>
        <w:t>Raport podsumowujący</w:t>
      </w:r>
    </w:p>
    <w:p w14:paraId="50C43DA6" w14:textId="619B44DC" w:rsidR="00196391" w:rsidRDefault="00196391" w:rsidP="00196391">
      <w:r w:rsidRPr="002052FF">
        <w:t>Wykonawca przygotuje i przekaże Zamawiającemu raport</w:t>
      </w:r>
      <w:r w:rsidR="003A709A">
        <w:t>y</w:t>
      </w:r>
      <w:r w:rsidRPr="002052FF">
        <w:t xml:space="preserve"> podsumowując</w:t>
      </w:r>
      <w:r w:rsidR="003A709A">
        <w:t>e</w:t>
      </w:r>
      <w:r w:rsidRPr="002052FF">
        <w:t xml:space="preserve"> </w:t>
      </w:r>
      <w:r w:rsidR="002020F6">
        <w:t>projekt</w:t>
      </w:r>
      <w:r w:rsidRPr="002052FF">
        <w:t xml:space="preserve"> oraz omówi go na spotkaniu z Zastępcą Dyrektora</w:t>
      </w:r>
      <w:r w:rsidR="005A2358">
        <w:t xml:space="preserve"> Departamentu </w:t>
      </w:r>
      <w:r w:rsidR="00134AF8">
        <w:t>Organizacji</w:t>
      </w:r>
      <w:r w:rsidRPr="002052FF">
        <w:t xml:space="preserve"> ds. Kadr i Płac.</w:t>
      </w:r>
      <w:r>
        <w:t xml:space="preserve"> </w:t>
      </w:r>
    </w:p>
    <w:p w14:paraId="137DEE63" w14:textId="7D5739C2" w:rsidR="00196391" w:rsidRDefault="00196391" w:rsidP="00CD21DD">
      <w:pPr>
        <w:pStyle w:val="Listanumerowana"/>
        <w:numPr>
          <w:ilvl w:val="0"/>
          <w:numId w:val="70"/>
        </w:numPr>
      </w:pPr>
      <w:r>
        <w:t xml:space="preserve">Wykonawca </w:t>
      </w:r>
      <w:r w:rsidRPr="00EE4703">
        <w:t>zapewni godzinne spotkanie robocze z Wydziałem Szkoleń i</w:t>
      </w:r>
      <w:r w:rsidR="008C5837">
        <w:t> </w:t>
      </w:r>
      <w:r w:rsidRPr="00EE4703">
        <w:t>Rozwoju Kompetencji, podczas którego zostanie omówiona zawartość raportu podsumowującego, przekazane zostaną ewentualne uwagi do raportu oraz doprecyzowana zostanie agenda spotkania podsumowującego</w:t>
      </w:r>
      <w:r w:rsidR="002020F6">
        <w:t>.</w:t>
      </w:r>
    </w:p>
    <w:p w14:paraId="612F00B6" w14:textId="17A3D50B" w:rsidR="00196391" w:rsidRPr="007F4084" w:rsidRDefault="00196391" w:rsidP="003049A5">
      <w:pPr>
        <w:pStyle w:val="Listanumerowana"/>
      </w:pPr>
      <w:r w:rsidRPr="007F4084">
        <w:t>Wykonawca przedstawi Zamawiającemu ostateczną wersję raport</w:t>
      </w:r>
      <w:r w:rsidR="00CD66F1">
        <w:t>ów</w:t>
      </w:r>
      <w:r w:rsidRPr="007F4084">
        <w:t xml:space="preserve"> podsumowując</w:t>
      </w:r>
      <w:r w:rsidR="00CD66F1">
        <w:t>ych</w:t>
      </w:r>
      <w:r w:rsidR="00CB6EF8">
        <w:t>. Raport podsumowujący zostanie przekazany w wersji elektronicznej opatrzony kwalifikowanym podpisem elektronicznym Wykonawcy</w:t>
      </w:r>
      <w:r w:rsidR="004D1163">
        <w:t xml:space="preserve"> w</w:t>
      </w:r>
      <w:r w:rsidRPr="007F4084">
        <w:t xml:space="preserve"> terminie zgodnym z ustalonym harmonogramem</w:t>
      </w:r>
      <w:r w:rsidR="002020F6">
        <w:t>.</w:t>
      </w:r>
    </w:p>
    <w:p w14:paraId="633B4186" w14:textId="39B77520" w:rsidR="00196391" w:rsidRDefault="00196391" w:rsidP="003049A5">
      <w:pPr>
        <w:pStyle w:val="Listanumerowana"/>
      </w:pPr>
      <w:r w:rsidRPr="007F4084">
        <w:t>W rapor</w:t>
      </w:r>
      <w:r w:rsidR="00CD66F1">
        <w:t>tach</w:t>
      </w:r>
      <w:r w:rsidRPr="007F4084">
        <w:t xml:space="preserve"> zostaną uwzględnione kluczowe informacje z raportów zbiorczych dla departamentów</w:t>
      </w:r>
      <w:r w:rsidR="003A709A">
        <w:t xml:space="preserve">, podsumowanie, wnioski i rekomendacje z przeprowadzonych warsztatów doskonalących </w:t>
      </w:r>
      <w:r w:rsidR="005A2358">
        <w:t xml:space="preserve">FRIS, warsztatów dla menadżerów zarządzających menadżerami, warsztatów doskonalących </w:t>
      </w:r>
      <w:r w:rsidR="003A709A">
        <w:t>(f</w:t>
      </w:r>
      <w:r w:rsidR="00DC7462">
        <w:t>o</w:t>
      </w:r>
      <w:r w:rsidR="003A709A">
        <w:t>llow-up)</w:t>
      </w:r>
      <w:r w:rsidR="00B006EA">
        <w:t>,</w:t>
      </w:r>
      <w:r w:rsidR="00B006EA" w:rsidRPr="00B006EA">
        <w:t xml:space="preserve"> warsztatów doskonalących dla HR</w:t>
      </w:r>
      <w:r w:rsidR="00B006EA">
        <w:t xml:space="preserve">, oraz  informacje statystyczne dotyczące realizacji Części III. </w:t>
      </w:r>
    </w:p>
    <w:p w14:paraId="734D91BC" w14:textId="48BA9275" w:rsidR="00196391" w:rsidRDefault="00196391" w:rsidP="003049A5">
      <w:pPr>
        <w:pStyle w:val="Listanumerowana"/>
      </w:pPr>
      <w:r>
        <w:t>Raport</w:t>
      </w:r>
      <w:r w:rsidR="00CD66F1">
        <w:t>y</w:t>
      </w:r>
      <w:r>
        <w:t xml:space="preserve"> zostan</w:t>
      </w:r>
      <w:r w:rsidR="00CD66F1">
        <w:t>ą</w:t>
      </w:r>
      <w:r>
        <w:t xml:space="preserve"> przygotowan</w:t>
      </w:r>
      <w:r w:rsidR="00CD66F1">
        <w:t>e</w:t>
      </w:r>
      <w:r>
        <w:t xml:space="preserve"> zgodnie z wytycznymi Zamawiającego i </w:t>
      </w:r>
      <w:r w:rsidR="00CD66F1">
        <w:t>będą</w:t>
      </w:r>
      <w:r>
        <w:t xml:space="preserve"> zawierał</w:t>
      </w:r>
      <w:r w:rsidR="00CD66F1">
        <w:t>y</w:t>
      </w:r>
      <w:r>
        <w:t xml:space="preserve"> co</w:t>
      </w:r>
      <w:r w:rsidR="00134AF8">
        <w:t> </w:t>
      </w:r>
      <w:r>
        <w:t>najmniej:</w:t>
      </w:r>
    </w:p>
    <w:p w14:paraId="01DCD442" w14:textId="0D1F4A4A" w:rsidR="00196391" w:rsidRDefault="00196391" w:rsidP="00CD21DD">
      <w:pPr>
        <w:pStyle w:val="Listanumerowana2"/>
        <w:numPr>
          <w:ilvl w:val="0"/>
          <w:numId w:val="71"/>
        </w:numPr>
      </w:pPr>
      <w:r>
        <w:t>cele oraz program</w:t>
      </w:r>
      <w:r w:rsidR="00267DB1">
        <w:t>y</w:t>
      </w:r>
      <w:r>
        <w:t xml:space="preserve"> warsztatów</w:t>
      </w:r>
      <w:r w:rsidR="00267DB1">
        <w:t xml:space="preserve"> (warsztatów FRIS, doskonalących dla kadry kierowniczej</w:t>
      </w:r>
      <w:r w:rsidR="00B006EA">
        <w:t>, warsztatów dla HR oraz z warsztatów dla menadżerów zarządzających menadżerami</w:t>
      </w:r>
      <w:r w:rsidR="0063758E">
        <w:t>)</w:t>
      </w:r>
      <w:r>
        <w:t>;</w:t>
      </w:r>
    </w:p>
    <w:p w14:paraId="0FC79E4E" w14:textId="77777777" w:rsidR="00196391" w:rsidRDefault="00196391" w:rsidP="003049A5">
      <w:pPr>
        <w:pStyle w:val="Listanumerowana2"/>
      </w:pPr>
      <w:r>
        <w:t>terminy warsztatów;</w:t>
      </w:r>
    </w:p>
    <w:p w14:paraId="7810BDE6" w14:textId="0D2D345A" w:rsidR="00196391" w:rsidRDefault="00196391" w:rsidP="003049A5">
      <w:pPr>
        <w:pStyle w:val="Listanumerowana2"/>
      </w:pPr>
      <w:r>
        <w:t>liczbę uczestników warsztatów</w:t>
      </w:r>
      <w:r w:rsidR="0063758E">
        <w:t xml:space="preserve"> (w podziale na warsztaty jak wyżej)</w:t>
      </w:r>
      <w:r>
        <w:t>;</w:t>
      </w:r>
    </w:p>
    <w:p w14:paraId="26A397E6" w14:textId="430662B9" w:rsidR="002020F6" w:rsidRDefault="00196391" w:rsidP="003049A5">
      <w:pPr>
        <w:pStyle w:val="Listanumerowana2"/>
      </w:pPr>
      <w:r>
        <w:t>podsumowanie warsztatów od strony efektów, zarówno na poziomie uczestników jak i</w:t>
      </w:r>
      <w:r w:rsidR="008C5837">
        <w:t> </w:t>
      </w:r>
      <w:r>
        <w:t>organizacji (dane statystyczne i opisowe – jakościowe przeanalizowane, zinterpretowane w odniesieniu do celu ogólnego i celów szczegółowych warsztatów)</w:t>
      </w:r>
      <w:r w:rsidR="002020F6">
        <w:t>;</w:t>
      </w:r>
    </w:p>
    <w:p w14:paraId="4C1ADB1E" w14:textId="3B646F4A" w:rsidR="00196391" w:rsidRDefault="00196391" w:rsidP="003049A5">
      <w:pPr>
        <w:pStyle w:val="Listanumerowana2"/>
      </w:pPr>
      <w:r>
        <w:t>wnioski jakościowe i rekomendacje na przyszłość związane z podnoszeniem jakości zarządzania (motywowania, zarządzani</w:t>
      </w:r>
      <w:r w:rsidR="004D1163">
        <w:t>a</w:t>
      </w:r>
      <w:r>
        <w:t xml:space="preserve"> zadaniami i relacjami w zespole), </w:t>
      </w:r>
      <w:r w:rsidRPr="00DB4CFD">
        <w:t>mocne strony, obszary do doskonalenia, szanse, zagrożenia</w:t>
      </w:r>
      <w:r>
        <w:t>.</w:t>
      </w:r>
    </w:p>
    <w:bookmarkEnd w:id="5"/>
    <w:p w14:paraId="0EBEEBEB" w14:textId="59467FEF" w:rsidR="003865D5" w:rsidRDefault="003865D5" w:rsidP="00041E2A">
      <w:pPr>
        <w:pStyle w:val="Nagwek2"/>
      </w:pPr>
      <w:r>
        <w:t xml:space="preserve">Uczestnicy </w:t>
      </w:r>
      <w:r w:rsidR="0087778A">
        <w:t>projektu szkoleniowego</w:t>
      </w:r>
    </w:p>
    <w:p w14:paraId="791E6750" w14:textId="1613F877" w:rsidR="00CF28A8" w:rsidRDefault="002020F6" w:rsidP="002020F6">
      <w:r>
        <w:t xml:space="preserve">Pracownicy </w:t>
      </w:r>
      <w:r w:rsidR="003A709A">
        <w:t xml:space="preserve">wybranych </w:t>
      </w:r>
      <w:r>
        <w:t>departam</w:t>
      </w:r>
      <w:r w:rsidRPr="00F41A90">
        <w:t>entów Urzędu</w:t>
      </w:r>
      <w:r w:rsidR="00CF28A8">
        <w:t xml:space="preserve">: </w:t>
      </w:r>
    </w:p>
    <w:p w14:paraId="73F42E4C" w14:textId="3C4EE3CE" w:rsidR="00CF28A8" w:rsidRDefault="00CF28A8" w:rsidP="00CD21DD">
      <w:pPr>
        <w:pStyle w:val="Listanumerowana"/>
        <w:numPr>
          <w:ilvl w:val="0"/>
          <w:numId w:val="35"/>
        </w:numPr>
      </w:pPr>
      <w:r>
        <w:t xml:space="preserve">Część I – maksymalnie </w:t>
      </w:r>
      <w:r w:rsidR="007878C5">
        <w:t>260</w:t>
      </w:r>
      <w:r w:rsidR="00AD377A">
        <w:t xml:space="preserve"> </w:t>
      </w:r>
      <w:r w:rsidR="00BF00E4">
        <w:t xml:space="preserve">osób </w:t>
      </w:r>
      <w:r w:rsidR="00CC0552">
        <w:t xml:space="preserve">(suma 5 </w:t>
      </w:r>
      <w:r w:rsidR="004D1163">
        <w:t>Pionów</w:t>
      </w:r>
      <w:r w:rsidR="00CC0552">
        <w:t>)</w:t>
      </w:r>
      <w:r w:rsidR="00933C5F">
        <w:t>;</w:t>
      </w:r>
    </w:p>
    <w:p w14:paraId="1A1EC1A0" w14:textId="6506FF45" w:rsidR="00CF28A8" w:rsidRDefault="00CF28A8" w:rsidP="00CD21DD">
      <w:pPr>
        <w:pStyle w:val="Listanumerowana"/>
        <w:numPr>
          <w:ilvl w:val="0"/>
          <w:numId w:val="35"/>
        </w:numPr>
      </w:pPr>
      <w:r>
        <w:lastRenderedPageBreak/>
        <w:t xml:space="preserve">Części II – maksymalnie </w:t>
      </w:r>
      <w:r w:rsidR="000069A3">
        <w:t>35</w:t>
      </w:r>
      <w:r>
        <w:t xml:space="preserve"> osób</w:t>
      </w:r>
      <w:r w:rsidR="00933C5F">
        <w:t>;</w:t>
      </w:r>
    </w:p>
    <w:p w14:paraId="5C1F164E" w14:textId="26CCDFC9" w:rsidR="004D1163" w:rsidRDefault="004D1163" w:rsidP="00CD21DD">
      <w:pPr>
        <w:pStyle w:val="Listanumerowana"/>
        <w:numPr>
          <w:ilvl w:val="0"/>
          <w:numId w:val="35"/>
        </w:numPr>
      </w:pPr>
      <w:r>
        <w:t xml:space="preserve">Część III – maksymalnie </w:t>
      </w:r>
      <w:r w:rsidR="000069A3">
        <w:t>3</w:t>
      </w:r>
      <w:r>
        <w:t>0 osób</w:t>
      </w:r>
      <w:r w:rsidR="00933C5F">
        <w:t>;</w:t>
      </w:r>
    </w:p>
    <w:p w14:paraId="3ED1B671" w14:textId="46FBABB7" w:rsidR="004D1163" w:rsidRDefault="004D1163" w:rsidP="00CD21DD">
      <w:pPr>
        <w:pStyle w:val="Listanumerowana"/>
        <w:numPr>
          <w:ilvl w:val="0"/>
          <w:numId w:val="35"/>
        </w:numPr>
      </w:pPr>
      <w:r>
        <w:t>Część IV – maksymalnie 20 osób</w:t>
      </w:r>
      <w:r w:rsidR="00933C5F">
        <w:t>;</w:t>
      </w:r>
    </w:p>
    <w:p w14:paraId="572C3789" w14:textId="58451BA8" w:rsidR="004D1163" w:rsidRDefault="004D1163" w:rsidP="00CD21DD">
      <w:pPr>
        <w:pStyle w:val="Listanumerowana"/>
        <w:numPr>
          <w:ilvl w:val="0"/>
          <w:numId w:val="35"/>
        </w:numPr>
      </w:pPr>
      <w:r>
        <w:t>Opcja – maksymalnie 160 osób</w:t>
      </w:r>
      <w:r w:rsidR="00933C5F">
        <w:t>.</w:t>
      </w:r>
    </w:p>
    <w:p w14:paraId="5DE6CFA5" w14:textId="78297413" w:rsidR="003865D5" w:rsidRDefault="003865D5" w:rsidP="00D97E0B">
      <w:pPr>
        <w:pStyle w:val="Nagwek2"/>
      </w:pPr>
      <w:r w:rsidRPr="00041E2A">
        <w:t>Etapy</w:t>
      </w:r>
      <w:r>
        <w:t xml:space="preserve"> realizacji </w:t>
      </w:r>
      <w:r w:rsidR="00817DC2">
        <w:t xml:space="preserve">projektu </w:t>
      </w:r>
    </w:p>
    <w:p w14:paraId="7AB8DD7B" w14:textId="77777777" w:rsidR="000F3231" w:rsidRDefault="000F3231" w:rsidP="000F3231">
      <w:r>
        <w:t>Realizacja przedmiotu zamówienia będzie obejmowała następujące etapy:</w:t>
      </w:r>
    </w:p>
    <w:p w14:paraId="45FA4353" w14:textId="635F8597" w:rsidR="0088602B" w:rsidRDefault="006919FD" w:rsidP="00CD21DD">
      <w:pPr>
        <w:pStyle w:val="Listanumerowana"/>
        <w:numPr>
          <w:ilvl w:val="0"/>
          <w:numId w:val="31"/>
        </w:numPr>
      </w:pPr>
      <w:bookmarkStart w:id="13" w:name="_Hlk126745991"/>
      <w:r>
        <w:t>o</w:t>
      </w:r>
      <w:r w:rsidR="0088602B" w:rsidRPr="0088602B">
        <w:t xml:space="preserve">pracowanie </w:t>
      </w:r>
      <w:r w:rsidR="00EC7369">
        <w:t xml:space="preserve">przez Wykonawcę </w:t>
      </w:r>
      <w:r w:rsidR="0088602B" w:rsidRPr="0088602B">
        <w:t>i przekazanie</w:t>
      </w:r>
      <w:r w:rsidR="00EC7369">
        <w:t xml:space="preserve"> </w:t>
      </w:r>
      <w:r w:rsidR="007E4C5C">
        <w:t>Zamawiającemu</w:t>
      </w:r>
      <w:r w:rsidR="0088602B" w:rsidRPr="0088602B">
        <w:t xml:space="preserve"> prezentacji oraz nagrania wprowadzającego do metody FRIS, wersji elektronicznej (ostateczna wersja będzie uwzględniała poprawki i uwagi Zamawiającego);</w:t>
      </w:r>
    </w:p>
    <w:p w14:paraId="29144312" w14:textId="402E41CF" w:rsidR="0088602B" w:rsidRDefault="006919FD" w:rsidP="007878C5">
      <w:pPr>
        <w:pStyle w:val="Listanumerowana"/>
      </w:pPr>
      <w:r>
        <w:t>u</w:t>
      </w:r>
      <w:r w:rsidR="0088602B">
        <w:t>stalenie terminów warsztatów dla wybranych Departamentów;</w:t>
      </w:r>
    </w:p>
    <w:p w14:paraId="66568BD1" w14:textId="6A845B8D" w:rsidR="0088602B" w:rsidRPr="0088602B" w:rsidRDefault="006919FD" w:rsidP="007878C5">
      <w:pPr>
        <w:pStyle w:val="Listanumerowana"/>
      </w:pPr>
      <w:r>
        <w:t>p</w:t>
      </w:r>
      <w:r w:rsidR="0088602B" w:rsidRPr="0088602B">
        <w:t>rzekazanie Wykonawcy</w:t>
      </w:r>
      <w:r w:rsidR="00EC7369">
        <w:t xml:space="preserve"> przez Zamawiającego</w:t>
      </w:r>
      <w:r w:rsidR="0088602B" w:rsidRPr="0088602B">
        <w:t xml:space="preserve"> listy adresów mailowych uczestników, którzy wyrazili chęć przystąpienia do badania kwestionariuszowego FRIS®;</w:t>
      </w:r>
    </w:p>
    <w:p w14:paraId="44AC5D04" w14:textId="172FAB46" w:rsidR="000F3231" w:rsidRPr="007E2D73" w:rsidRDefault="008E506A" w:rsidP="007878C5">
      <w:pPr>
        <w:pStyle w:val="Listanumerowana"/>
      </w:pPr>
      <w:r>
        <w:t>w</w:t>
      </w:r>
      <w:r w:rsidR="0088602B" w:rsidRPr="0088602B">
        <w:t xml:space="preserve">ysłanie </w:t>
      </w:r>
      <w:r w:rsidR="00EC7369">
        <w:t xml:space="preserve">przez Wykonawcę </w:t>
      </w:r>
      <w:r w:rsidR="0088602B" w:rsidRPr="0088602B">
        <w:t>uczestnikom linków do kwestionariusza, zgodnie z</w:t>
      </w:r>
      <w:r w:rsidR="00E31AD0">
        <w:t> </w:t>
      </w:r>
      <w:r w:rsidR="0088602B" w:rsidRPr="0088602B">
        <w:t>przekazaną listą mailingową;</w:t>
      </w:r>
    </w:p>
    <w:p w14:paraId="23793819" w14:textId="13AE0154" w:rsidR="000F3231" w:rsidRDefault="008E506A" w:rsidP="007878C5">
      <w:pPr>
        <w:pStyle w:val="Listanumerowana"/>
      </w:pPr>
      <w:r>
        <w:t>w</w:t>
      </w:r>
      <w:r w:rsidR="00BA195F" w:rsidRPr="00BA195F">
        <w:t>ypełni</w:t>
      </w:r>
      <w:r w:rsidR="00AD377A">
        <w:t>e</w:t>
      </w:r>
      <w:r w:rsidR="00BA195F" w:rsidRPr="00BA195F">
        <w:t>nie kwestionariusza</w:t>
      </w:r>
      <w:r w:rsidR="00EC7369">
        <w:t xml:space="preserve"> przez uczestnika</w:t>
      </w:r>
      <w:r w:rsidR="001E3D73">
        <w:t>;</w:t>
      </w:r>
    </w:p>
    <w:p w14:paraId="49BC3657" w14:textId="56A478A1" w:rsidR="00BA195F" w:rsidRDefault="008E506A" w:rsidP="007878C5">
      <w:pPr>
        <w:pStyle w:val="Listanumerowana"/>
      </w:pPr>
      <w:r>
        <w:t>p</w:t>
      </w:r>
      <w:r w:rsidR="00BA195F" w:rsidRPr="00BA195F">
        <w:t xml:space="preserve">rzekazanie </w:t>
      </w:r>
      <w:r w:rsidR="007D01F9">
        <w:t xml:space="preserve">do akceptacji Zamawiającego </w:t>
      </w:r>
      <w:r w:rsidR="00BA195F" w:rsidRPr="00BA195F">
        <w:t>materiałów szkoleniowych, wzoru zaświadczeń oraz uzgodnienie treści ankiety oceniającej</w:t>
      </w:r>
      <w:r w:rsidR="007D01F9">
        <w:t>;</w:t>
      </w:r>
      <w:r w:rsidR="00BA195F" w:rsidRPr="00BA195F">
        <w:t xml:space="preserve"> </w:t>
      </w:r>
    </w:p>
    <w:p w14:paraId="00A8F8BA" w14:textId="2AF2D682" w:rsidR="00BA195F" w:rsidRDefault="00A31E95" w:rsidP="007878C5">
      <w:pPr>
        <w:pStyle w:val="Listanumerowana"/>
      </w:pPr>
      <w:r>
        <w:t>p</w:t>
      </w:r>
      <w:r w:rsidR="00BA195F" w:rsidRPr="00BA195F">
        <w:t>rzekazanie ostatecznej wersji materiałów szkoleniowych, wzoru zaświadczeń i</w:t>
      </w:r>
      <w:r w:rsidR="008C5837">
        <w:t> </w:t>
      </w:r>
      <w:r w:rsidR="00BA195F" w:rsidRPr="00BA195F">
        <w:t>ostatecznej wersji ankiety oceniającej, w wersji elektronicznej</w:t>
      </w:r>
      <w:r w:rsidR="00EC7369">
        <w:t xml:space="preserve"> Zamawiającemu</w:t>
      </w:r>
      <w:r w:rsidR="007D01F9">
        <w:t>;</w:t>
      </w:r>
    </w:p>
    <w:p w14:paraId="78AEADB2" w14:textId="3D1D5802" w:rsidR="0088602B" w:rsidRPr="0088602B" w:rsidRDefault="00A31E95" w:rsidP="007878C5">
      <w:pPr>
        <w:pStyle w:val="Listanumerowana"/>
      </w:pPr>
      <w:r>
        <w:t>p</w:t>
      </w:r>
      <w:r w:rsidR="0088602B">
        <w:t>rzesłanie na służbowe konto mailowe</w:t>
      </w:r>
      <w:r w:rsidR="007D01F9" w:rsidRPr="0088602B">
        <w:t xml:space="preserve"> </w:t>
      </w:r>
      <w:r w:rsidR="00EC7369">
        <w:t xml:space="preserve">każdego </w:t>
      </w:r>
      <w:r w:rsidR="007D01F9" w:rsidRPr="0088602B">
        <w:t>uczestnik</w:t>
      </w:r>
      <w:r w:rsidR="0088602B">
        <w:t>a</w:t>
      </w:r>
      <w:r w:rsidR="00EC7369">
        <w:t>,</w:t>
      </w:r>
      <w:r w:rsidR="007D01F9" w:rsidRPr="0088602B">
        <w:t xml:space="preserve"> </w:t>
      </w:r>
      <w:r w:rsidR="002020F6" w:rsidRPr="0088602B">
        <w:t>raport</w:t>
      </w:r>
      <w:r w:rsidR="0088602B">
        <w:t xml:space="preserve">u </w:t>
      </w:r>
      <w:r w:rsidR="002020F6" w:rsidRPr="0088602B">
        <w:t>indywidualn</w:t>
      </w:r>
      <w:r w:rsidR="0088602B">
        <w:t>ego</w:t>
      </w:r>
      <w:r w:rsidR="008D5BB1">
        <w:t xml:space="preserve"> i</w:t>
      </w:r>
      <w:r>
        <w:t> </w:t>
      </w:r>
      <w:r w:rsidR="008D5BB1">
        <w:t xml:space="preserve">materiałów </w:t>
      </w:r>
      <w:r w:rsidR="005A2358">
        <w:t>po</w:t>
      </w:r>
      <w:r w:rsidR="008D5BB1">
        <w:t>szkoleniowych</w:t>
      </w:r>
      <w:r w:rsidR="0088602B" w:rsidRPr="0088602B">
        <w:t>;</w:t>
      </w:r>
    </w:p>
    <w:p w14:paraId="2B50E557" w14:textId="6294CC4B" w:rsidR="00BA195F" w:rsidRPr="0088602B" w:rsidRDefault="00A31E95" w:rsidP="007878C5">
      <w:pPr>
        <w:pStyle w:val="Listanumerowana"/>
      </w:pPr>
      <w:r>
        <w:t>p</w:t>
      </w:r>
      <w:r w:rsidR="0088602B" w:rsidRPr="0088602B">
        <w:t>rzeprowadzenie warsztatów FRIS</w:t>
      </w:r>
      <w:r w:rsidR="004D1163">
        <w:t xml:space="preserve">, </w:t>
      </w:r>
      <w:r w:rsidR="005A2358">
        <w:t xml:space="preserve">warsztatów dla menadżerów zarządzających menadżerami, </w:t>
      </w:r>
      <w:r w:rsidR="004D1163">
        <w:t>warsztatów doskonalących (follow-up), indywidualnych warsztatów konsultacyjnych (mini warsztaty), warsztatów dla HR</w:t>
      </w:r>
      <w:r w:rsidR="008D5BB1">
        <w:t xml:space="preserve"> </w:t>
      </w:r>
      <w:r w:rsidR="00EC7369">
        <w:t xml:space="preserve">oraz przekazanie uczestnikom </w:t>
      </w:r>
      <w:r w:rsidR="00EC7369" w:rsidRPr="0088602B">
        <w:t>zaświadczeń</w:t>
      </w:r>
      <w:r w:rsidR="00EC7369">
        <w:t xml:space="preserve"> oraz kopii zaświadczeń Zamawiającemu a także przekazanie ankiety oceniającej uczestnikom, w formie papierowej lub elektronicznej</w:t>
      </w:r>
      <w:r w:rsidR="008D5BB1">
        <w:t>;</w:t>
      </w:r>
    </w:p>
    <w:p w14:paraId="2DFECF6F" w14:textId="40A81E9A" w:rsidR="00BA195F" w:rsidRDefault="00877C64" w:rsidP="007878C5">
      <w:pPr>
        <w:pStyle w:val="Listanumerowana"/>
      </w:pPr>
      <w:r>
        <w:t>i</w:t>
      </w:r>
      <w:r w:rsidR="00BA195F" w:rsidRPr="00BA195F">
        <w:t>ndywidualne spotkania z informacją zwrotną dla kierowników wydziałów/biur</w:t>
      </w:r>
      <w:r w:rsidR="005A2358">
        <w:t xml:space="preserve"> i</w:t>
      </w:r>
      <w:r w:rsidR="00134AF8">
        <w:t> </w:t>
      </w:r>
      <w:r w:rsidR="005A2358">
        <w:t>dyrektorów/ zastępców dyrektora departamentu</w:t>
      </w:r>
      <w:r w:rsidR="00BA195F" w:rsidRPr="00BA195F">
        <w:t>, z</w:t>
      </w:r>
      <w:r w:rsidR="008C5837">
        <w:t> </w:t>
      </w:r>
      <w:r w:rsidR="00BA195F" w:rsidRPr="00BA195F">
        <w:t>przekazaniem i omówieniem raportów zespołowych</w:t>
      </w:r>
      <w:r w:rsidR="002020F6">
        <w:t>;</w:t>
      </w:r>
    </w:p>
    <w:p w14:paraId="3BDF6EAD" w14:textId="11BC49FC" w:rsidR="00BA195F" w:rsidRPr="0088602B" w:rsidRDefault="00877C64" w:rsidP="007878C5">
      <w:pPr>
        <w:pStyle w:val="Listanumerowana"/>
      </w:pPr>
      <w:r>
        <w:t>s</w:t>
      </w:r>
      <w:r w:rsidR="00BA195F" w:rsidRPr="00BA195F">
        <w:t xml:space="preserve">potkania z informacją zwrotną </w:t>
      </w:r>
      <w:r w:rsidR="0088602B">
        <w:t>z</w:t>
      </w:r>
      <w:r w:rsidR="00BA195F" w:rsidRPr="00BA195F">
        <w:t xml:space="preserve"> dyrektora</w:t>
      </w:r>
      <w:r w:rsidR="0088602B">
        <w:t>mi</w:t>
      </w:r>
      <w:r w:rsidR="00BA195F" w:rsidRPr="00BA195F">
        <w:t xml:space="preserve"> i zastępc</w:t>
      </w:r>
      <w:r w:rsidR="0088602B">
        <w:t>ami</w:t>
      </w:r>
      <w:r w:rsidR="00BA195F" w:rsidRPr="00BA195F">
        <w:t xml:space="preserve"> dyrektorów, z</w:t>
      </w:r>
      <w:r w:rsidR="00832EFF">
        <w:t> </w:t>
      </w:r>
      <w:r w:rsidR="00BA195F" w:rsidRPr="00BA195F">
        <w:t>przekazaniem i</w:t>
      </w:r>
      <w:r w:rsidR="00134AF8">
        <w:t> </w:t>
      </w:r>
      <w:r w:rsidR="00BA195F" w:rsidRPr="00BA195F">
        <w:t xml:space="preserve">omówieniem </w:t>
      </w:r>
      <w:r w:rsidR="00BA195F" w:rsidRPr="0088602B">
        <w:t xml:space="preserve">raportów </w:t>
      </w:r>
      <w:r w:rsidR="00D70858" w:rsidRPr="0088602B">
        <w:t>zbiorczych</w:t>
      </w:r>
      <w:r w:rsidR="002020F6" w:rsidRPr="0088602B">
        <w:t>;</w:t>
      </w:r>
    </w:p>
    <w:p w14:paraId="5EF64AD9" w14:textId="21B13972" w:rsidR="00BA195F" w:rsidRPr="007E2D73" w:rsidRDefault="004B6443" w:rsidP="007878C5">
      <w:pPr>
        <w:pStyle w:val="Listanumerowana"/>
      </w:pPr>
      <w:r>
        <w:t>p</w:t>
      </w:r>
      <w:r w:rsidR="00BA195F">
        <w:t>odsumow</w:t>
      </w:r>
      <w:r w:rsidR="002020F6">
        <w:t>anie p</w:t>
      </w:r>
      <w:r w:rsidR="00BA195F">
        <w:t>rojekt</w:t>
      </w:r>
      <w:r w:rsidR="002020F6">
        <w:t>u</w:t>
      </w:r>
      <w:r w:rsidR="007E3D11">
        <w:t xml:space="preserve"> </w:t>
      </w:r>
      <w:r w:rsidR="00E24E35">
        <w:t xml:space="preserve">– </w:t>
      </w:r>
      <w:r w:rsidR="009E138E">
        <w:t>omówienie</w:t>
      </w:r>
      <w:r w:rsidR="00BA195F">
        <w:t xml:space="preserve"> </w:t>
      </w:r>
      <w:r w:rsidR="00575E9B">
        <w:t>i przekazanie raportu</w:t>
      </w:r>
      <w:r w:rsidR="0088602B">
        <w:t>/ów</w:t>
      </w:r>
      <w:r w:rsidR="00575E9B">
        <w:t xml:space="preserve"> podsumowującego</w:t>
      </w:r>
      <w:r w:rsidR="0088602B">
        <w:t>/</w:t>
      </w:r>
      <w:proofErr w:type="spellStart"/>
      <w:r w:rsidR="0088602B">
        <w:t>ych</w:t>
      </w:r>
      <w:proofErr w:type="spellEnd"/>
      <w:r w:rsidR="00575E9B">
        <w:t xml:space="preserve">. Spotkanie z </w:t>
      </w:r>
      <w:r w:rsidR="00575E9B" w:rsidRPr="00DF5F31">
        <w:t>Zastępcą Dyrektora Departamentu Organizacji ds.</w:t>
      </w:r>
      <w:r w:rsidR="008C5837">
        <w:t> </w:t>
      </w:r>
      <w:r w:rsidR="00575E9B" w:rsidRPr="00DF5F31">
        <w:t>Kadr i Płac.</w:t>
      </w:r>
    </w:p>
    <w:bookmarkEnd w:id="13"/>
    <w:p w14:paraId="1A681B02" w14:textId="0CF3276F" w:rsidR="00B338AA" w:rsidRDefault="006957C8" w:rsidP="00041E2A">
      <w:pPr>
        <w:pStyle w:val="Nagwek2"/>
      </w:pPr>
      <w:r>
        <w:lastRenderedPageBreak/>
        <w:t>Koszt realizacji usługi</w:t>
      </w:r>
    </w:p>
    <w:p w14:paraId="62917AD4" w14:textId="72D9FEEC" w:rsidR="00264317" w:rsidRDefault="007029C7" w:rsidP="00CD21DD">
      <w:pPr>
        <w:pStyle w:val="Listanumerowana"/>
        <w:numPr>
          <w:ilvl w:val="0"/>
          <w:numId w:val="19"/>
        </w:numPr>
      </w:pPr>
      <w:r>
        <w:t>Projekt będący przedmiotem zamówienia, stanowi element kształcenia zawodowego pracowników i będzie finansowany w 100 procentach ze środków publicznych. W</w:t>
      </w:r>
      <w:r w:rsidR="00832EFF">
        <w:t> </w:t>
      </w:r>
      <w:r>
        <w:t>przypadku zastosowania zwolnienia z VAT</w:t>
      </w:r>
      <w:r w:rsidR="00C62650">
        <w:t xml:space="preserve"> proszę</w:t>
      </w:r>
      <w:r>
        <w:t xml:space="preserve"> podać cenę ze stawką zwolnioną.</w:t>
      </w:r>
    </w:p>
    <w:p w14:paraId="49F4E7B1" w14:textId="69272DD7" w:rsidR="007029C7" w:rsidRPr="007E2D73" w:rsidRDefault="00264317" w:rsidP="00264317">
      <w:pPr>
        <w:pStyle w:val="Listanumerowana"/>
      </w:pPr>
      <w:r w:rsidRPr="00264317">
        <w:t xml:space="preserve">Cena realizacji przedmiotu zamówienia </w:t>
      </w:r>
      <w:r w:rsidR="00D64822">
        <w:t>b</w:t>
      </w:r>
      <w:r w:rsidRPr="00264317">
        <w:t xml:space="preserve">ędzie obejmowała </w:t>
      </w:r>
      <w:r w:rsidR="0021601F">
        <w:t>przygotowanie materiałów wprowadzających do metody FRIS (prezentacja i nagranie),</w:t>
      </w:r>
      <w:r w:rsidR="00E31AD0">
        <w:t xml:space="preserve"> </w:t>
      </w:r>
      <w:r w:rsidR="00AD377A">
        <w:t>materiałów szkoleniowych (przed i poszkoleniowych),</w:t>
      </w:r>
      <w:r w:rsidRPr="00264317">
        <w:t xml:space="preserve"> indywidualne badanie kwestionariuszem FRIS dla </w:t>
      </w:r>
      <w:r w:rsidR="0021601F">
        <w:t>wskazanych</w:t>
      </w:r>
      <w:r w:rsidRPr="00264317">
        <w:t xml:space="preserve"> uczestnik</w:t>
      </w:r>
      <w:r w:rsidR="0021601F">
        <w:t>ów</w:t>
      </w:r>
      <w:r w:rsidRPr="00264317">
        <w:t xml:space="preserve"> projektu</w:t>
      </w:r>
      <w:r w:rsidR="0021601F">
        <w:t xml:space="preserve"> (tylko wykorzystane dostępy/</w:t>
      </w:r>
      <w:proofErr w:type="spellStart"/>
      <w:r w:rsidR="0021601F">
        <w:t>tokeny</w:t>
      </w:r>
      <w:proofErr w:type="spellEnd"/>
      <w:r w:rsidR="0021601F">
        <w:t xml:space="preserve"> do kwestionariusza FRIS)</w:t>
      </w:r>
      <w:r w:rsidR="000D10E4">
        <w:t>,</w:t>
      </w:r>
      <w:r w:rsidR="0021601F">
        <w:t xml:space="preserve"> </w:t>
      </w:r>
      <w:r w:rsidRPr="00264317">
        <w:t>warsztaty grupowe</w:t>
      </w:r>
      <w:r w:rsidR="0021601F">
        <w:t xml:space="preserve"> </w:t>
      </w:r>
      <w:r w:rsidR="006C06DA">
        <w:t>[</w:t>
      </w:r>
      <w:r w:rsidR="0021601F">
        <w:t>warsztaty</w:t>
      </w:r>
      <w:r w:rsidR="006C06DA">
        <w:t>:</w:t>
      </w:r>
      <w:r w:rsidR="0021601F">
        <w:t xml:space="preserve"> FRIS,</w:t>
      </w:r>
      <w:r w:rsidR="006C06DA">
        <w:t xml:space="preserve"> dla menadżerów zarządzających menadżerami,</w:t>
      </w:r>
      <w:r w:rsidR="0021601F">
        <w:t xml:space="preserve"> doskonalące </w:t>
      </w:r>
      <w:r w:rsidR="006C06DA">
        <w:t>(</w:t>
      </w:r>
      <w:r w:rsidR="0021601F">
        <w:t>follow-up</w:t>
      </w:r>
      <w:r w:rsidR="006C06DA">
        <w:t>)</w:t>
      </w:r>
      <w:r w:rsidR="00B006EA">
        <w:t>,</w:t>
      </w:r>
      <w:r w:rsidR="00B006EA" w:rsidRPr="00B006EA">
        <w:t xml:space="preserve"> </w:t>
      </w:r>
      <w:r w:rsidR="004D1163" w:rsidRPr="004D1163">
        <w:t>indywidualn</w:t>
      </w:r>
      <w:r w:rsidR="004D1163">
        <w:t>e</w:t>
      </w:r>
      <w:r w:rsidR="004D1163" w:rsidRPr="004D1163">
        <w:t xml:space="preserve"> warsztat</w:t>
      </w:r>
      <w:r w:rsidR="004D1163">
        <w:t>y</w:t>
      </w:r>
      <w:r w:rsidR="004D1163" w:rsidRPr="004D1163">
        <w:t xml:space="preserve"> konsultacyjn</w:t>
      </w:r>
      <w:r w:rsidR="004D1163">
        <w:t>e</w:t>
      </w:r>
      <w:r w:rsidR="004D1163" w:rsidRPr="004D1163">
        <w:t xml:space="preserve"> (mini warsztaty</w:t>
      </w:r>
      <w:r w:rsidR="004D1163">
        <w:t>)</w:t>
      </w:r>
      <w:r w:rsidR="004D1163" w:rsidRPr="004D1163">
        <w:t xml:space="preserve">, </w:t>
      </w:r>
      <w:r w:rsidR="00B006EA" w:rsidRPr="00B006EA">
        <w:t>doskonalące dla HR</w:t>
      </w:r>
      <w:r w:rsidR="006C06DA">
        <w:t>]</w:t>
      </w:r>
      <w:r w:rsidRPr="00264317">
        <w:t xml:space="preserve"> wraz</w:t>
      </w:r>
      <w:r w:rsidR="00AD377A">
        <w:t xml:space="preserve"> </w:t>
      </w:r>
      <w:r w:rsidR="00E31AD0">
        <w:t xml:space="preserve">z </w:t>
      </w:r>
      <w:r w:rsidR="00AD377A">
        <w:t xml:space="preserve">przygotowaniem i przekazaniem zaświadczeń i ich kopii, przygotowanie </w:t>
      </w:r>
      <w:r w:rsidRPr="00264317">
        <w:t>raport</w:t>
      </w:r>
      <w:r w:rsidR="00AD377A">
        <w:t>ów</w:t>
      </w:r>
      <w:r w:rsidRPr="00264317">
        <w:t xml:space="preserve"> zespołowy</w:t>
      </w:r>
      <w:r w:rsidR="00AD377A">
        <w:t>ch</w:t>
      </w:r>
      <w:r>
        <w:t>, zbiorczy</w:t>
      </w:r>
      <w:r w:rsidR="00AD377A">
        <w:t>ch</w:t>
      </w:r>
      <w:r>
        <w:t xml:space="preserve"> i podsumowujący</w:t>
      </w:r>
      <w:r w:rsidR="00AD377A">
        <w:t>ch</w:t>
      </w:r>
      <w:r w:rsidRPr="00264317">
        <w:t xml:space="preserve"> </w:t>
      </w:r>
      <w:r>
        <w:t xml:space="preserve">oraz </w:t>
      </w:r>
      <w:r w:rsidRPr="00264317">
        <w:t>spotkania indywidualne z</w:t>
      </w:r>
      <w:r w:rsidR="00832EFF">
        <w:t> </w:t>
      </w:r>
      <w:r w:rsidRPr="00264317">
        <w:t xml:space="preserve">kadrą kierowniczą podsumowujące </w:t>
      </w:r>
      <w:r>
        <w:t xml:space="preserve">realizację </w:t>
      </w:r>
      <w:r w:rsidRPr="00264317">
        <w:t>poszczególn</w:t>
      </w:r>
      <w:r>
        <w:t>ych</w:t>
      </w:r>
      <w:r w:rsidRPr="00264317">
        <w:t xml:space="preserve"> element</w:t>
      </w:r>
      <w:r>
        <w:t>ów</w:t>
      </w:r>
      <w:r w:rsidRPr="00264317">
        <w:t xml:space="preserve"> projekt</w:t>
      </w:r>
      <w:r>
        <w:t>u</w:t>
      </w:r>
      <w:r w:rsidR="0021601F">
        <w:t>.</w:t>
      </w:r>
    </w:p>
    <w:p w14:paraId="555C4BD1" w14:textId="77777777" w:rsidR="008C3C41" w:rsidRDefault="008C3C41" w:rsidP="008C3C41">
      <w:pPr>
        <w:pStyle w:val="Nagwek2"/>
      </w:pPr>
      <w:r w:rsidRPr="00041E2A">
        <w:t>Płatność</w:t>
      </w:r>
    </w:p>
    <w:p w14:paraId="75B1FA7C" w14:textId="090344C1" w:rsidR="001D697C" w:rsidRDefault="00072A93" w:rsidP="00CD21DD">
      <w:pPr>
        <w:pStyle w:val="Listanumerowana"/>
        <w:numPr>
          <w:ilvl w:val="0"/>
          <w:numId w:val="15"/>
        </w:numPr>
      </w:pPr>
      <w:r w:rsidRPr="007562AA">
        <w:t>Zamawiający wypłaci Wykonawcy wynagrodzenie w kwocie nie wyższej niż wskazana w</w:t>
      </w:r>
      <w:r w:rsidR="002C147D">
        <w:t> </w:t>
      </w:r>
      <w:r w:rsidRPr="007562AA">
        <w:t xml:space="preserve">nadesłanej przez wybranego Wykonawcę ofercie, odpowiadającej rzeczywistemu zakresowi </w:t>
      </w:r>
      <w:r w:rsidR="007562AA">
        <w:t xml:space="preserve">zrealizowanych działań </w:t>
      </w:r>
      <w:r w:rsidRPr="007562AA">
        <w:t>projektu (liczb</w:t>
      </w:r>
      <w:r w:rsidR="007562AA">
        <w:t xml:space="preserve">a </w:t>
      </w:r>
      <w:r w:rsidRPr="007562AA">
        <w:t xml:space="preserve">wykorzystanych </w:t>
      </w:r>
      <w:proofErr w:type="spellStart"/>
      <w:r w:rsidRPr="007562AA">
        <w:t>tokenów</w:t>
      </w:r>
      <w:proofErr w:type="spellEnd"/>
      <w:r w:rsidRPr="007562AA">
        <w:t>/dostępów do kwestionariusza FRIS)</w:t>
      </w:r>
      <w:r w:rsidR="00E626AD">
        <w:t xml:space="preserve"> w tym:</w:t>
      </w:r>
      <w:r w:rsidR="001D697C">
        <w:t xml:space="preserve"> </w:t>
      </w:r>
    </w:p>
    <w:p w14:paraId="5F75459C" w14:textId="7B8D888D" w:rsidR="001D697C" w:rsidRPr="003049A5" w:rsidRDefault="001D697C" w:rsidP="00CD21DD">
      <w:pPr>
        <w:pStyle w:val="Listanumerowana2"/>
        <w:numPr>
          <w:ilvl w:val="0"/>
          <w:numId w:val="32"/>
        </w:numPr>
      </w:pPr>
      <w:r w:rsidRPr="003049A5">
        <w:t>cena jednostkowa kwestionariusza FRIS wraz z raportem w wersji elektronicznej przesłanym na adres mailowy uczestnika</w:t>
      </w:r>
      <w:r w:rsidR="00EC7369" w:rsidRPr="003049A5">
        <w:t xml:space="preserve"> x liczba faktycznie przekazanych uczestnikom dostępów</w:t>
      </w:r>
      <w:r w:rsidRPr="003049A5">
        <w:t>;</w:t>
      </w:r>
    </w:p>
    <w:p w14:paraId="30FC6224" w14:textId="60B2AE92" w:rsidR="001D697C" w:rsidRPr="003049A5" w:rsidRDefault="001D697C" w:rsidP="003049A5">
      <w:pPr>
        <w:pStyle w:val="Listanumerowana2"/>
      </w:pPr>
      <w:r w:rsidRPr="003049A5">
        <w:t>cena jednostkowa warsztatów</w:t>
      </w:r>
      <w:r w:rsidR="006C06DA" w:rsidRPr="003049A5">
        <w:t xml:space="preserve"> (cena </w:t>
      </w:r>
      <w:r w:rsidR="00E31AD0" w:rsidRPr="003049A5">
        <w:t>jednostkow</w:t>
      </w:r>
      <w:r w:rsidR="00E31AD0">
        <w:t>a</w:t>
      </w:r>
      <w:r w:rsidR="00E31AD0" w:rsidRPr="003049A5">
        <w:t xml:space="preserve"> </w:t>
      </w:r>
      <w:r w:rsidR="006C06DA" w:rsidRPr="003049A5">
        <w:t>warsztatów w zależności od grupy docelowej o ile cena warsztatów różni się)</w:t>
      </w:r>
      <w:r w:rsidR="00EC7369" w:rsidRPr="003049A5">
        <w:t xml:space="preserve"> x liczba faktycznie przeprowadzonych warsztatów</w:t>
      </w:r>
      <w:r w:rsidR="00E50344" w:rsidRPr="003049A5">
        <w:t>;</w:t>
      </w:r>
    </w:p>
    <w:p w14:paraId="5D4DCB34" w14:textId="4526A66E" w:rsidR="001D697C" w:rsidRPr="003049A5" w:rsidRDefault="001D697C" w:rsidP="003049A5">
      <w:pPr>
        <w:pStyle w:val="Listanumerowana2"/>
      </w:pPr>
      <w:r w:rsidRPr="003049A5">
        <w:t>cena jednostkowa raportu zespołowego/zbiorczego wraz z omówieniem podczas spotkania z informacją zwrotną;</w:t>
      </w:r>
    </w:p>
    <w:p w14:paraId="0C7978B7" w14:textId="7B0CF56D" w:rsidR="001D697C" w:rsidRDefault="001D697C" w:rsidP="003049A5">
      <w:pPr>
        <w:pStyle w:val="Listanumerowana2"/>
      </w:pPr>
      <w:r w:rsidRPr="003049A5">
        <w:t>cena jednostkowa raportu podsumowującego wraz z omówieniem podczas spotkania</w:t>
      </w:r>
      <w:r>
        <w:t xml:space="preserve"> z informacją zwrotną</w:t>
      </w:r>
      <w:r w:rsidR="00E50344">
        <w:t>.</w:t>
      </w:r>
    </w:p>
    <w:p w14:paraId="64FFCA36" w14:textId="41DFF3BA" w:rsidR="00072A93" w:rsidRPr="007878C5" w:rsidRDefault="001D697C" w:rsidP="00CD21DD">
      <w:pPr>
        <w:pStyle w:val="Listanumerowana"/>
        <w:numPr>
          <w:ilvl w:val="0"/>
          <w:numId w:val="15"/>
        </w:numPr>
      </w:pPr>
      <w:r>
        <w:t xml:space="preserve">W </w:t>
      </w:r>
      <w:r w:rsidRPr="007878C5">
        <w:t xml:space="preserve">przypadku uruchomienia </w:t>
      </w:r>
      <w:r w:rsidR="007E3D11" w:rsidRPr="007878C5">
        <w:t>O</w:t>
      </w:r>
      <w:r w:rsidRPr="007878C5">
        <w:t>pcji</w:t>
      </w:r>
      <w:r w:rsidR="00E31AD0">
        <w:t>,</w:t>
      </w:r>
      <w:r w:rsidR="009306FF" w:rsidRPr="007878C5">
        <w:t xml:space="preserve"> </w:t>
      </w:r>
      <w:r w:rsidRPr="007878C5">
        <w:t>wynagrodzenie Wykonawcy z tytułu realizacji przedmiotu Umowy wzrośnie maksymalnie o wartość zamówienia</w:t>
      </w:r>
      <w:r w:rsidR="00B54CE7">
        <w:t xml:space="preserve"> </w:t>
      </w:r>
      <w:r w:rsidR="00E31AD0">
        <w:t>określoną</w:t>
      </w:r>
      <w:r w:rsidRPr="007878C5">
        <w:t xml:space="preserve"> w </w:t>
      </w:r>
      <w:r w:rsidR="007E3D11" w:rsidRPr="007878C5">
        <w:t>O</w:t>
      </w:r>
      <w:r w:rsidRPr="007878C5">
        <w:t>pcji</w:t>
      </w:r>
      <w:r w:rsidR="00FE38F2" w:rsidRPr="007878C5">
        <w:t>.</w:t>
      </w:r>
    </w:p>
    <w:p w14:paraId="43FD770C" w14:textId="217680CA" w:rsidR="00072A93" w:rsidRPr="007878C5" w:rsidRDefault="00C231CC" w:rsidP="007878C5">
      <w:pPr>
        <w:pStyle w:val="Listanumerowana"/>
      </w:pPr>
      <w:r w:rsidRPr="007878C5">
        <w:t>Płatność będzie dokonana etapami</w:t>
      </w:r>
      <w:r w:rsidR="000B155C" w:rsidRPr="007878C5">
        <w:t xml:space="preserve">, </w:t>
      </w:r>
      <w:r w:rsidR="000B155C" w:rsidRPr="007878C5">
        <w:rPr>
          <w:rStyle w:val="Pogrubienie"/>
          <w:b w:val="0"/>
          <w:bCs w:val="0"/>
          <w:color w:val="auto"/>
        </w:rPr>
        <w:t xml:space="preserve">na podstawie </w:t>
      </w:r>
      <w:r w:rsidR="000B155C" w:rsidRPr="007878C5">
        <w:t>prawidłowo wystawion</w:t>
      </w:r>
      <w:r w:rsidR="00366B13" w:rsidRPr="007878C5">
        <w:t>ych</w:t>
      </w:r>
      <w:r w:rsidR="000B155C" w:rsidRPr="007878C5">
        <w:rPr>
          <w:rStyle w:val="Pogrubienie"/>
          <w:b w:val="0"/>
          <w:bCs w:val="0"/>
          <w:color w:val="auto"/>
        </w:rPr>
        <w:t xml:space="preserve"> faktur lub rachunków dostarczonych przez Wykonawcę </w:t>
      </w:r>
      <w:r w:rsidR="00B54CE7">
        <w:rPr>
          <w:rStyle w:val="Pogrubienie"/>
          <w:b w:val="0"/>
          <w:bCs w:val="0"/>
          <w:color w:val="auto"/>
        </w:rPr>
        <w:t xml:space="preserve">na adres </w:t>
      </w:r>
      <w:r w:rsidR="000B155C" w:rsidRPr="007878C5">
        <w:rPr>
          <w:rStyle w:val="Pogrubienie"/>
          <w:b w:val="0"/>
          <w:bCs w:val="0"/>
          <w:color w:val="auto"/>
        </w:rPr>
        <w:t>Zamawiającego, w ciągu 14 dni od daty ich dostarczenia, na numer konta Wykonawcy.</w:t>
      </w:r>
    </w:p>
    <w:p w14:paraId="5F1F461F" w14:textId="6EE9E950" w:rsidR="00084E5D" w:rsidRDefault="00084E5D" w:rsidP="007878C5">
      <w:pPr>
        <w:pStyle w:val="Listanumerowana"/>
      </w:pPr>
      <w:r w:rsidRPr="007878C5">
        <w:t>Płatność</w:t>
      </w:r>
      <w:r>
        <w:t xml:space="preserve"> nastąpi w podziale</w:t>
      </w:r>
      <w:r w:rsidR="004C1218">
        <w:t xml:space="preserve"> i</w:t>
      </w:r>
      <w:r>
        <w:t xml:space="preserve"> Wykonawca może wystawić fakturę/rachunek: </w:t>
      </w:r>
    </w:p>
    <w:p w14:paraId="753F9904" w14:textId="0EF373ED" w:rsidR="004148F6" w:rsidRPr="007878C5" w:rsidRDefault="004148F6" w:rsidP="00CD21DD">
      <w:pPr>
        <w:pStyle w:val="Listanumerowana2"/>
        <w:numPr>
          <w:ilvl w:val="0"/>
          <w:numId w:val="33"/>
        </w:numPr>
        <w:rPr>
          <w:rStyle w:val="Pogrubienie"/>
          <w:b w:val="0"/>
          <w:bCs w:val="0"/>
          <w:color w:val="auto"/>
        </w:rPr>
      </w:pPr>
      <w:r w:rsidRPr="007878C5">
        <w:rPr>
          <w:rStyle w:val="Pogrubienie"/>
          <w:b w:val="0"/>
          <w:bCs w:val="0"/>
          <w:color w:val="auto"/>
        </w:rPr>
        <w:lastRenderedPageBreak/>
        <w:t xml:space="preserve">po zrealizowaniu wszystkich działań dla </w:t>
      </w:r>
      <w:r w:rsidR="007E3D11" w:rsidRPr="007878C5">
        <w:rPr>
          <w:rStyle w:val="Pogrubienie"/>
          <w:b w:val="0"/>
          <w:bCs w:val="0"/>
          <w:color w:val="auto"/>
        </w:rPr>
        <w:t xml:space="preserve">Pionu Departamentu 1 </w:t>
      </w:r>
      <w:r w:rsidRPr="007878C5">
        <w:rPr>
          <w:rStyle w:val="Pogrubienie"/>
          <w:b w:val="0"/>
          <w:bCs w:val="0"/>
          <w:color w:val="auto"/>
        </w:rPr>
        <w:t xml:space="preserve">– płatność za </w:t>
      </w:r>
      <w:r w:rsidR="007E3D11" w:rsidRPr="007878C5">
        <w:rPr>
          <w:rStyle w:val="Pogrubienie"/>
          <w:b w:val="0"/>
          <w:bCs w:val="0"/>
          <w:color w:val="auto"/>
        </w:rPr>
        <w:t xml:space="preserve">Pion </w:t>
      </w:r>
      <w:r w:rsidRPr="007878C5">
        <w:rPr>
          <w:rStyle w:val="Pogrubienie"/>
          <w:b w:val="0"/>
          <w:bCs w:val="0"/>
          <w:color w:val="auto"/>
        </w:rPr>
        <w:t>lub;</w:t>
      </w:r>
    </w:p>
    <w:p w14:paraId="23DE3613" w14:textId="471908B8" w:rsidR="004148F6" w:rsidRPr="007878C5" w:rsidRDefault="004148F6" w:rsidP="00CD21DD">
      <w:pPr>
        <w:pStyle w:val="Listanumerowana2"/>
        <w:numPr>
          <w:ilvl w:val="0"/>
          <w:numId w:val="33"/>
        </w:numPr>
        <w:rPr>
          <w:rStyle w:val="Pogrubienie"/>
          <w:b w:val="0"/>
          <w:bCs w:val="0"/>
          <w:color w:val="auto"/>
        </w:rPr>
      </w:pPr>
      <w:r w:rsidRPr="007878C5">
        <w:rPr>
          <w:rStyle w:val="Pogrubienie"/>
          <w:b w:val="0"/>
          <w:bCs w:val="0"/>
          <w:color w:val="auto"/>
        </w:rPr>
        <w:t>po zrealizowaniu wszystkich działań dla dwóch/trzech</w:t>
      </w:r>
      <w:r w:rsidR="007E3D11" w:rsidRPr="007878C5">
        <w:rPr>
          <w:rStyle w:val="Pogrubienie"/>
          <w:b w:val="0"/>
          <w:bCs w:val="0"/>
          <w:color w:val="auto"/>
        </w:rPr>
        <w:t>/</w:t>
      </w:r>
      <w:r w:rsidR="004B177B">
        <w:rPr>
          <w:rStyle w:val="Pogrubienie"/>
          <w:b w:val="0"/>
          <w:bCs w:val="0"/>
          <w:color w:val="auto"/>
        </w:rPr>
        <w:t xml:space="preserve">itd. </w:t>
      </w:r>
      <w:r w:rsidR="007E3D11" w:rsidRPr="007878C5">
        <w:rPr>
          <w:rStyle w:val="Pogrubienie"/>
          <w:b w:val="0"/>
          <w:bCs w:val="0"/>
          <w:color w:val="auto"/>
        </w:rPr>
        <w:t xml:space="preserve">Pionów </w:t>
      </w:r>
      <w:r w:rsidRPr="007878C5">
        <w:rPr>
          <w:rStyle w:val="Pogrubienie"/>
          <w:b w:val="0"/>
          <w:bCs w:val="0"/>
          <w:color w:val="auto"/>
        </w:rPr>
        <w:t>Departament</w:t>
      </w:r>
      <w:r w:rsidR="007E3D11" w:rsidRPr="007878C5">
        <w:rPr>
          <w:rStyle w:val="Pogrubienie"/>
          <w:b w:val="0"/>
          <w:bCs w:val="0"/>
          <w:color w:val="auto"/>
        </w:rPr>
        <w:t>u 1</w:t>
      </w:r>
      <w:r w:rsidRPr="007878C5">
        <w:rPr>
          <w:rStyle w:val="Pogrubienie"/>
          <w:b w:val="0"/>
          <w:bCs w:val="0"/>
          <w:color w:val="auto"/>
        </w:rPr>
        <w:t xml:space="preserve">– płatność za sumę zrealizowanych </w:t>
      </w:r>
      <w:r w:rsidR="007E3D11" w:rsidRPr="007878C5">
        <w:rPr>
          <w:rStyle w:val="Pogrubienie"/>
          <w:b w:val="0"/>
          <w:bCs w:val="0"/>
          <w:color w:val="auto"/>
        </w:rPr>
        <w:t>Pionów</w:t>
      </w:r>
      <w:r w:rsidRPr="007878C5">
        <w:rPr>
          <w:rStyle w:val="Pogrubienie"/>
          <w:b w:val="0"/>
          <w:bCs w:val="0"/>
          <w:color w:val="auto"/>
        </w:rPr>
        <w:t>;</w:t>
      </w:r>
    </w:p>
    <w:p w14:paraId="1ECD480D" w14:textId="3DB0A7CE" w:rsidR="004148F6" w:rsidRPr="007878C5" w:rsidRDefault="004148F6" w:rsidP="00CD21DD">
      <w:pPr>
        <w:pStyle w:val="Listanumerowana2"/>
        <w:numPr>
          <w:ilvl w:val="0"/>
          <w:numId w:val="33"/>
        </w:numPr>
        <w:rPr>
          <w:rStyle w:val="Pogrubienie"/>
          <w:b w:val="0"/>
          <w:bCs w:val="0"/>
          <w:color w:val="auto"/>
        </w:rPr>
      </w:pPr>
      <w:r w:rsidRPr="003049A5">
        <w:rPr>
          <w:rStyle w:val="Pogrubienie"/>
          <w:b w:val="0"/>
          <w:bCs w:val="0"/>
          <w:color w:val="auto"/>
        </w:rPr>
        <w:t>podpunk</w:t>
      </w:r>
      <w:r w:rsidR="004D1163" w:rsidRPr="003049A5">
        <w:rPr>
          <w:rStyle w:val="Pogrubienie"/>
          <w:b w:val="0"/>
          <w:bCs w:val="0"/>
          <w:color w:val="auto"/>
        </w:rPr>
        <w:t>ty</w:t>
      </w:r>
      <w:r w:rsidRPr="003049A5">
        <w:rPr>
          <w:rStyle w:val="Pogrubienie"/>
          <w:b w:val="0"/>
          <w:bCs w:val="0"/>
          <w:color w:val="auto"/>
        </w:rPr>
        <w:t xml:space="preserve"> </w:t>
      </w:r>
      <w:r w:rsidR="003049A5" w:rsidRPr="003049A5">
        <w:rPr>
          <w:rStyle w:val="Pogrubienie"/>
          <w:b w:val="0"/>
          <w:bCs w:val="0"/>
          <w:color w:val="auto"/>
        </w:rPr>
        <w:t>1</w:t>
      </w:r>
      <w:r w:rsidRPr="003049A5">
        <w:rPr>
          <w:rStyle w:val="Pogrubienie"/>
          <w:b w:val="0"/>
          <w:bCs w:val="0"/>
          <w:color w:val="auto"/>
        </w:rPr>
        <w:t xml:space="preserve">) i </w:t>
      </w:r>
      <w:r w:rsidR="003049A5" w:rsidRPr="003049A5">
        <w:rPr>
          <w:rStyle w:val="Pogrubienie"/>
          <w:b w:val="0"/>
          <w:bCs w:val="0"/>
          <w:color w:val="auto"/>
        </w:rPr>
        <w:t>2</w:t>
      </w:r>
      <w:r w:rsidRPr="003049A5">
        <w:rPr>
          <w:rStyle w:val="Pogrubienie"/>
          <w:b w:val="0"/>
          <w:bCs w:val="0"/>
          <w:color w:val="auto"/>
        </w:rPr>
        <w:t>) odnoszą się do</w:t>
      </w:r>
      <w:r w:rsidRPr="007878C5">
        <w:rPr>
          <w:rStyle w:val="Pogrubienie"/>
          <w:b w:val="0"/>
          <w:bCs w:val="0"/>
          <w:color w:val="auto"/>
        </w:rPr>
        <w:t xml:space="preserve"> realizacji działań w ramach zamówienia podstawowego</w:t>
      </w:r>
      <w:r w:rsidR="00B54CE7">
        <w:rPr>
          <w:rStyle w:val="Pogrubienie"/>
          <w:b w:val="0"/>
          <w:bCs w:val="0"/>
          <w:color w:val="auto"/>
        </w:rPr>
        <w:t xml:space="preserve"> (nie uwzględnia Opcji)</w:t>
      </w:r>
      <w:r w:rsidRPr="007878C5">
        <w:rPr>
          <w:rStyle w:val="Pogrubienie"/>
          <w:b w:val="0"/>
          <w:bCs w:val="0"/>
          <w:color w:val="auto"/>
        </w:rPr>
        <w:t xml:space="preserve">; </w:t>
      </w:r>
    </w:p>
    <w:p w14:paraId="19339449" w14:textId="6E46FF5C" w:rsidR="006B51D4" w:rsidRDefault="00573875" w:rsidP="007878C5">
      <w:pPr>
        <w:pStyle w:val="Listanumerowana"/>
      </w:pPr>
      <w:r w:rsidRPr="007878C5">
        <w:t>Płatność za Częś</w:t>
      </w:r>
      <w:r w:rsidR="007E3D11" w:rsidRPr="007878C5">
        <w:t>ć</w:t>
      </w:r>
      <w:r w:rsidRPr="007878C5">
        <w:t xml:space="preserve"> I</w:t>
      </w:r>
      <w:r w:rsidR="00FA52DA" w:rsidRPr="007878C5">
        <w:t>I</w:t>
      </w:r>
      <w:r w:rsidR="004B177B">
        <w:t>, III i IV</w:t>
      </w:r>
      <w:r w:rsidR="00FA52DA" w:rsidRPr="007878C5">
        <w:t xml:space="preserve"> </w:t>
      </w:r>
      <w:r w:rsidRPr="007878C5">
        <w:t xml:space="preserve">nastąpi </w:t>
      </w:r>
      <w:r w:rsidR="00FA52DA" w:rsidRPr="007878C5">
        <w:t xml:space="preserve">po zrealizowaniu </w:t>
      </w:r>
      <w:r w:rsidR="004B177B">
        <w:t xml:space="preserve">poszczególnych czynności w ramach Części. </w:t>
      </w:r>
      <w:r w:rsidR="006B51D4" w:rsidRPr="007878C5">
        <w:t xml:space="preserve">Płatność za Część </w:t>
      </w:r>
      <w:r w:rsidR="004C1218" w:rsidRPr="007878C5">
        <w:t>I</w:t>
      </w:r>
      <w:r w:rsidR="006B51D4" w:rsidRPr="007878C5">
        <w:t>I</w:t>
      </w:r>
      <w:r w:rsidR="004B177B">
        <w:t>, III i IV</w:t>
      </w:r>
      <w:r w:rsidR="006B51D4" w:rsidRPr="007878C5">
        <w:t xml:space="preserve"> może być wystawiona na jednym rachunku/fakturze lub w rozbiciu na dwa</w:t>
      </w:r>
      <w:r w:rsidR="00733A42" w:rsidRPr="007878C5">
        <w:t>/trzy</w:t>
      </w:r>
      <w:r w:rsidR="006B51D4" w:rsidRPr="007878C5">
        <w:t xml:space="preserve"> tj. </w:t>
      </w:r>
      <w:r w:rsidR="00733A42" w:rsidRPr="007878C5">
        <w:t xml:space="preserve">po zrealizowaniu wszystkich działań </w:t>
      </w:r>
      <w:r w:rsidR="004B177B">
        <w:t>w ramach Części</w:t>
      </w:r>
      <w:r w:rsidR="006B51D4" w:rsidRPr="007878C5">
        <w:t xml:space="preserve">. </w:t>
      </w:r>
    </w:p>
    <w:p w14:paraId="6221C2A1" w14:textId="073FC2A3" w:rsidR="004B177B" w:rsidRPr="007878C5" w:rsidRDefault="004B177B" w:rsidP="004B177B">
      <w:pPr>
        <w:pStyle w:val="Listanumerowana"/>
      </w:pPr>
      <w:r w:rsidRPr="004B177B">
        <w:t>Rachunek/faktura może być wystawiona/y za całość zrealizowanych zadań w ramach Opcji albo po zrealizowaniu zadań dla poszczególnych Departamentów zgodnie z harmonogramem</w:t>
      </w:r>
      <w:r>
        <w:t>.</w:t>
      </w:r>
    </w:p>
    <w:p w14:paraId="354A13AE" w14:textId="77777777" w:rsidR="004B177B" w:rsidRDefault="004B177B" w:rsidP="004B177B">
      <w:pPr>
        <w:pStyle w:val="Listanumerowana"/>
      </w:pPr>
      <w:bookmarkStart w:id="14" w:name="_Toc96074655"/>
      <w:r>
        <w:t xml:space="preserve">Ostatnia płatność w ramach zamówienia podstawowego, a także w przypadku uruchomienia opcji nastąpi po uprzednim zaakceptowaniu ostatecznej wersji raportu podsumowującego projekt za dany rok. </w:t>
      </w:r>
    </w:p>
    <w:p w14:paraId="3436D645" w14:textId="3471C3D1" w:rsidR="001773CD" w:rsidRPr="004B177B" w:rsidRDefault="001773CD" w:rsidP="004B177B">
      <w:pPr>
        <w:pStyle w:val="Listanumerowana"/>
        <w:rPr>
          <w:rStyle w:val="Pogrubienie"/>
          <w:b w:val="0"/>
          <w:bCs w:val="0"/>
          <w:color w:val="auto"/>
        </w:rPr>
      </w:pPr>
      <w:r w:rsidRPr="004B177B">
        <w:rPr>
          <w:rStyle w:val="Pogrubienie"/>
          <w:b w:val="0"/>
          <w:bCs w:val="0"/>
          <w:color w:val="auto"/>
        </w:rPr>
        <w:t xml:space="preserve"> </w:t>
      </w:r>
      <w:r w:rsidR="004B177B" w:rsidRPr="004B177B">
        <w:rPr>
          <w:rStyle w:val="Pogrubienie"/>
          <w:b w:val="0"/>
          <w:bCs w:val="0"/>
          <w:color w:val="auto"/>
        </w:rPr>
        <w:t>Wykonawca będzie uprawniony do wystawienia poszczególnych faktur/rachunków po uprzednim dostarczeniu i zaakceptowaniu w formie elektronicznej lub pisemnej protokołu odbioru części zamówienia</w:t>
      </w:r>
      <w:r w:rsidR="004B177B">
        <w:rPr>
          <w:rStyle w:val="Pogrubienie"/>
          <w:b w:val="0"/>
          <w:bCs w:val="0"/>
          <w:color w:val="auto"/>
        </w:rPr>
        <w:t>.</w:t>
      </w:r>
      <w:r w:rsidR="004B177B" w:rsidRPr="004B177B">
        <w:rPr>
          <w:rStyle w:val="Pogrubienie"/>
          <w:b w:val="0"/>
          <w:bCs w:val="0"/>
          <w:color w:val="auto"/>
        </w:rPr>
        <w:t xml:space="preserve"> </w:t>
      </w:r>
    </w:p>
    <w:p w14:paraId="38B05D1E" w14:textId="3CFE101A" w:rsidR="008C3C41" w:rsidRDefault="008C3C41" w:rsidP="008C3C41">
      <w:pPr>
        <w:pStyle w:val="Nagwek2"/>
      </w:pPr>
      <w:r>
        <w:t>Dostępne cyfrowo dokumenty</w:t>
      </w:r>
      <w:bookmarkEnd w:id="14"/>
      <w:r w:rsidR="00D66634">
        <w:t xml:space="preserve"> – </w:t>
      </w:r>
      <w:r w:rsidR="00E81B41">
        <w:t xml:space="preserve">zalecane standardy </w:t>
      </w:r>
      <w:r w:rsidR="00D66634">
        <w:t xml:space="preserve"> </w:t>
      </w:r>
    </w:p>
    <w:p w14:paraId="33AB5BE4" w14:textId="3F6F1D92" w:rsidR="00573875" w:rsidRDefault="00C34EC4" w:rsidP="00CD21DD">
      <w:pPr>
        <w:pStyle w:val="Listanumerowana"/>
        <w:numPr>
          <w:ilvl w:val="0"/>
          <w:numId w:val="20"/>
        </w:numPr>
      </w:pPr>
      <w:r>
        <w:t>D</w:t>
      </w:r>
      <w:r w:rsidR="008C3C41" w:rsidRPr="00B26C27">
        <w:t xml:space="preserve">okumenty piszemy dla </w:t>
      </w:r>
      <w:r w:rsidR="00070E57">
        <w:t>odbiorców</w:t>
      </w:r>
      <w:r w:rsidR="00070E57" w:rsidRPr="00B26C27">
        <w:t xml:space="preserve"> </w:t>
      </w:r>
      <w:r w:rsidR="008C3C41" w:rsidRPr="00B26C27">
        <w:t>o różnych możliwościach postrzegania, dlatego musimy dbać o ich dostępność dla każdego, w tym osób z niepełnosprawnościami, np. osób niewidomych</w:t>
      </w:r>
      <w:r w:rsidR="008C3C41">
        <w:t xml:space="preserve"> i</w:t>
      </w:r>
      <w:r w:rsidR="008C3C41" w:rsidRPr="00B26C27">
        <w:t xml:space="preserve"> słabowidzących</w:t>
      </w:r>
      <w:r>
        <w:t>.</w:t>
      </w:r>
    </w:p>
    <w:p w14:paraId="1DEA3E5C" w14:textId="010515EA" w:rsidR="008C3C41" w:rsidRDefault="00070E57" w:rsidP="00CD21DD">
      <w:pPr>
        <w:pStyle w:val="Listanumerowana"/>
        <w:numPr>
          <w:ilvl w:val="0"/>
          <w:numId w:val="20"/>
        </w:numPr>
      </w:pPr>
      <w:r w:rsidRPr="00070E57">
        <w:t>Dokumenty przygotowane dla potrzeb realizacji usługi szkoleniowej powinny zostać opracowane z należytą starannością</w:t>
      </w:r>
      <w:r w:rsidRPr="00070E57" w:rsidDel="00070E57">
        <w:t xml:space="preserve"> </w:t>
      </w:r>
      <w:r w:rsidR="008C3C41">
        <w:t>(przygotowanie treści w sposób najlepszy z</w:t>
      </w:r>
      <w:r w:rsidR="00134AF8">
        <w:t> </w:t>
      </w:r>
      <w:r w:rsidR="008C3C41">
        <w:t xml:space="preserve">możliwych, z dbałością o poprawność pod względem treści i formy) zgodnie z zasadami: </w:t>
      </w:r>
    </w:p>
    <w:p w14:paraId="3E6716C1" w14:textId="77777777" w:rsidR="008C3C41" w:rsidRDefault="008C3C41" w:rsidP="00CD21DD">
      <w:pPr>
        <w:pStyle w:val="Listanumerowana2"/>
        <w:numPr>
          <w:ilvl w:val="0"/>
          <w:numId w:val="24"/>
        </w:numPr>
      </w:pPr>
      <w:r>
        <w:t>użyteczności: treść jest użyteczna (potrzebna), gdy zwiększa skuteczność działania odbiorcy, pomaga załatwić jego sprawy, wykonać obowiązki, uniknąć konsekwencji;</w:t>
      </w:r>
    </w:p>
    <w:p w14:paraId="13E0C0F5" w14:textId="4BE4CE26" w:rsidR="008C3C41" w:rsidRDefault="008C3C41" w:rsidP="008635FB">
      <w:pPr>
        <w:pStyle w:val="Listanumerowana2"/>
      </w:pPr>
      <w:r>
        <w:t>istotności: treść jest istotna (przydatna), gdy może mieć rzeczywisty wpływ na</w:t>
      </w:r>
      <w:r w:rsidR="00134AF8">
        <w:t> </w:t>
      </w:r>
      <w:r>
        <w:t xml:space="preserve">decyzje informowanych bądź konsekwencje, jakim mogą podlegać;  </w:t>
      </w:r>
    </w:p>
    <w:p w14:paraId="30573E7D" w14:textId="77777777" w:rsidR="008C3C41" w:rsidRDefault="008C3C41" w:rsidP="008635FB">
      <w:pPr>
        <w:pStyle w:val="Listanumerowana2"/>
      </w:pPr>
      <w:r>
        <w:t xml:space="preserve">rzetelności: treść jest rzetelna (solidna), jeśli obiektywnie i bezstronnie prezentuje stan rzeczy, odpowiada faktom, zawiera komplet informacji i jest zgodna ze stanem prawnym; </w:t>
      </w:r>
    </w:p>
    <w:p w14:paraId="1E04FFD4" w14:textId="4795F47F" w:rsidR="008C3C41" w:rsidRDefault="008C3C41" w:rsidP="008635FB">
      <w:pPr>
        <w:pStyle w:val="Listanumerowana2"/>
      </w:pPr>
      <w:r>
        <w:t xml:space="preserve">aktualności: treść jest aktualna, gdy przedstawiony w niej stan rzeczy istnieje albo obowiązuje w </w:t>
      </w:r>
      <w:r w:rsidR="00E31AD0">
        <w:t xml:space="preserve">danej </w:t>
      </w:r>
      <w:r>
        <w:t xml:space="preserve">chwili;   </w:t>
      </w:r>
    </w:p>
    <w:p w14:paraId="40D72741" w14:textId="77777777" w:rsidR="008C3C41" w:rsidRDefault="008C3C41" w:rsidP="008635FB">
      <w:pPr>
        <w:pStyle w:val="Listanumerowana2"/>
      </w:pPr>
      <w:r>
        <w:t xml:space="preserve">spójności: treść jest spójna, jeśli wszystkie jej elementy są ze sobą logicznie powiązane, dotyczą tego samego tematu; </w:t>
      </w:r>
    </w:p>
    <w:p w14:paraId="1909CE25" w14:textId="44F87EAF" w:rsidR="008C3C41" w:rsidRDefault="008C3C41" w:rsidP="008635FB">
      <w:pPr>
        <w:pStyle w:val="Listanumerowana2"/>
      </w:pPr>
      <w:r>
        <w:lastRenderedPageBreak/>
        <w:t>dostępności: treść jest dostępna, gdy może być postrzegana, przeglądana i rozumiana przez odbiorców, niezależnie od ich cech lub niepełnosprawności, a także niezależnie od</w:t>
      </w:r>
      <w:r w:rsidR="00C34EC4">
        <w:t> </w:t>
      </w:r>
      <w:r>
        <w:t xml:space="preserve">właściwości używanego przez nich oprogramowania i sprzętu. </w:t>
      </w:r>
    </w:p>
    <w:p w14:paraId="283619A4" w14:textId="31B0E388" w:rsidR="008C3C41" w:rsidRDefault="00C34EC4" w:rsidP="00433DF6">
      <w:pPr>
        <w:pStyle w:val="Listanumerowana"/>
      </w:pPr>
      <w:r>
        <w:t>W</w:t>
      </w:r>
      <w:r w:rsidR="008C3C41" w:rsidRPr="00946F92">
        <w:t xml:space="preserve"> dokumentach </w:t>
      </w:r>
      <w:r w:rsidR="00B54CE7">
        <w:t>zaleca się</w:t>
      </w:r>
      <w:r w:rsidR="008C3C41">
        <w:t>:</w:t>
      </w:r>
    </w:p>
    <w:p w14:paraId="3E8264E5" w14:textId="348C7541" w:rsidR="008C3C41" w:rsidRDefault="008C3C41" w:rsidP="00CD21DD">
      <w:pPr>
        <w:pStyle w:val="Listanumerowana2"/>
        <w:numPr>
          <w:ilvl w:val="0"/>
          <w:numId w:val="25"/>
        </w:numPr>
      </w:pPr>
      <w:r w:rsidRPr="00946F92">
        <w:t xml:space="preserve"> używa</w:t>
      </w:r>
      <w:r>
        <w:t>ć</w:t>
      </w:r>
      <w:r w:rsidRPr="00946F92">
        <w:t xml:space="preserve"> czcionki dostępn</w:t>
      </w:r>
      <w:r>
        <w:t>ej</w:t>
      </w:r>
      <w:r w:rsidRPr="00946F92">
        <w:t>, tzw. bezszeryfowe</w:t>
      </w:r>
      <w:r>
        <w:t>j</w:t>
      </w:r>
      <w:r w:rsidRPr="00946F92">
        <w:t>, na przykład Calibri, Arial</w:t>
      </w:r>
      <w:r>
        <w:t xml:space="preserve"> o wielkości co</w:t>
      </w:r>
      <w:r w:rsidR="00C62650">
        <w:t> </w:t>
      </w:r>
      <w:r>
        <w:t>najmniej 11 pkt</w:t>
      </w:r>
      <w:r w:rsidRPr="00946F92">
        <w:t>;</w:t>
      </w:r>
    </w:p>
    <w:p w14:paraId="2B658780" w14:textId="77777777" w:rsidR="008C3C41" w:rsidRDefault="008C3C41" w:rsidP="008635FB">
      <w:pPr>
        <w:pStyle w:val="Listanumerowana2"/>
      </w:pPr>
      <w:r>
        <w:t>stosować interlinię „wielokrotną” z odstępem między 1,08 – 1,3 i zachowywać między akapitami odstęp wielkości 10-12 punktów;</w:t>
      </w:r>
    </w:p>
    <w:p w14:paraId="710BF8F6" w14:textId="77777777" w:rsidR="008C3C41" w:rsidRDefault="008C3C41" w:rsidP="008635FB">
      <w:pPr>
        <w:pStyle w:val="Listanumerowana2"/>
      </w:pPr>
      <w:r>
        <w:t>ustawić lewy margines szerszy od marginesu z prawej strony;</w:t>
      </w:r>
    </w:p>
    <w:p w14:paraId="735AEFCC" w14:textId="77777777" w:rsidR="008C3C41" w:rsidRDefault="008C3C41" w:rsidP="008635FB">
      <w:pPr>
        <w:pStyle w:val="Listanumerowana2"/>
      </w:pPr>
      <w:r>
        <w:t xml:space="preserve">dzielić tekst na akapity i części zatytułowane nagłówkami; </w:t>
      </w:r>
    </w:p>
    <w:p w14:paraId="02AE5DD3" w14:textId="5ED18261" w:rsidR="008C3C41" w:rsidRDefault="008C3C41" w:rsidP="008635FB">
      <w:pPr>
        <w:pStyle w:val="Listanumerowana2"/>
      </w:pPr>
      <w:r>
        <w:t xml:space="preserve">nie przekraczać liczby około 80 znaków w wierszu; </w:t>
      </w:r>
    </w:p>
    <w:p w14:paraId="76520CBD" w14:textId="77777777" w:rsidR="008C3C41" w:rsidRDefault="008C3C41" w:rsidP="008635FB">
      <w:pPr>
        <w:pStyle w:val="Listanumerowana2"/>
      </w:pPr>
      <w:r>
        <w:t>wyrównać tekst do lewej krawędzi (nie należy justować tekstu);</w:t>
      </w:r>
    </w:p>
    <w:p w14:paraId="44BFAB7E" w14:textId="04418138" w:rsidR="008C3C41" w:rsidRDefault="00070E57" w:rsidP="008635FB">
      <w:pPr>
        <w:pStyle w:val="Listanumerowana2"/>
      </w:pPr>
      <w:r w:rsidRPr="00070E57">
        <w:t>stosować wyrazy bez podziału (nie dzielić wyrazów);</w:t>
      </w:r>
      <w:r w:rsidR="008C3C41">
        <w:t xml:space="preserve"> </w:t>
      </w:r>
    </w:p>
    <w:p w14:paraId="0822E2DC" w14:textId="77777777" w:rsidR="008C3C41" w:rsidRDefault="008C3C41" w:rsidP="008635FB">
      <w:pPr>
        <w:pStyle w:val="Listanumerowana2"/>
      </w:pPr>
      <w:r>
        <w:t>wykorzystać listę z punktorami lub numerowaną, jeżeli stosujemy wyliczenie;</w:t>
      </w:r>
    </w:p>
    <w:p w14:paraId="3D65BC7B" w14:textId="77777777" w:rsidR="008C3C41" w:rsidRDefault="008C3C41" w:rsidP="008635FB">
      <w:pPr>
        <w:pStyle w:val="Listanumerowana2"/>
      </w:pPr>
      <w:r>
        <w:t xml:space="preserve">wybierać wysoki kontrast czcionki do tła;  </w:t>
      </w:r>
    </w:p>
    <w:p w14:paraId="02FC9B1F" w14:textId="77777777" w:rsidR="008C3C41" w:rsidRDefault="008C3C41" w:rsidP="008635FB">
      <w:pPr>
        <w:pStyle w:val="Listanumerowana2"/>
      </w:pPr>
      <w:r>
        <w:t xml:space="preserve">umieszczać opis alternatywny do wszystkich elementów graficznych; </w:t>
      </w:r>
    </w:p>
    <w:p w14:paraId="2FD79EF9" w14:textId="78E624F2" w:rsidR="008C3C41" w:rsidRDefault="008C3C41" w:rsidP="008635FB">
      <w:pPr>
        <w:pStyle w:val="Listanumerowana2"/>
      </w:pPr>
      <w:r>
        <w:t xml:space="preserve">prezentować dane w formie tabelarycznej tylko jeżeli </w:t>
      </w:r>
      <w:r w:rsidR="00E22C17">
        <w:t xml:space="preserve">jest </w:t>
      </w:r>
      <w:r>
        <w:t xml:space="preserve">to konieczne – należy tworzyć wyłącznie proste tabele; </w:t>
      </w:r>
    </w:p>
    <w:p w14:paraId="7DFA7E76" w14:textId="77777777" w:rsidR="008C3C41" w:rsidRDefault="008C3C41" w:rsidP="008635FB">
      <w:pPr>
        <w:pStyle w:val="Listanumerowana2"/>
      </w:pPr>
      <w:r>
        <w:t xml:space="preserve">oznaczyć wiersz nagłówkowy lub kolumnę nagłówkową w tabeli; </w:t>
      </w:r>
    </w:p>
    <w:p w14:paraId="0DD27B11" w14:textId="77777777" w:rsidR="008C3C41" w:rsidRDefault="008C3C41" w:rsidP="008635FB">
      <w:pPr>
        <w:pStyle w:val="Listanumerowana2"/>
      </w:pPr>
      <w:r>
        <w:t xml:space="preserve">unikać wstawiania niezrozumiałych hiperłączy (i opisywać odnośniki); </w:t>
      </w:r>
    </w:p>
    <w:p w14:paraId="5EC7FAF0" w14:textId="77777777" w:rsidR="008C3C41" w:rsidRDefault="008C3C41" w:rsidP="008635FB">
      <w:pPr>
        <w:pStyle w:val="Listanumerowana2"/>
      </w:pPr>
      <w:r>
        <w:t xml:space="preserve">wpisać tytuł i autora dokumentu w menu Plik, w zakładce Informacje, w sekcji Właściwości, w polu Tytuł i Autor; </w:t>
      </w:r>
    </w:p>
    <w:p w14:paraId="38F2B922" w14:textId="5C5F088F" w:rsidR="008C3C41" w:rsidRDefault="00C34EC4" w:rsidP="00433DF6">
      <w:pPr>
        <w:pStyle w:val="Listanumerowana"/>
      </w:pPr>
      <w:r>
        <w:t>P</w:t>
      </w:r>
      <w:r w:rsidR="008C3C41">
        <w:t>rezentacje multimedialne powinny być przygotowane zgodnie z zasadami dostępności, m.in. odpowiedni rodzaj i wielkość czcionki, zachowany kontrast tekstu i tła, wolno zmieniające się slajdy, bez dodatkowych efektów wizualnych itd.</w:t>
      </w:r>
    </w:p>
    <w:p w14:paraId="52B50F10" w14:textId="0FB8FC32" w:rsidR="008C3C41" w:rsidRDefault="00C34EC4" w:rsidP="00433DF6">
      <w:pPr>
        <w:pStyle w:val="Listanumerowana"/>
      </w:pPr>
      <w:r>
        <w:t>P</w:t>
      </w:r>
      <w:r w:rsidR="008C3C41">
        <w:t>rezentowane materiały wideo powinny być opatrzone napisami</w:t>
      </w:r>
      <w:r>
        <w:t>.</w:t>
      </w:r>
    </w:p>
    <w:p w14:paraId="7D779C99" w14:textId="200588EE" w:rsidR="008C3C41" w:rsidRPr="007E2D73" w:rsidRDefault="00C34EC4" w:rsidP="006C06DA">
      <w:pPr>
        <w:pStyle w:val="Cytatintensywny2"/>
      </w:pPr>
      <w:r>
        <w:t>O</w:t>
      </w:r>
      <w:r w:rsidR="008C3C41">
        <w:t xml:space="preserve">bowiązki związane z zapewnieniem dostępności określa </w:t>
      </w:r>
      <w:r w:rsidR="008C3C41">
        <w:rPr>
          <w:shd w:val="clear" w:color="auto" w:fill="FFFFFF"/>
        </w:rPr>
        <w:t>Ustawa o zapewnianiu dostępności osobom ze szczególnymi potrzebami z dnia 19 lipca 2019 roku (Dz. U. 2020 poz.1062). </w:t>
      </w:r>
    </w:p>
    <w:sectPr w:rsidR="008C3C41" w:rsidRPr="007E2D73" w:rsidSect="00B72473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A8A8" w14:textId="77777777" w:rsidR="00B72473" w:rsidRDefault="00B72473" w:rsidP="001D3676">
      <w:pPr>
        <w:spacing w:after="0" w:line="240" w:lineRule="auto"/>
      </w:pPr>
      <w:r>
        <w:separator/>
      </w:r>
    </w:p>
  </w:endnote>
  <w:endnote w:type="continuationSeparator" w:id="0">
    <w:p w14:paraId="460AD890" w14:textId="77777777" w:rsidR="00B72473" w:rsidRDefault="00B72473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447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0E4494" w14:textId="77777777" w:rsidR="000F3231" w:rsidRDefault="000F323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669AF9E" w14:textId="77777777" w:rsidR="000F3231" w:rsidRDefault="000F3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D86F" w14:textId="77777777" w:rsidR="00B72473" w:rsidRDefault="00B72473" w:rsidP="001D3676">
      <w:pPr>
        <w:spacing w:after="0" w:line="240" w:lineRule="auto"/>
      </w:pPr>
      <w:r>
        <w:separator/>
      </w:r>
    </w:p>
  </w:footnote>
  <w:footnote w:type="continuationSeparator" w:id="0">
    <w:p w14:paraId="6706447E" w14:textId="77777777" w:rsidR="00B72473" w:rsidRDefault="00B72473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3C41" w14:textId="77777777" w:rsidR="00B457A7" w:rsidRPr="00372A56" w:rsidRDefault="00B457A7" w:rsidP="00B457A7">
    <w:pPr>
      <w:suppressAutoHyphens/>
      <w:spacing w:after="0" w:line="240" w:lineRule="auto"/>
      <w:rPr>
        <w:b/>
        <w:szCs w:val="18"/>
        <w:lang w:eastAsia="ar-SA"/>
      </w:rPr>
    </w:pPr>
    <w:r w:rsidRPr="00372A56">
      <w:rPr>
        <w:b/>
        <w:szCs w:val="18"/>
        <w:lang w:eastAsia="ar-SA"/>
      </w:rPr>
      <w:t>numer sprawy: OR-D-III.272.</w:t>
    </w:r>
    <w:r>
      <w:rPr>
        <w:b/>
        <w:szCs w:val="18"/>
        <w:lang w:eastAsia="ar-SA"/>
      </w:rPr>
      <w:t>37</w:t>
    </w:r>
    <w:r w:rsidRPr="00372A56">
      <w:rPr>
        <w:b/>
        <w:szCs w:val="18"/>
        <w:lang w:eastAsia="ar-SA"/>
      </w:rPr>
      <w:t>.202</w:t>
    </w:r>
    <w:r>
      <w:rPr>
        <w:b/>
        <w:szCs w:val="18"/>
        <w:lang w:eastAsia="ar-SA"/>
      </w:rPr>
      <w:t>4</w:t>
    </w:r>
    <w:r w:rsidRPr="00372A56">
      <w:rPr>
        <w:b/>
        <w:szCs w:val="18"/>
        <w:lang w:eastAsia="ar-SA"/>
      </w:rPr>
      <w:t xml:space="preserve">.AS  </w:t>
    </w:r>
    <w:r w:rsidRPr="00372A56">
      <w:rPr>
        <w:b/>
        <w:szCs w:val="18"/>
        <w:lang w:eastAsia="ar-SA"/>
      </w:rPr>
      <w:tab/>
    </w:r>
  </w:p>
  <w:p w14:paraId="44183CDD" w14:textId="637BAF81" w:rsidR="00B457A7" w:rsidRPr="00372A56" w:rsidRDefault="00B457A7" w:rsidP="00B457A7">
    <w:pPr>
      <w:suppressAutoHyphens/>
      <w:spacing w:after="0" w:line="240" w:lineRule="auto"/>
      <w:rPr>
        <w:b/>
        <w:iCs/>
        <w:szCs w:val="18"/>
        <w:lang w:eastAsia="ar-SA"/>
      </w:rPr>
    </w:pPr>
    <w:r w:rsidRPr="00372A56">
      <w:rPr>
        <w:b/>
        <w:iCs/>
        <w:szCs w:val="18"/>
        <w:lang w:eastAsia="ar-SA"/>
      </w:rPr>
      <w:t xml:space="preserve">załącznik nr </w:t>
    </w:r>
    <w:r>
      <w:rPr>
        <w:b/>
        <w:iCs/>
        <w:szCs w:val="18"/>
        <w:lang w:eastAsia="ar-SA"/>
      </w:rPr>
      <w:t>2</w:t>
    </w:r>
    <w:r w:rsidRPr="00372A56">
      <w:rPr>
        <w:b/>
        <w:iCs/>
        <w:szCs w:val="18"/>
        <w:lang w:eastAsia="ar-SA"/>
      </w:rPr>
      <w:t xml:space="preserve"> do specyfikacji warunków zamówienia (SWZ)</w:t>
    </w:r>
  </w:p>
  <w:p w14:paraId="3F4E2AD8" w14:textId="77777777" w:rsidR="00B457A7" w:rsidRDefault="00B45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A858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C69E6C"/>
    <w:lvl w:ilvl="0">
      <w:start w:val="1"/>
      <w:numFmt w:val="lowerLetter"/>
      <w:pStyle w:val="Listanumerowana4"/>
      <w:lvlText w:val="%1)"/>
      <w:lvlJc w:val="left"/>
      <w:pPr>
        <w:ind w:left="1284" w:hanging="360"/>
      </w:pPr>
    </w:lvl>
  </w:abstractNum>
  <w:abstractNum w:abstractNumId="2" w15:restartNumberingAfterBreak="0">
    <w:nsid w:val="FFFFFF7E"/>
    <w:multiLevelType w:val="singleLevel"/>
    <w:tmpl w:val="C430056A"/>
    <w:lvl w:ilvl="0">
      <w:start w:val="1"/>
      <w:numFmt w:val="lowerLetter"/>
      <w:pStyle w:val="Listanumerowana3"/>
      <w:lvlText w:val="%1)"/>
      <w:lvlJc w:val="left"/>
      <w:pPr>
        <w:ind w:left="926" w:hanging="360"/>
      </w:pPr>
    </w:lvl>
  </w:abstractNum>
  <w:abstractNum w:abstractNumId="3" w15:restartNumberingAfterBreak="0">
    <w:nsid w:val="FFFFFF80"/>
    <w:multiLevelType w:val="singleLevel"/>
    <w:tmpl w:val="0DB09BD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E709E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4580F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036463"/>
    <w:multiLevelType w:val="hybridMultilevel"/>
    <w:tmpl w:val="FDD0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0FBA"/>
    <w:multiLevelType w:val="hybridMultilevel"/>
    <w:tmpl w:val="BAD637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7197"/>
    <w:multiLevelType w:val="hybridMultilevel"/>
    <w:tmpl w:val="BAD63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02EC8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A9643C"/>
    <w:multiLevelType w:val="hybridMultilevel"/>
    <w:tmpl w:val="75887DB8"/>
    <w:lvl w:ilvl="0" w:tplc="59383918">
      <w:start w:val="1"/>
      <w:numFmt w:val="decimal"/>
      <w:pStyle w:val="Listanumerowana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5C2E"/>
    <w:multiLevelType w:val="hybridMultilevel"/>
    <w:tmpl w:val="2C9CD1FA"/>
    <w:lvl w:ilvl="0" w:tplc="F4564EBA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282E"/>
    <w:multiLevelType w:val="hybridMultilevel"/>
    <w:tmpl w:val="42AE670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892552"/>
    <w:multiLevelType w:val="hybridMultilevel"/>
    <w:tmpl w:val="09C67294"/>
    <w:lvl w:ilvl="0" w:tplc="3004576A">
      <w:start w:val="1"/>
      <w:numFmt w:val="decimal"/>
      <w:pStyle w:val="Nagwek2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6499">
    <w:abstractNumId w:val="7"/>
  </w:num>
  <w:num w:numId="2" w16cid:durableId="115684100">
    <w:abstractNumId w:val="2"/>
  </w:num>
  <w:num w:numId="3" w16cid:durableId="477187105">
    <w:abstractNumId w:val="1"/>
  </w:num>
  <w:num w:numId="4" w16cid:durableId="443305592">
    <w:abstractNumId w:val="0"/>
  </w:num>
  <w:num w:numId="5" w16cid:durableId="364909115">
    <w:abstractNumId w:val="8"/>
  </w:num>
  <w:num w:numId="6" w16cid:durableId="240721422">
    <w:abstractNumId w:val="6"/>
  </w:num>
  <w:num w:numId="7" w16cid:durableId="225118001">
    <w:abstractNumId w:val="5"/>
  </w:num>
  <w:num w:numId="8" w16cid:durableId="314727137">
    <w:abstractNumId w:val="4"/>
  </w:num>
  <w:num w:numId="9" w16cid:durableId="909313078">
    <w:abstractNumId w:val="3"/>
  </w:num>
  <w:num w:numId="10" w16cid:durableId="1245258400">
    <w:abstractNumId w:val="16"/>
  </w:num>
  <w:num w:numId="11" w16cid:durableId="1101336918">
    <w:abstractNumId w:val="11"/>
  </w:num>
  <w:num w:numId="12" w16cid:durableId="893931013">
    <w:abstractNumId w:val="14"/>
  </w:num>
  <w:num w:numId="13" w16cid:durableId="308367698">
    <w:abstractNumId w:val="14"/>
    <w:lvlOverride w:ilvl="0">
      <w:startOverride w:val="1"/>
    </w:lvlOverride>
  </w:num>
  <w:num w:numId="14" w16cid:durableId="478692542">
    <w:abstractNumId w:val="14"/>
    <w:lvlOverride w:ilvl="0">
      <w:startOverride w:val="1"/>
    </w:lvlOverride>
  </w:num>
  <w:num w:numId="15" w16cid:durableId="1643922028">
    <w:abstractNumId w:val="7"/>
    <w:lvlOverride w:ilvl="0">
      <w:startOverride w:val="1"/>
    </w:lvlOverride>
  </w:num>
  <w:num w:numId="16" w16cid:durableId="2073963780">
    <w:abstractNumId w:val="14"/>
    <w:lvlOverride w:ilvl="0">
      <w:startOverride w:val="1"/>
    </w:lvlOverride>
  </w:num>
  <w:num w:numId="17" w16cid:durableId="1632587362">
    <w:abstractNumId w:val="13"/>
  </w:num>
  <w:num w:numId="18" w16cid:durableId="1345353823">
    <w:abstractNumId w:val="7"/>
    <w:lvlOverride w:ilvl="0">
      <w:startOverride w:val="1"/>
    </w:lvlOverride>
  </w:num>
  <w:num w:numId="19" w16cid:durableId="1891384205">
    <w:abstractNumId w:val="7"/>
    <w:lvlOverride w:ilvl="0">
      <w:startOverride w:val="1"/>
    </w:lvlOverride>
  </w:num>
  <w:num w:numId="20" w16cid:durableId="2028632139">
    <w:abstractNumId w:val="7"/>
    <w:lvlOverride w:ilvl="0">
      <w:startOverride w:val="1"/>
    </w:lvlOverride>
  </w:num>
  <w:num w:numId="21" w16cid:durableId="1272278059">
    <w:abstractNumId w:val="7"/>
    <w:lvlOverride w:ilvl="0">
      <w:startOverride w:val="1"/>
    </w:lvlOverride>
  </w:num>
  <w:num w:numId="22" w16cid:durableId="633411631">
    <w:abstractNumId w:val="9"/>
  </w:num>
  <w:num w:numId="23" w16cid:durableId="1853373951">
    <w:abstractNumId w:val="7"/>
    <w:lvlOverride w:ilvl="0">
      <w:startOverride w:val="1"/>
    </w:lvlOverride>
  </w:num>
  <w:num w:numId="24" w16cid:durableId="1295216092">
    <w:abstractNumId w:val="13"/>
    <w:lvlOverride w:ilvl="0">
      <w:startOverride w:val="1"/>
    </w:lvlOverride>
  </w:num>
  <w:num w:numId="25" w16cid:durableId="1716781753">
    <w:abstractNumId w:val="13"/>
    <w:lvlOverride w:ilvl="0">
      <w:startOverride w:val="1"/>
    </w:lvlOverride>
  </w:num>
  <w:num w:numId="26" w16cid:durableId="375006191">
    <w:abstractNumId w:val="10"/>
  </w:num>
  <w:num w:numId="27" w16cid:durableId="1492483426">
    <w:abstractNumId w:val="14"/>
    <w:lvlOverride w:ilvl="0">
      <w:startOverride w:val="1"/>
    </w:lvlOverride>
  </w:num>
  <w:num w:numId="28" w16cid:durableId="1823042639">
    <w:abstractNumId w:val="13"/>
    <w:lvlOverride w:ilvl="0">
      <w:startOverride w:val="1"/>
    </w:lvlOverride>
  </w:num>
  <w:num w:numId="29" w16cid:durableId="248928526">
    <w:abstractNumId w:val="14"/>
    <w:lvlOverride w:ilvl="0">
      <w:startOverride w:val="1"/>
    </w:lvlOverride>
  </w:num>
  <w:num w:numId="30" w16cid:durableId="1239751058">
    <w:abstractNumId w:val="14"/>
    <w:lvlOverride w:ilvl="0">
      <w:startOverride w:val="1"/>
    </w:lvlOverride>
  </w:num>
  <w:num w:numId="31" w16cid:durableId="932857867">
    <w:abstractNumId w:val="7"/>
    <w:lvlOverride w:ilvl="0">
      <w:startOverride w:val="1"/>
    </w:lvlOverride>
  </w:num>
  <w:num w:numId="32" w16cid:durableId="1585413530">
    <w:abstractNumId w:val="13"/>
    <w:lvlOverride w:ilvl="0">
      <w:startOverride w:val="1"/>
    </w:lvlOverride>
  </w:num>
  <w:num w:numId="33" w16cid:durableId="1203251326">
    <w:abstractNumId w:val="13"/>
    <w:lvlOverride w:ilvl="0">
      <w:startOverride w:val="1"/>
    </w:lvlOverride>
  </w:num>
  <w:num w:numId="34" w16cid:durableId="2076580805">
    <w:abstractNumId w:val="7"/>
    <w:lvlOverride w:ilvl="0">
      <w:startOverride w:val="1"/>
    </w:lvlOverride>
  </w:num>
  <w:num w:numId="35" w16cid:durableId="1446078790">
    <w:abstractNumId w:val="7"/>
    <w:lvlOverride w:ilvl="0">
      <w:startOverride w:val="1"/>
    </w:lvlOverride>
  </w:num>
  <w:num w:numId="36" w16cid:durableId="179201012">
    <w:abstractNumId w:val="15"/>
  </w:num>
  <w:num w:numId="37" w16cid:durableId="320013672">
    <w:abstractNumId w:val="7"/>
    <w:lvlOverride w:ilvl="0">
      <w:startOverride w:val="1"/>
    </w:lvlOverride>
  </w:num>
  <w:num w:numId="38" w16cid:durableId="1437948632">
    <w:abstractNumId w:val="7"/>
    <w:lvlOverride w:ilvl="0">
      <w:startOverride w:val="1"/>
    </w:lvlOverride>
  </w:num>
  <w:num w:numId="39" w16cid:durableId="1797068026">
    <w:abstractNumId w:val="7"/>
    <w:lvlOverride w:ilvl="0">
      <w:startOverride w:val="1"/>
    </w:lvlOverride>
  </w:num>
  <w:num w:numId="40" w16cid:durableId="1683357899">
    <w:abstractNumId w:val="7"/>
    <w:lvlOverride w:ilvl="0">
      <w:startOverride w:val="1"/>
    </w:lvlOverride>
  </w:num>
  <w:num w:numId="41" w16cid:durableId="1062606882">
    <w:abstractNumId w:val="7"/>
    <w:lvlOverride w:ilvl="0">
      <w:startOverride w:val="1"/>
    </w:lvlOverride>
  </w:num>
  <w:num w:numId="42" w16cid:durableId="1175415368">
    <w:abstractNumId w:val="7"/>
    <w:lvlOverride w:ilvl="0">
      <w:startOverride w:val="1"/>
    </w:lvlOverride>
  </w:num>
  <w:num w:numId="43" w16cid:durableId="1404914706">
    <w:abstractNumId w:val="7"/>
    <w:lvlOverride w:ilvl="0">
      <w:startOverride w:val="1"/>
    </w:lvlOverride>
  </w:num>
  <w:num w:numId="44" w16cid:durableId="1774394911">
    <w:abstractNumId w:val="7"/>
    <w:lvlOverride w:ilvl="0">
      <w:startOverride w:val="1"/>
    </w:lvlOverride>
  </w:num>
  <w:num w:numId="45" w16cid:durableId="1968579818">
    <w:abstractNumId w:val="7"/>
    <w:lvlOverride w:ilvl="0">
      <w:startOverride w:val="1"/>
    </w:lvlOverride>
  </w:num>
  <w:num w:numId="46" w16cid:durableId="211038649">
    <w:abstractNumId w:val="14"/>
    <w:lvlOverride w:ilvl="0">
      <w:startOverride w:val="1"/>
    </w:lvlOverride>
  </w:num>
  <w:num w:numId="47" w16cid:durableId="620258689">
    <w:abstractNumId w:val="7"/>
    <w:lvlOverride w:ilvl="0">
      <w:startOverride w:val="1"/>
    </w:lvlOverride>
  </w:num>
  <w:num w:numId="48" w16cid:durableId="61098763">
    <w:abstractNumId w:val="7"/>
    <w:lvlOverride w:ilvl="0">
      <w:startOverride w:val="1"/>
    </w:lvlOverride>
  </w:num>
  <w:num w:numId="49" w16cid:durableId="1653828524">
    <w:abstractNumId w:val="7"/>
    <w:lvlOverride w:ilvl="0">
      <w:startOverride w:val="1"/>
    </w:lvlOverride>
  </w:num>
  <w:num w:numId="50" w16cid:durableId="70934362">
    <w:abstractNumId w:val="7"/>
    <w:lvlOverride w:ilvl="0">
      <w:startOverride w:val="1"/>
    </w:lvlOverride>
  </w:num>
  <w:num w:numId="51" w16cid:durableId="1701778381">
    <w:abstractNumId w:val="7"/>
    <w:lvlOverride w:ilvl="0">
      <w:startOverride w:val="1"/>
    </w:lvlOverride>
  </w:num>
  <w:num w:numId="52" w16cid:durableId="1668169092">
    <w:abstractNumId w:val="13"/>
    <w:lvlOverride w:ilvl="0">
      <w:startOverride w:val="1"/>
    </w:lvlOverride>
  </w:num>
  <w:num w:numId="53" w16cid:durableId="46495649">
    <w:abstractNumId w:val="7"/>
    <w:lvlOverride w:ilvl="0">
      <w:startOverride w:val="1"/>
    </w:lvlOverride>
  </w:num>
  <w:num w:numId="54" w16cid:durableId="412818056">
    <w:abstractNumId w:val="13"/>
    <w:lvlOverride w:ilvl="0">
      <w:startOverride w:val="1"/>
    </w:lvlOverride>
  </w:num>
  <w:num w:numId="55" w16cid:durableId="1641153141">
    <w:abstractNumId w:val="13"/>
    <w:lvlOverride w:ilvl="0">
      <w:startOverride w:val="1"/>
    </w:lvlOverride>
  </w:num>
  <w:num w:numId="56" w16cid:durableId="956570264">
    <w:abstractNumId w:val="13"/>
    <w:lvlOverride w:ilvl="0">
      <w:startOverride w:val="1"/>
    </w:lvlOverride>
  </w:num>
  <w:num w:numId="57" w16cid:durableId="1608079851">
    <w:abstractNumId w:val="7"/>
    <w:lvlOverride w:ilvl="0">
      <w:startOverride w:val="1"/>
    </w:lvlOverride>
  </w:num>
  <w:num w:numId="58" w16cid:durableId="1613397990">
    <w:abstractNumId w:val="7"/>
    <w:lvlOverride w:ilvl="0">
      <w:startOverride w:val="1"/>
    </w:lvlOverride>
  </w:num>
  <w:num w:numId="59" w16cid:durableId="407852250">
    <w:abstractNumId w:val="7"/>
    <w:lvlOverride w:ilvl="0">
      <w:startOverride w:val="1"/>
    </w:lvlOverride>
  </w:num>
  <w:num w:numId="60" w16cid:durableId="947544337">
    <w:abstractNumId w:val="13"/>
    <w:lvlOverride w:ilvl="0">
      <w:startOverride w:val="1"/>
    </w:lvlOverride>
  </w:num>
  <w:num w:numId="61" w16cid:durableId="694308208">
    <w:abstractNumId w:val="7"/>
    <w:lvlOverride w:ilvl="0">
      <w:startOverride w:val="1"/>
    </w:lvlOverride>
  </w:num>
  <w:num w:numId="62" w16cid:durableId="507671148">
    <w:abstractNumId w:val="7"/>
    <w:lvlOverride w:ilvl="0">
      <w:startOverride w:val="1"/>
    </w:lvlOverride>
  </w:num>
  <w:num w:numId="63" w16cid:durableId="102313250">
    <w:abstractNumId w:val="13"/>
    <w:lvlOverride w:ilvl="0">
      <w:startOverride w:val="1"/>
    </w:lvlOverride>
  </w:num>
  <w:num w:numId="64" w16cid:durableId="2069257721">
    <w:abstractNumId w:val="7"/>
    <w:lvlOverride w:ilvl="0">
      <w:startOverride w:val="1"/>
    </w:lvlOverride>
  </w:num>
  <w:num w:numId="65" w16cid:durableId="1758747394">
    <w:abstractNumId w:val="13"/>
    <w:lvlOverride w:ilvl="0">
      <w:startOverride w:val="1"/>
    </w:lvlOverride>
  </w:num>
  <w:num w:numId="66" w16cid:durableId="81413867">
    <w:abstractNumId w:val="13"/>
    <w:lvlOverride w:ilvl="0">
      <w:startOverride w:val="1"/>
    </w:lvlOverride>
  </w:num>
  <w:num w:numId="67" w16cid:durableId="694113602">
    <w:abstractNumId w:val="7"/>
    <w:lvlOverride w:ilvl="0">
      <w:startOverride w:val="1"/>
    </w:lvlOverride>
  </w:num>
  <w:num w:numId="68" w16cid:durableId="288516788">
    <w:abstractNumId w:val="7"/>
    <w:lvlOverride w:ilvl="0">
      <w:startOverride w:val="1"/>
    </w:lvlOverride>
  </w:num>
  <w:num w:numId="69" w16cid:durableId="1034648677">
    <w:abstractNumId w:val="13"/>
    <w:lvlOverride w:ilvl="0">
      <w:startOverride w:val="1"/>
    </w:lvlOverride>
  </w:num>
  <w:num w:numId="70" w16cid:durableId="1638534359">
    <w:abstractNumId w:val="7"/>
    <w:lvlOverride w:ilvl="0">
      <w:startOverride w:val="1"/>
    </w:lvlOverride>
  </w:num>
  <w:num w:numId="71" w16cid:durableId="211306657">
    <w:abstractNumId w:val="13"/>
    <w:lvlOverride w:ilvl="0">
      <w:startOverride w:val="1"/>
    </w:lvlOverride>
  </w:num>
  <w:num w:numId="72" w16cid:durableId="1160732669">
    <w:abstractNumId w:val="12"/>
  </w:num>
  <w:num w:numId="73" w16cid:durableId="428628131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7"/>
    <w:rsid w:val="0000405C"/>
    <w:rsid w:val="00006477"/>
    <w:rsid w:val="000069A3"/>
    <w:rsid w:val="00020CF3"/>
    <w:rsid w:val="00026115"/>
    <w:rsid w:val="0003692B"/>
    <w:rsid w:val="000369C9"/>
    <w:rsid w:val="00041E2A"/>
    <w:rsid w:val="000424A4"/>
    <w:rsid w:val="000458E7"/>
    <w:rsid w:val="00046040"/>
    <w:rsid w:val="0005087B"/>
    <w:rsid w:val="0005185E"/>
    <w:rsid w:val="00053111"/>
    <w:rsid w:val="000533EC"/>
    <w:rsid w:val="00057B0D"/>
    <w:rsid w:val="00060C08"/>
    <w:rsid w:val="000673DB"/>
    <w:rsid w:val="00067C48"/>
    <w:rsid w:val="00070E57"/>
    <w:rsid w:val="00072950"/>
    <w:rsid w:val="00072A93"/>
    <w:rsid w:val="0007724D"/>
    <w:rsid w:val="00081A91"/>
    <w:rsid w:val="00084B95"/>
    <w:rsid w:val="00084CA1"/>
    <w:rsid w:val="00084E5D"/>
    <w:rsid w:val="00085667"/>
    <w:rsid w:val="000900CB"/>
    <w:rsid w:val="00091082"/>
    <w:rsid w:val="00097BC8"/>
    <w:rsid w:val="000A52BF"/>
    <w:rsid w:val="000A5DCD"/>
    <w:rsid w:val="000B155C"/>
    <w:rsid w:val="000B5270"/>
    <w:rsid w:val="000B63F8"/>
    <w:rsid w:val="000B72E0"/>
    <w:rsid w:val="000C03FA"/>
    <w:rsid w:val="000C54F9"/>
    <w:rsid w:val="000D10E4"/>
    <w:rsid w:val="000D1268"/>
    <w:rsid w:val="000E5E09"/>
    <w:rsid w:val="000F1D45"/>
    <w:rsid w:val="000F3231"/>
    <w:rsid w:val="00107FF0"/>
    <w:rsid w:val="00116C96"/>
    <w:rsid w:val="00122226"/>
    <w:rsid w:val="0012435C"/>
    <w:rsid w:val="00131114"/>
    <w:rsid w:val="00134AF8"/>
    <w:rsid w:val="00141B31"/>
    <w:rsid w:val="00142866"/>
    <w:rsid w:val="001541E1"/>
    <w:rsid w:val="00160177"/>
    <w:rsid w:val="00164DCE"/>
    <w:rsid w:val="001710F0"/>
    <w:rsid w:val="00173175"/>
    <w:rsid w:val="001773CD"/>
    <w:rsid w:val="001858F8"/>
    <w:rsid w:val="00190DCD"/>
    <w:rsid w:val="00192ECD"/>
    <w:rsid w:val="001951CF"/>
    <w:rsid w:val="001958D5"/>
    <w:rsid w:val="00196391"/>
    <w:rsid w:val="001975AF"/>
    <w:rsid w:val="001A46B0"/>
    <w:rsid w:val="001A5B32"/>
    <w:rsid w:val="001B31F1"/>
    <w:rsid w:val="001B39A8"/>
    <w:rsid w:val="001D3676"/>
    <w:rsid w:val="001D5308"/>
    <w:rsid w:val="001D697C"/>
    <w:rsid w:val="001D7AA5"/>
    <w:rsid w:val="001E0766"/>
    <w:rsid w:val="001E2917"/>
    <w:rsid w:val="001E3D73"/>
    <w:rsid w:val="001E628D"/>
    <w:rsid w:val="001F49E2"/>
    <w:rsid w:val="001F4F9D"/>
    <w:rsid w:val="001F574D"/>
    <w:rsid w:val="002020F6"/>
    <w:rsid w:val="002052FF"/>
    <w:rsid w:val="00207FC1"/>
    <w:rsid w:val="00212E0F"/>
    <w:rsid w:val="00214B17"/>
    <w:rsid w:val="0021601F"/>
    <w:rsid w:val="002160ED"/>
    <w:rsid w:val="0022155B"/>
    <w:rsid w:val="002253DA"/>
    <w:rsid w:val="002300F9"/>
    <w:rsid w:val="00230559"/>
    <w:rsid w:val="00235A6E"/>
    <w:rsid w:val="002416E5"/>
    <w:rsid w:val="0024609B"/>
    <w:rsid w:val="00246F29"/>
    <w:rsid w:val="00246F30"/>
    <w:rsid w:val="0025153B"/>
    <w:rsid w:val="00252C72"/>
    <w:rsid w:val="0025508F"/>
    <w:rsid w:val="00256F90"/>
    <w:rsid w:val="002622EB"/>
    <w:rsid w:val="00264317"/>
    <w:rsid w:val="002661DB"/>
    <w:rsid w:val="00266973"/>
    <w:rsid w:val="00267DB1"/>
    <w:rsid w:val="00267EEB"/>
    <w:rsid w:val="00272028"/>
    <w:rsid w:val="00276687"/>
    <w:rsid w:val="00276CCB"/>
    <w:rsid w:val="002807C0"/>
    <w:rsid w:val="002A00C6"/>
    <w:rsid w:val="002A362F"/>
    <w:rsid w:val="002A7C09"/>
    <w:rsid w:val="002B2BD7"/>
    <w:rsid w:val="002B568C"/>
    <w:rsid w:val="002C125A"/>
    <w:rsid w:val="002C147D"/>
    <w:rsid w:val="002C1E07"/>
    <w:rsid w:val="002C6991"/>
    <w:rsid w:val="002D1FF4"/>
    <w:rsid w:val="002D51CC"/>
    <w:rsid w:val="002E3F15"/>
    <w:rsid w:val="00301619"/>
    <w:rsid w:val="003049A5"/>
    <w:rsid w:val="00304C8D"/>
    <w:rsid w:val="00312B1C"/>
    <w:rsid w:val="00315B26"/>
    <w:rsid w:val="0032024C"/>
    <w:rsid w:val="0033011D"/>
    <w:rsid w:val="00330DD2"/>
    <w:rsid w:val="00335D72"/>
    <w:rsid w:val="00336B35"/>
    <w:rsid w:val="003421D6"/>
    <w:rsid w:val="00355B7C"/>
    <w:rsid w:val="003612DB"/>
    <w:rsid w:val="00365F1D"/>
    <w:rsid w:val="00366B13"/>
    <w:rsid w:val="0037733E"/>
    <w:rsid w:val="00383280"/>
    <w:rsid w:val="00383F17"/>
    <w:rsid w:val="003865D5"/>
    <w:rsid w:val="003A709A"/>
    <w:rsid w:val="003B5F2C"/>
    <w:rsid w:val="003B5FCB"/>
    <w:rsid w:val="003C09C7"/>
    <w:rsid w:val="003C1374"/>
    <w:rsid w:val="003D1E86"/>
    <w:rsid w:val="003D3366"/>
    <w:rsid w:val="003D5EC4"/>
    <w:rsid w:val="003D76F8"/>
    <w:rsid w:val="003D7E56"/>
    <w:rsid w:val="003E5D02"/>
    <w:rsid w:val="004018E0"/>
    <w:rsid w:val="00401976"/>
    <w:rsid w:val="00406157"/>
    <w:rsid w:val="00410F5C"/>
    <w:rsid w:val="0041241B"/>
    <w:rsid w:val="004141CF"/>
    <w:rsid w:val="004148F6"/>
    <w:rsid w:val="00415DFF"/>
    <w:rsid w:val="004219BE"/>
    <w:rsid w:val="0042588B"/>
    <w:rsid w:val="00426171"/>
    <w:rsid w:val="00433DF6"/>
    <w:rsid w:val="00434ABE"/>
    <w:rsid w:val="00436447"/>
    <w:rsid w:val="0043679F"/>
    <w:rsid w:val="004473AB"/>
    <w:rsid w:val="00450860"/>
    <w:rsid w:val="00452D52"/>
    <w:rsid w:val="0045335A"/>
    <w:rsid w:val="00454845"/>
    <w:rsid w:val="004631C3"/>
    <w:rsid w:val="00474BB7"/>
    <w:rsid w:val="00480080"/>
    <w:rsid w:val="00480AF1"/>
    <w:rsid w:val="00481873"/>
    <w:rsid w:val="004901BB"/>
    <w:rsid w:val="0049138C"/>
    <w:rsid w:val="0049309F"/>
    <w:rsid w:val="00495965"/>
    <w:rsid w:val="00497D49"/>
    <w:rsid w:val="004A5ACD"/>
    <w:rsid w:val="004A79D2"/>
    <w:rsid w:val="004B177B"/>
    <w:rsid w:val="004B2344"/>
    <w:rsid w:val="004B449A"/>
    <w:rsid w:val="004B5152"/>
    <w:rsid w:val="004B6443"/>
    <w:rsid w:val="004C1218"/>
    <w:rsid w:val="004D1163"/>
    <w:rsid w:val="004E0D44"/>
    <w:rsid w:val="004E4A75"/>
    <w:rsid w:val="004E5F87"/>
    <w:rsid w:val="004E7AD1"/>
    <w:rsid w:val="004F54CC"/>
    <w:rsid w:val="004F55A8"/>
    <w:rsid w:val="00505724"/>
    <w:rsid w:val="00513EF1"/>
    <w:rsid w:val="005146A3"/>
    <w:rsid w:val="005179EE"/>
    <w:rsid w:val="005261A5"/>
    <w:rsid w:val="005264CB"/>
    <w:rsid w:val="00532DEA"/>
    <w:rsid w:val="00534FCC"/>
    <w:rsid w:val="00541A08"/>
    <w:rsid w:val="00544835"/>
    <w:rsid w:val="005462C6"/>
    <w:rsid w:val="00561AD0"/>
    <w:rsid w:val="0056292B"/>
    <w:rsid w:val="00562E31"/>
    <w:rsid w:val="005640E5"/>
    <w:rsid w:val="00573875"/>
    <w:rsid w:val="00575E9B"/>
    <w:rsid w:val="005871D0"/>
    <w:rsid w:val="00597624"/>
    <w:rsid w:val="005A140A"/>
    <w:rsid w:val="005A2358"/>
    <w:rsid w:val="005A5150"/>
    <w:rsid w:val="005C0E43"/>
    <w:rsid w:val="005C3696"/>
    <w:rsid w:val="005C4F22"/>
    <w:rsid w:val="005D3C46"/>
    <w:rsid w:val="005E1EFC"/>
    <w:rsid w:val="005F5B3A"/>
    <w:rsid w:val="00602044"/>
    <w:rsid w:val="006047CF"/>
    <w:rsid w:val="00605A1D"/>
    <w:rsid w:val="0061372F"/>
    <w:rsid w:val="006145DA"/>
    <w:rsid w:val="00625FE9"/>
    <w:rsid w:val="00626E98"/>
    <w:rsid w:val="00631660"/>
    <w:rsid w:val="00635DC1"/>
    <w:rsid w:val="0063758E"/>
    <w:rsid w:val="006379A0"/>
    <w:rsid w:val="00641D74"/>
    <w:rsid w:val="00646B86"/>
    <w:rsid w:val="00647795"/>
    <w:rsid w:val="00655287"/>
    <w:rsid w:val="00655490"/>
    <w:rsid w:val="00663BDB"/>
    <w:rsid w:val="006744FC"/>
    <w:rsid w:val="0067597B"/>
    <w:rsid w:val="00677A4C"/>
    <w:rsid w:val="00684B82"/>
    <w:rsid w:val="006919FD"/>
    <w:rsid w:val="00694EAF"/>
    <w:rsid w:val="006957C8"/>
    <w:rsid w:val="006A0886"/>
    <w:rsid w:val="006A0DDE"/>
    <w:rsid w:val="006A7447"/>
    <w:rsid w:val="006B51D4"/>
    <w:rsid w:val="006C06DA"/>
    <w:rsid w:val="006C1694"/>
    <w:rsid w:val="006C56FE"/>
    <w:rsid w:val="006D3DE8"/>
    <w:rsid w:val="006F1983"/>
    <w:rsid w:val="006F42A5"/>
    <w:rsid w:val="007029C7"/>
    <w:rsid w:val="00704E44"/>
    <w:rsid w:val="00711694"/>
    <w:rsid w:val="00716E57"/>
    <w:rsid w:val="0072213A"/>
    <w:rsid w:val="00732304"/>
    <w:rsid w:val="00733A42"/>
    <w:rsid w:val="00734EF4"/>
    <w:rsid w:val="007404EE"/>
    <w:rsid w:val="00740FC8"/>
    <w:rsid w:val="007433C1"/>
    <w:rsid w:val="0074392D"/>
    <w:rsid w:val="007445E6"/>
    <w:rsid w:val="007562AA"/>
    <w:rsid w:val="00756F58"/>
    <w:rsid w:val="00765D25"/>
    <w:rsid w:val="00777E4C"/>
    <w:rsid w:val="007856AF"/>
    <w:rsid w:val="007878C5"/>
    <w:rsid w:val="00790DAC"/>
    <w:rsid w:val="007A43C5"/>
    <w:rsid w:val="007A5B28"/>
    <w:rsid w:val="007C2145"/>
    <w:rsid w:val="007D01F9"/>
    <w:rsid w:val="007D1040"/>
    <w:rsid w:val="007D6FB2"/>
    <w:rsid w:val="007E2C68"/>
    <w:rsid w:val="007E2D73"/>
    <w:rsid w:val="007E3D11"/>
    <w:rsid w:val="007E4C5C"/>
    <w:rsid w:val="007F1F48"/>
    <w:rsid w:val="007F4084"/>
    <w:rsid w:val="00800A20"/>
    <w:rsid w:val="00813783"/>
    <w:rsid w:val="00817DC2"/>
    <w:rsid w:val="00824173"/>
    <w:rsid w:val="00825759"/>
    <w:rsid w:val="00832EFF"/>
    <w:rsid w:val="00832F37"/>
    <w:rsid w:val="0083469C"/>
    <w:rsid w:val="00837C24"/>
    <w:rsid w:val="00840B75"/>
    <w:rsid w:val="008424D8"/>
    <w:rsid w:val="00844CC5"/>
    <w:rsid w:val="008509D1"/>
    <w:rsid w:val="00851910"/>
    <w:rsid w:val="0085330D"/>
    <w:rsid w:val="008557F6"/>
    <w:rsid w:val="008635FB"/>
    <w:rsid w:val="00866371"/>
    <w:rsid w:val="0087778A"/>
    <w:rsid w:val="00877C64"/>
    <w:rsid w:val="0088602B"/>
    <w:rsid w:val="00890FED"/>
    <w:rsid w:val="00891612"/>
    <w:rsid w:val="008B65A8"/>
    <w:rsid w:val="008C2AA3"/>
    <w:rsid w:val="008C3C41"/>
    <w:rsid w:val="008C5837"/>
    <w:rsid w:val="008C588E"/>
    <w:rsid w:val="008D1CAF"/>
    <w:rsid w:val="008D5BB1"/>
    <w:rsid w:val="008D6C56"/>
    <w:rsid w:val="008D6D87"/>
    <w:rsid w:val="008E132D"/>
    <w:rsid w:val="008E506A"/>
    <w:rsid w:val="008E5A17"/>
    <w:rsid w:val="008F0221"/>
    <w:rsid w:val="008F2EC1"/>
    <w:rsid w:val="008F6144"/>
    <w:rsid w:val="00912C07"/>
    <w:rsid w:val="00921F89"/>
    <w:rsid w:val="00924ADB"/>
    <w:rsid w:val="009306FF"/>
    <w:rsid w:val="0093174C"/>
    <w:rsid w:val="00932CBE"/>
    <w:rsid w:val="00933C5F"/>
    <w:rsid w:val="00935F96"/>
    <w:rsid w:val="009443D1"/>
    <w:rsid w:val="00945D8C"/>
    <w:rsid w:val="00951B3D"/>
    <w:rsid w:val="0095415D"/>
    <w:rsid w:val="009603D1"/>
    <w:rsid w:val="009623C6"/>
    <w:rsid w:val="00972461"/>
    <w:rsid w:val="00975D1C"/>
    <w:rsid w:val="00977F59"/>
    <w:rsid w:val="0098283D"/>
    <w:rsid w:val="00991E0C"/>
    <w:rsid w:val="00992E98"/>
    <w:rsid w:val="009A07F3"/>
    <w:rsid w:val="009A4CA0"/>
    <w:rsid w:val="009B55B3"/>
    <w:rsid w:val="009B6C30"/>
    <w:rsid w:val="009C2DAF"/>
    <w:rsid w:val="009C5C4A"/>
    <w:rsid w:val="009C5C8A"/>
    <w:rsid w:val="009C5D70"/>
    <w:rsid w:val="009D365D"/>
    <w:rsid w:val="009D4F72"/>
    <w:rsid w:val="009D77C7"/>
    <w:rsid w:val="009E138E"/>
    <w:rsid w:val="009E4607"/>
    <w:rsid w:val="009E4B00"/>
    <w:rsid w:val="009E61DD"/>
    <w:rsid w:val="009F6D58"/>
    <w:rsid w:val="009F7269"/>
    <w:rsid w:val="009F7C09"/>
    <w:rsid w:val="00A02CB9"/>
    <w:rsid w:val="00A04AD9"/>
    <w:rsid w:val="00A068E6"/>
    <w:rsid w:val="00A118F1"/>
    <w:rsid w:val="00A173DC"/>
    <w:rsid w:val="00A26692"/>
    <w:rsid w:val="00A31E95"/>
    <w:rsid w:val="00A34379"/>
    <w:rsid w:val="00A358D0"/>
    <w:rsid w:val="00A35E8C"/>
    <w:rsid w:val="00A366F9"/>
    <w:rsid w:val="00A46F51"/>
    <w:rsid w:val="00A47EC7"/>
    <w:rsid w:val="00A56F42"/>
    <w:rsid w:val="00A60CCD"/>
    <w:rsid w:val="00A72208"/>
    <w:rsid w:val="00A76B2F"/>
    <w:rsid w:val="00A8487D"/>
    <w:rsid w:val="00A91905"/>
    <w:rsid w:val="00A95E85"/>
    <w:rsid w:val="00A9703A"/>
    <w:rsid w:val="00AA5F99"/>
    <w:rsid w:val="00AC107B"/>
    <w:rsid w:val="00AD377A"/>
    <w:rsid w:val="00AD3815"/>
    <w:rsid w:val="00AD58F7"/>
    <w:rsid w:val="00AD61F3"/>
    <w:rsid w:val="00AE08A5"/>
    <w:rsid w:val="00AE66E0"/>
    <w:rsid w:val="00AF19A9"/>
    <w:rsid w:val="00AF2F63"/>
    <w:rsid w:val="00AF46C5"/>
    <w:rsid w:val="00AF6FE3"/>
    <w:rsid w:val="00AF74A4"/>
    <w:rsid w:val="00B006EA"/>
    <w:rsid w:val="00B0594D"/>
    <w:rsid w:val="00B0602A"/>
    <w:rsid w:val="00B066FD"/>
    <w:rsid w:val="00B073F8"/>
    <w:rsid w:val="00B24DE1"/>
    <w:rsid w:val="00B2668E"/>
    <w:rsid w:val="00B31B21"/>
    <w:rsid w:val="00B338AA"/>
    <w:rsid w:val="00B3609A"/>
    <w:rsid w:val="00B36267"/>
    <w:rsid w:val="00B37BE9"/>
    <w:rsid w:val="00B457A7"/>
    <w:rsid w:val="00B54CE7"/>
    <w:rsid w:val="00B61A47"/>
    <w:rsid w:val="00B64A7B"/>
    <w:rsid w:val="00B6741F"/>
    <w:rsid w:val="00B72473"/>
    <w:rsid w:val="00B73D3C"/>
    <w:rsid w:val="00B73F9F"/>
    <w:rsid w:val="00B7455F"/>
    <w:rsid w:val="00B84A27"/>
    <w:rsid w:val="00B86AF8"/>
    <w:rsid w:val="00B972C8"/>
    <w:rsid w:val="00BA0E03"/>
    <w:rsid w:val="00BA195F"/>
    <w:rsid w:val="00BA25BF"/>
    <w:rsid w:val="00BA626E"/>
    <w:rsid w:val="00BA79EA"/>
    <w:rsid w:val="00BB2897"/>
    <w:rsid w:val="00BB6F52"/>
    <w:rsid w:val="00BC1A4E"/>
    <w:rsid w:val="00BC259E"/>
    <w:rsid w:val="00BC3F34"/>
    <w:rsid w:val="00BD7A73"/>
    <w:rsid w:val="00BD7BB2"/>
    <w:rsid w:val="00BE094A"/>
    <w:rsid w:val="00BF00E4"/>
    <w:rsid w:val="00BF61C9"/>
    <w:rsid w:val="00BF6525"/>
    <w:rsid w:val="00BF707A"/>
    <w:rsid w:val="00BF71A9"/>
    <w:rsid w:val="00C142EB"/>
    <w:rsid w:val="00C231CC"/>
    <w:rsid w:val="00C2357E"/>
    <w:rsid w:val="00C27216"/>
    <w:rsid w:val="00C332BD"/>
    <w:rsid w:val="00C33DA9"/>
    <w:rsid w:val="00C34EC4"/>
    <w:rsid w:val="00C436CC"/>
    <w:rsid w:val="00C56345"/>
    <w:rsid w:val="00C62650"/>
    <w:rsid w:val="00C62AD1"/>
    <w:rsid w:val="00C730CF"/>
    <w:rsid w:val="00C737FF"/>
    <w:rsid w:val="00C7746D"/>
    <w:rsid w:val="00C93D26"/>
    <w:rsid w:val="00C9605C"/>
    <w:rsid w:val="00CA20DD"/>
    <w:rsid w:val="00CB489C"/>
    <w:rsid w:val="00CB626E"/>
    <w:rsid w:val="00CB6EF8"/>
    <w:rsid w:val="00CC0552"/>
    <w:rsid w:val="00CD21DD"/>
    <w:rsid w:val="00CD30B4"/>
    <w:rsid w:val="00CD352A"/>
    <w:rsid w:val="00CD53BF"/>
    <w:rsid w:val="00CD5DC4"/>
    <w:rsid w:val="00CD61D9"/>
    <w:rsid w:val="00CD66F1"/>
    <w:rsid w:val="00CE127B"/>
    <w:rsid w:val="00CE7AF4"/>
    <w:rsid w:val="00CF28A8"/>
    <w:rsid w:val="00D01994"/>
    <w:rsid w:val="00D03766"/>
    <w:rsid w:val="00D111BF"/>
    <w:rsid w:val="00D14DA4"/>
    <w:rsid w:val="00D169B7"/>
    <w:rsid w:val="00D17535"/>
    <w:rsid w:val="00D22B24"/>
    <w:rsid w:val="00D24AD0"/>
    <w:rsid w:val="00D26DEF"/>
    <w:rsid w:val="00D30D0A"/>
    <w:rsid w:val="00D34A63"/>
    <w:rsid w:val="00D36BE8"/>
    <w:rsid w:val="00D41A38"/>
    <w:rsid w:val="00D4657C"/>
    <w:rsid w:val="00D502E4"/>
    <w:rsid w:val="00D54DC8"/>
    <w:rsid w:val="00D62525"/>
    <w:rsid w:val="00D645D0"/>
    <w:rsid w:val="00D64822"/>
    <w:rsid w:val="00D66634"/>
    <w:rsid w:val="00D70858"/>
    <w:rsid w:val="00D7298D"/>
    <w:rsid w:val="00D736D6"/>
    <w:rsid w:val="00D75C92"/>
    <w:rsid w:val="00D80134"/>
    <w:rsid w:val="00D92182"/>
    <w:rsid w:val="00D9600C"/>
    <w:rsid w:val="00D97E0B"/>
    <w:rsid w:val="00DA7FC3"/>
    <w:rsid w:val="00DB392E"/>
    <w:rsid w:val="00DB4CFD"/>
    <w:rsid w:val="00DB5BB5"/>
    <w:rsid w:val="00DC32D4"/>
    <w:rsid w:val="00DC7462"/>
    <w:rsid w:val="00DD2A3B"/>
    <w:rsid w:val="00DD4005"/>
    <w:rsid w:val="00DD4F51"/>
    <w:rsid w:val="00DD5698"/>
    <w:rsid w:val="00DD73B9"/>
    <w:rsid w:val="00DD76F1"/>
    <w:rsid w:val="00DE12F5"/>
    <w:rsid w:val="00DE3821"/>
    <w:rsid w:val="00DE762B"/>
    <w:rsid w:val="00DF1855"/>
    <w:rsid w:val="00DF3A59"/>
    <w:rsid w:val="00DF5F31"/>
    <w:rsid w:val="00DF6F81"/>
    <w:rsid w:val="00E0031D"/>
    <w:rsid w:val="00E157BF"/>
    <w:rsid w:val="00E22C17"/>
    <w:rsid w:val="00E24E35"/>
    <w:rsid w:val="00E26C63"/>
    <w:rsid w:val="00E31846"/>
    <w:rsid w:val="00E31AD0"/>
    <w:rsid w:val="00E4029D"/>
    <w:rsid w:val="00E50344"/>
    <w:rsid w:val="00E52BB1"/>
    <w:rsid w:val="00E55BFB"/>
    <w:rsid w:val="00E57FD3"/>
    <w:rsid w:val="00E604FE"/>
    <w:rsid w:val="00E626AD"/>
    <w:rsid w:val="00E629F3"/>
    <w:rsid w:val="00E63405"/>
    <w:rsid w:val="00E63F95"/>
    <w:rsid w:val="00E66FF5"/>
    <w:rsid w:val="00E7386A"/>
    <w:rsid w:val="00E77F48"/>
    <w:rsid w:val="00E81B41"/>
    <w:rsid w:val="00E9128C"/>
    <w:rsid w:val="00E92E21"/>
    <w:rsid w:val="00E946B3"/>
    <w:rsid w:val="00EA08BE"/>
    <w:rsid w:val="00EA0A57"/>
    <w:rsid w:val="00EA0BC6"/>
    <w:rsid w:val="00EA52D6"/>
    <w:rsid w:val="00EB057A"/>
    <w:rsid w:val="00EB1AA7"/>
    <w:rsid w:val="00EB386C"/>
    <w:rsid w:val="00EB3B67"/>
    <w:rsid w:val="00EB63F3"/>
    <w:rsid w:val="00EC1570"/>
    <w:rsid w:val="00EC59EC"/>
    <w:rsid w:val="00EC7369"/>
    <w:rsid w:val="00ED04A9"/>
    <w:rsid w:val="00EE322D"/>
    <w:rsid w:val="00EE4703"/>
    <w:rsid w:val="00EF2A34"/>
    <w:rsid w:val="00EF6106"/>
    <w:rsid w:val="00F031CF"/>
    <w:rsid w:val="00F0401E"/>
    <w:rsid w:val="00F0737F"/>
    <w:rsid w:val="00F10E1B"/>
    <w:rsid w:val="00F227EC"/>
    <w:rsid w:val="00F25E56"/>
    <w:rsid w:val="00F36F9E"/>
    <w:rsid w:val="00F37FD9"/>
    <w:rsid w:val="00F4041E"/>
    <w:rsid w:val="00F41A90"/>
    <w:rsid w:val="00F469A3"/>
    <w:rsid w:val="00F50F43"/>
    <w:rsid w:val="00F57B93"/>
    <w:rsid w:val="00F65209"/>
    <w:rsid w:val="00F66393"/>
    <w:rsid w:val="00F71EDF"/>
    <w:rsid w:val="00F84979"/>
    <w:rsid w:val="00F974BB"/>
    <w:rsid w:val="00F979C5"/>
    <w:rsid w:val="00FA52DA"/>
    <w:rsid w:val="00FB012A"/>
    <w:rsid w:val="00FC1657"/>
    <w:rsid w:val="00FC6B6A"/>
    <w:rsid w:val="00FD3166"/>
    <w:rsid w:val="00FD35F6"/>
    <w:rsid w:val="00FD77D8"/>
    <w:rsid w:val="00FD7B29"/>
    <w:rsid w:val="00FE1E88"/>
    <w:rsid w:val="00FE38F2"/>
    <w:rsid w:val="00FE3E53"/>
    <w:rsid w:val="00FF3DFB"/>
    <w:rsid w:val="00FF43A4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B3A33"/>
  <w15:chartTrackingRefBased/>
  <w15:docId w15:val="{61541BC9-BA0F-4197-A908-36B30272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22D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E2A"/>
    <w:pPr>
      <w:keepNext/>
      <w:keepLines/>
      <w:numPr>
        <w:numId w:val="10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43C5"/>
    <w:pPr>
      <w:keepNext/>
      <w:keepLines/>
      <w:numPr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815"/>
    <w:pPr>
      <w:tabs>
        <w:tab w:val="center" w:pos="4536"/>
        <w:tab w:val="right" w:pos="9072"/>
      </w:tabs>
      <w:spacing w:after="0" w:line="240" w:lineRule="auto"/>
      <w:ind w:left="5670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3815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1E2A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5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EF2A34"/>
    <w:pPr>
      <w:numPr>
        <w:numId w:val="1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99"/>
    <w:unhideWhenUsed/>
    <w:rsid w:val="004C1218"/>
    <w:pPr>
      <w:numPr>
        <w:numId w:val="17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049A5"/>
    <w:pPr>
      <w:numPr>
        <w:numId w:val="2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1541E1"/>
    <w:pPr>
      <w:numPr>
        <w:numId w:val="3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AD377A"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CB489C"/>
    <w:pPr>
      <w:numPr>
        <w:numId w:val="6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7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8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9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styleId="Tekstzastpczy">
    <w:name w:val="Placeholder Text"/>
    <w:basedOn w:val="Domylnaczcionkaakapitu"/>
    <w:uiPriority w:val="99"/>
    <w:semiHidden/>
    <w:rsid w:val="00B338AA"/>
    <w:rPr>
      <w:color w:val="808080"/>
    </w:rPr>
  </w:style>
  <w:style w:type="paragraph" w:styleId="Bezodstpw">
    <w:name w:val="No Spacing"/>
    <w:basedOn w:val="Nagwek3"/>
    <w:autoRedefine/>
    <w:uiPriority w:val="1"/>
    <w:rsid w:val="00740FC8"/>
    <w:rPr>
      <w:color w:val="auto"/>
      <w:sz w:val="22"/>
    </w:rPr>
  </w:style>
  <w:style w:type="paragraph" w:styleId="Akapitzlist">
    <w:name w:val="List Paragraph"/>
    <w:basedOn w:val="Normalny"/>
    <w:uiPriority w:val="34"/>
    <w:qFormat/>
    <w:rsid w:val="004508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8E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B2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072950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Poprawka">
    <w:name w:val="Revision"/>
    <w:hidden/>
    <w:uiPriority w:val="99"/>
    <w:semiHidden/>
    <w:rsid w:val="001F574D"/>
    <w:pPr>
      <w:spacing w:after="0" w:line="240" w:lineRule="auto"/>
    </w:pPr>
    <w:rPr>
      <w:sz w:val="24"/>
    </w:rPr>
  </w:style>
  <w:style w:type="character" w:customStyle="1" w:styleId="ui-provider">
    <w:name w:val="ui-provider"/>
    <w:basedOn w:val="Domylnaczcionkaakapitu"/>
    <w:rsid w:val="002D51CC"/>
  </w:style>
  <w:style w:type="paragraph" w:styleId="NormalnyWeb">
    <w:name w:val="Normal (Web)"/>
    <w:basedOn w:val="Normalny"/>
    <w:uiPriority w:val="99"/>
    <w:semiHidden/>
    <w:unhideWhenUsed/>
    <w:rsid w:val="003C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3D76F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Szablon%20-%20Opis%20przedmiotu%20zam&#243;wien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EC0AFB55B4A3A80A96B88CFDC7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8CC0D-07CF-4384-90C9-973DDC6C080B}"/>
      </w:docPartPr>
      <w:docPartBody>
        <w:p w:rsidR="00DA54CF" w:rsidRDefault="004F24C4" w:rsidP="004F24C4">
          <w:pPr>
            <w:pStyle w:val="508EC0AFB55B4A3A80A96B88CFDC7D25"/>
          </w:pPr>
          <w:r w:rsidRPr="000F3231">
            <w:rPr>
              <w:rStyle w:val="Tekstzastpczy"/>
            </w:rPr>
            <w:t>Wprowadź godzinę</w:t>
          </w:r>
          <w:r>
            <w:rPr>
              <w:rStyle w:val="Tekstzastpczy"/>
            </w:rPr>
            <w:t>;</w:t>
          </w:r>
        </w:p>
      </w:docPartBody>
    </w:docPart>
    <w:docPart>
      <w:docPartPr>
        <w:name w:val="3B24976A955F413BACAA19CC6F826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F0754-F27D-4110-854D-BA32A1BBFADB}"/>
      </w:docPartPr>
      <w:docPartBody>
        <w:p w:rsidR="00DA54CF" w:rsidRDefault="004F24C4" w:rsidP="004F24C4">
          <w:pPr>
            <w:pStyle w:val="3B24976A955F413BACAA19CC6F826F80"/>
          </w:pPr>
          <w:r w:rsidRPr="000F3231">
            <w:rPr>
              <w:rStyle w:val="Tekstzastpczy"/>
            </w:rPr>
            <w:t>Wprowadź godzin</w:t>
          </w:r>
          <w:r>
            <w:rPr>
              <w:rStyle w:val="Tekstzastpczy"/>
            </w:rPr>
            <w:t>y trwania szkolenia;</w:t>
          </w:r>
        </w:p>
      </w:docPartBody>
    </w:docPart>
    <w:docPart>
      <w:docPartPr>
        <w:name w:val="9928A88547764BA59B8E92391C881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AA0D9-5157-425A-8925-BEA48C1239B4}"/>
      </w:docPartPr>
      <w:docPartBody>
        <w:p w:rsidR="00DA54CF" w:rsidRDefault="004F24C4" w:rsidP="004F24C4">
          <w:pPr>
            <w:pStyle w:val="9928A88547764BA59B8E92391C88146B"/>
          </w:pPr>
          <w:r w:rsidRPr="000F3231">
            <w:rPr>
              <w:rStyle w:val="Tekstzastpczy"/>
            </w:rPr>
            <w:t>Wprowadź liczbę przerw i czas ich trwania</w:t>
          </w:r>
          <w:r>
            <w:rPr>
              <w:rStyle w:val="Tekstzastpczy"/>
            </w:rPr>
            <w:t>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86BAF"/>
    <w:multiLevelType w:val="multilevel"/>
    <w:tmpl w:val="EC1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4750E2"/>
    <w:multiLevelType w:val="multilevel"/>
    <w:tmpl w:val="53A8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0728362">
    <w:abstractNumId w:val="1"/>
  </w:num>
  <w:num w:numId="2" w16cid:durableId="92931313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F"/>
    <w:rsid w:val="00061A4A"/>
    <w:rsid w:val="00077104"/>
    <w:rsid w:val="0008513D"/>
    <w:rsid w:val="000F19D0"/>
    <w:rsid w:val="001403CF"/>
    <w:rsid w:val="00284146"/>
    <w:rsid w:val="003C4D6D"/>
    <w:rsid w:val="004E217F"/>
    <w:rsid w:val="004F24C4"/>
    <w:rsid w:val="00582A52"/>
    <w:rsid w:val="006F50E4"/>
    <w:rsid w:val="007055E0"/>
    <w:rsid w:val="00705D70"/>
    <w:rsid w:val="00735959"/>
    <w:rsid w:val="007A07CF"/>
    <w:rsid w:val="007A6873"/>
    <w:rsid w:val="007D78BB"/>
    <w:rsid w:val="008437F6"/>
    <w:rsid w:val="009A1CBA"/>
    <w:rsid w:val="00A22BFF"/>
    <w:rsid w:val="00A959F1"/>
    <w:rsid w:val="00AB0E04"/>
    <w:rsid w:val="00AB6D0C"/>
    <w:rsid w:val="00AC2468"/>
    <w:rsid w:val="00AF2CBC"/>
    <w:rsid w:val="00B85BA3"/>
    <w:rsid w:val="00BC5858"/>
    <w:rsid w:val="00C8347A"/>
    <w:rsid w:val="00C83D8F"/>
    <w:rsid w:val="00D938BC"/>
    <w:rsid w:val="00DA54CF"/>
    <w:rsid w:val="00E961F5"/>
    <w:rsid w:val="00F8574B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78BB"/>
    <w:rPr>
      <w:color w:val="808080"/>
    </w:rPr>
  </w:style>
  <w:style w:type="paragraph" w:customStyle="1" w:styleId="508EC0AFB55B4A3A80A96B88CFDC7D25">
    <w:name w:val="508EC0AFB55B4A3A80A96B88CFDC7D25"/>
    <w:rsid w:val="004F24C4"/>
  </w:style>
  <w:style w:type="paragraph" w:customStyle="1" w:styleId="3B24976A955F413BACAA19CC6F826F80">
    <w:name w:val="3B24976A955F413BACAA19CC6F826F80"/>
    <w:rsid w:val="004F24C4"/>
  </w:style>
  <w:style w:type="paragraph" w:customStyle="1" w:styleId="9928A88547764BA59B8E92391C88146B">
    <w:name w:val="9928A88547764BA59B8E92391C88146B"/>
    <w:rsid w:val="004F2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6A494C4E-4E7A-4373-B515-12396E3FBC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1C611-C532-4017-A0A6-6D0D29DD3B53}"/>
</file>

<file path=customXml/itemProps4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Opis przedmiotu zamówienia</Template>
  <TotalTime>28</TotalTime>
  <Pages>30</Pages>
  <Words>8139</Words>
  <Characters>48836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56862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sylwia.kowalewska@mazovia.pl</dc:creator>
  <cp:keywords/>
  <dc:description/>
  <cp:lastModifiedBy>Buze Luiza</cp:lastModifiedBy>
  <cp:revision>5</cp:revision>
  <cp:lastPrinted>2024-02-23T14:20:00Z</cp:lastPrinted>
  <dcterms:created xsi:type="dcterms:W3CDTF">2024-03-05T12:36:00Z</dcterms:created>
  <dcterms:modified xsi:type="dcterms:W3CDTF">2024-05-07T11:31:00Z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