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591E85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Nasz znak: RGGZ.271.1.3.2024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2A73CA">
        <w:rPr>
          <w:rFonts w:ascii="Arial" w:eastAsia="Times New Roman" w:hAnsi="Arial" w:cs="Arial"/>
          <w:sz w:val="20"/>
          <w:szCs w:val="20"/>
        </w:rPr>
        <w:t xml:space="preserve">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 w:rsidR="00474513">
        <w:rPr>
          <w:rFonts w:ascii="Arial" w:eastAsia="Times New Roman" w:hAnsi="Arial" w:cs="Arial"/>
          <w:sz w:val="20"/>
          <w:szCs w:val="20"/>
        </w:rPr>
        <w:t>24</w:t>
      </w:r>
      <w:r>
        <w:rPr>
          <w:rFonts w:ascii="Arial" w:eastAsia="Times New Roman" w:hAnsi="Arial" w:cs="Arial"/>
          <w:sz w:val="20"/>
          <w:szCs w:val="20"/>
        </w:rPr>
        <w:t>.04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2024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9D0C27" w:rsidRDefault="00591E85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3/2024</w:t>
      </w:r>
    </w:p>
    <w:p w:rsidR="00051F15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9D0C27" w:rsidRPr="0084402D" w:rsidRDefault="0084402D" w:rsidP="00D238BC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4402D">
        <w:rPr>
          <w:rFonts w:ascii="Arial" w:eastAsia="Times New Roman" w:hAnsi="Arial" w:cs="Arial"/>
          <w:b/>
          <w:sz w:val="20"/>
          <w:szCs w:val="20"/>
        </w:rPr>
        <w:t>o wyborze oferty najkorzystniejszej</w:t>
      </w:r>
    </w:p>
    <w:p w:rsidR="00314A4D" w:rsidRDefault="0084402D" w:rsidP="00D238BC">
      <w:pPr>
        <w:pStyle w:val="Default"/>
        <w:rPr>
          <w:rFonts w:ascii="Arial" w:eastAsia="Times New Roman" w:hAnsi="Arial" w:cs="Arial"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Dotyczy: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D238BC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D238BC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D238BC">
        <w:rPr>
          <w:rFonts w:ascii="Arial" w:eastAsia="Times New Roman" w:hAnsi="Arial" w:cs="Arial"/>
          <w:sz w:val="18"/>
          <w:szCs w:val="18"/>
        </w:rPr>
        <w:t>. Dz.U. z 2023r. poz. 1605</w:t>
      </w:r>
      <w:r w:rsidRPr="00BD0388">
        <w:rPr>
          <w:rFonts w:ascii="Arial" w:eastAsia="Times New Roman" w:hAnsi="Arial" w:cs="Arial"/>
          <w:sz w:val="18"/>
          <w:szCs w:val="18"/>
        </w:rPr>
        <w:t xml:space="preserve"> 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”, na: </w:t>
      </w:r>
    </w:p>
    <w:p w:rsidR="003E2DA0" w:rsidRDefault="00314A4D" w:rsidP="00D238BC">
      <w:pPr>
        <w:tabs>
          <w:tab w:val="left" w:pos="5112"/>
        </w:tabs>
        <w:jc w:val="center"/>
        <w:rPr>
          <w:rFonts w:ascii="Arial" w:eastAsia="Calibri" w:hAnsi="Arial" w:cs="Arial"/>
          <w:b/>
          <w:bCs/>
          <w:sz w:val="24"/>
          <w:szCs w:val="28"/>
          <w:lang w:eastAsia="en-US"/>
        </w:rPr>
      </w:pPr>
      <w:r>
        <w:rPr>
          <w:rFonts w:ascii="Arial" w:eastAsia="Times New Roman" w:hAnsi="Arial" w:cs="Arial"/>
          <w:sz w:val="18"/>
          <w:szCs w:val="18"/>
        </w:rPr>
        <w:br/>
      </w:r>
      <w:r w:rsidR="00D238BC" w:rsidRPr="00D238BC">
        <w:rPr>
          <w:rFonts w:ascii="Arial" w:eastAsia="Calibri" w:hAnsi="Arial" w:cs="Arial"/>
          <w:b/>
          <w:bCs/>
          <w:sz w:val="24"/>
          <w:szCs w:val="28"/>
          <w:lang w:eastAsia="en-US"/>
        </w:rPr>
        <w:t>„Przebudowa dróg gminnych na terenie Gminy Szaflary”</w:t>
      </w:r>
    </w:p>
    <w:p w:rsidR="00591E85" w:rsidRDefault="00591E85" w:rsidP="00591E85">
      <w:pPr>
        <w:tabs>
          <w:tab w:val="left" w:pos="5112"/>
        </w:tabs>
        <w:spacing w:after="0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591E85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Zadanie jest dofinansowane ze środków  budżetu państwa w ramach </w:t>
      </w:r>
    </w:p>
    <w:p w:rsidR="00591E85" w:rsidRDefault="00591E85" w:rsidP="00591E85">
      <w:pPr>
        <w:tabs>
          <w:tab w:val="left" w:pos="5112"/>
        </w:tabs>
        <w:spacing w:after="0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591E85">
        <w:rPr>
          <w:rFonts w:ascii="Arial" w:eastAsia="Calibri" w:hAnsi="Arial" w:cs="Arial"/>
          <w:b/>
          <w:bCs/>
          <w:sz w:val="18"/>
          <w:szCs w:val="18"/>
          <w:lang w:eastAsia="en-US"/>
        </w:rPr>
        <w:t>Rządowego Funduszu Rozwoju Dróg - nabór na 2024 rok (Nabór nr 9)</w:t>
      </w:r>
    </w:p>
    <w:p w:rsidR="00591E85" w:rsidRPr="00591E85" w:rsidRDefault="00591E85" w:rsidP="00591E85">
      <w:pPr>
        <w:tabs>
          <w:tab w:val="left" w:pos="5112"/>
        </w:tabs>
        <w:spacing w:after="0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314A4D" w:rsidRPr="00591E85" w:rsidRDefault="00591E85" w:rsidP="005F782D">
      <w:pPr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591E85">
        <w:rPr>
          <w:rFonts w:ascii="Arial" w:eastAsia="Calibri" w:hAnsi="Arial" w:cs="Arial"/>
          <w:b/>
          <w:sz w:val="18"/>
          <w:szCs w:val="18"/>
          <w:lang w:eastAsia="en-US"/>
        </w:rPr>
        <w:t xml:space="preserve">Część I - Przedmiotem zamówienia jest przebudowa drogi gminnej nr 364829K, przebiegającej po dz. </w:t>
      </w:r>
      <w:proofErr w:type="spellStart"/>
      <w:r w:rsidRPr="00591E85">
        <w:rPr>
          <w:rFonts w:ascii="Arial" w:eastAsia="Calibri" w:hAnsi="Arial" w:cs="Arial"/>
          <w:b/>
          <w:sz w:val="18"/>
          <w:szCs w:val="18"/>
          <w:lang w:eastAsia="en-US"/>
        </w:rPr>
        <w:t>ewid</w:t>
      </w:r>
      <w:proofErr w:type="spellEnd"/>
      <w:r w:rsidRPr="00591E85">
        <w:rPr>
          <w:rFonts w:ascii="Arial" w:eastAsia="Calibri" w:hAnsi="Arial" w:cs="Arial"/>
          <w:b/>
          <w:sz w:val="18"/>
          <w:szCs w:val="18"/>
          <w:lang w:eastAsia="en-US"/>
        </w:rPr>
        <w:t>. nr 8488 w miejscowości Szaflary;</w:t>
      </w:r>
    </w:p>
    <w:p w:rsidR="00314A4D" w:rsidRPr="00591E85" w:rsidRDefault="00E55EC0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D0388">
        <w:rPr>
          <w:rFonts w:ascii="Arial" w:eastAsia="Times New Roman" w:hAnsi="Arial" w:cs="Arial"/>
          <w:sz w:val="18"/>
          <w:szCs w:val="18"/>
        </w:rPr>
        <w:t>Zgodnie z art. 253 ust.</w:t>
      </w:r>
      <w:r w:rsidR="0084402D" w:rsidRPr="00BD0388">
        <w:rPr>
          <w:rFonts w:ascii="Arial" w:eastAsia="Times New Roman" w:hAnsi="Arial" w:cs="Arial"/>
          <w:sz w:val="18"/>
          <w:szCs w:val="18"/>
        </w:rPr>
        <w:t xml:space="preserve">1 ustawy </w:t>
      </w:r>
      <w:proofErr w:type="spellStart"/>
      <w:r w:rsidR="0084402D"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BD0388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84402D" w:rsidRPr="007C0443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WYBORZE OFERTY NAJKORZYSTNIEJSZEJ:</w:t>
      </w:r>
    </w:p>
    <w:p w:rsidR="004D3B0B" w:rsidRPr="004B34A2" w:rsidRDefault="0084402D" w:rsidP="004D3B0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 w:rsidR="007673A2">
        <w:rPr>
          <w:rFonts w:ascii="Arial" w:eastAsia="Times New Roman" w:hAnsi="Arial" w:cs="Arial"/>
          <w:sz w:val="18"/>
          <w:szCs w:val="18"/>
        </w:rPr>
        <w:t>ny ofert określonych w dziale XX</w:t>
      </w:r>
      <w:r w:rsidR="002F0C06">
        <w:rPr>
          <w:rFonts w:ascii="Arial" w:eastAsia="Times New Roman" w:hAnsi="Arial" w:cs="Arial"/>
          <w:sz w:val="18"/>
          <w:szCs w:val="18"/>
        </w:rPr>
        <w:t>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7C0443" w:rsidRPr="007C0443" w:rsidRDefault="002F0C06" w:rsidP="00B536B4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</w:t>
      </w:r>
      <w:r w:rsidR="00591E85">
        <w:rPr>
          <w:rFonts w:ascii="Arial" w:eastAsia="Times New Roman" w:hAnsi="Arial" w:cs="Arial"/>
          <w:b/>
          <w:sz w:val="18"/>
          <w:szCs w:val="18"/>
        </w:rPr>
        <w:t>ybrana została oferta nr 3</w:t>
      </w:r>
      <w:r w:rsidR="004D3B0B"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591E85" w:rsidRDefault="00591E85" w:rsidP="00591E85">
      <w:pPr>
        <w:spacing w:after="0" w:line="288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591E85">
        <w:rPr>
          <w:rFonts w:ascii="Arial" w:eastAsia="Times New Roman" w:hAnsi="Arial" w:cs="Arial"/>
          <w:b/>
          <w:bCs/>
          <w:sz w:val="18"/>
          <w:szCs w:val="18"/>
        </w:rPr>
        <w:t>Podhalańskie Przedsiębio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rstwo Drogowo-Mostowe S.A., </w:t>
      </w:r>
      <w:r w:rsidRPr="00591E85">
        <w:rPr>
          <w:rFonts w:ascii="Arial" w:eastAsia="Times New Roman" w:hAnsi="Arial" w:cs="Arial"/>
          <w:b/>
          <w:bCs/>
          <w:sz w:val="18"/>
          <w:szCs w:val="18"/>
        </w:rPr>
        <w:t>34-400 Nowy Targ, ul. Szaflarska 102</w:t>
      </w:r>
    </w:p>
    <w:p w:rsidR="00797D5E" w:rsidRPr="004746D0" w:rsidRDefault="00797D5E" w:rsidP="00591E85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C2089" w:rsidRPr="00314A4D" w:rsidRDefault="00591E85" w:rsidP="009D0C27">
      <w:pPr>
        <w:spacing w:after="0" w:line="288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591E85">
        <w:rPr>
          <w:rFonts w:ascii="Arial" w:eastAsia="Times New Roman" w:hAnsi="Arial" w:cs="Arial"/>
          <w:b/>
          <w:bCs/>
          <w:sz w:val="18"/>
          <w:szCs w:val="18"/>
        </w:rPr>
        <w:t>Podhalańskie Przedsiębiorstwo Drogowo-Mostowe S.A., 34-400 Nowy Targ, ul. Szaflarska 102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797D5E"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 w:rsidR="007673A2">
        <w:rPr>
          <w:rFonts w:ascii="Arial" w:eastAsia="Times New Roman" w:hAnsi="Arial" w:cs="Arial"/>
          <w:sz w:val="18"/>
          <w:szCs w:val="18"/>
        </w:rPr>
        <w:t>y ofert określonych w dziale XX</w:t>
      </w:r>
      <w:r w:rsidR="002F0C06">
        <w:rPr>
          <w:rFonts w:ascii="Arial" w:eastAsia="Times New Roman" w:hAnsi="Arial" w:cs="Arial"/>
          <w:sz w:val="18"/>
          <w:szCs w:val="18"/>
        </w:rPr>
        <w:t>XIII</w:t>
      </w:r>
      <w:r w:rsidR="00AA62BB">
        <w:rPr>
          <w:rFonts w:ascii="Arial" w:eastAsia="Times New Roman" w:hAnsi="Arial" w:cs="Arial"/>
          <w:sz w:val="18"/>
          <w:szCs w:val="18"/>
        </w:rPr>
        <w:t xml:space="preserve"> </w:t>
      </w:r>
      <w:r w:rsidR="00797D5E" w:rsidRPr="007C0443">
        <w:rPr>
          <w:rFonts w:ascii="Arial" w:eastAsia="Times New Roman" w:hAnsi="Arial" w:cs="Arial"/>
          <w:sz w:val="18"/>
          <w:szCs w:val="18"/>
        </w:rPr>
        <w:t>SWZ.</w:t>
      </w:r>
    </w:p>
    <w:p w:rsidR="00BC2089" w:rsidRDefault="00BC2089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BC2089" w:rsidRPr="007C0443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Informuję, iż w wyżej wymieni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onym przetargu </w:t>
      </w:r>
      <w:r w:rsidR="00D238BC">
        <w:rPr>
          <w:rFonts w:ascii="Arial" w:eastAsia="Times New Roman" w:hAnsi="Arial" w:cs="Arial"/>
          <w:sz w:val="18"/>
          <w:szCs w:val="18"/>
        </w:rPr>
        <w:t>na część I zostało złożonych 5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 w:rsidR="002F0C06">
        <w:rPr>
          <w:rFonts w:ascii="Arial" w:eastAsia="Times New Roman" w:hAnsi="Arial" w:cs="Arial"/>
          <w:sz w:val="18"/>
          <w:szCs w:val="18"/>
        </w:rPr>
        <w:t>, które otrzymały</w:t>
      </w:r>
      <w:r w:rsidR="00153709" w:rsidRPr="007C0443">
        <w:rPr>
          <w:rFonts w:ascii="Arial" w:eastAsia="Times New Roman" w:hAnsi="Arial" w:cs="Arial"/>
          <w:sz w:val="18"/>
          <w:szCs w:val="18"/>
        </w:rPr>
        <w:t xml:space="preserve"> następującą punktację</w:t>
      </w:r>
      <w:r w:rsidRPr="007C0443">
        <w:rPr>
          <w:rFonts w:ascii="Arial" w:eastAsia="Times New Roman" w:hAnsi="Arial" w:cs="Arial"/>
          <w:sz w:val="18"/>
          <w:szCs w:val="18"/>
        </w:rPr>
        <w:t>:</w:t>
      </w:r>
    </w:p>
    <w:p w:rsidR="003E2DA0" w:rsidRPr="00DC21DD" w:rsidRDefault="00BC2089" w:rsidP="003E2DA0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="003E2DA0" w:rsidRPr="00DC21DD">
        <w:rPr>
          <w:rFonts w:ascii="Arial" w:eastAsia="Times New Roman" w:hAnsi="Arial" w:cs="Arial"/>
          <w:sz w:val="18"/>
          <w:szCs w:val="18"/>
        </w:rPr>
        <w:t>„Firma Handlowo Usługowa „KAL-TRANS” Sp. J. KALATA, Os. Nowe 1E, 34-424 Szaflary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591E85">
        <w:rPr>
          <w:rFonts w:ascii="Arial" w:eastAsia="Times New Roman" w:hAnsi="Arial" w:cs="Arial"/>
          <w:sz w:val="18"/>
          <w:szCs w:val="18"/>
        </w:rPr>
        <w:t xml:space="preserve"> uzyskała 53,96</w:t>
      </w:r>
      <w:r w:rsidR="009F730B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Pr="004B34A2" w:rsidRDefault="009F730B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</w:t>
      </w:r>
      <w:r w:rsidR="00AA62BB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uzyskał </w:t>
      </w:r>
      <w:r w:rsidR="00AA62BB">
        <w:rPr>
          <w:rFonts w:ascii="Arial" w:eastAsia="Times New Roman" w:hAnsi="Arial" w:cs="Arial"/>
          <w:sz w:val="18"/>
          <w:szCs w:val="18"/>
        </w:rPr>
        <w:t xml:space="preserve">40,00 </w:t>
      </w:r>
      <w:r w:rsidR="007673A2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3E2DA0">
        <w:rPr>
          <w:rFonts w:ascii="Arial" w:eastAsia="Times New Roman" w:hAnsi="Arial" w:cs="Arial"/>
          <w:sz w:val="18"/>
          <w:szCs w:val="18"/>
        </w:rPr>
        <w:t xml:space="preserve">ącznie oferta </w:t>
      </w:r>
      <w:r w:rsidR="00591E85">
        <w:rPr>
          <w:rFonts w:ascii="Arial" w:eastAsia="Times New Roman" w:hAnsi="Arial" w:cs="Arial"/>
          <w:sz w:val="18"/>
          <w:szCs w:val="18"/>
        </w:rPr>
        <w:t>uzyskała 93,96</w:t>
      </w:r>
      <w:r w:rsidR="00AA62BB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DC21DD" w:rsidRDefault="00DC21D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91E85" w:rsidRDefault="00314A4D" w:rsidP="00591E85">
      <w:pPr>
        <w:spacing w:after="0" w:line="288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2</w:t>
      </w:r>
      <w:r w:rsidR="00DC21DD">
        <w:rPr>
          <w:rFonts w:ascii="Arial" w:eastAsia="Times New Roman" w:hAnsi="Arial" w:cs="Arial"/>
          <w:sz w:val="18"/>
          <w:szCs w:val="18"/>
        </w:rPr>
        <w:t xml:space="preserve"> - </w:t>
      </w:r>
      <w:r w:rsidR="00591E85" w:rsidRPr="00591E85">
        <w:rPr>
          <w:rFonts w:ascii="Arial" w:hAnsi="Arial" w:cs="Arial"/>
          <w:sz w:val="18"/>
          <w:szCs w:val="18"/>
        </w:rPr>
        <w:t>Wielobranżowe Przedsiębiorstwo Produkcyjno-Usługowo-Handlowe „JANDA” Janina Duda</w:t>
      </w:r>
      <w:r w:rsidR="00591E85">
        <w:rPr>
          <w:rFonts w:ascii="Arial" w:hAnsi="Arial" w:cs="Arial"/>
          <w:sz w:val="18"/>
          <w:szCs w:val="18"/>
        </w:rPr>
        <w:t xml:space="preserve">, </w:t>
      </w:r>
    </w:p>
    <w:p w:rsidR="00591E85" w:rsidRDefault="00591E85" w:rsidP="00591E8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591E85">
        <w:rPr>
          <w:rFonts w:ascii="Arial" w:eastAsia="Times New Roman" w:hAnsi="Arial" w:cs="Arial"/>
          <w:sz w:val="18"/>
          <w:szCs w:val="18"/>
        </w:rPr>
        <w:t>34-730 Łostówka 271</w:t>
      </w:r>
    </w:p>
    <w:p w:rsidR="00DC21DD" w:rsidRPr="00591E85" w:rsidRDefault="00DC21DD" w:rsidP="00591E85">
      <w:pPr>
        <w:spacing w:after="0" w:line="288" w:lineRule="auto"/>
        <w:rPr>
          <w:rFonts w:ascii="Arial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</w:t>
      </w:r>
      <w:r w:rsidR="00591E85">
        <w:rPr>
          <w:rFonts w:ascii="Arial" w:eastAsia="Times New Roman" w:hAnsi="Arial" w:cs="Arial"/>
          <w:sz w:val="18"/>
          <w:szCs w:val="18"/>
        </w:rPr>
        <w:t>59,35</w:t>
      </w:r>
      <w:r w:rsidR="00314A4D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DC21DD" w:rsidRPr="009F730B" w:rsidRDefault="00DC21DD" w:rsidP="00591E8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</w:t>
      </w:r>
      <w:r w:rsidR="00A34B64">
        <w:rPr>
          <w:rFonts w:ascii="Arial" w:eastAsia="Times New Roman" w:hAnsi="Arial" w:cs="Arial"/>
          <w:sz w:val="18"/>
          <w:szCs w:val="18"/>
        </w:rPr>
        <w:t xml:space="preserve">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DC21DD" w:rsidRPr="009F730B" w:rsidRDefault="00DC21DD" w:rsidP="00591E8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591E85">
        <w:rPr>
          <w:rFonts w:ascii="Arial" w:eastAsia="Times New Roman" w:hAnsi="Arial" w:cs="Arial"/>
          <w:sz w:val="18"/>
          <w:szCs w:val="18"/>
        </w:rPr>
        <w:t>99,35</w:t>
      </w:r>
      <w:r w:rsidR="00A34B64">
        <w:rPr>
          <w:rFonts w:ascii="Arial" w:eastAsia="Times New Roman" w:hAnsi="Arial" w:cs="Arial"/>
          <w:sz w:val="18"/>
          <w:szCs w:val="18"/>
        </w:rPr>
        <w:t xml:space="preserve">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A34B64" w:rsidRDefault="00A34B64" w:rsidP="00A34B64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D238BC" w:rsidRPr="00591E85" w:rsidRDefault="00A34B64" w:rsidP="00591E85">
      <w:pPr>
        <w:spacing w:after="0" w:line="288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3 - </w:t>
      </w:r>
      <w:r w:rsidR="00591E85" w:rsidRPr="00591E85">
        <w:rPr>
          <w:rFonts w:ascii="Arial" w:hAnsi="Arial" w:cs="Arial"/>
          <w:sz w:val="18"/>
          <w:szCs w:val="18"/>
        </w:rPr>
        <w:t>Podhalańskie Przedsiębio</w:t>
      </w:r>
      <w:r w:rsidR="00591E85">
        <w:rPr>
          <w:rFonts w:ascii="Arial" w:hAnsi="Arial" w:cs="Arial"/>
          <w:sz w:val="18"/>
          <w:szCs w:val="18"/>
        </w:rPr>
        <w:t xml:space="preserve">rstwo Drogowo-Mostowe S.A., </w:t>
      </w:r>
      <w:r w:rsidR="00591E85" w:rsidRPr="00591E85">
        <w:rPr>
          <w:rFonts w:ascii="Arial" w:eastAsia="Times New Roman" w:hAnsi="Arial" w:cs="Arial"/>
          <w:sz w:val="18"/>
          <w:szCs w:val="18"/>
        </w:rPr>
        <w:t>34-400 Nowy Targ, ul. Szaflarska 102</w:t>
      </w:r>
    </w:p>
    <w:p w:rsidR="00A34B64" w:rsidRPr="004B34A2" w:rsidRDefault="00A34B64" w:rsidP="00591E8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591E85">
        <w:rPr>
          <w:rFonts w:ascii="Arial" w:eastAsia="Times New Roman" w:hAnsi="Arial" w:cs="Arial"/>
          <w:sz w:val="18"/>
          <w:szCs w:val="18"/>
        </w:rPr>
        <w:t xml:space="preserve"> uzyskała 60,00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A34B64" w:rsidRPr="009F730B" w:rsidRDefault="00A34B64" w:rsidP="00591E8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DC21DD" w:rsidRPr="00A34B64" w:rsidRDefault="00A34B64" w:rsidP="00591E8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591E85">
        <w:rPr>
          <w:rFonts w:ascii="Arial" w:eastAsia="Times New Roman" w:hAnsi="Arial" w:cs="Arial"/>
          <w:sz w:val="18"/>
          <w:szCs w:val="18"/>
        </w:rPr>
        <w:t>100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A34B64" w:rsidRDefault="00A34B64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F9316A" w:rsidRPr="00F9316A" w:rsidRDefault="00D238BC" w:rsidP="00F9316A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4 - </w:t>
      </w:r>
      <w:r w:rsidR="00F9316A" w:rsidRPr="00F9316A">
        <w:rPr>
          <w:rFonts w:ascii="Arial" w:eastAsia="Times New Roman" w:hAnsi="Arial" w:cs="Arial"/>
          <w:sz w:val="18"/>
          <w:szCs w:val="18"/>
        </w:rPr>
        <w:t xml:space="preserve">Przedsiębiorstwo Inżynieryjno-Budowlane i Sieci Sanitarnych ASTEX </w:t>
      </w:r>
      <w:proofErr w:type="spellStart"/>
      <w:r w:rsidR="00F9316A" w:rsidRPr="00F9316A">
        <w:rPr>
          <w:rFonts w:ascii="Arial" w:eastAsia="Times New Roman" w:hAnsi="Arial" w:cs="Arial"/>
          <w:sz w:val="18"/>
          <w:szCs w:val="18"/>
        </w:rPr>
        <w:t>Sądelscy</w:t>
      </w:r>
      <w:proofErr w:type="spellEnd"/>
      <w:r w:rsidR="00F9316A" w:rsidRPr="00F9316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F9316A" w:rsidRPr="00F9316A">
        <w:rPr>
          <w:rFonts w:ascii="Arial" w:eastAsia="Times New Roman" w:hAnsi="Arial" w:cs="Arial"/>
          <w:sz w:val="18"/>
          <w:szCs w:val="18"/>
        </w:rPr>
        <w:t>Sp.j</w:t>
      </w:r>
      <w:proofErr w:type="spellEnd"/>
      <w:r w:rsidR="00F9316A" w:rsidRPr="00F9316A">
        <w:rPr>
          <w:rFonts w:ascii="Arial" w:eastAsia="Times New Roman" w:hAnsi="Arial" w:cs="Arial"/>
          <w:sz w:val="18"/>
          <w:szCs w:val="18"/>
        </w:rPr>
        <w:t>.</w:t>
      </w:r>
    </w:p>
    <w:p w:rsidR="00F9316A" w:rsidRDefault="00F9316A" w:rsidP="00F9316A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F9316A">
        <w:rPr>
          <w:rFonts w:ascii="Arial" w:eastAsia="Times New Roman" w:hAnsi="Arial" w:cs="Arial"/>
          <w:sz w:val="18"/>
          <w:szCs w:val="18"/>
        </w:rPr>
        <w:t>34-424 Szaflary, oś. Za Torem 3</w:t>
      </w:r>
    </w:p>
    <w:p w:rsidR="00D238BC" w:rsidRPr="004B34A2" w:rsidRDefault="00D238BC" w:rsidP="00F9316A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F9316A">
        <w:rPr>
          <w:rFonts w:ascii="Arial" w:eastAsia="Times New Roman" w:hAnsi="Arial" w:cs="Arial"/>
          <w:sz w:val="18"/>
          <w:szCs w:val="18"/>
        </w:rPr>
        <w:t xml:space="preserve"> uzyskała 42,33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D238BC" w:rsidRPr="009F730B" w:rsidRDefault="00D238BC" w:rsidP="0097328A">
      <w:pPr>
        <w:tabs>
          <w:tab w:val="left" w:pos="7080"/>
        </w:tabs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Okres gwarancji uzyskał </w:t>
      </w:r>
      <w:r w:rsidR="00F9316A">
        <w:rPr>
          <w:rFonts w:ascii="Arial" w:eastAsia="Times New Roman" w:hAnsi="Arial" w:cs="Arial"/>
          <w:sz w:val="18"/>
          <w:szCs w:val="18"/>
        </w:rPr>
        <w:t>4</w:t>
      </w:r>
      <w:r>
        <w:rPr>
          <w:rFonts w:ascii="Arial" w:eastAsia="Times New Roman" w:hAnsi="Arial" w:cs="Arial"/>
          <w:sz w:val="18"/>
          <w:szCs w:val="18"/>
        </w:rPr>
        <w:t>0</w:t>
      </w:r>
      <w:r w:rsidRPr="009F730B">
        <w:rPr>
          <w:rFonts w:ascii="Arial" w:eastAsia="Times New Roman" w:hAnsi="Arial" w:cs="Arial"/>
          <w:sz w:val="18"/>
          <w:szCs w:val="18"/>
        </w:rPr>
        <w:t>,00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  <w:r w:rsidR="0097328A">
        <w:rPr>
          <w:rFonts w:ascii="Arial" w:eastAsia="Times New Roman" w:hAnsi="Arial" w:cs="Arial"/>
          <w:sz w:val="18"/>
          <w:szCs w:val="18"/>
        </w:rPr>
        <w:tab/>
      </w:r>
    </w:p>
    <w:p w:rsidR="00D238BC" w:rsidRPr="00A34B64" w:rsidRDefault="00D238BC" w:rsidP="00D238BC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F9316A">
        <w:rPr>
          <w:rFonts w:ascii="Arial" w:eastAsia="Times New Roman" w:hAnsi="Arial" w:cs="Arial"/>
          <w:sz w:val="18"/>
          <w:szCs w:val="18"/>
        </w:rPr>
        <w:t>82,33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D238BC" w:rsidRDefault="00D238BC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D238BC" w:rsidRDefault="00D238BC" w:rsidP="00F9316A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5</w:t>
      </w:r>
      <w:r w:rsidR="00425539">
        <w:rPr>
          <w:rFonts w:ascii="Arial" w:eastAsia="Times New Roman" w:hAnsi="Arial" w:cs="Arial"/>
          <w:sz w:val="18"/>
          <w:szCs w:val="18"/>
        </w:rPr>
        <w:t xml:space="preserve"> - </w:t>
      </w:r>
      <w:r w:rsidR="00F9316A">
        <w:rPr>
          <w:rFonts w:ascii="Arial" w:eastAsia="Times New Roman" w:hAnsi="Arial" w:cs="Arial"/>
          <w:sz w:val="18"/>
          <w:szCs w:val="18"/>
        </w:rPr>
        <w:t xml:space="preserve">ZIBUD Sp. z o. o. Sp. k., </w:t>
      </w:r>
      <w:r w:rsidR="00F9316A" w:rsidRPr="00F9316A">
        <w:rPr>
          <w:rFonts w:ascii="Arial" w:eastAsia="Times New Roman" w:hAnsi="Arial" w:cs="Arial"/>
          <w:sz w:val="18"/>
          <w:szCs w:val="18"/>
        </w:rPr>
        <w:t>34-608 Kamienica, Kamienica 1000</w:t>
      </w:r>
    </w:p>
    <w:p w:rsidR="00D238BC" w:rsidRPr="004B34A2" w:rsidRDefault="00D238BC" w:rsidP="00D238BC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D238BC" w:rsidRPr="009F730B" w:rsidRDefault="00D238BC" w:rsidP="00D238BC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0</w:t>
      </w:r>
      <w:r w:rsidRPr="009F730B">
        <w:rPr>
          <w:rFonts w:ascii="Arial" w:eastAsia="Times New Roman" w:hAnsi="Arial" w:cs="Arial"/>
          <w:sz w:val="18"/>
          <w:szCs w:val="18"/>
        </w:rPr>
        <w:t>,00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D238BC" w:rsidRPr="005F782D" w:rsidRDefault="00D238BC" w:rsidP="005F782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 xml:space="preserve">0,00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C63306" w:rsidRPr="00C63306" w:rsidRDefault="00C63306" w:rsidP="00C6330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97328A" w:rsidRPr="0097328A" w:rsidRDefault="0097328A" w:rsidP="0097328A">
      <w:pPr>
        <w:spacing w:after="0" w:line="288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97328A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Część II -  Przedmiotem zamówienia jest przebudowa drogi gminnej nr 364837K, przebiegającej po dz. </w:t>
      </w:r>
      <w:proofErr w:type="spellStart"/>
      <w:r w:rsidRPr="0097328A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ewid</w:t>
      </w:r>
      <w:proofErr w:type="spellEnd"/>
      <w:r w:rsidRPr="0097328A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. nr 8245/1 w miejscowości Maruszyna;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 xml:space="preserve">I. Zgodnie z art. 253 ust.1 ustawy </w:t>
      </w:r>
      <w:proofErr w:type="spellStart"/>
      <w:r w:rsidRPr="00C63306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C63306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63306">
        <w:rPr>
          <w:rFonts w:ascii="Arial" w:eastAsia="Times New Roman" w:hAnsi="Arial" w:cs="Arial"/>
          <w:b/>
          <w:sz w:val="18"/>
          <w:szCs w:val="18"/>
        </w:rPr>
        <w:t>WYBORZE OFERTY NAJKORZYSTNIEJSZEJ: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>Wyboru najkorzystniejszej oferty dokonano na podstawie kryteriów oceny ofert określonych w dziale XXXIII SWZ.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63306">
        <w:rPr>
          <w:rFonts w:ascii="Arial" w:eastAsia="Times New Roman" w:hAnsi="Arial" w:cs="Arial"/>
          <w:b/>
          <w:sz w:val="18"/>
          <w:szCs w:val="18"/>
        </w:rPr>
        <w:t xml:space="preserve">Wybrana została oferta nr 2 złożona przez: </w:t>
      </w:r>
    </w:p>
    <w:p w:rsidR="0097328A" w:rsidRDefault="0097328A" w:rsidP="0097328A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97328A">
        <w:rPr>
          <w:rFonts w:ascii="Arial" w:eastAsia="Times New Roman" w:hAnsi="Arial" w:cs="Arial"/>
          <w:b/>
          <w:bCs/>
          <w:sz w:val="18"/>
          <w:szCs w:val="18"/>
        </w:rPr>
        <w:t>Wielobranżowe Przedsiębiorstwo Produkcyjno-Usługowo-Handlowe „JANDA” Janina Duda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, </w:t>
      </w:r>
    </w:p>
    <w:p w:rsidR="00C63306" w:rsidRPr="0097328A" w:rsidRDefault="0097328A" w:rsidP="0097328A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97328A">
        <w:rPr>
          <w:rFonts w:ascii="Arial" w:eastAsia="Times New Roman" w:hAnsi="Arial" w:cs="Arial"/>
          <w:b/>
          <w:bCs/>
          <w:sz w:val="18"/>
          <w:szCs w:val="18"/>
        </w:rPr>
        <w:t>34-730 Łostówka 271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97328A" w:rsidRPr="0097328A" w:rsidRDefault="0097328A" w:rsidP="0097328A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97328A">
        <w:rPr>
          <w:rFonts w:ascii="Arial" w:eastAsia="Times New Roman" w:hAnsi="Arial" w:cs="Arial"/>
          <w:b/>
          <w:bCs/>
          <w:sz w:val="18"/>
          <w:szCs w:val="18"/>
        </w:rPr>
        <w:t xml:space="preserve">Wielobranżowe Przedsiębiorstwo Produkcyjno-Usługowo-Handlowe „JANDA” Janina Duda, </w:t>
      </w:r>
    </w:p>
    <w:p w:rsidR="00C63306" w:rsidRPr="00C63306" w:rsidRDefault="0097328A" w:rsidP="00C63306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97328A">
        <w:rPr>
          <w:rFonts w:ascii="Arial" w:eastAsia="Times New Roman" w:hAnsi="Arial" w:cs="Arial"/>
          <w:b/>
          <w:bCs/>
          <w:sz w:val="18"/>
          <w:szCs w:val="18"/>
        </w:rPr>
        <w:t>34-730 Łostówka 271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C63306" w:rsidRPr="00C63306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oceny ofert określonych w dziale XXXIII SWZ.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 xml:space="preserve">Informuję, iż w wyżej wymienionym przetargu na część </w:t>
      </w:r>
      <w:r>
        <w:rPr>
          <w:rFonts w:ascii="Arial" w:eastAsia="Times New Roman" w:hAnsi="Arial" w:cs="Arial"/>
          <w:sz w:val="18"/>
          <w:szCs w:val="18"/>
        </w:rPr>
        <w:t>I</w:t>
      </w:r>
      <w:r w:rsidRPr="00C63306">
        <w:rPr>
          <w:rFonts w:ascii="Arial" w:eastAsia="Times New Roman" w:hAnsi="Arial" w:cs="Arial"/>
          <w:sz w:val="18"/>
          <w:szCs w:val="18"/>
        </w:rPr>
        <w:t>I zostało złożonych 5 ofert, które otrzymały następującą punktację: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>Oferta nr 1  - „Firma Handlowo Usługowa „KAL-TRANS” Sp. J. KALATA, Os. Nowe 1E, 34-424 Szaflary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>Cena oferty brutto</w:t>
      </w:r>
      <w:r w:rsidR="0097328A">
        <w:rPr>
          <w:rFonts w:ascii="Arial" w:eastAsia="Times New Roman" w:hAnsi="Arial" w:cs="Arial"/>
          <w:sz w:val="18"/>
          <w:szCs w:val="18"/>
        </w:rPr>
        <w:t xml:space="preserve"> uzyskała 53,74</w:t>
      </w:r>
      <w:r w:rsidRPr="00C63306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>Okres gwarancji uzyskał 40,00 pkt.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 xml:space="preserve">Łącznie oferta </w:t>
      </w:r>
      <w:r w:rsidR="0097328A">
        <w:rPr>
          <w:rFonts w:ascii="Arial" w:eastAsia="Times New Roman" w:hAnsi="Arial" w:cs="Arial"/>
          <w:sz w:val="18"/>
          <w:szCs w:val="18"/>
        </w:rPr>
        <w:t>uzyskała 93,74</w:t>
      </w:r>
      <w:r w:rsidRPr="00C63306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97328A" w:rsidRPr="0097328A" w:rsidRDefault="0097328A" w:rsidP="0097328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7328A">
        <w:rPr>
          <w:rFonts w:ascii="Arial" w:eastAsia="Times New Roman" w:hAnsi="Arial" w:cs="Arial"/>
          <w:sz w:val="18"/>
          <w:szCs w:val="18"/>
        </w:rPr>
        <w:t xml:space="preserve">Oferta nr 2 - Wielobranżowe Przedsiębiorstwo Produkcyjno-Usługowo-Handlowe „JANDA” Janina Duda, </w:t>
      </w:r>
    </w:p>
    <w:p w:rsidR="0097328A" w:rsidRPr="0097328A" w:rsidRDefault="0097328A" w:rsidP="0097328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7328A">
        <w:rPr>
          <w:rFonts w:ascii="Arial" w:eastAsia="Times New Roman" w:hAnsi="Arial" w:cs="Arial"/>
          <w:sz w:val="18"/>
          <w:szCs w:val="18"/>
        </w:rPr>
        <w:t>34-730 Łostówka 271</w:t>
      </w:r>
    </w:p>
    <w:p w:rsidR="0097328A" w:rsidRPr="0097328A" w:rsidRDefault="0097328A" w:rsidP="0097328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7328A">
        <w:rPr>
          <w:rFonts w:ascii="Arial" w:eastAsia="Times New Roman" w:hAnsi="Arial" w:cs="Arial"/>
          <w:sz w:val="18"/>
          <w:szCs w:val="18"/>
        </w:rPr>
        <w:t xml:space="preserve">Cena oferty brutto uzyskała </w:t>
      </w:r>
      <w:r>
        <w:rPr>
          <w:rFonts w:ascii="Arial" w:eastAsia="Times New Roman" w:hAnsi="Arial" w:cs="Arial"/>
          <w:sz w:val="18"/>
          <w:szCs w:val="18"/>
        </w:rPr>
        <w:t>60,00</w:t>
      </w:r>
      <w:r w:rsidRPr="0097328A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97328A" w:rsidRPr="0097328A" w:rsidRDefault="0097328A" w:rsidP="0097328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7328A">
        <w:rPr>
          <w:rFonts w:ascii="Arial" w:eastAsia="Times New Roman" w:hAnsi="Arial" w:cs="Arial"/>
          <w:sz w:val="18"/>
          <w:szCs w:val="18"/>
        </w:rPr>
        <w:t>Okres gwarancji uzyskał 40,00 pkt.</w:t>
      </w:r>
    </w:p>
    <w:p w:rsidR="0097328A" w:rsidRPr="0097328A" w:rsidRDefault="0097328A" w:rsidP="0097328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7328A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100</w:t>
      </w:r>
      <w:r w:rsidRPr="0097328A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97328A" w:rsidRPr="0097328A" w:rsidRDefault="0097328A" w:rsidP="0097328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7328A" w:rsidRPr="0097328A" w:rsidRDefault="0097328A" w:rsidP="0097328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7328A">
        <w:rPr>
          <w:rFonts w:ascii="Arial" w:eastAsia="Times New Roman" w:hAnsi="Arial" w:cs="Arial"/>
          <w:sz w:val="18"/>
          <w:szCs w:val="18"/>
        </w:rPr>
        <w:t>Oferta nr 3 - Podhalańskie Przedsiębiorstwo Drogowo-Mostowe S.A., 34-400 Nowy Targ, ul. Szaflarska 102</w:t>
      </w:r>
    </w:p>
    <w:p w:rsidR="0097328A" w:rsidRPr="0097328A" w:rsidRDefault="0097328A" w:rsidP="0097328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7328A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59,70</w:t>
      </w:r>
      <w:r w:rsidRPr="0097328A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97328A" w:rsidRPr="0097328A" w:rsidRDefault="0097328A" w:rsidP="0097328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7328A">
        <w:rPr>
          <w:rFonts w:ascii="Arial" w:eastAsia="Times New Roman" w:hAnsi="Arial" w:cs="Arial"/>
          <w:sz w:val="18"/>
          <w:szCs w:val="18"/>
        </w:rPr>
        <w:t>Okres gwarancji uzyskał 40,00 pkt.</w:t>
      </w:r>
    </w:p>
    <w:p w:rsidR="0097328A" w:rsidRPr="0097328A" w:rsidRDefault="0097328A" w:rsidP="0097328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7328A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99,70</w:t>
      </w:r>
      <w:r w:rsidRPr="0097328A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97328A" w:rsidRPr="0097328A" w:rsidRDefault="0097328A" w:rsidP="0097328A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97328A" w:rsidRPr="0097328A" w:rsidRDefault="0097328A" w:rsidP="0097328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7328A">
        <w:rPr>
          <w:rFonts w:ascii="Arial" w:eastAsia="Times New Roman" w:hAnsi="Arial" w:cs="Arial"/>
          <w:sz w:val="18"/>
          <w:szCs w:val="18"/>
        </w:rPr>
        <w:t xml:space="preserve">Oferta nr 4 - Przedsiębiorstwo Inżynieryjno-Budowlane i Sieci Sanitarnych ASTEX </w:t>
      </w:r>
      <w:proofErr w:type="spellStart"/>
      <w:r w:rsidRPr="0097328A">
        <w:rPr>
          <w:rFonts w:ascii="Arial" w:eastAsia="Times New Roman" w:hAnsi="Arial" w:cs="Arial"/>
          <w:sz w:val="18"/>
          <w:szCs w:val="18"/>
        </w:rPr>
        <w:t>Sądelscy</w:t>
      </w:r>
      <w:proofErr w:type="spellEnd"/>
      <w:r w:rsidRPr="0097328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7328A">
        <w:rPr>
          <w:rFonts w:ascii="Arial" w:eastAsia="Times New Roman" w:hAnsi="Arial" w:cs="Arial"/>
          <w:sz w:val="18"/>
          <w:szCs w:val="18"/>
        </w:rPr>
        <w:t>Sp.j</w:t>
      </w:r>
      <w:proofErr w:type="spellEnd"/>
      <w:r w:rsidRPr="0097328A">
        <w:rPr>
          <w:rFonts w:ascii="Arial" w:eastAsia="Times New Roman" w:hAnsi="Arial" w:cs="Arial"/>
          <w:sz w:val="18"/>
          <w:szCs w:val="18"/>
        </w:rPr>
        <w:t>.</w:t>
      </w:r>
    </w:p>
    <w:p w:rsidR="0097328A" w:rsidRPr="0097328A" w:rsidRDefault="0097328A" w:rsidP="0097328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7328A">
        <w:rPr>
          <w:rFonts w:ascii="Arial" w:eastAsia="Times New Roman" w:hAnsi="Arial" w:cs="Arial"/>
          <w:sz w:val="18"/>
          <w:szCs w:val="18"/>
        </w:rPr>
        <w:t>34-424 Szaflary, oś. Za Torem 3</w:t>
      </w:r>
    </w:p>
    <w:p w:rsidR="0097328A" w:rsidRPr="0097328A" w:rsidRDefault="0097328A" w:rsidP="0097328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7328A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43,42</w:t>
      </w:r>
      <w:r w:rsidRPr="0097328A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97328A" w:rsidRPr="0097328A" w:rsidRDefault="0097328A" w:rsidP="0097328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7328A">
        <w:rPr>
          <w:rFonts w:ascii="Arial" w:eastAsia="Times New Roman" w:hAnsi="Arial" w:cs="Arial"/>
          <w:sz w:val="18"/>
          <w:szCs w:val="18"/>
        </w:rPr>
        <w:t>Okres gwarancji uzyskał 40,00 pkt.</w:t>
      </w:r>
      <w:r w:rsidRPr="0097328A">
        <w:rPr>
          <w:rFonts w:ascii="Arial" w:eastAsia="Times New Roman" w:hAnsi="Arial" w:cs="Arial"/>
          <w:sz w:val="18"/>
          <w:szCs w:val="18"/>
        </w:rPr>
        <w:tab/>
      </w:r>
    </w:p>
    <w:p w:rsidR="0097328A" w:rsidRPr="0097328A" w:rsidRDefault="0097328A" w:rsidP="0097328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7328A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>83,42</w:t>
      </w:r>
      <w:r w:rsidRPr="0097328A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97328A" w:rsidRPr="0097328A" w:rsidRDefault="0097328A" w:rsidP="0097328A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97328A" w:rsidRPr="0097328A" w:rsidRDefault="0097328A" w:rsidP="0097328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7328A">
        <w:rPr>
          <w:rFonts w:ascii="Arial" w:eastAsia="Times New Roman" w:hAnsi="Arial" w:cs="Arial"/>
          <w:sz w:val="18"/>
          <w:szCs w:val="18"/>
        </w:rPr>
        <w:t>Oferta nr 5 - ZIBUD Sp. z o. o. Sp. k., 34-608 Kamienica, Kamienica 1000</w:t>
      </w:r>
    </w:p>
    <w:p w:rsidR="0097328A" w:rsidRPr="0097328A" w:rsidRDefault="0097328A" w:rsidP="0097328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7328A">
        <w:rPr>
          <w:rFonts w:ascii="Arial" w:eastAsia="Times New Roman" w:hAnsi="Arial" w:cs="Arial"/>
          <w:sz w:val="18"/>
          <w:szCs w:val="18"/>
        </w:rPr>
        <w:t>Cena oferty brutto uzyskała 0,00 pkt.</w:t>
      </w:r>
    </w:p>
    <w:p w:rsidR="0097328A" w:rsidRPr="0097328A" w:rsidRDefault="0097328A" w:rsidP="0097328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7328A">
        <w:rPr>
          <w:rFonts w:ascii="Arial" w:eastAsia="Times New Roman" w:hAnsi="Arial" w:cs="Arial"/>
          <w:sz w:val="18"/>
          <w:szCs w:val="18"/>
        </w:rPr>
        <w:t>Okres gwarancji uzyskał 0,00 pkt.</w:t>
      </w:r>
    </w:p>
    <w:p w:rsidR="0097328A" w:rsidRPr="0097328A" w:rsidRDefault="0097328A" w:rsidP="0097328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7328A">
        <w:rPr>
          <w:rFonts w:ascii="Arial" w:eastAsia="Times New Roman" w:hAnsi="Arial" w:cs="Arial"/>
          <w:sz w:val="18"/>
          <w:szCs w:val="18"/>
        </w:rPr>
        <w:t>Łącznie oferta uzyskała 0,00 pkt.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97328A" w:rsidRDefault="0097328A" w:rsidP="00C6330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97328A" w:rsidRPr="00C63306" w:rsidRDefault="0097328A" w:rsidP="00C6330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B35C36" w:rsidRDefault="00B35C36" w:rsidP="00DC0507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A5952" w:rsidRDefault="009A5952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sectPr w:rsidR="009A5952" w:rsidSect="0097328A">
      <w:footerReference w:type="default" r:id="rId8"/>
      <w:headerReference w:type="first" r:id="rId9"/>
      <w:footerReference w:type="first" r:id="rId10"/>
      <w:pgSz w:w="11906" w:h="16838" w:code="9"/>
      <w:pgMar w:top="709" w:right="1418" w:bottom="284" w:left="1418" w:header="76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9F" w:rsidRDefault="00181B9F" w:rsidP="00B12783">
      <w:pPr>
        <w:spacing w:after="0" w:line="240" w:lineRule="auto"/>
      </w:pPr>
      <w:r>
        <w:separator/>
      </w:r>
    </w:p>
  </w:endnote>
  <w:endnote w:type="continuationSeparator" w:id="0">
    <w:p w:rsidR="00181B9F" w:rsidRDefault="00181B9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9F" w:rsidRPr="00871988" w:rsidRDefault="00181B9F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181B9F" w:rsidRDefault="00181B9F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A34B64">
      <w:rPr>
        <w:rFonts w:ascii="Arial" w:hAnsi="Arial" w:cs="Arial"/>
        <w:sz w:val="16"/>
        <w:szCs w:val="16"/>
      </w:rPr>
      <w:t xml:space="preserve"> </w:t>
    </w:r>
  </w:p>
  <w:p w:rsidR="00181B9F" w:rsidRPr="009E668F" w:rsidRDefault="00181B9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E668F">
      <w:rPr>
        <w:rFonts w:ascii="Arial" w:hAnsi="Arial" w:cs="Arial"/>
        <w:sz w:val="16"/>
        <w:szCs w:val="16"/>
        <w:lang w:val="en-US"/>
      </w:rPr>
      <w:t>tel. 18 261-23-14 | e-mail: ja</w:t>
    </w:r>
    <w:r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>
      <w:rPr>
        <w:rFonts w:ascii="Arial" w:hAnsi="Arial" w:cs="Arial"/>
        <w:sz w:val="16"/>
        <w:szCs w:val="16"/>
        <w:lang w:val="en-US"/>
      </w:rPr>
      <w:t>Pokój</w:t>
    </w:r>
    <w:proofErr w:type="spellEnd"/>
    <w:r>
      <w:rPr>
        <w:rFonts w:ascii="Arial" w:hAnsi="Arial" w:cs="Arial"/>
        <w:sz w:val="16"/>
        <w:szCs w:val="16"/>
        <w:lang w:val="en-US"/>
      </w:rPr>
      <w:t xml:space="preserve"> 2.1</w:t>
    </w:r>
  </w:p>
  <w:p w:rsidR="00181B9F" w:rsidRPr="00093B23" w:rsidRDefault="00181B9F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FA6CCE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FA6CCE">
      <w:rPr>
        <w:rStyle w:val="Numerstrony"/>
        <w:rFonts w:ascii="Arial" w:hAnsi="Arial" w:cs="Arial"/>
        <w:noProof/>
        <w:sz w:val="16"/>
        <w:szCs w:val="16"/>
      </w:rPr>
      <w:t>2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181B9F" w:rsidRDefault="00181B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9F" w:rsidRPr="00871988" w:rsidRDefault="00181B9F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181B9F" w:rsidRDefault="00181B9F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A34B64">
      <w:rPr>
        <w:rFonts w:ascii="Arial" w:hAnsi="Arial" w:cs="Arial"/>
        <w:sz w:val="16"/>
        <w:szCs w:val="16"/>
      </w:rPr>
      <w:t xml:space="preserve"> </w:t>
    </w:r>
  </w:p>
  <w:p w:rsidR="00181B9F" w:rsidRPr="009E668F" w:rsidRDefault="00181B9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E668F">
      <w:rPr>
        <w:rFonts w:ascii="Arial" w:hAnsi="Arial" w:cs="Arial"/>
        <w:sz w:val="16"/>
        <w:szCs w:val="16"/>
        <w:lang w:val="en-US"/>
      </w:rPr>
      <w:t xml:space="preserve">tel. 18 261-23-14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9F" w:rsidRDefault="00181B9F" w:rsidP="00B12783">
      <w:pPr>
        <w:spacing w:after="0" w:line="240" w:lineRule="auto"/>
      </w:pPr>
      <w:r>
        <w:separator/>
      </w:r>
    </w:p>
  </w:footnote>
  <w:footnote w:type="continuationSeparator" w:id="0">
    <w:p w:rsidR="00181B9F" w:rsidRDefault="00181B9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9F" w:rsidRDefault="00181B9F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3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16236"/>
    <w:rsid w:val="0002448F"/>
    <w:rsid w:val="00026715"/>
    <w:rsid w:val="00031645"/>
    <w:rsid w:val="00051F15"/>
    <w:rsid w:val="00072298"/>
    <w:rsid w:val="00073D34"/>
    <w:rsid w:val="00074C12"/>
    <w:rsid w:val="00093B23"/>
    <w:rsid w:val="000B71FF"/>
    <w:rsid w:val="000E2050"/>
    <w:rsid w:val="0011782F"/>
    <w:rsid w:val="00152D5D"/>
    <w:rsid w:val="00153709"/>
    <w:rsid w:val="00181B9F"/>
    <w:rsid w:val="001C4180"/>
    <w:rsid w:val="001F3C60"/>
    <w:rsid w:val="001F4CE6"/>
    <w:rsid w:val="00227D9B"/>
    <w:rsid w:val="00237C29"/>
    <w:rsid w:val="00267C75"/>
    <w:rsid w:val="0027348C"/>
    <w:rsid w:val="002809E7"/>
    <w:rsid w:val="002869AD"/>
    <w:rsid w:val="00286D09"/>
    <w:rsid w:val="002A73CA"/>
    <w:rsid w:val="002F0C06"/>
    <w:rsid w:val="00304066"/>
    <w:rsid w:val="00314A4D"/>
    <w:rsid w:val="00317AC4"/>
    <w:rsid w:val="00342CE3"/>
    <w:rsid w:val="003530CB"/>
    <w:rsid w:val="00357793"/>
    <w:rsid w:val="003643E6"/>
    <w:rsid w:val="003E2DA0"/>
    <w:rsid w:val="004004EF"/>
    <w:rsid w:val="004044D1"/>
    <w:rsid w:val="00425539"/>
    <w:rsid w:val="00461094"/>
    <w:rsid w:val="00474513"/>
    <w:rsid w:val="004746D0"/>
    <w:rsid w:val="0048722B"/>
    <w:rsid w:val="004B34A2"/>
    <w:rsid w:val="004B7ACF"/>
    <w:rsid w:val="004D33E1"/>
    <w:rsid w:val="004D3B0B"/>
    <w:rsid w:val="004E5803"/>
    <w:rsid w:val="00520B71"/>
    <w:rsid w:val="00552520"/>
    <w:rsid w:val="00591E85"/>
    <w:rsid w:val="0059492F"/>
    <w:rsid w:val="005A23DD"/>
    <w:rsid w:val="005B4376"/>
    <w:rsid w:val="005B603D"/>
    <w:rsid w:val="005C6C39"/>
    <w:rsid w:val="005F782D"/>
    <w:rsid w:val="00610A45"/>
    <w:rsid w:val="00613D40"/>
    <w:rsid w:val="00634AE2"/>
    <w:rsid w:val="00643D04"/>
    <w:rsid w:val="006601FE"/>
    <w:rsid w:val="00664214"/>
    <w:rsid w:val="006A54DB"/>
    <w:rsid w:val="006A625F"/>
    <w:rsid w:val="006A7924"/>
    <w:rsid w:val="006A7982"/>
    <w:rsid w:val="006B6B61"/>
    <w:rsid w:val="0070457D"/>
    <w:rsid w:val="007075A5"/>
    <w:rsid w:val="00715FBA"/>
    <w:rsid w:val="00730736"/>
    <w:rsid w:val="00740909"/>
    <w:rsid w:val="00751AB6"/>
    <w:rsid w:val="007673A2"/>
    <w:rsid w:val="0077223B"/>
    <w:rsid w:val="00786A86"/>
    <w:rsid w:val="00797D5E"/>
    <w:rsid w:val="007B08F5"/>
    <w:rsid w:val="007B2EAF"/>
    <w:rsid w:val="007B5C1B"/>
    <w:rsid w:val="007C0443"/>
    <w:rsid w:val="007D67E4"/>
    <w:rsid w:val="007F7A58"/>
    <w:rsid w:val="0084402D"/>
    <w:rsid w:val="008512A6"/>
    <w:rsid w:val="00863211"/>
    <w:rsid w:val="00871988"/>
    <w:rsid w:val="00872EB3"/>
    <w:rsid w:val="008A3F9A"/>
    <w:rsid w:val="008A6166"/>
    <w:rsid w:val="008E30D7"/>
    <w:rsid w:val="008E7173"/>
    <w:rsid w:val="0097328A"/>
    <w:rsid w:val="009740FB"/>
    <w:rsid w:val="009803CB"/>
    <w:rsid w:val="009821B1"/>
    <w:rsid w:val="009A5952"/>
    <w:rsid w:val="009A6E2E"/>
    <w:rsid w:val="009A6F19"/>
    <w:rsid w:val="009B0D4E"/>
    <w:rsid w:val="009C4E8C"/>
    <w:rsid w:val="009C71B5"/>
    <w:rsid w:val="009D0B0A"/>
    <w:rsid w:val="009D0C27"/>
    <w:rsid w:val="009E668F"/>
    <w:rsid w:val="009F730B"/>
    <w:rsid w:val="00A158F6"/>
    <w:rsid w:val="00A1743F"/>
    <w:rsid w:val="00A34B64"/>
    <w:rsid w:val="00A60646"/>
    <w:rsid w:val="00A748F7"/>
    <w:rsid w:val="00A901C6"/>
    <w:rsid w:val="00A94EF9"/>
    <w:rsid w:val="00AA61A1"/>
    <w:rsid w:val="00AA62BB"/>
    <w:rsid w:val="00AB4EE3"/>
    <w:rsid w:val="00AB7F6E"/>
    <w:rsid w:val="00B12783"/>
    <w:rsid w:val="00B1572D"/>
    <w:rsid w:val="00B30863"/>
    <w:rsid w:val="00B35706"/>
    <w:rsid w:val="00B35C36"/>
    <w:rsid w:val="00B42187"/>
    <w:rsid w:val="00B536B4"/>
    <w:rsid w:val="00B5751A"/>
    <w:rsid w:val="00B62C91"/>
    <w:rsid w:val="00B710A2"/>
    <w:rsid w:val="00B851B0"/>
    <w:rsid w:val="00B85F67"/>
    <w:rsid w:val="00BA70F3"/>
    <w:rsid w:val="00BA78B7"/>
    <w:rsid w:val="00BC0251"/>
    <w:rsid w:val="00BC2089"/>
    <w:rsid w:val="00BD0388"/>
    <w:rsid w:val="00BF4C29"/>
    <w:rsid w:val="00C01E5B"/>
    <w:rsid w:val="00C0344D"/>
    <w:rsid w:val="00C26D26"/>
    <w:rsid w:val="00C63306"/>
    <w:rsid w:val="00C662EF"/>
    <w:rsid w:val="00C7052E"/>
    <w:rsid w:val="00C94AD9"/>
    <w:rsid w:val="00CA668A"/>
    <w:rsid w:val="00CE0BE0"/>
    <w:rsid w:val="00CE461C"/>
    <w:rsid w:val="00D04217"/>
    <w:rsid w:val="00D238BC"/>
    <w:rsid w:val="00D37FF4"/>
    <w:rsid w:val="00D50A94"/>
    <w:rsid w:val="00D75F1E"/>
    <w:rsid w:val="00D9651C"/>
    <w:rsid w:val="00DA3DFF"/>
    <w:rsid w:val="00DA79BB"/>
    <w:rsid w:val="00DB06B5"/>
    <w:rsid w:val="00DB61FB"/>
    <w:rsid w:val="00DB63A1"/>
    <w:rsid w:val="00DC0507"/>
    <w:rsid w:val="00DC0C06"/>
    <w:rsid w:val="00DC1671"/>
    <w:rsid w:val="00DC21DD"/>
    <w:rsid w:val="00DC4AC5"/>
    <w:rsid w:val="00DC5619"/>
    <w:rsid w:val="00DD2458"/>
    <w:rsid w:val="00DF452A"/>
    <w:rsid w:val="00E31308"/>
    <w:rsid w:val="00E36843"/>
    <w:rsid w:val="00E5351D"/>
    <w:rsid w:val="00E55EC0"/>
    <w:rsid w:val="00E74DEC"/>
    <w:rsid w:val="00E86945"/>
    <w:rsid w:val="00E91FA5"/>
    <w:rsid w:val="00E9306A"/>
    <w:rsid w:val="00EB080E"/>
    <w:rsid w:val="00EC7958"/>
    <w:rsid w:val="00ED718E"/>
    <w:rsid w:val="00EE4659"/>
    <w:rsid w:val="00EE5282"/>
    <w:rsid w:val="00EF4F09"/>
    <w:rsid w:val="00F56C81"/>
    <w:rsid w:val="00F83CF6"/>
    <w:rsid w:val="00F92FE2"/>
    <w:rsid w:val="00F9316A"/>
    <w:rsid w:val="00FA6CCE"/>
    <w:rsid w:val="00FA750E"/>
    <w:rsid w:val="00FB5137"/>
    <w:rsid w:val="00FD74C5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28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  <w:style w:type="paragraph" w:styleId="Bezodstpw">
    <w:name w:val="No Spacing"/>
    <w:uiPriority w:val="1"/>
    <w:qFormat/>
    <w:rsid w:val="0059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EA1B9-357B-4E13-8522-A3D85397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1019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74</cp:revision>
  <cp:lastPrinted>2024-04-24T08:46:00Z</cp:lastPrinted>
  <dcterms:created xsi:type="dcterms:W3CDTF">2021-05-20T11:38:00Z</dcterms:created>
  <dcterms:modified xsi:type="dcterms:W3CDTF">2024-04-24T08:47:00Z</dcterms:modified>
</cp:coreProperties>
</file>