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DB" w:rsidRPr="008B2228" w:rsidRDefault="007D72D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</w:rPr>
      </w:pPr>
      <w:r w:rsidRPr="008B2228">
        <w:rPr>
          <w:rFonts w:ascii="Calibri" w:hAnsi="Calibri" w:cs="Calibri"/>
          <w:i/>
        </w:rPr>
        <w:t>Załącznik nr 3 do SWZ</w:t>
      </w:r>
    </w:p>
    <w:p w:rsidR="007D72DB" w:rsidRPr="007D557B" w:rsidRDefault="007D72DB" w:rsidP="005C6133">
      <w:pPr>
        <w:spacing w:line="240" w:lineRule="auto"/>
        <w:rPr>
          <w:rFonts w:cs="Calibri"/>
        </w:rPr>
      </w:pPr>
    </w:p>
    <w:p w:rsidR="007D72DB" w:rsidRPr="007D557B" w:rsidRDefault="007D72D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7D72DB" w:rsidRPr="007D557B" w:rsidRDefault="007D72D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7D72DB" w:rsidRPr="007D557B" w:rsidRDefault="007D72D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7D72DB" w:rsidRPr="007D557B" w:rsidRDefault="007D72DB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7D72DB" w:rsidRPr="007D557B" w:rsidRDefault="007D72DB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7D72DB" w:rsidRPr="007D557B" w:rsidRDefault="007D72DB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7D72DB" w:rsidRPr="007D557B" w:rsidRDefault="007D72DB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7D72DB" w:rsidRPr="007D557B" w:rsidRDefault="007D72DB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7D72DB" w:rsidRDefault="007D72DB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7D72DB" w:rsidRPr="007D557B" w:rsidRDefault="007D72DB" w:rsidP="00C31B3F">
      <w:pPr>
        <w:spacing w:line="240" w:lineRule="auto"/>
        <w:ind w:right="-29"/>
        <w:rPr>
          <w:rFonts w:cs="Calibri"/>
        </w:rPr>
      </w:pPr>
    </w:p>
    <w:p w:rsidR="007D72DB" w:rsidRPr="007D557B" w:rsidRDefault="007D72DB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D557B">
        <w:rPr>
          <w:rFonts w:cs="Calibri"/>
          <w:b/>
          <w:u w:val="single"/>
        </w:rPr>
        <w:t xml:space="preserve"> </w:t>
      </w:r>
    </w:p>
    <w:p w:rsidR="007D72DB" w:rsidRPr="007D557B" w:rsidRDefault="007D72DB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7D72DB" w:rsidRPr="007D557B" w:rsidRDefault="007D72DB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7D72DB" w:rsidRPr="007D557B" w:rsidRDefault="007D72DB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7D72DB" w:rsidRPr="007D557B" w:rsidRDefault="007D72DB" w:rsidP="005C6133">
      <w:pPr>
        <w:jc w:val="center"/>
        <w:rPr>
          <w:rFonts w:cs="Calibri"/>
          <w:b/>
          <w:u w:val="single"/>
        </w:rPr>
      </w:pPr>
    </w:p>
    <w:p w:rsidR="007D72DB" w:rsidRPr="007F4DD3" w:rsidRDefault="007D72DB" w:rsidP="00B86024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Pr="004F4435"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BZP.3810.21.2021.J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7D72DB" w:rsidRPr="007D557B" w:rsidRDefault="007D72DB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7D72DB" w:rsidRPr="007D557B" w:rsidRDefault="007D72DB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7D72DB" w:rsidRPr="007D557B" w:rsidRDefault="007D72DB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7D72DB" w:rsidRDefault="007D72DB" w:rsidP="005C6133">
      <w:pPr>
        <w:jc w:val="both"/>
        <w:rPr>
          <w:rFonts w:cs="Calibri"/>
        </w:rPr>
      </w:pPr>
    </w:p>
    <w:p w:rsidR="007D72DB" w:rsidRPr="007D557B" w:rsidRDefault="007D72DB" w:rsidP="005C6133">
      <w:pPr>
        <w:jc w:val="both"/>
        <w:rPr>
          <w:rFonts w:cs="Calibri"/>
        </w:rPr>
      </w:pPr>
    </w:p>
    <w:p w:rsidR="007D72DB" w:rsidRPr="007D557B" w:rsidRDefault="007D72DB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7D72DB" w:rsidRPr="007D557B" w:rsidRDefault="007D72DB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7D72DB" w:rsidRPr="00B94700" w:rsidRDefault="007D72DB" w:rsidP="00B94700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7D72DB" w:rsidRPr="007D557B" w:rsidRDefault="007D72DB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7D72DB" w:rsidRPr="007D557B" w:rsidRDefault="007D72DB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7D72DB" w:rsidRPr="007D557B" w:rsidRDefault="007D72DB" w:rsidP="005C6133">
      <w:pPr>
        <w:jc w:val="both"/>
        <w:rPr>
          <w:rFonts w:cs="Calibri"/>
        </w:rPr>
      </w:pP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7D72DB" w:rsidRPr="007D557B" w:rsidRDefault="007D72D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7D72DB" w:rsidRPr="007D557B" w:rsidRDefault="007D72DB" w:rsidP="005C6133">
      <w:pPr>
        <w:jc w:val="both"/>
        <w:rPr>
          <w:rFonts w:cs="Calibri"/>
        </w:rPr>
      </w:pPr>
    </w:p>
    <w:p w:rsidR="007D72DB" w:rsidRPr="007D557B" w:rsidRDefault="007D72DB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7D72DB" w:rsidRPr="007D557B" w:rsidRDefault="007D72DB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7D72DB" w:rsidRDefault="007D72DB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7D72DB" w:rsidRPr="007D557B" w:rsidRDefault="007D72DB" w:rsidP="005C6133">
      <w:pPr>
        <w:spacing w:line="240" w:lineRule="auto"/>
        <w:jc w:val="both"/>
        <w:rPr>
          <w:rFonts w:cs="Calibri"/>
        </w:rPr>
      </w:pP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7D72DB" w:rsidRPr="007D557B" w:rsidRDefault="007D72D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7D72DB" w:rsidRPr="007D557B" w:rsidRDefault="007D72DB" w:rsidP="005C6133">
      <w:pPr>
        <w:ind w:left="5664" w:firstLine="708"/>
        <w:jc w:val="both"/>
        <w:rPr>
          <w:rFonts w:cs="Calibri"/>
        </w:rPr>
      </w:pPr>
    </w:p>
    <w:p w:rsidR="007D72DB" w:rsidRPr="007D557B" w:rsidRDefault="007D72DB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7D72DB" w:rsidRPr="007D557B" w:rsidRDefault="007D72DB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7D72DB" w:rsidRDefault="007D72DB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7D72DB" w:rsidRDefault="007D72DB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7D72DB" w:rsidRPr="00B94700" w:rsidRDefault="007D72DB" w:rsidP="00B94700">
      <w:pPr>
        <w:spacing w:after="0" w:line="240" w:lineRule="auto"/>
        <w:jc w:val="both"/>
        <w:rPr>
          <w:rFonts w:cs="Calibri"/>
          <w:i/>
        </w:rPr>
      </w:pPr>
    </w:p>
    <w:p w:rsidR="007D72DB" w:rsidRDefault="007D72DB" w:rsidP="001542B3">
      <w:pPr>
        <w:spacing w:after="0" w:line="240" w:lineRule="auto"/>
        <w:rPr>
          <w:rFonts w:cs="Calibri"/>
          <w:i/>
        </w:rPr>
      </w:pP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7D72DB" w:rsidRPr="007D557B" w:rsidRDefault="007D72D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7D72DB" w:rsidRPr="007D557B" w:rsidRDefault="007D72DB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7D72DB" w:rsidRPr="007D557B" w:rsidRDefault="007D72DB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7D72DB" w:rsidRPr="007D557B" w:rsidRDefault="007D72DB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7D72DB" w:rsidRDefault="007D72DB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7D72DB" w:rsidRDefault="007D72DB" w:rsidP="00C31B3F">
      <w:pPr>
        <w:spacing w:line="240" w:lineRule="auto"/>
        <w:jc w:val="both"/>
        <w:rPr>
          <w:rFonts w:cs="Calibri"/>
        </w:rPr>
      </w:pPr>
    </w:p>
    <w:p w:rsidR="007D72DB" w:rsidRPr="007D557B" w:rsidRDefault="007D72DB" w:rsidP="00C31B3F">
      <w:pPr>
        <w:spacing w:line="240" w:lineRule="auto"/>
        <w:jc w:val="both"/>
        <w:rPr>
          <w:rFonts w:cs="Calibri"/>
        </w:rPr>
      </w:pP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7D72DB" w:rsidRPr="007D557B" w:rsidRDefault="007D72D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7D72DB" w:rsidRPr="007D557B" w:rsidRDefault="007D72D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7D72DB" w:rsidRPr="007D557B" w:rsidRDefault="007D72D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7D72DB" w:rsidRPr="007D557B" w:rsidRDefault="007D72D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7D72DB" w:rsidRPr="007D557B" w:rsidRDefault="007D72D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7D72DB" w:rsidRPr="007D557B" w:rsidRDefault="007D72D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7D72DB" w:rsidRPr="007D557B" w:rsidRDefault="007D72D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7D72DB" w:rsidRPr="007D557B" w:rsidRDefault="007D72DB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7D72DB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DB" w:rsidRDefault="007D72DB" w:rsidP="002016C2">
      <w:pPr>
        <w:spacing w:after="0" w:line="240" w:lineRule="auto"/>
      </w:pPr>
      <w:r>
        <w:separator/>
      </w:r>
    </w:p>
  </w:endnote>
  <w:endnote w:type="continuationSeparator" w:id="0">
    <w:p w:rsidR="007D72DB" w:rsidRDefault="007D72D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DB" w:rsidRPr="008A64F4" w:rsidRDefault="007D72DB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7D72DB" w:rsidRDefault="007D7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DB" w:rsidRDefault="007D72DB" w:rsidP="002016C2">
      <w:pPr>
        <w:spacing w:after="0" w:line="240" w:lineRule="auto"/>
      </w:pPr>
      <w:r>
        <w:separator/>
      </w:r>
    </w:p>
  </w:footnote>
  <w:footnote w:type="continuationSeparator" w:id="0">
    <w:p w:rsidR="007D72DB" w:rsidRDefault="007D72DB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5CD2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A17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7A0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3C2E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1656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369C"/>
    <w:rsid w:val="003771B3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0934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435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65E"/>
    <w:rsid w:val="00644AC2"/>
    <w:rsid w:val="00646894"/>
    <w:rsid w:val="00650361"/>
    <w:rsid w:val="00650989"/>
    <w:rsid w:val="00654B62"/>
    <w:rsid w:val="00661225"/>
    <w:rsid w:val="006615CD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51B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2DB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37FC1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228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3F9F"/>
    <w:rsid w:val="009A6CD2"/>
    <w:rsid w:val="009A79BE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215D"/>
    <w:rsid w:val="00AA4B1D"/>
    <w:rsid w:val="00AA59AC"/>
    <w:rsid w:val="00AA6C7C"/>
    <w:rsid w:val="00AB1181"/>
    <w:rsid w:val="00AB230D"/>
    <w:rsid w:val="00AB2783"/>
    <w:rsid w:val="00AB2E3C"/>
    <w:rsid w:val="00AB6397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1E6B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2A2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07C8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17D5"/>
    <w:rsid w:val="00EA4A1D"/>
    <w:rsid w:val="00EB085C"/>
    <w:rsid w:val="00EB472A"/>
    <w:rsid w:val="00EB59D9"/>
    <w:rsid w:val="00EB5F5C"/>
    <w:rsid w:val="00EB7AD7"/>
    <w:rsid w:val="00EC1818"/>
    <w:rsid w:val="00EC1D23"/>
    <w:rsid w:val="00EC1EA0"/>
    <w:rsid w:val="00EC3E73"/>
    <w:rsid w:val="00EC3EA7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034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2056A2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589</Words>
  <Characters>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12</cp:revision>
  <cp:lastPrinted>2021-02-03T09:10:00Z</cp:lastPrinted>
  <dcterms:created xsi:type="dcterms:W3CDTF">2021-04-09T05:54:00Z</dcterms:created>
  <dcterms:modified xsi:type="dcterms:W3CDTF">2021-05-12T09:22:00Z</dcterms:modified>
</cp:coreProperties>
</file>