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  <w:bookmarkStart w:id="0" w:name="_GoBack"/>
      <w:bookmarkEnd w:id="0"/>
    </w:p>
    <w:p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A22B3D">
        <w:rPr>
          <w:b/>
          <w:bCs/>
          <w:sz w:val="22"/>
        </w:rPr>
        <w:t xml:space="preserve">zamienne/zaniechane </w:t>
      </w:r>
    </w:p>
    <w:p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68489D">
        <w:rPr>
          <w:sz w:val="22"/>
          <w:szCs w:val="24"/>
        </w:rPr>
        <w:t>robót drogowych/sanitarnych*</w:t>
      </w:r>
    </w:p>
    <w:p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FE7EC3" w:rsidRDefault="004B6E3E" w:rsidP="00550E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550E48">
        <w:rPr>
          <w:b/>
          <w:bCs/>
          <w:color w:val="000000"/>
          <w:sz w:val="22"/>
        </w:rPr>
        <w:t xml:space="preserve">zamiennych/zaniechanych </w:t>
      </w:r>
      <w:r>
        <w:rPr>
          <w:color w:val="000000"/>
          <w:sz w:val="22"/>
        </w:rPr>
        <w:t>w następującym zakresie:</w:t>
      </w:r>
    </w:p>
    <w:p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:rsidR="00CD4514" w:rsidRPr="00CD4514" w:rsidRDefault="00550E48" w:rsidP="00171A77">
      <w:pPr>
        <w:jc w:val="both"/>
        <w:rPr>
          <w:i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faktyczne:</w:t>
      </w:r>
      <w:r>
        <w:rPr>
          <w:bCs/>
          <w:sz w:val="22"/>
        </w:rPr>
        <w:t xml:space="preserve"> 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2F5775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550E48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550E48" w:rsidRPr="00334EFF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lastRenderedPageBreak/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</w:p>
    <w:p w:rsidR="00FE7EC3" w:rsidRDefault="00FE7EC3">
      <w:pPr>
        <w:pStyle w:val="Tekstpodstawowy2"/>
        <w:jc w:val="both"/>
        <w:rPr>
          <w:b/>
          <w:bCs/>
          <w:color w:val="000000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550E48">
        <w:rPr>
          <w:color w:val="000000"/>
          <w:sz w:val="22"/>
        </w:rPr>
        <w:t>zamiennych/zaniechanych</w:t>
      </w:r>
      <w:r w:rsidR="004B6E3E">
        <w:rPr>
          <w:color w:val="000000"/>
          <w:sz w:val="22"/>
        </w:rPr>
        <w:t xml:space="preserve"> w tym zakresie</w:t>
      </w:r>
    </w:p>
    <w:p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3. Wskazane w niniejszym protokole roboty </w:t>
      </w:r>
      <w:r w:rsidR="00550E48">
        <w:rPr>
          <w:color w:val="000000"/>
          <w:sz w:val="22"/>
        </w:rPr>
        <w:t>zamienne/zaniechane</w:t>
      </w:r>
      <w:r>
        <w:rPr>
          <w:color w:val="000000"/>
          <w:sz w:val="22"/>
        </w:rPr>
        <w:t xml:space="preserve"> wymagają/nie wymagają projektu zamiennego, wymagają/ nie wymagają zamiennej decyzji pozwolenia na budowę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:rsidR="00FE7EC3" w:rsidRDefault="00FE7EC3">
      <w:pPr>
        <w:rPr>
          <w:sz w:val="22"/>
          <w:lang w:val="de-DE"/>
        </w:rPr>
      </w:pPr>
    </w:p>
    <w:p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</w:t>
      </w:r>
      <w:r w:rsidR="00550E48">
        <w:rPr>
          <w:b/>
          <w:bCs/>
          <w:color w:val="000000"/>
          <w:sz w:val="22"/>
        </w:rPr>
        <w:t>zamienne/zaniechane</w:t>
      </w:r>
      <w:r>
        <w:rPr>
          <w:b/>
          <w:bCs/>
          <w:color w:val="000000"/>
          <w:sz w:val="22"/>
        </w:rPr>
        <w:t xml:space="preserve">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:rsidR="002F5775" w:rsidRDefault="002F5775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:rsidR="004B6E3E" w:rsidRDefault="004B6E3E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p w:rsidR="00942197" w:rsidRPr="00E73DF8" w:rsidRDefault="00942197" w:rsidP="00942197">
      <w:p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UWAGA:</w:t>
      </w:r>
    </w:p>
    <w:p w:rsidR="00942197" w:rsidRPr="00E73DF8" w:rsidRDefault="00942197" w:rsidP="00942197">
      <w:pPr>
        <w:numPr>
          <w:ilvl w:val="0"/>
          <w:numId w:val="16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KAŻDA STRONA PROTOKOŁU POWINNA ZOSTAĆ ZAPARAFOWANA CZYTELNYMI PODPISAMI</w:t>
      </w:r>
    </w:p>
    <w:p w:rsidR="00942197" w:rsidRPr="00E73DF8" w:rsidRDefault="00942197" w:rsidP="00942197">
      <w:pPr>
        <w:numPr>
          <w:ilvl w:val="0"/>
          <w:numId w:val="16"/>
        </w:numPr>
        <w:spacing w:line="360" w:lineRule="auto"/>
        <w:rPr>
          <w:b/>
          <w:sz w:val="16"/>
          <w:szCs w:val="16"/>
        </w:rPr>
      </w:pPr>
      <w:r w:rsidRPr="00E73DF8">
        <w:rPr>
          <w:b/>
          <w:sz w:val="16"/>
          <w:szCs w:val="16"/>
        </w:rPr>
        <w:t>PODPISY POWINNY BYĆ CZYTELNE, OPATRZONE PIECZĄTKAMI FIRMOWYMI, FUNKCYJNYMI, Z NUMERAMI UPTRAWNIEŃ)</w:t>
      </w:r>
    </w:p>
    <w:p w:rsidR="00942197" w:rsidRPr="00942197" w:rsidRDefault="00942197" w:rsidP="00942197">
      <w:pPr>
        <w:spacing w:line="276" w:lineRule="auto"/>
        <w:rPr>
          <w:sz w:val="22"/>
          <w:szCs w:val="21"/>
          <w:lang w:val="de-DE"/>
        </w:rPr>
      </w:pPr>
    </w:p>
    <w:sectPr w:rsidR="00942197" w:rsidRPr="00942197" w:rsidSect="00FE7EC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14" w:rsidRDefault="00CD4514">
      <w:r>
        <w:separator/>
      </w:r>
    </w:p>
  </w:endnote>
  <w:endnote w:type="continuationSeparator" w:id="0">
    <w:p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9D" w:rsidRDefault="0068489D" w:rsidP="0068489D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14" w:rsidRDefault="00CD4514">
      <w:r>
        <w:separator/>
      </w:r>
    </w:p>
  </w:footnote>
  <w:footnote w:type="continuationSeparator" w:id="0">
    <w:p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77" w:rsidRPr="004E539D" w:rsidRDefault="00752552" w:rsidP="00752552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</w:t>
    </w:r>
  </w:p>
  <w:p w:rsidR="00CD4514" w:rsidRPr="003E4B2D" w:rsidRDefault="00CD4514" w:rsidP="003E4B2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876EA"/>
    <w:multiLevelType w:val="hybridMultilevel"/>
    <w:tmpl w:val="04CECB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E8C"/>
    <w:multiLevelType w:val="hybridMultilevel"/>
    <w:tmpl w:val="25EE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B45BF"/>
    <w:multiLevelType w:val="hybridMultilevel"/>
    <w:tmpl w:val="1C123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F14A9"/>
    <w:rsid w:val="00217682"/>
    <w:rsid w:val="002477EC"/>
    <w:rsid w:val="00277181"/>
    <w:rsid w:val="002F5775"/>
    <w:rsid w:val="002F62B4"/>
    <w:rsid w:val="00334EFF"/>
    <w:rsid w:val="0038612C"/>
    <w:rsid w:val="00386CBE"/>
    <w:rsid w:val="00397FEB"/>
    <w:rsid w:val="003E4B2D"/>
    <w:rsid w:val="0047273C"/>
    <w:rsid w:val="00492263"/>
    <w:rsid w:val="004B6E3E"/>
    <w:rsid w:val="004C65C3"/>
    <w:rsid w:val="004E2156"/>
    <w:rsid w:val="00531C87"/>
    <w:rsid w:val="00533CEE"/>
    <w:rsid w:val="00550E48"/>
    <w:rsid w:val="005B7142"/>
    <w:rsid w:val="005C3098"/>
    <w:rsid w:val="0068489D"/>
    <w:rsid w:val="00717419"/>
    <w:rsid w:val="00752552"/>
    <w:rsid w:val="008012FC"/>
    <w:rsid w:val="00843073"/>
    <w:rsid w:val="00942197"/>
    <w:rsid w:val="009A02D5"/>
    <w:rsid w:val="009B07C8"/>
    <w:rsid w:val="009B2CE6"/>
    <w:rsid w:val="009D3C92"/>
    <w:rsid w:val="00A22B3D"/>
    <w:rsid w:val="00AA3DE3"/>
    <w:rsid w:val="00AF4574"/>
    <w:rsid w:val="00B1250A"/>
    <w:rsid w:val="00B21C0E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E362C3"/>
    <w:rsid w:val="00E40C24"/>
    <w:rsid w:val="00F10417"/>
    <w:rsid w:val="00F41391"/>
    <w:rsid w:val="00F5364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4</TotalTime>
  <Pages>3</Pages>
  <Words>222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Karina Chojnacka</cp:lastModifiedBy>
  <cp:revision>8</cp:revision>
  <cp:lastPrinted>2022-08-18T11:26:00Z</cp:lastPrinted>
  <dcterms:created xsi:type="dcterms:W3CDTF">2019-03-14T08:01:00Z</dcterms:created>
  <dcterms:modified xsi:type="dcterms:W3CDTF">2022-08-18T11:26:00Z</dcterms:modified>
</cp:coreProperties>
</file>