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B7C1" w14:textId="77777777" w:rsidR="00F7630E" w:rsidRPr="003E14E7" w:rsidRDefault="00F7630E" w:rsidP="00F7630E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67CD3317" w14:textId="77777777" w:rsidR="00F7630E" w:rsidRPr="003E14E7" w:rsidRDefault="00F7630E" w:rsidP="00F7630E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SPZP.271.3</w:t>
      </w:r>
      <w:r w:rsidRPr="004C48D9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4</w:t>
      </w:r>
    </w:p>
    <w:p w14:paraId="462DDA3D" w14:textId="77777777" w:rsidR="00F7630E" w:rsidRPr="003E14E7" w:rsidRDefault="00F7630E" w:rsidP="00F7630E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81A2AAD" w14:textId="77777777" w:rsidR="00F7630E" w:rsidRPr="003E14E7" w:rsidRDefault="00F7630E" w:rsidP="00F7630E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E42ADA" w14:textId="77777777" w:rsidR="00F7630E" w:rsidRDefault="00F7630E" w:rsidP="00F7630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DEC8AF4" w14:textId="77777777" w:rsidR="00F7630E" w:rsidRPr="003E14E7" w:rsidRDefault="00F7630E" w:rsidP="00F7630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24CDEA4" w14:textId="77777777" w:rsidR="00F7630E" w:rsidRDefault="00F7630E" w:rsidP="00F7630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A05ED33" w14:textId="77777777" w:rsidR="00F7630E" w:rsidRPr="00692A9D" w:rsidRDefault="00F7630E" w:rsidP="00F7630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5069C380" w14:textId="77777777" w:rsidR="00F7630E" w:rsidRDefault="00F7630E" w:rsidP="00F7630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47DD6A7" w14:textId="77777777" w:rsidR="00F7630E" w:rsidRDefault="00F7630E" w:rsidP="00F7630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5157DBE" w14:textId="77777777" w:rsidR="00F7630E" w:rsidRPr="00692A9D" w:rsidRDefault="00F7630E" w:rsidP="00F7630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AA06D47" w14:textId="77777777" w:rsidR="00F7630E" w:rsidRPr="00780FBD" w:rsidRDefault="00F7630E" w:rsidP="00F7630E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80FBD">
        <w:rPr>
          <w:rFonts w:eastAsia="Times New Roman" w:cs="Tahoma"/>
          <w:b/>
          <w:color w:val="auto"/>
          <w:spacing w:val="0"/>
          <w:szCs w:val="20"/>
          <w:lang w:eastAsia="x-none"/>
        </w:rPr>
        <w:t>„Świadczenie usług cateringowych na podstawie umowy ramowej</w:t>
      </w:r>
    </w:p>
    <w:p w14:paraId="278D27DE" w14:textId="77777777" w:rsidR="00F7630E" w:rsidRDefault="00F7630E" w:rsidP="00F7630E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80FBD">
        <w:rPr>
          <w:rFonts w:eastAsia="Times New Roman" w:cs="Tahoma"/>
          <w:b/>
          <w:color w:val="auto"/>
          <w:spacing w:val="0"/>
          <w:szCs w:val="20"/>
          <w:lang w:eastAsia="x-none"/>
        </w:rPr>
        <w:t>na potrzeby Ogrodów Doświadczeń”</w:t>
      </w:r>
    </w:p>
    <w:p w14:paraId="282CBF13" w14:textId="77777777" w:rsidR="00F7630E" w:rsidRDefault="00F7630E" w:rsidP="00F7630E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F38C7" w14:textId="77777777" w:rsidR="00F7630E" w:rsidRPr="00692A9D" w:rsidRDefault="00F7630E" w:rsidP="00F7630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D720EEC" w14:textId="77777777" w:rsidR="00F7630E" w:rsidRPr="00692A9D" w:rsidRDefault="00F7630E" w:rsidP="00F7630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(Dz. U. z 2021 r. poz. 275 j.t.),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0BB34B7B" w14:textId="77777777" w:rsidR="00F7630E" w:rsidRPr="00692A9D" w:rsidRDefault="00F7630E" w:rsidP="00F7630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ykonawcą, który złożył odrębną ofertę 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(Dz. U. z 2021 r. poz. 275 j.t.),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786355B1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15DB675B" w14:textId="77777777" w:rsidR="00F7630E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D18D1DF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381A3F" w14:textId="77777777" w:rsidR="00F7630E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F53D29A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DC3577A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D388231" w14:textId="41E57F71" w:rsidR="00F7630E" w:rsidRPr="00240174" w:rsidRDefault="00F7630E" w:rsidP="00240174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0BE77D54" w14:textId="77777777" w:rsidR="00F7630E" w:rsidRDefault="00F7630E" w:rsidP="00F7630E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ABFA5BB" w14:textId="77777777" w:rsidR="00F7630E" w:rsidRDefault="00F7630E" w:rsidP="00F7630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3545C2D6" w14:textId="77777777" w:rsidR="00F7630E" w:rsidRPr="00692A9D" w:rsidRDefault="00F7630E" w:rsidP="00F7630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05065A8" w14:textId="77777777" w:rsidR="00F7630E" w:rsidRPr="00692A9D" w:rsidRDefault="00F7630E" w:rsidP="00F7630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758B6AC" w14:textId="77777777" w:rsidR="00F7630E" w:rsidRPr="00692A9D" w:rsidRDefault="00F7630E" w:rsidP="00F7630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F7630E" w:rsidRPr="00692A9D" w:rsidSect="001643E4">
      <w:headerReference w:type="default" r:id="rId8"/>
      <w:footerReference w:type="default" r:id="rId9"/>
      <w:footerReference w:type="first" r:id="rId10"/>
      <w:pgSz w:w="11906" w:h="16838" w:code="9"/>
      <w:pgMar w:top="2268" w:right="1558" w:bottom="1985" w:left="1418" w:header="709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6F272001" w14:textId="09CE38AB" w:rsidR="00240174" w:rsidRDefault="00240174" w:rsidP="00240174">
            <w:pPr>
              <w:pStyle w:val="Stopka"/>
            </w:pPr>
          </w:p>
          <w:p w14:paraId="4B03BCF9" w14:textId="191773F3" w:rsidR="00240174" w:rsidRDefault="00240174" w:rsidP="00240174">
            <w:pPr>
              <w:pStyle w:val="Stopka"/>
            </w:pPr>
          </w:p>
          <w:p w14:paraId="69758AF9" w14:textId="33C7E488" w:rsidR="00240174" w:rsidRDefault="00240174" w:rsidP="0024017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E02B45E" wp14:editId="30A6724B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110490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616F96" w14:textId="77777777" w:rsidR="00240174" w:rsidRDefault="00240174" w:rsidP="0024017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8960" behindDoc="1" locked="1" layoutInCell="1" allowOverlap="1" wp14:anchorId="30BAA897" wp14:editId="4654E517">
              <wp:simplePos x="0" y="0"/>
              <wp:positionH relativeFrom="margin">
                <wp:posOffset>2157730</wp:posOffset>
              </wp:positionH>
              <wp:positionV relativeFrom="margin">
                <wp:posOffset>7286625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59EC0" w14:textId="77777777" w:rsidR="00240174" w:rsidRPr="00ED7972" w:rsidRDefault="00240174" w:rsidP="00240174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AA8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9.9pt;margin-top:573.75pt;width:266.25pt;height:36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" filled="f" stroked="f">
              <o:lock v:ext="edit" aspectratio="t"/>
              <v:textbox inset="0,0,0,0">
                <w:txbxContent>
                  <w:p w14:paraId="02959EC0" w14:textId="77777777" w:rsidR="00240174" w:rsidRPr="00ED7972" w:rsidRDefault="00240174" w:rsidP="00240174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86912" behindDoc="1" locked="1" layoutInCell="1" allowOverlap="1" wp14:anchorId="2044804D" wp14:editId="7EFAC46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7936" behindDoc="1" locked="1" layoutInCell="1" allowOverlap="1" wp14:anchorId="754E0A6B" wp14:editId="4DF2AB1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7D20A" w14:textId="77777777" w:rsidR="00240174" w:rsidRDefault="00240174" w:rsidP="0024017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E419C81" w14:textId="77777777" w:rsidR="00240174" w:rsidRDefault="00240174" w:rsidP="00240174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361DEDA9" w14:textId="77777777" w:rsidR="00240174" w:rsidRPr="00BF4CEE" w:rsidRDefault="00240174" w:rsidP="00240174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35333C58" w14:textId="77777777" w:rsidR="00240174" w:rsidRDefault="00240174" w:rsidP="0024017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99ECE8B" w14:textId="77777777" w:rsidR="00240174" w:rsidRPr="00ED7972" w:rsidRDefault="00240174" w:rsidP="00240174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E0A6B" id="_x0000_s1027" type="#_x0000_t202" style="position:absolute;left:0;text-align:left;margin-left:-.35pt;margin-top:773.4pt;width:336.2pt;height:34.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40F7D20A" w14:textId="77777777" w:rsidR="00240174" w:rsidRDefault="00240174" w:rsidP="0024017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E419C81" w14:textId="77777777" w:rsidR="00240174" w:rsidRDefault="00240174" w:rsidP="00240174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361DEDA9" w14:textId="77777777" w:rsidR="00240174" w:rsidRPr="00BF4CEE" w:rsidRDefault="00240174" w:rsidP="00240174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35333C58" w14:textId="77777777" w:rsidR="00240174" w:rsidRDefault="00240174" w:rsidP="0024017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99ECE8B" w14:textId="77777777" w:rsidR="00240174" w:rsidRPr="00ED7972" w:rsidRDefault="00240174" w:rsidP="00240174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2D082F64" w:rsidR="00D40690" w:rsidRDefault="003D55D7" w:rsidP="00745705">
    <w:pPr>
      <w:pStyle w:val="Stopka"/>
      <w:ind w:left="-1701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3DCFC0FC" wp14:editId="2E0ED8D6">
              <wp:simplePos x="0" y="0"/>
              <wp:positionH relativeFrom="margin">
                <wp:posOffset>-16510</wp:posOffset>
              </wp:positionH>
              <wp:positionV relativeFrom="margin">
                <wp:posOffset>7397115</wp:posOffset>
              </wp:positionV>
              <wp:extent cx="5881370" cy="438785"/>
              <wp:effectExtent l="0" t="0" r="508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8137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D40CE" w14:textId="18B45B43" w:rsidR="003D55D7" w:rsidRPr="003C1E93" w:rsidRDefault="003D55D7" w:rsidP="003D55D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FC0FC" id="_x0000_s1028" type="#_x0000_t202" style="position:absolute;left:0;text-align:left;margin-left:-1.3pt;margin-top:582.45pt;width:463.1pt;height:34.5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BFD40CE" w14:textId="18B45B43" w:rsidR="003D55D7" w:rsidRPr="003C1E93" w:rsidRDefault="003D55D7" w:rsidP="003D55D7">
                    <w:pPr>
                      <w:pStyle w:val="LukStopka-adres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A7D9B0B" w:rsidR="002C5CFA" w:rsidRDefault="00240174">
    <w:pPr>
      <w:pStyle w:val="Nagwek"/>
    </w:pPr>
    <w:r>
      <w:rPr>
        <w:noProof/>
      </w:rPr>
      <w:drawing>
        <wp:inline distT="0" distB="0" distL="0" distR="0" wp14:anchorId="5C8FF466" wp14:editId="20AC3BAB">
          <wp:extent cx="754966" cy="1533525"/>
          <wp:effectExtent l="0" t="0" r="7620" b="0"/>
          <wp:docPr id="5130713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66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7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3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0"/>
  </w:num>
  <w:num w:numId="2" w16cid:durableId="336231704">
    <w:abstractNumId w:val="15"/>
  </w:num>
  <w:num w:numId="3" w16cid:durableId="816917738">
    <w:abstractNumId w:val="21"/>
  </w:num>
  <w:num w:numId="4" w16cid:durableId="558172721">
    <w:abstractNumId w:val="18"/>
  </w:num>
  <w:num w:numId="5" w16cid:durableId="703529050">
    <w:abstractNumId w:val="7"/>
  </w:num>
  <w:num w:numId="6" w16cid:durableId="962464436">
    <w:abstractNumId w:val="34"/>
  </w:num>
  <w:num w:numId="7" w16cid:durableId="772364338">
    <w:abstractNumId w:val="45"/>
  </w:num>
  <w:num w:numId="8" w16cid:durableId="527912372">
    <w:abstractNumId w:val="26"/>
  </w:num>
  <w:num w:numId="9" w16cid:durableId="253317952">
    <w:abstractNumId w:val="9"/>
  </w:num>
  <w:num w:numId="10" w16cid:durableId="1277516601">
    <w:abstractNumId w:val="40"/>
  </w:num>
  <w:num w:numId="11" w16cid:durableId="824972941">
    <w:abstractNumId w:val="16"/>
  </w:num>
  <w:num w:numId="12" w16cid:durableId="571697744">
    <w:abstractNumId w:val="30"/>
  </w:num>
  <w:num w:numId="13" w16cid:durableId="1898392539">
    <w:abstractNumId w:val="8"/>
  </w:num>
  <w:num w:numId="14" w16cid:durableId="1542208150">
    <w:abstractNumId w:val="39"/>
  </w:num>
  <w:num w:numId="15" w16cid:durableId="5381292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2"/>
  </w:num>
  <w:num w:numId="17" w16cid:durableId="622267047">
    <w:abstractNumId w:val="22"/>
  </w:num>
  <w:num w:numId="18" w16cid:durableId="1344356388">
    <w:abstractNumId w:val="38"/>
  </w:num>
  <w:num w:numId="19" w16cid:durableId="43717952">
    <w:abstractNumId w:val="1"/>
  </w:num>
  <w:num w:numId="20" w16cid:durableId="1136072573">
    <w:abstractNumId w:val="33"/>
  </w:num>
  <w:num w:numId="21" w16cid:durableId="852694417">
    <w:abstractNumId w:val="10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7"/>
  </w:num>
  <w:num w:numId="26" w16cid:durableId="2077510825">
    <w:abstractNumId w:val="5"/>
  </w:num>
  <w:num w:numId="27" w16cid:durableId="1226258505">
    <w:abstractNumId w:val="44"/>
  </w:num>
  <w:num w:numId="28" w16cid:durableId="733697622">
    <w:abstractNumId w:val="20"/>
  </w:num>
  <w:num w:numId="29" w16cid:durableId="837816553">
    <w:abstractNumId w:val="25"/>
  </w:num>
  <w:num w:numId="30" w16cid:durableId="89282317">
    <w:abstractNumId w:val="37"/>
  </w:num>
  <w:num w:numId="31" w16cid:durableId="1707287848">
    <w:abstractNumId w:val="29"/>
  </w:num>
  <w:num w:numId="32" w16cid:durableId="1493058229">
    <w:abstractNumId w:val="24"/>
  </w:num>
  <w:num w:numId="33" w16cid:durableId="306320461">
    <w:abstractNumId w:val="11"/>
  </w:num>
  <w:num w:numId="34" w16cid:durableId="1640767237">
    <w:abstractNumId w:val="35"/>
  </w:num>
  <w:num w:numId="35" w16cid:durableId="835924109">
    <w:abstractNumId w:val="14"/>
  </w:num>
  <w:num w:numId="36" w16cid:durableId="1660957826">
    <w:abstractNumId w:val="31"/>
  </w:num>
  <w:num w:numId="37" w16cid:durableId="573778432">
    <w:abstractNumId w:val="13"/>
  </w:num>
  <w:num w:numId="38" w16cid:durableId="1656106772">
    <w:abstractNumId w:val="32"/>
  </w:num>
  <w:num w:numId="39" w16cid:durableId="387536596">
    <w:abstractNumId w:val="43"/>
  </w:num>
  <w:num w:numId="40" w16cid:durableId="1851067807">
    <w:abstractNumId w:val="36"/>
  </w:num>
  <w:num w:numId="41" w16cid:durableId="1274635399">
    <w:abstractNumId w:val="23"/>
  </w:num>
  <w:num w:numId="42" w16cid:durableId="1934968170">
    <w:abstractNumId w:val="6"/>
  </w:num>
  <w:num w:numId="43" w16cid:durableId="1407608578">
    <w:abstractNumId w:val="42"/>
  </w:num>
  <w:num w:numId="44" w16cid:durableId="1144008565">
    <w:abstractNumId w:val="41"/>
  </w:num>
  <w:num w:numId="45" w16cid:durableId="1155798534">
    <w:abstractNumId w:val="28"/>
  </w:num>
  <w:num w:numId="46" w16cid:durableId="1472868077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4017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37007"/>
    <w:rsid w:val="0099379C"/>
    <w:rsid w:val="009B4ACC"/>
    <w:rsid w:val="009D4C4D"/>
    <w:rsid w:val="00A36F46"/>
    <w:rsid w:val="00A4666C"/>
    <w:rsid w:val="00A52C29"/>
    <w:rsid w:val="00A67EDF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basedOn w:val="Normalny"/>
    <w:uiPriority w:val="34"/>
    <w:rsid w:val="00460922"/>
    <w:pPr>
      <w:ind w:left="720"/>
      <w:contextualSpacing/>
    </w:pPr>
  </w:style>
  <w:style w:type="paragraph" w:customStyle="1" w:styleId="Default">
    <w:name w:val="Default"/>
    <w:rsid w:val="00F763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9</cp:revision>
  <cp:lastPrinted>2022-04-25T09:11:00Z</cp:lastPrinted>
  <dcterms:created xsi:type="dcterms:W3CDTF">2022-04-25T09:18:00Z</dcterms:created>
  <dcterms:modified xsi:type="dcterms:W3CDTF">2024-03-07T11:31:00Z</dcterms:modified>
</cp:coreProperties>
</file>