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0F36E" w14:textId="4F8D19C4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4F382D" w:rsidRPr="004F382D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2C6B4DF2" w14:textId="77777777" w:rsidTr="00467CA2">
        <w:tc>
          <w:tcPr>
            <w:tcW w:w="2800" w:type="dxa"/>
            <w:shd w:val="clear" w:color="auto" w:fill="auto"/>
          </w:tcPr>
          <w:p w14:paraId="47C786D9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4C8CFC09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7ADD0DE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4232A832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30AD957B" w14:textId="77777777" w:rsidTr="00467CA2">
        <w:tc>
          <w:tcPr>
            <w:tcW w:w="2800" w:type="dxa"/>
            <w:shd w:val="clear" w:color="auto" w:fill="auto"/>
          </w:tcPr>
          <w:p w14:paraId="2B9A1734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5178FB02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294262C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72D35695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0E4C5333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3AB89ECB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2071E5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74BE11AA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7B0AB49" w14:textId="194223D0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4F382D" w:rsidRPr="004F382D">
        <w:rPr>
          <w:rFonts w:ascii="Arial" w:hAnsi="Arial" w:cs="Arial"/>
          <w:sz w:val="24"/>
          <w:szCs w:val="24"/>
        </w:rPr>
        <w:t>(</w:t>
      </w:r>
      <w:proofErr w:type="spellStart"/>
      <w:r w:rsidR="004F382D" w:rsidRPr="004F382D">
        <w:rPr>
          <w:rFonts w:ascii="Arial" w:hAnsi="Arial" w:cs="Arial"/>
          <w:sz w:val="24"/>
          <w:szCs w:val="24"/>
        </w:rPr>
        <w:t>t.j</w:t>
      </w:r>
      <w:proofErr w:type="spellEnd"/>
      <w:r w:rsidR="004F382D" w:rsidRPr="004F382D">
        <w:rPr>
          <w:rFonts w:ascii="Arial" w:hAnsi="Arial" w:cs="Arial"/>
          <w:sz w:val="24"/>
          <w:szCs w:val="24"/>
        </w:rPr>
        <w:t>. Dz. U. z 2023r. poz. 1605</w:t>
      </w:r>
      <w:r w:rsidR="005A3A91">
        <w:rPr>
          <w:rFonts w:ascii="Arial" w:hAnsi="Arial" w:cs="Arial"/>
          <w:sz w:val="24"/>
          <w:szCs w:val="24"/>
        </w:rPr>
        <w:t xml:space="preserve"> ze zm.</w:t>
      </w:r>
      <w:r w:rsidR="004F382D" w:rsidRPr="004F382D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7A1E84B7" w14:textId="77777777" w:rsidTr="00467CA2">
        <w:tc>
          <w:tcPr>
            <w:tcW w:w="2269" w:type="dxa"/>
            <w:shd w:val="clear" w:color="auto" w:fill="auto"/>
          </w:tcPr>
          <w:p w14:paraId="2FA7EBAF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8095C15" w14:textId="338A6B41" w:rsidR="00D520D3" w:rsidRPr="00A2540E" w:rsidRDefault="004F382D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F38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Wykonanie prac geodezyjnych związanych z założeniem bazy danych obiektów topograficznych BDOT500 dla Gminy Ostrów Wielkopolski z podziałem na zadania</w:t>
            </w:r>
            <w:r w:rsidR="00D520D3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4F382D" w:rsidRPr="00A2540E" w14:paraId="3B275199" w14:textId="77777777" w:rsidTr="006E3420">
        <w:tc>
          <w:tcPr>
            <w:tcW w:w="2269" w:type="dxa"/>
            <w:shd w:val="clear" w:color="auto" w:fill="auto"/>
          </w:tcPr>
          <w:p w14:paraId="078A9B86" w14:textId="77777777" w:rsidR="004F382D" w:rsidRPr="00A2540E" w:rsidRDefault="004F382D" w:rsidP="006E342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B7D25FD" w14:textId="5D437F4A" w:rsidR="004F382D" w:rsidRPr="00A2540E" w:rsidRDefault="004F382D" w:rsidP="006E342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F38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RPZ.272.10.2024</w:t>
            </w:r>
          </w:p>
        </w:tc>
      </w:tr>
    </w:tbl>
    <w:p w14:paraId="236C20C8" w14:textId="6E7229A1" w:rsidR="00DC652A" w:rsidRPr="00053927" w:rsidRDefault="004F382D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63260AB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5B32296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5442C39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571FD3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496CA78F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86504D8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0677C1E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55FF20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6D294A69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4188B8A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1CAE0E78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C6DC332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79E63871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0103ABE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59AA4FE2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5C7682A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DF41601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14:paraId="28C3D40B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FF4D6" w14:textId="77777777" w:rsidR="00D14D9C" w:rsidRDefault="00D14D9C" w:rsidP="00025386">
      <w:pPr>
        <w:spacing w:after="0" w:line="240" w:lineRule="auto"/>
      </w:pPr>
      <w:r>
        <w:separator/>
      </w:r>
    </w:p>
  </w:endnote>
  <w:endnote w:type="continuationSeparator" w:id="0">
    <w:p w14:paraId="33DE32C8" w14:textId="77777777" w:rsidR="00D14D9C" w:rsidRDefault="00D14D9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78EE0" w14:textId="77777777" w:rsidR="004F382D" w:rsidRDefault="004F3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DE434" w14:textId="1964A8EC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C6851E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09B91" w14:textId="77777777" w:rsidR="004F382D" w:rsidRDefault="004F3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ED05C" w14:textId="77777777" w:rsidR="00D14D9C" w:rsidRDefault="00D14D9C" w:rsidP="00025386">
      <w:pPr>
        <w:spacing w:after="0" w:line="240" w:lineRule="auto"/>
      </w:pPr>
      <w:r>
        <w:separator/>
      </w:r>
    </w:p>
  </w:footnote>
  <w:footnote w:type="continuationSeparator" w:id="0">
    <w:p w14:paraId="509D546A" w14:textId="77777777" w:rsidR="00D14D9C" w:rsidRDefault="00D14D9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F65BA" w14:textId="77777777" w:rsidR="004F382D" w:rsidRDefault="004F3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2ECA3" w14:textId="77777777" w:rsidR="004F382D" w:rsidRDefault="004F38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7F49B" w14:textId="77777777" w:rsidR="004F382D" w:rsidRDefault="004F3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5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14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67CA2"/>
    <w:rsid w:val="00485239"/>
    <w:rsid w:val="004E27D7"/>
    <w:rsid w:val="004F382D"/>
    <w:rsid w:val="0055145C"/>
    <w:rsid w:val="005624D8"/>
    <w:rsid w:val="005A3A91"/>
    <w:rsid w:val="00620476"/>
    <w:rsid w:val="00657A47"/>
    <w:rsid w:val="0071340C"/>
    <w:rsid w:val="00745A44"/>
    <w:rsid w:val="007666D6"/>
    <w:rsid w:val="007D6755"/>
    <w:rsid w:val="007F49C7"/>
    <w:rsid w:val="00824D73"/>
    <w:rsid w:val="00830970"/>
    <w:rsid w:val="008833CF"/>
    <w:rsid w:val="008B797E"/>
    <w:rsid w:val="008D4414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14D9C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5C649"/>
  <w15:chartTrackingRefBased/>
  <w15:docId w15:val="{9C142B90-E865-4466-82E6-DA666DB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2024-07-12T08:57:00Z</dcterms:created>
  <dcterms:modified xsi:type="dcterms:W3CDTF">2024-07-12T08:57:00Z</dcterms:modified>
</cp:coreProperties>
</file>