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B8F3" w14:textId="77777777" w:rsidR="00C74B5D" w:rsidRPr="00972D61" w:rsidRDefault="00D9496F" w:rsidP="00C74B5D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972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67BCF" w:rsidRPr="00972D61">
        <w:rPr>
          <w:rFonts w:ascii="Times New Roman" w:hAnsi="Times New Roman"/>
          <w:bCs/>
          <w:iCs/>
          <w:sz w:val="24"/>
          <w:szCs w:val="24"/>
        </w:rPr>
        <w:t>Załącznik nr 2 do S</w:t>
      </w:r>
      <w:r w:rsidR="00C74B5D" w:rsidRPr="00972D61">
        <w:rPr>
          <w:rFonts w:ascii="Times New Roman" w:hAnsi="Times New Roman"/>
          <w:bCs/>
          <w:iCs/>
          <w:sz w:val="24"/>
          <w:szCs w:val="24"/>
        </w:rPr>
        <w:t>WZ</w:t>
      </w:r>
    </w:p>
    <w:p w14:paraId="5C2E2E79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 xml:space="preserve"> </w:t>
      </w:r>
    </w:p>
    <w:p w14:paraId="72B9BCE2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……………………….</w:t>
      </w:r>
    </w:p>
    <w:p w14:paraId="5A901DA4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(miejscowość i data)</w:t>
      </w:r>
    </w:p>
    <w:p w14:paraId="65CDFA0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29FD325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180E0A2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836AD6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……………………………….…...</w:t>
      </w:r>
    </w:p>
    <w:p w14:paraId="64A7EAC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2D61">
        <w:rPr>
          <w:rFonts w:ascii="Times New Roman" w:hAnsi="Times New Roman"/>
          <w:sz w:val="18"/>
          <w:szCs w:val="18"/>
        </w:rPr>
        <w:t xml:space="preserve"> (nazwa i adres Wykonawcy)</w:t>
      </w:r>
      <w:r w:rsidRPr="00972D61">
        <w:rPr>
          <w:rFonts w:ascii="Times New Roman" w:hAnsi="Times New Roman"/>
          <w:sz w:val="18"/>
          <w:szCs w:val="18"/>
        </w:rPr>
        <w:tab/>
        <w:t xml:space="preserve"> </w:t>
      </w:r>
    </w:p>
    <w:p w14:paraId="18E635A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NIP : ..............................................</w:t>
      </w:r>
    </w:p>
    <w:p w14:paraId="52A4EFF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 xml:space="preserve">REGON: ....................................... </w:t>
      </w:r>
    </w:p>
    <w:p w14:paraId="1C973F6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KRS:………………….………….</w:t>
      </w:r>
      <w:r w:rsidRPr="00972D61">
        <w:rPr>
          <w:rFonts w:ascii="Times New Roman" w:hAnsi="Times New Roman"/>
          <w:sz w:val="18"/>
          <w:szCs w:val="18"/>
          <w:lang w:val="en-US"/>
        </w:rPr>
        <w:tab/>
      </w:r>
    </w:p>
    <w:p w14:paraId="71676C37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tel.: .................................................</w:t>
      </w:r>
    </w:p>
    <w:p w14:paraId="27AF5D1D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fax: .................................................</w:t>
      </w:r>
    </w:p>
    <w:p w14:paraId="0B6931BD" w14:textId="40F67568" w:rsidR="00C74B5D" w:rsidRPr="00C74335" w:rsidRDefault="00C74B5D" w:rsidP="00C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e-mail: ……………………………</w:t>
      </w:r>
    </w:p>
    <w:p w14:paraId="5DA5DD2D" w14:textId="7033CD10" w:rsidR="00C74B5D" w:rsidRDefault="00C74B5D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E4EC8FD" w14:textId="7F815438" w:rsidR="00C74335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F88DF08" w14:textId="77777777" w:rsidR="00C74335" w:rsidRPr="00972D61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F22E60F" w14:textId="77777777" w:rsidR="00C74B5D" w:rsidRPr="00972D61" w:rsidRDefault="00C74B5D" w:rsidP="00C74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bCs/>
          <w:sz w:val="24"/>
          <w:szCs w:val="24"/>
        </w:rPr>
        <w:t>FORMULARZ      OFERTOWY</w:t>
      </w:r>
    </w:p>
    <w:p w14:paraId="38E097B4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97EB9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Województwo Kujawsko-Pomorskie </w:t>
      </w:r>
    </w:p>
    <w:p w14:paraId="213F25DF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Urząd Marszałkowski </w:t>
      </w:r>
    </w:p>
    <w:p w14:paraId="0E9CAB5E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Województwa Kujawsko-Pomorskiego</w:t>
      </w:r>
    </w:p>
    <w:p w14:paraId="2B66E6FA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Pl. Teatralny 2</w:t>
      </w:r>
    </w:p>
    <w:p w14:paraId="25B7D6A5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iCs/>
          <w:sz w:val="24"/>
          <w:szCs w:val="24"/>
        </w:rPr>
      </w:pPr>
      <w:r w:rsidRPr="00972D61">
        <w:rPr>
          <w:rFonts w:ascii="Times New Roman" w:hAnsi="Times New Roman"/>
          <w:b/>
          <w:iCs/>
          <w:sz w:val="24"/>
          <w:szCs w:val="24"/>
        </w:rPr>
        <w:t>87-100 Toruń</w:t>
      </w:r>
    </w:p>
    <w:p w14:paraId="083DE245" w14:textId="77777777" w:rsidR="00C74B5D" w:rsidRPr="00972D61" w:rsidRDefault="00C74B5D" w:rsidP="00C74B5D">
      <w:pPr>
        <w:spacing w:after="0" w:line="240" w:lineRule="auto"/>
        <w:ind w:left="2832"/>
        <w:jc w:val="both"/>
        <w:rPr>
          <w:rFonts w:ascii="Times New Roman" w:hAnsi="Times New Roman"/>
          <w:iCs/>
          <w:sz w:val="24"/>
          <w:szCs w:val="24"/>
        </w:rPr>
      </w:pPr>
    </w:p>
    <w:p w14:paraId="73CA2113" w14:textId="5A99293C" w:rsidR="00BD129A" w:rsidRPr="0061275A" w:rsidRDefault="00C74B5D" w:rsidP="0061275A">
      <w:pPr>
        <w:spacing w:after="0" w:line="240" w:lineRule="auto"/>
        <w:ind w:firstLine="567"/>
        <w:jc w:val="both"/>
        <w:rPr>
          <w:rFonts w:asciiTheme="minorHAnsi" w:hAnsiTheme="minorHAnsi" w:cstheme="minorHAnsi"/>
          <w:b/>
          <w:bCs/>
        </w:rPr>
      </w:pPr>
      <w:r w:rsidRPr="00CE0101">
        <w:rPr>
          <w:rFonts w:asciiTheme="minorHAnsi" w:hAnsiTheme="minorHAnsi" w:cstheme="minorHAnsi"/>
        </w:rPr>
        <w:t xml:space="preserve">Odpowiadając na publiczne ogłoszenie o zamówieniu, którego przedmiotem </w:t>
      </w:r>
      <w:r w:rsidR="00CE0101" w:rsidRPr="00CE0101">
        <w:rPr>
          <w:rFonts w:asciiTheme="minorHAnsi" w:hAnsiTheme="minorHAnsi" w:cstheme="minorHAnsi"/>
        </w:rPr>
        <w:t xml:space="preserve">jest </w:t>
      </w:r>
      <w:bookmarkStart w:id="0" w:name="_Hlk149202560"/>
      <w:bookmarkStart w:id="1" w:name="_Hlk138310229"/>
      <w:r w:rsidR="0008687E" w:rsidRPr="0008687E">
        <w:rPr>
          <w:rFonts w:asciiTheme="minorHAnsi" w:hAnsiTheme="minorHAnsi" w:cstheme="minorHAnsi"/>
          <w:b/>
          <w:bCs/>
          <w:i/>
          <w:iCs/>
        </w:rPr>
        <w:t>Zakup środków czystości  na 2024 rok</w:t>
      </w:r>
      <w:bookmarkEnd w:id="0"/>
      <w:bookmarkEnd w:id="1"/>
      <w:r w:rsidR="0008687E" w:rsidRPr="0008687E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="0008687E" w:rsidRPr="0008687E">
        <w:rPr>
          <w:rFonts w:asciiTheme="minorHAnsi" w:hAnsiTheme="minorHAnsi" w:cstheme="minorHAnsi"/>
          <w:b/>
          <w:bCs/>
          <w:i/>
          <w:iCs/>
        </w:rPr>
        <w:t>(Sprawa nr: ZW-I.272.151.2023)</w:t>
      </w:r>
      <w:r w:rsidR="0015760B" w:rsidRPr="00CE0101">
        <w:rPr>
          <w:rFonts w:asciiTheme="minorHAnsi" w:hAnsiTheme="minorHAnsi" w:cstheme="minorHAnsi"/>
        </w:rPr>
        <w:t>),</w:t>
      </w:r>
      <w:r w:rsidRPr="00CE0101">
        <w:rPr>
          <w:rFonts w:asciiTheme="minorHAnsi" w:hAnsiTheme="minorHAnsi" w:cstheme="minorHAnsi"/>
        </w:rPr>
        <w:t xml:space="preserve"> zgodnie z wymaganiami określonymi w Specyfikacji Warunków Zamówienia oświadczamy, iż składamy następującą ofertę:</w:t>
      </w:r>
    </w:p>
    <w:p w14:paraId="226D1131" w14:textId="77777777" w:rsidR="00033AA4" w:rsidRPr="00972D61" w:rsidRDefault="00033AA4" w:rsidP="00C74B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Hlk120098164"/>
    </w:p>
    <w:p w14:paraId="3CBAB753" w14:textId="7660214E" w:rsidR="00CE0101" w:rsidRDefault="00A84624" w:rsidP="00CE01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Oferujemy realizację zamówienia:</w:t>
      </w:r>
    </w:p>
    <w:p w14:paraId="0AA49156" w14:textId="77777777" w:rsidR="00C80FC5" w:rsidRDefault="00C80FC5" w:rsidP="00CE0101">
      <w:pPr>
        <w:spacing w:after="0" w:line="240" w:lineRule="auto"/>
        <w:jc w:val="both"/>
        <w:rPr>
          <w:sz w:val="24"/>
          <w:szCs w:val="24"/>
        </w:rPr>
      </w:pPr>
    </w:p>
    <w:p w14:paraId="4B56605B" w14:textId="2FEEECD0" w:rsidR="00C80FC5" w:rsidRPr="00C80FC5" w:rsidRDefault="00C80FC5" w:rsidP="00C80FC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C80FC5">
        <w:rPr>
          <w:sz w:val="24"/>
          <w:szCs w:val="24"/>
        </w:rPr>
        <w:t xml:space="preserve"> </w:t>
      </w:r>
      <w:r w:rsidRPr="00C80FC5">
        <w:rPr>
          <w:b/>
          <w:bCs/>
          <w:sz w:val="24"/>
          <w:szCs w:val="24"/>
        </w:rPr>
        <w:t>Łączne wynagrodzenie brutto</w:t>
      </w:r>
    </w:p>
    <w:p w14:paraId="58DB72F5" w14:textId="77777777" w:rsidR="00C80FC5" w:rsidRPr="00C80FC5" w:rsidRDefault="00C80FC5" w:rsidP="00C80FC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52F262F" w14:textId="607FC8E7" w:rsidR="00C80FC5" w:rsidRDefault="001322D1" w:rsidP="00C80F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C80FC5">
        <w:rPr>
          <w:sz w:val="24"/>
          <w:szCs w:val="24"/>
        </w:rPr>
        <w:t>……………………………………………………………………………………………</w:t>
      </w:r>
    </w:p>
    <w:p w14:paraId="60B92827" w14:textId="77777777" w:rsidR="00C80FC5" w:rsidRDefault="00C80FC5" w:rsidP="00C80FC5">
      <w:pPr>
        <w:spacing w:after="0" w:line="240" w:lineRule="auto"/>
        <w:jc w:val="both"/>
        <w:rPr>
          <w:sz w:val="24"/>
          <w:szCs w:val="24"/>
        </w:rPr>
      </w:pPr>
    </w:p>
    <w:p w14:paraId="2A669288" w14:textId="10E586EF" w:rsidR="00C80FC5" w:rsidRPr="00C80FC5" w:rsidRDefault="001322D1" w:rsidP="00C80F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80FC5" w:rsidRPr="00C80FC5">
        <w:rPr>
          <w:sz w:val="24"/>
          <w:szCs w:val="24"/>
        </w:rPr>
        <w:t>(słownie: ………………………</w:t>
      </w:r>
      <w:r w:rsidR="00C80FC5">
        <w:rPr>
          <w:sz w:val="24"/>
          <w:szCs w:val="24"/>
        </w:rPr>
        <w:t>………………………….</w:t>
      </w:r>
      <w:r w:rsidR="00C80FC5" w:rsidRPr="00C80FC5">
        <w:rPr>
          <w:sz w:val="24"/>
          <w:szCs w:val="24"/>
        </w:rPr>
        <w:t>………………………………….……).</w:t>
      </w:r>
    </w:p>
    <w:bookmarkEnd w:id="2"/>
    <w:p w14:paraId="61AB1D61" w14:textId="1C78F2AB" w:rsidR="001322D1" w:rsidRPr="0008687E" w:rsidRDefault="001322D1" w:rsidP="0008687E">
      <w:pPr>
        <w:spacing w:line="240" w:lineRule="auto"/>
        <w:rPr>
          <w:sz w:val="24"/>
          <w:szCs w:val="24"/>
        </w:rPr>
      </w:pPr>
    </w:p>
    <w:p w14:paraId="2E0F8F11" w14:textId="77777777" w:rsidR="001322D1" w:rsidRDefault="001322D1" w:rsidP="001322D1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14:paraId="1FA13393" w14:textId="134C1519" w:rsidR="0008687E" w:rsidRDefault="0008687E" w:rsidP="0008687E">
      <w:pPr>
        <w:spacing w:after="0" w:line="240" w:lineRule="auto"/>
        <w:ind w:left="644"/>
        <w:jc w:val="both"/>
        <w:rPr>
          <w:b/>
          <w:bCs/>
          <w:sz w:val="24"/>
          <w:szCs w:val="24"/>
        </w:rPr>
      </w:pPr>
      <w:r w:rsidRPr="0008687E">
        <w:rPr>
          <w:b/>
          <w:bCs/>
          <w:sz w:val="24"/>
          <w:szCs w:val="24"/>
        </w:rPr>
        <w:t>W niżej wymienionych pozycja oferujemy następujące produkty**:</w:t>
      </w:r>
    </w:p>
    <w:p w14:paraId="0021BED0" w14:textId="77777777" w:rsidR="0008687E" w:rsidRPr="0008687E" w:rsidRDefault="0008687E" w:rsidP="0008687E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08687E">
        <w:rPr>
          <w:sz w:val="24"/>
          <w:szCs w:val="24"/>
        </w:rPr>
        <w:t>przypadku, gdy Wykonawca nie wypełni lub nie złoży oświadczenia w zakresie powyższego kryterium Zamawiający przyzna ofercie - 0 pkt.</w:t>
      </w:r>
    </w:p>
    <w:p w14:paraId="04274056" w14:textId="39913932" w:rsidR="0008687E" w:rsidRPr="0008687E" w:rsidRDefault="0008687E" w:rsidP="0008687E">
      <w:pPr>
        <w:spacing w:after="0" w:line="240" w:lineRule="auto"/>
        <w:ind w:left="644"/>
        <w:jc w:val="both"/>
        <w:rPr>
          <w:sz w:val="24"/>
          <w:szCs w:val="24"/>
        </w:rPr>
      </w:pPr>
      <w:r w:rsidRPr="0008687E">
        <w:rPr>
          <w:sz w:val="24"/>
          <w:szCs w:val="24"/>
        </w:rPr>
        <w:t xml:space="preserve">W wybraną pozycję nalży zaznaczyć X </w:t>
      </w:r>
    </w:p>
    <w:p w14:paraId="5BB44F9D" w14:textId="77777777" w:rsidR="0008687E" w:rsidRPr="0008687E" w:rsidRDefault="0008687E" w:rsidP="0008687E">
      <w:pPr>
        <w:spacing w:after="0" w:line="235" w:lineRule="auto"/>
        <w:ind w:left="700" w:right="20" w:hanging="359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F5F208A" w14:textId="77777777" w:rsidR="0008687E" w:rsidRPr="0008687E" w:rsidRDefault="0008687E" w:rsidP="0008687E">
      <w:pPr>
        <w:spacing w:after="0" w:line="235" w:lineRule="auto"/>
        <w:ind w:left="700" w:right="20" w:hanging="359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59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848"/>
      </w:tblGrid>
      <w:tr w:rsidR="0008687E" w:rsidRPr="0008687E" w14:paraId="39C36F46" w14:textId="77777777" w:rsidTr="00B71175">
        <w:trPr>
          <w:trHeight w:val="300"/>
          <w:jc w:val="center"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1430" w14:textId="77777777" w:rsidR="0008687E" w:rsidRPr="0008687E" w:rsidRDefault="0008687E" w:rsidP="0008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Worki na odpad. (poz. 78,79,80,81 i 82 w Formularzu Cenowym)</w:t>
            </w:r>
            <w:r w:rsidRPr="0008687E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</w:tr>
      <w:tr w:rsidR="0008687E" w:rsidRPr="0008687E" w14:paraId="1548DA5A" w14:textId="77777777" w:rsidTr="00B71175">
        <w:trPr>
          <w:trHeight w:val="218"/>
          <w:jc w:val="center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9165" w14:textId="77777777" w:rsidR="0008687E" w:rsidRPr="0008687E" w:rsidRDefault="0008687E" w:rsidP="0008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</w:t>
            </w:r>
            <w:proofErr w:type="spellStart"/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>podkryterium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95AC" w14:textId="77777777" w:rsidR="0008687E" w:rsidRPr="0008687E" w:rsidRDefault="0008687E" w:rsidP="0008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>Liczba punktów</w:t>
            </w:r>
          </w:p>
        </w:tc>
      </w:tr>
      <w:tr w:rsidR="0008687E" w:rsidRPr="0008687E" w14:paraId="209B7DF3" w14:textId="77777777" w:rsidTr="00B71175">
        <w:trPr>
          <w:trHeight w:val="300"/>
          <w:jc w:val="center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73A2" w14:textId="77777777" w:rsidR="0008687E" w:rsidRPr="0008687E" w:rsidRDefault="0008687E" w:rsidP="00086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szCs w:val="20"/>
                <w:lang w:eastAsia="pl-PL"/>
              </w:rPr>
              <w:t>Worki na odpady z taśmą ściągającą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C585" w14:textId="77777777" w:rsidR="0008687E" w:rsidRPr="0008687E" w:rsidRDefault="0008687E" w:rsidP="0008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</w:tr>
      <w:tr w:rsidR="0008687E" w:rsidRPr="0008687E" w14:paraId="62BFE0B8" w14:textId="77777777" w:rsidTr="00B71175">
        <w:trPr>
          <w:trHeight w:val="300"/>
          <w:jc w:val="center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85DC" w14:textId="77777777" w:rsidR="0008687E" w:rsidRPr="0008687E" w:rsidRDefault="0008687E" w:rsidP="00086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szCs w:val="20"/>
                <w:lang w:eastAsia="pl-PL"/>
              </w:rPr>
              <w:t>Worki na odpady bez taśmy ściągającej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ED56" w14:textId="77777777" w:rsidR="0008687E" w:rsidRPr="0008687E" w:rsidRDefault="0008687E" w:rsidP="0008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</w:tbl>
    <w:p w14:paraId="761CE302" w14:textId="77777777" w:rsidR="0008687E" w:rsidRPr="0008687E" w:rsidRDefault="0008687E" w:rsidP="0008687E">
      <w:pPr>
        <w:spacing w:after="0" w:line="235" w:lineRule="auto"/>
        <w:ind w:left="700" w:right="20" w:hanging="359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D3DC0B5" w14:textId="77777777" w:rsidR="0008687E" w:rsidRPr="0008687E" w:rsidRDefault="0008687E" w:rsidP="0008687E">
      <w:pPr>
        <w:spacing w:after="0" w:line="235" w:lineRule="auto"/>
        <w:ind w:left="700" w:right="20" w:hanging="359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59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848"/>
      </w:tblGrid>
      <w:tr w:rsidR="0008687E" w:rsidRPr="0008687E" w14:paraId="63B84F71" w14:textId="77777777" w:rsidTr="00B71175">
        <w:trPr>
          <w:trHeight w:val="300"/>
          <w:jc w:val="center"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B8B1" w14:textId="77777777" w:rsidR="0008687E" w:rsidRPr="0008687E" w:rsidRDefault="0008687E" w:rsidP="0008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Worki na odpad. (poz. 78,79,80,81 i 82 w Formularzu Cenowym)</w:t>
            </w:r>
            <w:r w:rsidRPr="0008687E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</w:tr>
      <w:tr w:rsidR="0008687E" w:rsidRPr="0008687E" w14:paraId="2C03E35D" w14:textId="77777777" w:rsidTr="00B71175">
        <w:trPr>
          <w:trHeight w:val="218"/>
          <w:jc w:val="center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8688" w14:textId="77777777" w:rsidR="0008687E" w:rsidRPr="0008687E" w:rsidRDefault="0008687E" w:rsidP="0008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</w:t>
            </w:r>
            <w:proofErr w:type="spellStart"/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>podkryterium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D923" w14:textId="77777777" w:rsidR="0008687E" w:rsidRPr="0008687E" w:rsidRDefault="0008687E" w:rsidP="0008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>Liczba punktów</w:t>
            </w:r>
          </w:p>
        </w:tc>
      </w:tr>
      <w:tr w:rsidR="0008687E" w:rsidRPr="0008687E" w14:paraId="775733CB" w14:textId="77777777" w:rsidTr="00B71175">
        <w:trPr>
          <w:trHeight w:val="300"/>
          <w:jc w:val="center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43D9" w14:textId="77777777" w:rsidR="0008687E" w:rsidRPr="0008687E" w:rsidRDefault="0008687E" w:rsidP="00086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szCs w:val="20"/>
                <w:lang w:eastAsia="pl-PL"/>
              </w:rPr>
              <w:t xml:space="preserve">Worki na odpady ulegają biodegradacji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A63D" w14:textId="77777777" w:rsidR="0008687E" w:rsidRPr="0008687E" w:rsidRDefault="0008687E" w:rsidP="0008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</w:tr>
      <w:tr w:rsidR="0008687E" w:rsidRPr="0008687E" w14:paraId="58FB65FA" w14:textId="77777777" w:rsidTr="00B71175">
        <w:trPr>
          <w:trHeight w:val="300"/>
          <w:jc w:val="center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F771" w14:textId="77777777" w:rsidR="0008687E" w:rsidRPr="0008687E" w:rsidRDefault="0008687E" w:rsidP="00086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szCs w:val="20"/>
                <w:lang w:eastAsia="pl-PL"/>
              </w:rPr>
              <w:t>Worki na odpady nie ulegają biodegradacji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9E45" w14:textId="77777777" w:rsidR="0008687E" w:rsidRPr="0008687E" w:rsidRDefault="0008687E" w:rsidP="0008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</w:tbl>
    <w:p w14:paraId="3F840867" w14:textId="77777777" w:rsidR="0008687E" w:rsidRPr="0008687E" w:rsidRDefault="0008687E" w:rsidP="0008687E">
      <w:pPr>
        <w:spacing w:after="0" w:line="235" w:lineRule="auto"/>
        <w:ind w:left="700" w:right="20" w:hanging="359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59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848"/>
      </w:tblGrid>
      <w:tr w:rsidR="0008687E" w:rsidRPr="0008687E" w14:paraId="788BD9B9" w14:textId="77777777" w:rsidTr="00B71175">
        <w:trPr>
          <w:trHeight w:val="300"/>
          <w:jc w:val="center"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366D" w14:textId="77777777" w:rsidR="0008687E" w:rsidRPr="0008687E" w:rsidRDefault="0008687E" w:rsidP="0008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Mydło w kostce (poz. 108 w Formularzu Cenowym)</w:t>
            </w:r>
            <w:r w:rsidRPr="0008687E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</w:tr>
      <w:tr w:rsidR="0008687E" w:rsidRPr="0008687E" w14:paraId="19A0DFC9" w14:textId="77777777" w:rsidTr="00B71175">
        <w:trPr>
          <w:trHeight w:val="218"/>
          <w:jc w:val="center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7E27" w14:textId="77777777" w:rsidR="0008687E" w:rsidRPr="0008687E" w:rsidRDefault="0008687E" w:rsidP="0008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</w:t>
            </w:r>
            <w:proofErr w:type="spellStart"/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>podkryterium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6008" w14:textId="77777777" w:rsidR="0008687E" w:rsidRPr="0008687E" w:rsidRDefault="0008687E" w:rsidP="0008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>Liczba punktów</w:t>
            </w:r>
          </w:p>
        </w:tc>
      </w:tr>
      <w:tr w:rsidR="0008687E" w:rsidRPr="0008687E" w14:paraId="6A21E040" w14:textId="77777777" w:rsidTr="00B71175">
        <w:trPr>
          <w:trHeight w:val="300"/>
          <w:jc w:val="center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E36E" w14:textId="77777777" w:rsidR="0008687E" w:rsidRPr="0008687E" w:rsidRDefault="0008687E" w:rsidP="00086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Mydło hipoalergiczne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E2C2" w14:textId="77777777" w:rsidR="0008687E" w:rsidRPr="0008687E" w:rsidRDefault="0008687E" w:rsidP="0008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</w:tr>
      <w:tr w:rsidR="0008687E" w:rsidRPr="0008687E" w14:paraId="731A7C2D" w14:textId="77777777" w:rsidTr="00B71175">
        <w:trPr>
          <w:trHeight w:val="300"/>
          <w:jc w:val="center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E4CC" w14:textId="77777777" w:rsidR="0008687E" w:rsidRPr="0008687E" w:rsidRDefault="0008687E" w:rsidP="00086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Mydło bez właściwości hipoalergicznych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2F04" w14:textId="77777777" w:rsidR="0008687E" w:rsidRPr="0008687E" w:rsidRDefault="0008687E" w:rsidP="0008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</w:tbl>
    <w:p w14:paraId="5A1AAE60" w14:textId="77777777" w:rsidR="0008687E" w:rsidRPr="0008687E" w:rsidRDefault="0008687E" w:rsidP="0008687E">
      <w:pPr>
        <w:spacing w:after="0" w:line="235" w:lineRule="auto"/>
        <w:ind w:left="700" w:right="20" w:hanging="359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CA08598" w14:textId="77777777" w:rsidR="0008687E" w:rsidRPr="0008687E" w:rsidRDefault="0008687E" w:rsidP="0008687E">
      <w:pPr>
        <w:spacing w:after="0" w:line="235" w:lineRule="auto"/>
        <w:ind w:left="700" w:right="20" w:hanging="359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59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848"/>
      </w:tblGrid>
      <w:tr w:rsidR="0008687E" w:rsidRPr="0008687E" w14:paraId="2B58F602" w14:textId="77777777" w:rsidTr="00B71175">
        <w:trPr>
          <w:trHeight w:val="300"/>
          <w:jc w:val="center"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0790" w14:textId="77777777" w:rsidR="0008687E" w:rsidRPr="0008687E" w:rsidRDefault="0008687E" w:rsidP="0008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Spray przeciwko brzydkim zapachom </w:t>
            </w:r>
            <w:r w:rsidRPr="0008687E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(poz. 117 w Formularzu Cenowym)</w:t>
            </w:r>
          </w:p>
        </w:tc>
      </w:tr>
      <w:tr w:rsidR="0008687E" w:rsidRPr="0008687E" w14:paraId="563068D8" w14:textId="77777777" w:rsidTr="00B71175">
        <w:trPr>
          <w:trHeight w:val="218"/>
          <w:jc w:val="center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6446" w14:textId="77777777" w:rsidR="0008687E" w:rsidRPr="0008687E" w:rsidRDefault="0008687E" w:rsidP="0008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</w:t>
            </w:r>
            <w:proofErr w:type="spellStart"/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>podkryterium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9817" w14:textId="77777777" w:rsidR="0008687E" w:rsidRPr="0008687E" w:rsidRDefault="0008687E" w:rsidP="0008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>Liczba punktów</w:t>
            </w:r>
          </w:p>
        </w:tc>
      </w:tr>
      <w:tr w:rsidR="0008687E" w:rsidRPr="0008687E" w14:paraId="05CE8692" w14:textId="77777777" w:rsidTr="00B71175">
        <w:trPr>
          <w:trHeight w:val="300"/>
          <w:jc w:val="center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130B" w14:textId="77777777" w:rsidR="0008687E" w:rsidRPr="0008687E" w:rsidRDefault="0008687E" w:rsidP="00086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szCs w:val="20"/>
                <w:lang w:eastAsia="pl-PL"/>
              </w:rPr>
              <w:t>Spray nie zawierający freonu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480A" w14:textId="77777777" w:rsidR="0008687E" w:rsidRPr="0008687E" w:rsidRDefault="0008687E" w:rsidP="0008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</w:tr>
      <w:tr w:rsidR="0008687E" w:rsidRPr="0008687E" w14:paraId="0B5C98C1" w14:textId="77777777" w:rsidTr="00B71175">
        <w:trPr>
          <w:trHeight w:val="300"/>
          <w:jc w:val="center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47D5" w14:textId="77777777" w:rsidR="0008687E" w:rsidRPr="0008687E" w:rsidRDefault="0008687E" w:rsidP="00086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szCs w:val="20"/>
                <w:lang w:eastAsia="pl-PL"/>
              </w:rPr>
              <w:t xml:space="preserve">Spray zawierający freon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AA72" w14:textId="77777777" w:rsidR="0008687E" w:rsidRPr="0008687E" w:rsidRDefault="0008687E" w:rsidP="0008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</w:tbl>
    <w:p w14:paraId="7A5CE692" w14:textId="77777777" w:rsidR="0008687E" w:rsidRPr="0008687E" w:rsidRDefault="0008687E" w:rsidP="0008687E">
      <w:pPr>
        <w:spacing w:after="0" w:line="235" w:lineRule="auto"/>
        <w:ind w:left="700" w:right="20" w:hanging="359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90673A9" w14:textId="77777777" w:rsidR="0008687E" w:rsidRPr="0008687E" w:rsidRDefault="0008687E" w:rsidP="0008687E">
      <w:pPr>
        <w:spacing w:after="0" w:line="235" w:lineRule="auto"/>
        <w:ind w:left="700" w:right="20" w:hanging="359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59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848"/>
      </w:tblGrid>
      <w:tr w:rsidR="0008687E" w:rsidRPr="0008687E" w14:paraId="1B84D1D9" w14:textId="77777777" w:rsidTr="00B71175">
        <w:trPr>
          <w:trHeight w:val="300"/>
          <w:jc w:val="center"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07B6" w14:textId="77777777" w:rsidR="0008687E" w:rsidRPr="0008687E" w:rsidRDefault="0008687E" w:rsidP="0008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Krem ochronny do rąk </w:t>
            </w:r>
            <w:r w:rsidRPr="0008687E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(poz. 103 w Formularzu Cenowym)</w:t>
            </w:r>
          </w:p>
        </w:tc>
      </w:tr>
      <w:tr w:rsidR="0008687E" w:rsidRPr="0008687E" w14:paraId="18F993A0" w14:textId="77777777" w:rsidTr="00B71175">
        <w:trPr>
          <w:trHeight w:val="218"/>
          <w:jc w:val="center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278E" w14:textId="77777777" w:rsidR="0008687E" w:rsidRPr="0008687E" w:rsidRDefault="0008687E" w:rsidP="0008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</w:t>
            </w:r>
            <w:proofErr w:type="spellStart"/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>podkryterium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557E" w14:textId="77777777" w:rsidR="0008687E" w:rsidRPr="0008687E" w:rsidRDefault="0008687E" w:rsidP="0008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>Liczba punktów</w:t>
            </w:r>
          </w:p>
        </w:tc>
      </w:tr>
      <w:tr w:rsidR="0008687E" w:rsidRPr="0008687E" w14:paraId="3B095A56" w14:textId="77777777" w:rsidTr="00B71175">
        <w:trPr>
          <w:trHeight w:val="300"/>
          <w:jc w:val="center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143A" w14:textId="77777777" w:rsidR="0008687E" w:rsidRPr="0008687E" w:rsidRDefault="0008687E" w:rsidP="00086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szCs w:val="20"/>
                <w:lang w:eastAsia="pl-PL"/>
              </w:rPr>
              <w:t xml:space="preserve">Krem hipoalergiczny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CA43" w14:textId="77777777" w:rsidR="0008687E" w:rsidRPr="0008687E" w:rsidRDefault="0008687E" w:rsidP="0008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</w:tr>
      <w:tr w:rsidR="0008687E" w:rsidRPr="0008687E" w14:paraId="3349D132" w14:textId="77777777" w:rsidTr="00B71175">
        <w:trPr>
          <w:trHeight w:val="300"/>
          <w:jc w:val="center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6197" w14:textId="77777777" w:rsidR="0008687E" w:rsidRPr="0008687E" w:rsidRDefault="0008687E" w:rsidP="00086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szCs w:val="20"/>
                <w:lang w:eastAsia="pl-PL"/>
              </w:rPr>
              <w:t xml:space="preserve">Krem bez właściwości hipoalergicznych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E195" w14:textId="77777777" w:rsidR="0008687E" w:rsidRPr="0008687E" w:rsidRDefault="0008687E" w:rsidP="0008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8687E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</w:tbl>
    <w:p w14:paraId="31EB2A41" w14:textId="77777777" w:rsidR="0008687E" w:rsidRPr="0008687E" w:rsidRDefault="0008687E" w:rsidP="0008687E">
      <w:pPr>
        <w:spacing w:after="0" w:line="235" w:lineRule="auto"/>
        <w:ind w:left="700" w:right="20" w:hanging="359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5C0D735" w14:textId="77777777" w:rsidR="0008687E" w:rsidRPr="0008687E" w:rsidRDefault="0008687E" w:rsidP="0008687E">
      <w:pPr>
        <w:spacing w:after="0" w:line="235" w:lineRule="auto"/>
        <w:ind w:left="700" w:right="20" w:hanging="359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20CCCB1" w14:textId="77777777" w:rsidR="0008687E" w:rsidRPr="0008687E" w:rsidRDefault="0008687E" w:rsidP="0008687E">
      <w:pPr>
        <w:spacing w:after="0" w:line="235" w:lineRule="auto"/>
        <w:ind w:left="700" w:right="20" w:hanging="359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44B9C30" w14:textId="77777777" w:rsidR="001322D1" w:rsidRPr="0061275A" w:rsidRDefault="001322D1" w:rsidP="0061275A">
      <w:pPr>
        <w:spacing w:after="0" w:line="240" w:lineRule="auto"/>
        <w:jc w:val="both"/>
        <w:rPr>
          <w:sz w:val="24"/>
          <w:szCs w:val="24"/>
        </w:rPr>
      </w:pPr>
    </w:p>
    <w:p w14:paraId="5BFDA4FB" w14:textId="77777777" w:rsidR="00C803B6" w:rsidRPr="00972D61" w:rsidRDefault="00C803B6" w:rsidP="00F14A87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b/>
          <w:color w:val="000000"/>
          <w:sz w:val="24"/>
          <w:szCs w:val="24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z w:val="24"/>
          <w:szCs w:val="24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Czy  wykonawca  jest  mikroprzedsiębiorstwem bądź małym lub średnim przedsiębiorstwem?</w:t>
      </w:r>
    </w:p>
    <w:p w14:paraId="09650DE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40"/>
          <w:szCs w:val="40"/>
        </w:rPr>
        <w:t>□</w:t>
      </w:r>
      <w:r w:rsidRPr="00972D61">
        <w:rPr>
          <w:rFonts w:cs="Calibri"/>
          <w:bCs/>
          <w:sz w:val="24"/>
          <w:szCs w:val="24"/>
        </w:rPr>
        <w:t xml:space="preserve"> mikroprzedsiębiorstwem </w:t>
      </w:r>
    </w:p>
    <w:p w14:paraId="04D309B9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małym przedsiębiorstwem</w:t>
      </w:r>
    </w:p>
    <w:p w14:paraId="2F28B78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lastRenderedPageBreak/>
        <w:t>□</w:t>
      </w:r>
      <w:r w:rsidRPr="00972D61">
        <w:rPr>
          <w:rFonts w:cs="Calibri"/>
          <w:bCs/>
          <w:sz w:val="24"/>
          <w:szCs w:val="24"/>
        </w:rPr>
        <w:t xml:space="preserve"> średnim przedsiębiorstwem</w:t>
      </w:r>
    </w:p>
    <w:p w14:paraId="48158E29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inny rodzaj</w:t>
      </w:r>
    </w:p>
    <w:p w14:paraId="7DFB85BF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</w:p>
    <w:p w14:paraId="3546DBD6" w14:textId="77777777" w:rsidR="00C803B6" w:rsidRPr="00972D61" w:rsidRDefault="00C803B6" w:rsidP="00C803B6">
      <w:pPr>
        <w:spacing w:after="0" w:line="240" w:lineRule="auto"/>
        <w:ind w:left="851"/>
        <w:contextualSpacing/>
        <w:rPr>
          <w:sz w:val="20"/>
          <w:szCs w:val="20"/>
        </w:rPr>
      </w:pPr>
      <w:r w:rsidRPr="00972D61">
        <w:rPr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sz w:val="20"/>
          <w:szCs w:val="20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972D61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sz w:val="24"/>
          <w:szCs w:val="24"/>
        </w:rPr>
      </w:pPr>
    </w:p>
    <w:p w14:paraId="3981B262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972D61">
        <w:rPr>
          <w:rFonts w:eastAsia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wobec osób fizycznych, </w:t>
      </w:r>
      <w:r w:rsidRPr="00972D61">
        <w:rPr>
          <w:rFonts w:eastAsia="Times New Roman"/>
          <w:sz w:val="24"/>
          <w:szCs w:val="24"/>
          <w:lang w:eastAsia="pl-PL"/>
        </w:rPr>
        <w:t>od których dane osobowe bezpośrednio lub pośrednio pozyskałem</w:t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 celu ubiegania się o udzielenie niniejszego zamówienia publicznego </w:t>
      </w:r>
      <w:r w:rsidRPr="00972D61">
        <w:rPr>
          <w:rFonts w:eastAsia="Times New Roman"/>
          <w:sz w:val="24"/>
          <w:szCs w:val="24"/>
          <w:vertAlign w:val="superscript"/>
          <w:lang w:eastAsia="pl-PL"/>
        </w:rPr>
        <w:footnoteReference w:id="2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3FA5322B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Akceptujemy postanowienia zawarte w projekcie umowy i nie wnosimy do niego zastrzeżeń.</w:t>
      </w:r>
    </w:p>
    <w:p w14:paraId="3F8269EC" w14:textId="77777777" w:rsidR="00C803B6" w:rsidRPr="00C80FC5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09265575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pacing w:val="-2"/>
          <w:sz w:val="24"/>
          <w:szCs w:val="24"/>
          <w:lang w:eastAsia="pl-PL"/>
        </w:rPr>
        <w:t>Tajemnica przedsiębiorstwa została wyodrębniona i zapisana w osobnym pliku o nazwie ……………………..</w:t>
      </w:r>
      <w:r w:rsidRPr="00972D61">
        <w:rPr>
          <w:rFonts w:eastAsia="Times New Roman"/>
          <w:spacing w:val="-2"/>
          <w:lang w:eastAsia="pl-PL"/>
        </w:rPr>
        <w:t xml:space="preserve">  </w:t>
      </w:r>
      <w:r w:rsidRPr="00972D61">
        <w:rPr>
          <w:rFonts w:eastAsia="Times New Roman"/>
          <w:color w:val="000000"/>
          <w:vertAlign w:val="superscript"/>
          <w:lang w:eastAsia="pl-PL"/>
        </w:rPr>
        <w:footnoteReference w:id="3"/>
      </w:r>
    </w:p>
    <w:p w14:paraId="1EA9315D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  <w:u w:val="single"/>
        </w:rPr>
        <w:t>Integralną część oferty stanowią następujące dokumenty:</w:t>
      </w:r>
    </w:p>
    <w:p w14:paraId="0F99F703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18D671D0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2067F057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36151BA8" w14:textId="75D8FCD2" w:rsidR="00B736E5" w:rsidRDefault="00B736E5" w:rsidP="00F14A87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272ECE04" w14:textId="4503B3D8" w:rsidR="0008687E" w:rsidRPr="0008687E" w:rsidRDefault="0008687E" w:rsidP="0008687E">
      <w:pPr>
        <w:pStyle w:val="Akapitzlist"/>
        <w:numPr>
          <w:ilvl w:val="1"/>
          <w:numId w:val="11"/>
        </w:numPr>
        <w:rPr>
          <w:rFonts w:eastAsia="Times New Roman" w:cs="Calibri"/>
          <w:bCs/>
          <w:iCs/>
          <w:sz w:val="24"/>
          <w:szCs w:val="24"/>
          <w:lang w:eastAsia="pl-PL"/>
        </w:rPr>
      </w:pPr>
      <w:r w:rsidRPr="0008687E">
        <w:rPr>
          <w:rFonts w:eastAsia="Times New Roman" w:cs="Calibri"/>
          <w:bCs/>
          <w:iCs/>
          <w:sz w:val="24"/>
          <w:szCs w:val="24"/>
          <w:lang w:eastAsia="pl-PL"/>
        </w:rPr>
        <w:t xml:space="preserve">Formularz cenowy stanowiący załącznik nr </w:t>
      </w:r>
      <w:r w:rsidR="0091364A">
        <w:rPr>
          <w:rFonts w:eastAsia="Times New Roman" w:cs="Calibri"/>
          <w:bCs/>
          <w:iCs/>
          <w:sz w:val="24"/>
          <w:szCs w:val="24"/>
          <w:lang w:eastAsia="pl-PL"/>
        </w:rPr>
        <w:t>9</w:t>
      </w:r>
      <w:r w:rsidRPr="0008687E">
        <w:rPr>
          <w:rFonts w:eastAsia="Times New Roman" w:cs="Calibri"/>
          <w:bCs/>
          <w:iCs/>
          <w:sz w:val="24"/>
          <w:szCs w:val="24"/>
          <w:lang w:eastAsia="pl-PL"/>
        </w:rPr>
        <w:t xml:space="preserve"> do SWZ</w:t>
      </w:r>
    </w:p>
    <w:p w14:paraId="62D2C8FB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lastRenderedPageBreak/>
        <w:t xml:space="preserve">Oświadczenie dotyczące podwykonawstwa (załącznik nr 3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A55F6C4" w14:textId="2B81545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1322D1">
        <w:rPr>
          <w:rFonts w:eastAsia="Times New Roman" w:cs="Calibri"/>
          <w:bCs/>
          <w:iCs/>
          <w:sz w:val="24"/>
          <w:szCs w:val="24"/>
          <w:lang w:eastAsia="pl-PL"/>
        </w:rPr>
        <w:t>8</w:t>
      </w:r>
      <w:r w:rsidR="00972D61"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) oraz oświadczenie podmiotu udostępniającego zasoby składane na podstawie art. 125 ust. 5 ustawy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Pzp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(załącznik nr </w:t>
      </w:r>
      <w:r w:rsidR="001322D1">
        <w:rPr>
          <w:rFonts w:eastAsia="Times New Roman" w:cs="Calibri"/>
          <w:bCs/>
          <w:iCs/>
          <w:sz w:val="24"/>
          <w:szCs w:val="24"/>
          <w:lang w:eastAsia="pl-PL"/>
        </w:rPr>
        <w:t>7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jeśli dotyczy;</w:t>
      </w:r>
    </w:p>
    <w:p w14:paraId="7EE8BE14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Wykonawców wspólnie ubiegających się o zamówienie (o którym mowa w dziale V pkt 5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jeżeli dotyczy;</w:t>
      </w:r>
    </w:p>
    <w:p w14:paraId="1B2BFBF7" w14:textId="684016C5" w:rsidR="00C74335" w:rsidRDefault="00C74335" w:rsidP="00C74335">
      <w:p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>14.8</w:t>
      </w:r>
      <w:r w:rsidRPr="00C74335">
        <w:t xml:space="preserve"> 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      </w:t>
      </w:r>
      <w:r w:rsidRPr="00C74335">
        <w:rPr>
          <w:rFonts w:eastAsia="Times New Roman" w:cs="Calibri"/>
          <w:bCs/>
          <w:iCs/>
          <w:sz w:val="24"/>
          <w:szCs w:val="24"/>
          <w:lang w:eastAsia="pl-PL"/>
        </w:rPr>
        <w:t>Inne:  ………………………………………………</w:t>
      </w:r>
    </w:p>
    <w:p w14:paraId="4BD5A029" w14:textId="77777777" w:rsidR="00C803B6" w:rsidRPr="00972D61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</w:p>
    <w:p w14:paraId="5D6E263A" w14:textId="77777777" w:rsidR="00C803B6" w:rsidRPr="00972D61" w:rsidRDefault="00C803B6" w:rsidP="00C803B6">
      <w:pPr>
        <w:spacing w:after="0" w:line="240" w:lineRule="auto"/>
        <w:jc w:val="both"/>
        <w:rPr>
          <w:sz w:val="24"/>
          <w:szCs w:val="24"/>
        </w:rPr>
      </w:pPr>
    </w:p>
    <w:p w14:paraId="65BD5709" w14:textId="77777777" w:rsidR="00C803B6" w:rsidRPr="00972D61" w:rsidRDefault="00C803B6" w:rsidP="00B736E5">
      <w:pPr>
        <w:spacing w:after="0" w:line="240" w:lineRule="auto"/>
        <w:jc w:val="right"/>
        <w:rPr>
          <w:sz w:val="24"/>
          <w:szCs w:val="24"/>
        </w:rPr>
      </w:pPr>
      <w:r w:rsidRPr="00972D61">
        <w:rPr>
          <w:sz w:val="24"/>
          <w:szCs w:val="24"/>
        </w:rPr>
        <w:t>.................................................................</w:t>
      </w:r>
    </w:p>
    <w:p w14:paraId="2BC0D7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B736E5" w:rsidRPr="00972D61">
        <w:rPr>
          <w:i/>
          <w:sz w:val="20"/>
          <w:szCs w:val="20"/>
        </w:rPr>
        <w:t xml:space="preserve">Data, </w:t>
      </w:r>
      <w:r w:rsidRPr="00972D61">
        <w:rPr>
          <w:i/>
          <w:sz w:val="20"/>
          <w:szCs w:val="20"/>
        </w:rPr>
        <w:t>kwalifikowany podpis elektroniczny,</w:t>
      </w:r>
    </w:p>
    <w:p w14:paraId="201A09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                          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podpis zaufany lub podpis osobisty.</w:t>
      </w:r>
    </w:p>
    <w:p w14:paraId="024516F8" w14:textId="25AE0DF5" w:rsidR="00C74B5D" w:rsidRPr="00C80FC5" w:rsidRDefault="00C803B6" w:rsidP="00C74B5D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                 osoby/ osób/ upoważnionej/</w:t>
      </w:r>
      <w:proofErr w:type="spellStart"/>
      <w:r w:rsidRPr="00972D61">
        <w:rPr>
          <w:i/>
          <w:sz w:val="20"/>
          <w:szCs w:val="20"/>
        </w:rPr>
        <w:t>yc</w:t>
      </w:r>
      <w:bookmarkStart w:id="3" w:name="_Hlk41299788"/>
      <w:bookmarkEnd w:id="3"/>
      <w:proofErr w:type="spellEnd"/>
    </w:p>
    <w:sectPr w:rsidR="00C74B5D" w:rsidRPr="00C80FC5" w:rsidSect="007F31FE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2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3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hybridMultilevel"/>
    <w:tmpl w:val="749ABB42"/>
    <w:lvl w:ilvl="0" w:tplc="FFFFFFFF">
      <w:start w:val="2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5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2DA3117D"/>
    <w:multiLevelType w:val="hybridMultilevel"/>
    <w:tmpl w:val="6454570C"/>
    <w:lvl w:ilvl="0" w:tplc="098446D6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  <w:b w:val="0"/>
      </w:rPr>
    </w:lvl>
    <w:lvl w:ilvl="1" w:tplc="D2965374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D83C10DC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0380464"/>
    <w:multiLevelType w:val="hybridMultilevel"/>
    <w:tmpl w:val="FABA6AEA"/>
    <w:lvl w:ilvl="0" w:tplc="C5447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34A01"/>
    <w:multiLevelType w:val="hybridMultilevel"/>
    <w:tmpl w:val="92FEB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49C3"/>
    <w:multiLevelType w:val="multilevel"/>
    <w:tmpl w:val="B60456E0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8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7"/>
  </w:num>
  <w:num w:numId="4" w16cid:durableId="785580815">
    <w:abstractNumId w:val="15"/>
  </w:num>
  <w:num w:numId="5" w16cid:durableId="4600085">
    <w:abstractNumId w:val="2"/>
  </w:num>
  <w:num w:numId="6" w16cid:durableId="497692090">
    <w:abstractNumId w:val="9"/>
  </w:num>
  <w:num w:numId="7" w16cid:durableId="1988778850">
    <w:abstractNumId w:val="1"/>
  </w:num>
  <w:num w:numId="8" w16cid:durableId="2126466036">
    <w:abstractNumId w:val="5"/>
  </w:num>
  <w:num w:numId="9" w16cid:durableId="391462399">
    <w:abstractNumId w:val="6"/>
  </w:num>
  <w:num w:numId="10" w16cid:durableId="516114454">
    <w:abstractNumId w:val="3"/>
  </w:num>
  <w:num w:numId="11" w16cid:durableId="675426483">
    <w:abstractNumId w:val="4"/>
  </w:num>
  <w:num w:numId="12" w16cid:durableId="1860315938">
    <w:abstractNumId w:val="12"/>
  </w:num>
  <w:num w:numId="13" w16cid:durableId="16606958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4"/>
  </w:num>
  <w:num w:numId="16" w16cid:durableId="1705669632">
    <w:abstractNumId w:val="17"/>
  </w:num>
  <w:num w:numId="17" w16cid:durableId="2082438161">
    <w:abstractNumId w:val="18"/>
  </w:num>
  <w:num w:numId="18" w16cid:durableId="2017998759">
    <w:abstractNumId w:val="16"/>
  </w:num>
  <w:num w:numId="19" w16cid:durableId="403456252">
    <w:abstractNumId w:val="10"/>
  </w:num>
  <w:num w:numId="20" w16cid:durableId="956520421">
    <w:abstractNumId w:val="11"/>
  </w:num>
  <w:num w:numId="21" w16cid:durableId="62778450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85C43"/>
    <w:rsid w:val="0008687E"/>
    <w:rsid w:val="000A02B2"/>
    <w:rsid w:val="000B729E"/>
    <w:rsid w:val="000C0B0F"/>
    <w:rsid w:val="000D052E"/>
    <w:rsid w:val="000D2489"/>
    <w:rsid w:val="000E02B8"/>
    <w:rsid w:val="000E07B0"/>
    <w:rsid w:val="0012014C"/>
    <w:rsid w:val="00123676"/>
    <w:rsid w:val="00131500"/>
    <w:rsid w:val="001322D1"/>
    <w:rsid w:val="00142635"/>
    <w:rsid w:val="00142791"/>
    <w:rsid w:val="0015760B"/>
    <w:rsid w:val="0016429E"/>
    <w:rsid w:val="0018236C"/>
    <w:rsid w:val="00184EB3"/>
    <w:rsid w:val="0019642D"/>
    <w:rsid w:val="001A5DDA"/>
    <w:rsid w:val="001B19C3"/>
    <w:rsid w:val="001D4793"/>
    <w:rsid w:val="002306B3"/>
    <w:rsid w:val="00242B93"/>
    <w:rsid w:val="00247B12"/>
    <w:rsid w:val="002779AD"/>
    <w:rsid w:val="0028137A"/>
    <w:rsid w:val="002979B5"/>
    <w:rsid w:val="002A4671"/>
    <w:rsid w:val="002B25EF"/>
    <w:rsid w:val="002C6EB2"/>
    <w:rsid w:val="002C733A"/>
    <w:rsid w:val="00321374"/>
    <w:rsid w:val="00343659"/>
    <w:rsid w:val="003563A4"/>
    <w:rsid w:val="0036287E"/>
    <w:rsid w:val="00364C59"/>
    <w:rsid w:val="003D24F0"/>
    <w:rsid w:val="003E0935"/>
    <w:rsid w:val="003E3596"/>
    <w:rsid w:val="003F09E1"/>
    <w:rsid w:val="003F0F22"/>
    <w:rsid w:val="004066A7"/>
    <w:rsid w:val="00426D47"/>
    <w:rsid w:val="00445EEB"/>
    <w:rsid w:val="00447F09"/>
    <w:rsid w:val="004569BA"/>
    <w:rsid w:val="004649E8"/>
    <w:rsid w:val="004949AE"/>
    <w:rsid w:val="004C1D02"/>
    <w:rsid w:val="004D27B6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E5149"/>
    <w:rsid w:val="005F3AFD"/>
    <w:rsid w:val="00603D41"/>
    <w:rsid w:val="0061275A"/>
    <w:rsid w:val="006163F2"/>
    <w:rsid w:val="00623992"/>
    <w:rsid w:val="00631B8F"/>
    <w:rsid w:val="00635541"/>
    <w:rsid w:val="006540CC"/>
    <w:rsid w:val="00654BAB"/>
    <w:rsid w:val="00657F3E"/>
    <w:rsid w:val="00660B0C"/>
    <w:rsid w:val="006E7EBA"/>
    <w:rsid w:val="00722544"/>
    <w:rsid w:val="00730FE3"/>
    <w:rsid w:val="00776BB1"/>
    <w:rsid w:val="007C75D5"/>
    <w:rsid w:val="007D0FBC"/>
    <w:rsid w:val="007E41AB"/>
    <w:rsid w:val="007F31FE"/>
    <w:rsid w:val="007F44D6"/>
    <w:rsid w:val="00801914"/>
    <w:rsid w:val="0080386F"/>
    <w:rsid w:val="0083661F"/>
    <w:rsid w:val="00844EA2"/>
    <w:rsid w:val="00872E07"/>
    <w:rsid w:val="008765CE"/>
    <w:rsid w:val="0088090B"/>
    <w:rsid w:val="00885378"/>
    <w:rsid w:val="008B157C"/>
    <w:rsid w:val="008C0C54"/>
    <w:rsid w:val="008C39E9"/>
    <w:rsid w:val="008F2B5A"/>
    <w:rsid w:val="0091364A"/>
    <w:rsid w:val="0092603D"/>
    <w:rsid w:val="00943F8D"/>
    <w:rsid w:val="00950ABF"/>
    <w:rsid w:val="0095181A"/>
    <w:rsid w:val="00960400"/>
    <w:rsid w:val="0096735F"/>
    <w:rsid w:val="00972D61"/>
    <w:rsid w:val="009A1AD3"/>
    <w:rsid w:val="009A3F22"/>
    <w:rsid w:val="009B0024"/>
    <w:rsid w:val="009C18B5"/>
    <w:rsid w:val="009D4AEA"/>
    <w:rsid w:val="009F2FAF"/>
    <w:rsid w:val="00A034F9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4624"/>
    <w:rsid w:val="00A860DE"/>
    <w:rsid w:val="00A96B22"/>
    <w:rsid w:val="00AA081C"/>
    <w:rsid w:val="00AA37DB"/>
    <w:rsid w:val="00AB7D96"/>
    <w:rsid w:val="00AD1342"/>
    <w:rsid w:val="00AF1B24"/>
    <w:rsid w:val="00AF379D"/>
    <w:rsid w:val="00AF3E96"/>
    <w:rsid w:val="00B03C3E"/>
    <w:rsid w:val="00B20443"/>
    <w:rsid w:val="00B457B4"/>
    <w:rsid w:val="00B736E5"/>
    <w:rsid w:val="00B821D1"/>
    <w:rsid w:val="00B97135"/>
    <w:rsid w:val="00BA652C"/>
    <w:rsid w:val="00BD129A"/>
    <w:rsid w:val="00C02F00"/>
    <w:rsid w:val="00C127F2"/>
    <w:rsid w:val="00C23F28"/>
    <w:rsid w:val="00C368CC"/>
    <w:rsid w:val="00C57E4F"/>
    <w:rsid w:val="00C74335"/>
    <w:rsid w:val="00C74B5D"/>
    <w:rsid w:val="00C803B6"/>
    <w:rsid w:val="00C80FC5"/>
    <w:rsid w:val="00C82CB6"/>
    <w:rsid w:val="00C95244"/>
    <w:rsid w:val="00CB4605"/>
    <w:rsid w:val="00CE0101"/>
    <w:rsid w:val="00CE7BBE"/>
    <w:rsid w:val="00D05F32"/>
    <w:rsid w:val="00D52B13"/>
    <w:rsid w:val="00D54F85"/>
    <w:rsid w:val="00D678CB"/>
    <w:rsid w:val="00D8116D"/>
    <w:rsid w:val="00D9496F"/>
    <w:rsid w:val="00DA2573"/>
    <w:rsid w:val="00DA3438"/>
    <w:rsid w:val="00DE4285"/>
    <w:rsid w:val="00DF5430"/>
    <w:rsid w:val="00E23476"/>
    <w:rsid w:val="00E365D9"/>
    <w:rsid w:val="00E5229C"/>
    <w:rsid w:val="00E53E2E"/>
    <w:rsid w:val="00E55727"/>
    <w:rsid w:val="00E74078"/>
    <w:rsid w:val="00E94CC9"/>
    <w:rsid w:val="00EA5CA8"/>
    <w:rsid w:val="00EC3971"/>
    <w:rsid w:val="00EC3CC4"/>
    <w:rsid w:val="00ED3A51"/>
    <w:rsid w:val="00EF453D"/>
    <w:rsid w:val="00F00AC0"/>
    <w:rsid w:val="00F026AB"/>
    <w:rsid w:val="00F1255A"/>
    <w:rsid w:val="00F14A87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22D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22D1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1</TotalTime>
  <Pages>4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Karolina Kriger-Bulska</cp:lastModifiedBy>
  <cp:revision>2</cp:revision>
  <cp:lastPrinted>2018-11-14T09:49:00Z</cp:lastPrinted>
  <dcterms:created xsi:type="dcterms:W3CDTF">2023-11-15T12:20:00Z</dcterms:created>
  <dcterms:modified xsi:type="dcterms:W3CDTF">2023-11-15T12:20:00Z</dcterms:modified>
</cp:coreProperties>
</file>