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0230B38B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DZ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D06BBF">
        <w:rPr>
          <w:rFonts w:ascii="Verdana" w:eastAsia="Times New Roman" w:hAnsi="Verdana" w:cs="Tahoma"/>
          <w:b/>
          <w:bCs/>
          <w:color w:val="000000"/>
          <w:szCs w:val="20"/>
        </w:rPr>
        <w:t>10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74141345" w:rsidR="00443E1F" w:rsidRDefault="0034687C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D06BBF" w:rsidRPr="00D06BBF">
        <w:rPr>
          <w:rFonts w:eastAsia="Times New Roman" w:cs="Tahoma"/>
          <w:b/>
          <w:color w:val="auto"/>
          <w:spacing w:val="0"/>
          <w:szCs w:val="20"/>
          <w:lang w:eastAsia="x-none"/>
        </w:rPr>
        <w:t>Dostawa przeciwciał na podstawie umowy ramowej</w:t>
      </w: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r w:rsidR="00914F3D">
        <w:rPr>
          <w:rFonts w:cs="Arial"/>
          <w:szCs w:val="20"/>
        </w:rPr>
        <w:t xml:space="preserve">t.j.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F3BD" w14:textId="77777777" w:rsidR="003C1D02" w:rsidRDefault="003C1D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6D29BC7D" w:rsidR="0034687C" w:rsidRDefault="003C1D02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7530FF11" wp14:editId="73B63286">
                  <wp:extent cx="4572000" cy="381000"/>
                  <wp:effectExtent l="0" t="0" r="0" b="0"/>
                  <wp:docPr id="1881545154" name="Obraz 1881545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54F70FD2" w:rsidR="00481FCE" w:rsidRDefault="003C1D02" w:rsidP="00D40690">
    <w:pPr>
      <w:pStyle w:val="Stopka"/>
    </w:pPr>
    <w:r w:rsidRPr="00132F45">
      <w:rPr>
        <w:noProof/>
      </w:rPr>
      <w:drawing>
        <wp:inline distT="0" distB="0" distL="0" distR="0" wp14:anchorId="2526C4D5" wp14:editId="5B59D52D">
          <wp:extent cx="4572000" cy="381000"/>
          <wp:effectExtent l="0" t="0" r="0" b="0"/>
          <wp:docPr id="271834624" name="Obraz 2718346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4506" w14:textId="77777777" w:rsidR="003C1D02" w:rsidRDefault="003C1D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14AE" w14:textId="77777777" w:rsidR="003C1D02" w:rsidRDefault="003C1D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C1D02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BBF"/>
    <w:rsid w:val="00D06D36"/>
    <w:rsid w:val="00D14205"/>
    <w:rsid w:val="00D40690"/>
    <w:rsid w:val="00D712E2"/>
    <w:rsid w:val="00DA52A1"/>
    <w:rsid w:val="00DD7861"/>
    <w:rsid w:val="00E36132"/>
    <w:rsid w:val="00E42407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17</TotalTime>
  <Pages>2</Pages>
  <Words>417</Words>
  <Characters>2503</Characters>
  <Application>Microsoft Office Word</Application>
  <DocSecurity>0</DocSecurity>
  <Lines>20</Lines>
  <Paragraphs>5</Paragraphs>
  <ScaleCrop>false</ScaleCrop>
  <Company>WCB EIT+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18</cp:revision>
  <cp:lastPrinted>2020-10-21T10:15:00Z</cp:lastPrinted>
  <dcterms:created xsi:type="dcterms:W3CDTF">2022-07-21T10:42:00Z</dcterms:created>
  <dcterms:modified xsi:type="dcterms:W3CDTF">2024-02-09T12:03:00Z</dcterms:modified>
</cp:coreProperties>
</file>