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2F8912B0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C43605">
        <w:rPr>
          <w:rFonts w:ascii="Arial" w:hAnsi="Arial" w:cs="Arial"/>
          <w:b/>
          <w:sz w:val="22"/>
          <w:szCs w:val="22"/>
          <w:lang w:eastAsia="ar-SA"/>
        </w:rPr>
        <w:t>8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43605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2A735366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2174EF">
        <w:rPr>
          <w:rFonts w:ascii="Arial" w:hAnsi="Arial" w:cs="Arial"/>
          <w:b/>
          <w:sz w:val="22"/>
          <w:szCs w:val="22"/>
        </w:rPr>
        <w:t>Zakup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43605">
        <w:rPr>
          <w:rFonts w:ascii="Arial" w:hAnsi="Arial" w:cs="Arial"/>
          <w:b/>
          <w:bCs/>
          <w:iCs/>
          <w:sz w:val="22"/>
          <w:szCs w:val="22"/>
        </w:rPr>
        <w:t>sterylizatora parowego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9C5019">
        <w:rPr>
          <w:rFonts w:ascii="Arial" w:hAnsi="Arial" w:cs="Arial"/>
          <w:sz w:val="22"/>
        </w:rPr>
        <w:t>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50668209" w14:textId="77777777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netto wynosi: .......................................................................................    PLN, </w:t>
      </w:r>
    </w:p>
    <w:p w14:paraId="0797676B" w14:textId="77777777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B92836D" w14:textId="77777777" w:rsidR="00CD57E4" w:rsidRPr="00CD57E4" w:rsidRDefault="00CD57E4" w:rsidP="00CD57E4">
      <w:pPr>
        <w:spacing w:line="360" w:lineRule="auto"/>
        <w:rPr>
          <w:rFonts w:ascii="Arial" w:hAnsi="Arial" w:cs="Arial"/>
          <w:sz w:val="22"/>
          <w:szCs w:val="22"/>
        </w:rPr>
      </w:pPr>
      <w:r w:rsidRPr="00CD57E4">
        <w:rPr>
          <w:rFonts w:ascii="Arial" w:hAnsi="Arial" w:cs="Arial"/>
          <w:sz w:val="22"/>
          <w:szCs w:val="22"/>
        </w:rPr>
        <w:t>(w tym ….% podatku VAT)</w:t>
      </w:r>
    </w:p>
    <w:p w14:paraId="566726AC" w14:textId="08D6D39F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brutto wynosi: .......................................................................................    PLN, </w:t>
      </w:r>
    </w:p>
    <w:p w14:paraId="4E43742B" w14:textId="2374C8E1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24B24E5" w14:textId="27D35822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F5074F6" w14:textId="780F31A3" w:rsidR="00F05F11" w:rsidRPr="00F05F11" w:rsidRDefault="00FA2CE7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="007573A1"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C43605">
        <w:rPr>
          <w:rFonts w:ascii="Arial" w:hAnsi="Arial" w:cs="Arial"/>
          <w:b/>
          <w:bCs/>
          <w:sz w:val="22"/>
          <w:szCs w:val="22"/>
          <w:lang w:eastAsia="ar-SA"/>
        </w:rPr>
        <w:t xml:space="preserve">16 tygodni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="00F05F11" w:rsidRPr="00F05F11">
        <w:rPr>
          <w:rFonts w:ascii="Arial" w:hAnsi="Arial" w:cs="Arial"/>
          <w:sz w:val="22"/>
          <w:szCs w:val="22"/>
        </w:rPr>
        <w:t>dnia zawarcia umowy</w:t>
      </w:r>
      <w:r w:rsidR="00F05F11">
        <w:rPr>
          <w:rFonts w:ascii="Arial" w:hAnsi="Arial" w:cs="Arial"/>
          <w:sz w:val="22"/>
          <w:szCs w:val="22"/>
        </w:rPr>
        <w:t>.</w:t>
      </w:r>
      <w:r w:rsidR="00F05F11" w:rsidRPr="00F05F11">
        <w:rPr>
          <w:rFonts w:ascii="Arial" w:hAnsi="Arial" w:cs="Arial"/>
          <w:sz w:val="22"/>
          <w:szCs w:val="22"/>
        </w:rPr>
        <w:t xml:space="preserve"> </w:t>
      </w:r>
    </w:p>
    <w:p w14:paraId="3FD19A70" w14:textId="4F743EF0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Pr="00272C48">
        <w:rPr>
          <w:rFonts w:ascii="Arial" w:hAnsi="Arial" w:cs="Arial"/>
          <w:sz w:val="22"/>
          <w:szCs w:val="22"/>
          <w:lang w:eastAsia="ar-SA"/>
        </w:rPr>
        <w:t>udziel</w:t>
      </w:r>
      <w:r>
        <w:rPr>
          <w:rFonts w:ascii="Arial" w:hAnsi="Arial" w:cs="Arial"/>
          <w:sz w:val="22"/>
          <w:szCs w:val="22"/>
          <w:lang w:eastAsia="ar-SA"/>
        </w:rPr>
        <w:t>ić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gwarancji na zaoferowany przedmiot zamówienia na okres: 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>……... miesięcy</w:t>
      </w:r>
      <w:r>
        <w:rPr>
          <w:rFonts w:ascii="Arial" w:hAnsi="Arial" w:cs="Arial"/>
          <w:sz w:val="22"/>
          <w:szCs w:val="22"/>
          <w:lang w:eastAsia="ar-SA"/>
        </w:rPr>
        <w:t>*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(nie krótszy niż 2</w:t>
      </w:r>
      <w:r>
        <w:rPr>
          <w:rFonts w:ascii="Arial" w:hAnsi="Arial" w:cs="Arial"/>
          <w:bCs/>
          <w:sz w:val="22"/>
          <w:szCs w:val="22"/>
          <w:lang w:eastAsia="ar-SA"/>
        </w:rPr>
        <w:t>4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 xml:space="preserve"> miesi</w:t>
      </w:r>
      <w:r>
        <w:rPr>
          <w:rFonts w:ascii="Arial" w:hAnsi="Arial" w:cs="Arial"/>
          <w:bCs/>
          <w:sz w:val="22"/>
          <w:szCs w:val="22"/>
          <w:lang w:eastAsia="ar-SA"/>
        </w:rPr>
        <w:t>ące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B28AB7B" w14:textId="6FF8EB8A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Zobowiązujemy się rozpocząć naprawę </w:t>
      </w:r>
      <w:r w:rsidRPr="00B626DA">
        <w:rPr>
          <w:rFonts w:ascii="Arial" w:hAnsi="Arial" w:cs="Arial"/>
          <w:sz w:val="22"/>
        </w:rPr>
        <w:t>gwarancyjną</w:t>
      </w:r>
      <w:r>
        <w:rPr>
          <w:rFonts w:ascii="Arial" w:hAnsi="Arial" w:cs="Arial"/>
          <w:sz w:val="22"/>
        </w:rPr>
        <w:t xml:space="preserve"> w terminie </w:t>
      </w:r>
      <w:r w:rsidRPr="00B626DA">
        <w:rPr>
          <w:rFonts w:ascii="Arial" w:hAnsi="Arial" w:cs="Arial"/>
          <w:b/>
          <w:sz w:val="22"/>
        </w:rPr>
        <w:t>….. dni</w:t>
      </w:r>
      <w:r>
        <w:rPr>
          <w:rFonts w:ascii="Arial" w:hAnsi="Arial" w:cs="Arial"/>
          <w:b/>
          <w:sz w:val="22"/>
        </w:rPr>
        <w:t>**</w:t>
      </w:r>
      <w:r w:rsidRPr="00B626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roboczych liczonych od chwili zgłoszenia usterki przez Zamawiającego (nie dłuż</w:t>
      </w:r>
      <w:r w:rsidR="00432276">
        <w:rPr>
          <w:rFonts w:ascii="Arial" w:hAnsi="Arial" w:cs="Arial"/>
          <w:sz w:val="22"/>
        </w:rPr>
        <w:t xml:space="preserve">szym </w:t>
      </w:r>
      <w:r>
        <w:rPr>
          <w:rFonts w:ascii="Arial" w:hAnsi="Arial" w:cs="Arial"/>
          <w:sz w:val="22"/>
        </w:rPr>
        <w:t>niż 3 dni</w:t>
      </w:r>
      <w:r w:rsidR="0087715B">
        <w:rPr>
          <w:rFonts w:ascii="Arial" w:hAnsi="Arial" w:cs="Arial"/>
          <w:sz w:val="22"/>
        </w:rPr>
        <w:t xml:space="preserve"> i nie kró</w:t>
      </w:r>
      <w:r w:rsidR="00432276">
        <w:rPr>
          <w:rFonts w:ascii="Arial" w:hAnsi="Arial" w:cs="Arial"/>
          <w:sz w:val="22"/>
        </w:rPr>
        <w:t>tszym</w:t>
      </w:r>
      <w:r w:rsidR="0087715B">
        <w:rPr>
          <w:rFonts w:ascii="Arial" w:hAnsi="Arial" w:cs="Arial"/>
          <w:sz w:val="22"/>
        </w:rPr>
        <w:t xml:space="preserve"> niż 2 dni</w:t>
      </w:r>
      <w:r>
        <w:rPr>
          <w:rFonts w:ascii="Arial" w:hAnsi="Arial" w:cs="Arial"/>
          <w:sz w:val="22"/>
        </w:rPr>
        <w:t>)</w:t>
      </w:r>
      <w:r w:rsidRPr="00B626D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EB49A18" w14:textId="349EE998" w:rsidR="006721C6" w:rsidRPr="00F05F11" w:rsidRDefault="00CA4D15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>W</w:t>
      </w:r>
      <w:r w:rsidR="002226AA" w:rsidRPr="00F05F11">
        <w:rPr>
          <w:rFonts w:ascii="Arial" w:hAnsi="Arial" w:cs="Arial"/>
          <w:sz w:val="22"/>
          <w:szCs w:val="22"/>
        </w:rPr>
        <w:t>yrażamy zgodę na</w:t>
      </w:r>
      <w:r w:rsidR="006721C6" w:rsidRPr="00F05F11">
        <w:rPr>
          <w:rFonts w:ascii="Arial" w:hAnsi="Arial" w:cs="Arial"/>
          <w:sz w:val="22"/>
          <w:szCs w:val="22"/>
        </w:rPr>
        <w:t xml:space="preserve"> termin płatności: </w:t>
      </w:r>
      <w:r w:rsidR="00C43605">
        <w:rPr>
          <w:rFonts w:ascii="Arial" w:hAnsi="Arial" w:cs="Arial"/>
          <w:b/>
          <w:sz w:val="22"/>
          <w:szCs w:val="22"/>
        </w:rPr>
        <w:t xml:space="preserve">………. dni </w:t>
      </w:r>
      <w:r w:rsidR="00C43605" w:rsidRPr="00876E34">
        <w:rPr>
          <w:rFonts w:ascii="Arial" w:hAnsi="Arial" w:cs="Arial"/>
          <w:sz w:val="22"/>
          <w:szCs w:val="22"/>
        </w:rPr>
        <w:t>(</w:t>
      </w:r>
      <w:r w:rsidR="00C43605" w:rsidRPr="00876E34">
        <w:rPr>
          <w:rFonts w:ascii="Arial" w:hAnsi="Arial" w:cs="Arial"/>
          <w:b/>
          <w:sz w:val="22"/>
          <w:szCs w:val="22"/>
        </w:rPr>
        <w:t>45 dni/60 dni)**</w:t>
      </w:r>
      <w:r w:rsidR="00C43605">
        <w:rPr>
          <w:rFonts w:ascii="Arial" w:hAnsi="Arial" w:cs="Arial"/>
          <w:b/>
          <w:sz w:val="22"/>
          <w:szCs w:val="22"/>
        </w:rPr>
        <w:t>*</w:t>
      </w:r>
      <w:r w:rsidR="00C43605" w:rsidRPr="00876E34">
        <w:rPr>
          <w:rFonts w:ascii="Arial" w:hAnsi="Arial" w:cs="Arial"/>
          <w:sz w:val="22"/>
          <w:szCs w:val="22"/>
        </w:rPr>
        <w:t xml:space="preserve"> </w:t>
      </w:r>
      <w:r w:rsidR="006721C6" w:rsidRPr="00F05F11">
        <w:rPr>
          <w:rFonts w:ascii="Arial" w:hAnsi="Arial" w:cs="Arial"/>
          <w:sz w:val="22"/>
          <w:szCs w:val="22"/>
        </w:rPr>
        <w:t xml:space="preserve"> </w:t>
      </w:r>
      <w:r w:rsidR="00474CF5" w:rsidRPr="00F05F11">
        <w:rPr>
          <w:rFonts w:ascii="Arial" w:hAnsi="Arial" w:cs="Arial"/>
          <w:sz w:val="22"/>
          <w:szCs w:val="22"/>
        </w:rPr>
        <w:t xml:space="preserve">od dnia </w:t>
      </w:r>
      <w:r w:rsidR="00316145">
        <w:rPr>
          <w:rFonts w:ascii="Arial" w:hAnsi="Arial" w:cs="Arial"/>
          <w:sz w:val="22"/>
          <w:szCs w:val="22"/>
        </w:rPr>
        <w:t xml:space="preserve">podpisania bezusterkowego protokołu </w:t>
      </w:r>
      <w:r w:rsidR="007573A1">
        <w:rPr>
          <w:rFonts w:ascii="Arial" w:hAnsi="Arial" w:cs="Arial"/>
          <w:sz w:val="22"/>
          <w:szCs w:val="22"/>
        </w:rPr>
        <w:t>zdawczo-odbiorczego</w:t>
      </w:r>
      <w:r w:rsidR="00316145">
        <w:rPr>
          <w:rFonts w:ascii="Arial" w:hAnsi="Arial" w:cs="Arial"/>
          <w:sz w:val="22"/>
          <w:szCs w:val="22"/>
        </w:rPr>
        <w:t xml:space="preserve"> i </w:t>
      </w:r>
      <w:r w:rsidR="00474CF5"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="00474CF5" w:rsidRPr="00F05F11">
        <w:rPr>
          <w:rFonts w:ascii="Arial" w:hAnsi="Arial" w:cs="Arial"/>
        </w:rPr>
        <w:t xml:space="preserve">. </w:t>
      </w:r>
      <w:r w:rsidR="006721C6" w:rsidRPr="00F05F11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0C3E261B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  <w:r w:rsidR="009A19C0">
        <w:rPr>
          <w:rFonts w:ascii="Arial" w:hAnsi="Arial" w:cs="Arial"/>
          <w:sz w:val="22"/>
          <w:szCs w:val="22"/>
        </w:rPr>
        <w:t>***</w:t>
      </w:r>
    </w:p>
    <w:p w14:paraId="35A2AADC" w14:textId="2E0561A9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  <w:r w:rsidR="009A19C0">
        <w:rPr>
          <w:rFonts w:ascii="Arial" w:hAnsi="Arial" w:cs="Arial"/>
          <w:sz w:val="22"/>
          <w:szCs w:val="22"/>
        </w:rPr>
        <w:t>***</w:t>
      </w:r>
    </w:p>
    <w:p w14:paraId="0D67075B" w14:textId="2F758AF6" w:rsidR="009A19C0" w:rsidRPr="00DD4472" w:rsidRDefault="009A19C0" w:rsidP="00DD5F1B">
      <w:pPr>
        <w:pStyle w:val="Akapitzlist"/>
        <w:ind w:left="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D4472">
        <w:rPr>
          <w:rFonts w:ascii="Arial" w:hAnsi="Arial" w:cs="Arial"/>
          <w:b/>
          <w:color w:val="FF0000"/>
          <w:sz w:val="22"/>
          <w:szCs w:val="22"/>
        </w:rPr>
        <w:t>Uwaga!!! Niepotrzebne skreślić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lastRenderedPageBreak/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52743DC6" w14:textId="0A4F3166" w:rsidR="00DE2A9E" w:rsidRPr="00DE2A9E" w:rsidRDefault="00DE2A9E" w:rsidP="00DE2A9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przedmiot zamówienia</w:t>
      </w:r>
      <w:r w:rsidRPr="00FD37C5">
        <w:rPr>
          <w:rFonts w:ascii="Arial" w:hAnsi="Arial" w:cs="Arial"/>
          <w:sz w:val="22"/>
          <w:szCs w:val="22"/>
        </w:rPr>
        <w:t xml:space="preserve"> jest </w:t>
      </w:r>
      <w:r w:rsidRPr="00FD37C5">
        <w:rPr>
          <w:rFonts w:ascii="Arial" w:eastAsia="Batang" w:hAnsi="Arial" w:cs="Arial"/>
          <w:bCs/>
          <w:sz w:val="22"/>
          <w:szCs w:val="22"/>
        </w:rPr>
        <w:t>dopuszczony do obrotu i używania na terytorium Rzeczypospolitej Polskiej, zgodnie z wymaganiami ustawy z dnia 20 maja 2010 r. o wyrobach medycznych (Dz. U. 202</w:t>
      </w:r>
      <w:r>
        <w:rPr>
          <w:rFonts w:ascii="Arial" w:eastAsia="Batang" w:hAnsi="Arial" w:cs="Arial"/>
          <w:bCs/>
          <w:sz w:val="22"/>
          <w:szCs w:val="22"/>
        </w:rPr>
        <w:t>1</w:t>
      </w:r>
      <w:r w:rsidRPr="00FD37C5">
        <w:rPr>
          <w:rFonts w:ascii="Arial" w:eastAsia="Batang" w:hAnsi="Arial" w:cs="Arial"/>
          <w:bCs/>
          <w:sz w:val="22"/>
          <w:szCs w:val="22"/>
        </w:rPr>
        <w:t xml:space="preserve">, poz. </w:t>
      </w:r>
      <w:r w:rsidR="00E823FF" w:rsidRPr="00E823FF">
        <w:rPr>
          <w:rFonts w:ascii="Arial" w:hAnsi="Arial" w:cs="Arial"/>
          <w:sz w:val="22"/>
          <w:szCs w:val="22"/>
        </w:rPr>
        <w:t>1565</w:t>
      </w:r>
      <w:r w:rsidR="00E823FF"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tj.)</w:t>
      </w:r>
      <w:r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oraz oznakowany jest znakiem CE i posiada ważną deklarację zgodności CE.</w:t>
      </w:r>
    </w:p>
    <w:p w14:paraId="7B708AAC" w14:textId="69754210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62B37FD7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zamierzamy/nie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17892ED1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oferty:</w:t>
      </w:r>
    </w:p>
    <w:p w14:paraId="6C8D293F" w14:textId="68ACCFAB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DD4472">
        <w:rPr>
          <w:rFonts w:ascii="Arial" w:hAnsi="Arial" w:cs="Arial"/>
          <w:bCs/>
          <w:sz w:val="22"/>
          <w:szCs w:val="22"/>
        </w:rPr>
        <w:t>****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768ED4A0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  <w:r w:rsidR="00DD4472">
        <w:rPr>
          <w:rFonts w:ascii="Arial" w:hAnsi="Arial" w:cs="Arial"/>
          <w:bCs/>
          <w:sz w:val="22"/>
          <w:szCs w:val="22"/>
        </w:rPr>
        <w:t>****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246DEE62" w14:textId="77777777" w:rsidR="00C11969" w:rsidRPr="00C11969" w:rsidRDefault="00C11969" w:rsidP="00C1196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285EDB41" w14:textId="5FAB9B0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 xml:space="preserve">Mikroprzedsiębiorstw    </w:t>
      </w:r>
      <w:r>
        <w:rPr>
          <w:rFonts w:ascii="Arial" w:hAnsi="Arial" w:cs="Arial"/>
          <w:sz w:val="22"/>
          <w:szCs w:val="22"/>
        </w:rPr>
        <w:t xml:space="preserve"> 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A0E0230" w14:textId="27E50D1E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małych przedsiębiorstw  ……..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6676C067" w14:textId="0BD4A6E2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średnich przedsiębiorstw</w:t>
      </w:r>
      <w:r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74C02EDE" w14:textId="263E797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jednoosobowa działalność gospodarcza</w:t>
      </w:r>
      <w:r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0BD2F9BB" w14:textId="522BE43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 xml:space="preserve"> ……</w:t>
      </w:r>
      <w:r w:rsidRPr="00C11969"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37C330CF" w14:textId="549FA3F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inny rodzaj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6343FAD" w14:textId="77777777" w:rsidR="00C11969" w:rsidRPr="006B77E5" w:rsidRDefault="00C11969" w:rsidP="00C1196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2844D9">
        <w:rPr>
          <w:rFonts w:ascii="Arial" w:hAnsi="Arial" w:cs="Arial"/>
          <w:i/>
          <w:color w:val="FF0000"/>
          <w:sz w:val="18"/>
          <w:szCs w:val="18"/>
        </w:rPr>
        <w:t>(</w:t>
      </w:r>
      <w:r w:rsidRPr="00243285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2844D9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0" w:name="_Hlk71793529"/>
    </w:p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bookmarkStart w:id="1" w:name="_GoBack"/>
      <w:bookmarkEnd w:id="0"/>
      <w:bookmarkEnd w:id="1"/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4EAAAE9A" w14:textId="682FB62A" w:rsidR="00C43605" w:rsidRPr="00945081" w:rsidRDefault="000A7047" w:rsidP="00C43605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*  </w:t>
      </w:r>
      <w:r w:rsidR="00C43605">
        <w:rPr>
          <w:rFonts w:ascii="Arial" w:hAnsi="Arial" w:cs="Arial"/>
          <w:sz w:val="16"/>
          <w:szCs w:val="16"/>
        </w:rPr>
        <w:t xml:space="preserve">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C43605" w:rsidRPr="000E34DF">
        <w:rPr>
          <w:rFonts w:ascii="Arial" w:hAnsi="Arial" w:cs="Arial"/>
          <w:sz w:val="16"/>
          <w:szCs w:val="16"/>
        </w:rPr>
        <w:t xml:space="preserve">wpisać </w:t>
      </w:r>
      <w:r w:rsidR="00C43605">
        <w:rPr>
          <w:rFonts w:ascii="Arial" w:hAnsi="Arial" w:cs="Arial"/>
          <w:sz w:val="16"/>
          <w:szCs w:val="16"/>
        </w:rPr>
        <w:t>okres gwarancji</w:t>
      </w:r>
    </w:p>
    <w:p w14:paraId="04F91AA6" w14:textId="4C656064" w:rsidR="00C43605" w:rsidRDefault="00C43605" w:rsidP="00C43605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="006F565A">
        <w:rPr>
          <w:rFonts w:ascii="Arial" w:hAnsi="Arial" w:cs="Arial"/>
          <w:sz w:val="16"/>
          <w:szCs w:val="16"/>
        </w:rPr>
        <w:t xml:space="preserve"> </w:t>
      </w:r>
      <w:r w:rsidR="009A19C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wpisać czas rozpoczęcia naprawy gwarancyjnej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AC331DE" w14:textId="178C2273" w:rsidR="006F565A" w:rsidRDefault="006F565A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</w:t>
      </w:r>
      <w:r w:rsidR="009A19C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wpisać termin płatności</w:t>
      </w:r>
    </w:p>
    <w:p w14:paraId="44CE61C9" w14:textId="5318415E" w:rsidR="009A19C0" w:rsidRPr="00945081" w:rsidRDefault="009A19C0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niepotrzebne skreślić</w:t>
      </w:r>
    </w:p>
    <w:p w14:paraId="58B5A3C3" w14:textId="3C6E3FC8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524F361C" w:rsidR="0002174B" w:rsidRDefault="00A20D92" w:rsidP="00C26909">
      <w:pPr>
        <w:pStyle w:val="Tekstprzypisudolnego"/>
        <w:spacing w:after="40" w:line="276" w:lineRule="auto"/>
        <w:ind w:left="142" w:hanging="142"/>
        <w:jc w:val="both"/>
      </w:pPr>
      <w:r w:rsidRPr="000E34DF">
        <w:rPr>
          <w:rFonts w:ascii="Arial" w:hAnsi="Arial" w:cs="Arial"/>
          <w:sz w:val="16"/>
          <w:szCs w:val="16"/>
        </w:rPr>
        <w:t>*</w:t>
      </w:r>
      <w:r w:rsidR="00C11969">
        <w:rPr>
          <w:rFonts w:ascii="Arial" w:hAnsi="Arial" w:cs="Arial"/>
          <w:sz w:val="16"/>
          <w:szCs w:val="16"/>
        </w:rPr>
        <w:t>***</w:t>
      </w:r>
      <w:r w:rsidRPr="000E34D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20"/>
  </w:num>
  <w:num w:numId="21">
    <w:abstractNumId w:val="10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2A40"/>
    <w:rsid w:val="0018591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43285"/>
    <w:rsid w:val="00245E04"/>
    <w:rsid w:val="002462AF"/>
    <w:rsid w:val="00267D1F"/>
    <w:rsid w:val="00272C48"/>
    <w:rsid w:val="002844D9"/>
    <w:rsid w:val="002C21C2"/>
    <w:rsid w:val="002C7ACC"/>
    <w:rsid w:val="002E612D"/>
    <w:rsid w:val="00315FD7"/>
    <w:rsid w:val="00316145"/>
    <w:rsid w:val="0032551B"/>
    <w:rsid w:val="00326343"/>
    <w:rsid w:val="0033083D"/>
    <w:rsid w:val="003408A5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6F565A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15B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19C0"/>
    <w:rsid w:val="009A5D75"/>
    <w:rsid w:val="009B433D"/>
    <w:rsid w:val="009C5019"/>
    <w:rsid w:val="009D75A8"/>
    <w:rsid w:val="00A04A63"/>
    <w:rsid w:val="00A20D92"/>
    <w:rsid w:val="00A456A5"/>
    <w:rsid w:val="00A50E18"/>
    <w:rsid w:val="00A77DF4"/>
    <w:rsid w:val="00A84B78"/>
    <w:rsid w:val="00AA39D6"/>
    <w:rsid w:val="00AB2EC3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11969"/>
    <w:rsid w:val="00C22F7D"/>
    <w:rsid w:val="00C25459"/>
    <w:rsid w:val="00C26909"/>
    <w:rsid w:val="00C43605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40F64"/>
    <w:rsid w:val="00D554C7"/>
    <w:rsid w:val="00DB5BB8"/>
    <w:rsid w:val="00DC336F"/>
    <w:rsid w:val="00DD4472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2E34-CA2F-4D8F-BF2C-D36C50E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270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142</cp:revision>
  <dcterms:created xsi:type="dcterms:W3CDTF">2021-01-28T15:02:00Z</dcterms:created>
  <dcterms:modified xsi:type="dcterms:W3CDTF">2022-06-06T11:09:00Z</dcterms:modified>
</cp:coreProperties>
</file>