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C" w:rsidRPr="00161759" w:rsidRDefault="008F448C" w:rsidP="00C60570">
      <w:pPr>
        <w:spacing w:after="160" w:line="259" w:lineRule="auto"/>
        <w:rPr>
          <w:b/>
          <w:bCs/>
          <w:lang w:eastAsia="en-US"/>
        </w:rPr>
      </w:pPr>
      <w:r w:rsidRPr="00161759">
        <w:rPr>
          <w:b/>
          <w:bCs/>
          <w:lang w:eastAsia="en-US"/>
        </w:rPr>
        <w:t>Zamawiający:</w:t>
      </w:r>
    </w:p>
    <w:p w:rsidR="008F448C" w:rsidRPr="00161759" w:rsidRDefault="008F448C" w:rsidP="00E27ED1">
      <w:pPr>
        <w:spacing w:after="0"/>
      </w:pPr>
      <w:r w:rsidRPr="00161759">
        <w:t>Gmina Miejska Przemyśl</w:t>
      </w:r>
    </w:p>
    <w:p w:rsidR="008F448C" w:rsidRPr="00161759" w:rsidRDefault="008F448C" w:rsidP="00E27ED1">
      <w:pPr>
        <w:spacing w:after="0"/>
      </w:pPr>
      <w:r w:rsidRPr="00161759">
        <w:t>Zarząd Dróg Miejskich w Przemyślu</w:t>
      </w:r>
    </w:p>
    <w:p w:rsidR="008F448C" w:rsidRPr="00161759" w:rsidRDefault="008F448C" w:rsidP="00E27ED1">
      <w:pPr>
        <w:spacing w:after="0"/>
      </w:pPr>
      <w:r w:rsidRPr="00161759">
        <w:t>Ul. Wybickiego 1</w:t>
      </w:r>
    </w:p>
    <w:p w:rsidR="008F448C" w:rsidRPr="00161759" w:rsidRDefault="008F448C" w:rsidP="00E27ED1">
      <w:pPr>
        <w:spacing w:after="0"/>
      </w:pPr>
      <w:r w:rsidRPr="00161759">
        <w:t>37-700 Przemyśl</w:t>
      </w:r>
    </w:p>
    <w:p w:rsidR="008F448C" w:rsidRPr="00161759" w:rsidRDefault="008F448C" w:rsidP="00C60570">
      <w:pPr>
        <w:spacing w:before="120" w:after="160" w:line="259" w:lineRule="auto"/>
        <w:rPr>
          <w:b/>
          <w:bCs/>
          <w:lang w:eastAsia="en-US"/>
        </w:rPr>
      </w:pPr>
      <w:r w:rsidRPr="00161759">
        <w:rPr>
          <w:b/>
          <w:bCs/>
          <w:lang w:eastAsia="en-US"/>
        </w:rPr>
        <w:t>Wykonawca:</w:t>
      </w:r>
    </w:p>
    <w:p w:rsidR="008F448C" w:rsidRPr="00161759" w:rsidRDefault="008F448C" w:rsidP="00C60570">
      <w:pPr>
        <w:spacing w:after="0" w:line="259" w:lineRule="auto"/>
        <w:rPr>
          <w:sz w:val="20"/>
          <w:szCs w:val="20"/>
          <w:lang w:eastAsia="en-US"/>
        </w:rPr>
      </w:pPr>
      <w:r w:rsidRPr="00161759">
        <w:rPr>
          <w:sz w:val="20"/>
          <w:szCs w:val="20"/>
          <w:lang w:eastAsia="en-US"/>
        </w:rPr>
        <w:t>_________________________________________________________________________________</w:t>
      </w:r>
    </w:p>
    <w:p w:rsidR="008F448C" w:rsidRPr="00161759" w:rsidRDefault="008F448C" w:rsidP="00C60570">
      <w:pPr>
        <w:spacing w:after="160" w:line="259" w:lineRule="auto"/>
        <w:ind w:left="1276"/>
        <w:rPr>
          <w:i/>
          <w:iCs/>
          <w:sz w:val="16"/>
          <w:szCs w:val="16"/>
          <w:lang w:eastAsia="en-US"/>
        </w:rPr>
      </w:pPr>
      <w:r w:rsidRPr="00161759">
        <w:rPr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:rsidR="008F448C" w:rsidRPr="00161759" w:rsidRDefault="008F448C" w:rsidP="00C60570">
      <w:pPr>
        <w:spacing w:after="160" w:line="259" w:lineRule="auto"/>
        <w:rPr>
          <w:sz w:val="20"/>
          <w:szCs w:val="20"/>
          <w:lang w:eastAsia="en-US"/>
        </w:rPr>
      </w:pPr>
      <w:r w:rsidRPr="00161759">
        <w:rPr>
          <w:sz w:val="20"/>
          <w:szCs w:val="20"/>
          <w:lang w:eastAsia="en-US"/>
        </w:rPr>
        <w:t>reprezentowany przez:</w:t>
      </w:r>
    </w:p>
    <w:p w:rsidR="008F448C" w:rsidRPr="00161759" w:rsidRDefault="008F448C" w:rsidP="00C60570">
      <w:pPr>
        <w:spacing w:after="0" w:line="259" w:lineRule="auto"/>
        <w:rPr>
          <w:sz w:val="20"/>
          <w:szCs w:val="20"/>
          <w:lang w:eastAsia="en-US"/>
        </w:rPr>
      </w:pPr>
      <w:r w:rsidRPr="00161759">
        <w:rPr>
          <w:sz w:val="20"/>
          <w:szCs w:val="20"/>
          <w:lang w:eastAsia="en-US"/>
        </w:rPr>
        <w:t>_________________________________________________________</w:t>
      </w:r>
    </w:p>
    <w:p w:rsidR="008F448C" w:rsidRPr="00161759" w:rsidRDefault="008F448C" w:rsidP="00C60570">
      <w:pPr>
        <w:spacing w:after="120"/>
        <w:ind w:left="426"/>
        <w:rPr>
          <w:i/>
          <w:iCs/>
          <w:sz w:val="16"/>
          <w:szCs w:val="16"/>
          <w:lang w:eastAsia="en-US"/>
        </w:rPr>
      </w:pPr>
      <w:r w:rsidRPr="00161759">
        <w:rPr>
          <w:i/>
          <w:iCs/>
          <w:sz w:val="16"/>
          <w:szCs w:val="16"/>
          <w:lang w:eastAsia="en-US"/>
        </w:rPr>
        <w:t>(imię, nazwisko, stanowisko/podstawa do reprezentacji)</w:t>
      </w:r>
    </w:p>
    <w:p w:rsidR="008F448C" w:rsidRPr="00161759" w:rsidRDefault="008F448C" w:rsidP="00211250">
      <w:pPr>
        <w:spacing w:before="840" w:after="0"/>
        <w:jc w:val="center"/>
        <w:rPr>
          <w:b/>
          <w:bCs/>
          <w:sz w:val="20"/>
          <w:szCs w:val="20"/>
        </w:rPr>
      </w:pPr>
      <w:r w:rsidRPr="00161759">
        <w:rPr>
          <w:b/>
          <w:bCs/>
          <w:sz w:val="20"/>
          <w:szCs w:val="20"/>
        </w:rPr>
        <w:t xml:space="preserve">WYKAZ OSÓB SKIEROWANYCH PRZEZ WYKONAWCĘ DO REALIZACJI </w:t>
      </w:r>
    </w:p>
    <w:p w:rsidR="008F448C" w:rsidRPr="00161759" w:rsidRDefault="008F448C" w:rsidP="00EE5EE3">
      <w:pPr>
        <w:spacing w:after="120"/>
        <w:jc w:val="center"/>
        <w:rPr>
          <w:b/>
          <w:bCs/>
          <w:sz w:val="20"/>
          <w:szCs w:val="20"/>
        </w:rPr>
      </w:pPr>
      <w:r w:rsidRPr="00161759">
        <w:rPr>
          <w:b/>
          <w:bCs/>
          <w:sz w:val="20"/>
          <w:szCs w:val="20"/>
        </w:rPr>
        <w:t>ZAMÓWIENIA PUBLICZNEGO</w:t>
      </w:r>
    </w:p>
    <w:p w:rsidR="008F448C" w:rsidRPr="00161759" w:rsidRDefault="008F448C" w:rsidP="00EE5EE3">
      <w:pPr>
        <w:spacing w:after="120"/>
        <w:jc w:val="center"/>
        <w:rPr>
          <w:b/>
          <w:bCs/>
          <w:sz w:val="20"/>
          <w:szCs w:val="20"/>
        </w:rPr>
      </w:pPr>
      <w:r w:rsidRPr="00161759">
        <w:rPr>
          <w:b/>
          <w:bCs/>
          <w:sz w:val="20"/>
          <w:szCs w:val="20"/>
        </w:rPr>
        <w:t>SKŁADANY W POSTĘPOWANIU O UDZIELENIE ZAMÓWIENIA PUBLICZNEGO NA: WYMIANA SŁUPÓW OŚWIETLENIOWYCH WRAZ Z OPRAWAMI NA UL. DWORSKIEGO W PRZEMYŚLU</w:t>
      </w:r>
    </w:p>
    <w:tbl>
      <w:tblPr>
        <w:tblW w:w="106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2410"/>
        <w:gridCol w:w="4678"/>
        <w:gridCol w:w="1559"/>
        <w:gridCol w:w="1559"/>
      </w:tblGrid>
      <w:tr w:rsidR="008F448C" w:rsidRPr="00161759">
        <w:trPr>
          <w:trHeight w:val="1309"/>
        </w:trPr>
        <w:tc>
          <w:tcPr>
            <w:tcW w:w="425" w:type="dxa"/>
            <w:shd w:val="pct12" w:color="auto" w:fill="auto"/>
            <w:vAlign w:val="center"/>
          </w:tcPr>
          <w:p w:rsidR="008F448C" w:rsidRPr="00161759" w:rsidRDefault="008F448C" w:rsidP="007D0C03">
            <w:pPr>
              <w:jc w:val="center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8F448C" w:rsidRPr="00161759" w:rsidRDefault="008F448C" w:rsidP="007D0C0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678" w:type="dxa"/>
            <w:shd w:val="pct12" w:color="auto" w:fill="auto"/>
            <w:vAlign w:val="center"/>
          </w:tcPr>
          <w:p w:rsidR="008F448C" w:rsidRPr="00161759" w:rsidRDefault="008F448C" w:rsidP="0057692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Funkcja przy realizacji zamówienia</w:t>
            </w:r>
          </w:p>
          <w:p w:rsidR="008F448C" w:rsidRPr="00161759" w:rsidRDefault="008F448C" w:rsidP="00576926">
            <w:pPr>
              <w:spacing w:after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161759">
              <w:rPr>
                <w:b/>
                <w:bCs/>
                <w:sz w:val="18"/>
                <w:szCs w:val="18"/>
              </w:rPr>
              <w:t>i opis posiadanych uprawnień, kwalifikacji zawodowych (opis zawierający dane niezbędne do potwierdzenia spełnienia warunków udziału w postępowaniu z podaniem Nr uprawnień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F448C" w:rsidRPr="00161759" w:rsidRDefault="008F448C" w:rsidP="000E278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Przynależność do właściwej izby samorządu zawodowego</w:t>
            </w:r>
          </w:p>
          <w:p w:rsidR="008F448C" w:rsidRPr="00161759" w:rsidRDefault="008F448C" w:rsidP="000E278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F448C" w:rsidRPr="00161759" w:rsidRDefault="008F448C" w:rsidP="002963B1">
            <w:pPr>
              <w:ind w:left="-70" w:right="-70"/>
              <w:jc w:val="center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Podstawa dysponowania</w:t>
            </w:r>
            <w:r w:rsidRPr="00161759">
              <w:rPr>
                <w:rStyle w:val="FootnoteReference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8F448C" w:rsidRPr="00161759">
        <w:trPr>
          <w:trHeight w:val="265"/>
        </w:trPr>
        <w:tc>
          <w:tcPr>
            <w:tcW w:w="425" w:type="dxa"/>
            <w:shd w:val="pct5" w:color="auto" w:fill="auto"/>
            <w:vAlign w:val="center"/>
          </w:tcPr>
          <w:p w:rsidR="008F448C" w:rsidRPr="00161759" w:rsidRDefault="008F448C" w:rsidP="00F11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75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8F448C" w:rsidRPr="00161759" w:rsidRDefault="008F448C" w:rsidP="00F11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759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pct5" w:color="auto" w:fill="auto"/>
            <w:vAlign w:val="center"/>
          </w:tcPr>
          <w:p w:rsidR="008F448C" w:rsidRPr="00161759" w:rsidRDefault="008F448C" w:rsidP="00F1138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617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8F448C" w:rsidRPr="00161759" w:rsidRDefault="008F448C" w:rsidP="00F11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75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8F448C" w:rsidRPr="00161759" w:rsidRDefault="008F448C" w:rsidP="00F113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1759">
              <w:rPr>
                <w:sz w:val="18"/>
                <w:szCs w:val="18"/>
              </w:rPr>
              <w:t>5</w:t>
            </w:r>
          </w:p>
        </w:tc>
      </w:tr>
      <w:tr w:rsidR="008F448C" w:rsidRPr="00161759">
        <w:trPr>
          <w:trHeight w:val="890"/>
        </w:trPr>
        <w:tc>
          <w:tcPr>
            <w:tcW w:w="425" w:type="dxa"/>
            <w:vAlign w:val="center"/>
          </w:tcPr>
          <w:p w:rsidR="008F448C" w:rsidRPr="00161759" w:rsidRDefault="008F448C" w:rsidP="00C05CEE">
            <w:pPr>
              <w:jc w:val="center"/>
              <w:rPr>
                <w:sz w:val="20"/>
                <w:szCs w:val="20"/>
              </w:rPr>
            </w:pPr>
            <w:r w:rsidRPr="00161759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8F448C" w:rsidRPr="00161759" w:rsidRDefault="008F448C" w:rsidP="00C0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F448C" w:rsidRPr="00161759" w:rsidRDefault="008F448C" w:rsidP="00EC2A42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161759">
              <w:rPr>
                <w:sz w:val="18"/>
                <w:szCs w:val="18"/>
              </w:rPr>
              <w:t xml:space="preserve">Jedna osoba posiadająca uprawnienia budowlane do projektowania, wymagane przepisami ustawy z dnia 7 lipca 1994r. Prawo budowlane (tekst jednolity: Dz.U. z 2021r. poz. 2351) w specjalności instalacyjnej, w zakresie, instalacji i urządzeń elektrycznych i elektroenergetycznych bez ograniczeń </w:t>
            </w:r>
            <w:bookmarkStart w:id="0" w:name="_Hlk80528221"/>
            <w:r w:rsidRPr="00161759">
              <w:rPr>
                <w:sz w:val="18"/>
                <w:szCs w:val="18"/>
              </w:rPr>
              <w:t>lub w ograniczonym zakresie, o ile zakres uprawnień obejmuje zakres wymagany do realizacji przedmiotu zamówienia, oraz przynależącą do właściwej Izby Samorządu Zawodowego</w:t>
            </w:r>
            <w:bookmarkEnd w:id="0"/>
            <w:r w:rsidRPr="00161759">
              <w:rPr>
                <w:sz w:val="18"/>
                <w:szCs w:val="18"/>
              </w:rPr>
              <w:t xml:space="preserve"> – do pełnienia funkcji projektanta.</w:t>
            </w:r>
          </w:p>
          <w:p w:rsidR="008F448C" w:rsidRPr="00161759" w:rsidRDefault="008F448C" w:rsidP="00722EC8">
            <w:pPr>
              <w:spacing w:before="120" w:after="12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vAlign w:val="center"/>
          </w:tcPr>
          <w:p w:rsidR="008F448C" w:rsidRPr="00161759" w:rsidRDefault="008F448C" w:rsidP="00C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448C" w:rsidRPr="00161759" w:rsidRDefault="008F448C" w:rsidP="00C22F60">
            <w:pPr>
              <w:jc w:val="center"/>
              <w:rPr>
                <w:sz w:val="20"/>
                <w:szCs w:val="20"/>
              </w:rPr>
            </w:pPr>
          </w:p>
        </w:tc>
      </w:tr>
      <w:tr w:rsidR="008F448C" w:rsidRPr="00161759">
        <w:trPr>
          <w:trHeight w:val="890"/>
        </w:trPr>
        <w:tc>
          <w:tcPr>
            <w:tcW w:w="425" w:type="dxa"/>
            <w:vAlign w:val="center"/>
          </w:tcPr>
          <w:p w:rsidR="008F448C" w:rsidRPr="00161759" w:rsidRDefault="008F448C" w:rsidP="00C05CEE">
            <w:pPr>
              <w:jc w:val="center"/>
              <w:rPr>
                <w:sz w:val="20"/>
                <w:szCs w:val="20"/>
              </w:rPr>
            </w:pPr>
            <w:r w:rsidRPr="0016175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8F448C" w:rsidRPr="00161759" w:rsidRDefault="008F448C" w:rsidP="00C0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F448C" w:rsidRPr="00161759" w:rsidRDefault="008F448C" w:rsidP="00EC2A42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161759">
              <w:rPr>
                <w:sz w:val="18"/>
                <w:szCs w:val="18"/>
              </w:rPr>
              <w:t>Jedna osoba posiadająca uprawnienia budowlane do kierowania robotami budowlanymi w specjalności instalacyjnej (w zakresie sieci, instalacji i urządzeń elektrycznych i elektroenergetycznych) bez ograniczeń lub w ograniczonym zakresie, o ile zakres uprawnień obejmuje zakres wymagany do realizacji przedmiotu zamówienia, oraz przynależącą do właściwej Izby Samorządu Zawodowego – do pełnienia funkcji kierownika robót elektrycznych.</w:t>
            </w:r>
          </w:p>
          <w:p w:rsidR="008F448C" w:rsidRPr="00161759" w:rsidRDefault="008F448C" w:rsidP="006845BC">
            <w:pPr>
              <w:spacing w:before="120" w:after="12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61759">
              <w:rPr>
                <w:b/>
                <w:bCs/>
                <w:sz w:val="18"/>
                <w:szCs w:val="18"/>
              </w:rPr>
              <w:t>Nr uprawnień: _____________________</w:t>
            </w:r>
          </w:p>
        </w:tc>
        <w:tc>
          <w:tcPr>
            <w:tcW w:w="1559" w:type="dxa"/>
            <w:vAlign w:val="center"/>
          </w:tcPr>
          <w:p w:rsidR="008F448C" w:rsidRPr="00161759" w:rsidRDefault="008F448C" w:rsidP="00C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448C" w:rsidRPr="00161759" w:rsidRDefault="008F448C" w:rsidP="00C22F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448C" w:rsidRPr="00161759" w:rsidRDefault="008F448C" w:rsidP="00147DF9">
      <w:pPr>
        <w:shd w:val="clear" w:color="auto" w:fill="BFBFBF"/>
        <w:spacing w:before="120" w:after="120" w:line="360" w:lineRule="auto"/>
        <w:jc w:val="both"/>
        <w:rPr>
          <w:b/>
          <w:bCs/>
          <w:sz w:val="21"/>
          <w:szCs w:val="21"/>
          <w:lang w:eastAsia="en-US"/>
        </w:rPr>
      </w:pPr>
      <w:bookmarkStart w:id="1" w:name="_Hlk99009560"/>
      <w:r w:rsidRPr="00161759">
        <w:rPr>
          <w:b/>
          <w:bCs/>
          <w:sz w:val="21"/>
          <w:szCs w:val="21"/>
          <w:lang w:eastAsia="en-US"/>
        </w:rPr>
        <w:t>OŚWIADCZENIE DOTYCZĄCE PODANYCH INFORMACJI:</w:t>
      </w:r>
      <w:bookmarkEnd w:id="1"/>
    </w:p>
    <w:p w:rsidR="008F448C" w:rsidRPr="00161759" w:rsidRDefault="008F448C" w:rsidP="00161759">
      <w:pPr>
        <w:shd w:val="clear" w:color="auto" w:fill="FFFFFF"/>
        <w:spacing w:after="120" w:line="360" w:lineRule="auto"/>
        <w:jc w:val="both"/>
        <w:rPr>
          <w:sz w:val="18"/>
          <w:szCs w:val="18"/>
        </w:rPr>
      </w:pPr>
      <w:r w:rsidRPr="00161759">
        <w:rPr>
          <w:sz w:val="20"/>
          <w:szCs w:val="20"/>
          <w:lang w:eastAsia="en-US"/>
        </w:rPr>
        <w:t>Oświadczam, że wszystkie informacje podane w niniejszym dokumencie są aktualne i zgodne z prawdą oraz zostały przedstawione z pełną świadomością konsekwencji wprowadzenia zamawiającego w błąd przy przedstawianiu informacji.</w:t>
      </w:r>
    </w:p>
    <w:p w:rsidR="008F448C" w:rsidRPr="00161759" w:rsidRDefault="008F448C" w:rsidP="00F822B7">
      <w:pPr>
        <w:spacing w:after="0" w:line="240" w:lineRule="auto"/>
        <w:ind w:left="5387"/>
        <w:jc w:val="both"/>
        <w:rPr>
          <w:sz w:val="20"/>
          <w:szCs w:val="20"/>
          <w:lang w:eastAsia="en-US"/>
        </w:rPr>
      </w:pPr>
      <w:r w:rsidRPr="00161759">
        <w:rPr>
          <w:sz w:val="20"/>
          <w:szCs w:val="20"/>
          <w:lang w:eastAsia="en-US"/>
        </w:rPr>
        <w:t>____________________________________</w:t>
      </w:r>
    </w:p>
    <w:p w:rsidR="008F448C" w:rsidRPr="00161759" w:rsidRDefault="008F448C" w:rsidP="00F822B7">
      <w:pPr>
        <w:spacing w:after="0" w:line="240" w:lineRule="auto"/>
        <w:ind w:left="4111"/>
        <w:jc w:val="center"/>
        <w:rPr>
          <w:i/>
          <w:iCs/>
          <w:sz w:val="16"/>
          <w:szCs w:val="16"/>
          <w:lang w:eastAsia="en-US"/>
        </w:rPr>
      </w:pPr>
      <w:r w:rsidRPr="00161759">
        <w:rPr>
          <w:sz w:val="16"/>
          <w:szCs w:val="16"/>
          <w:lang w:eastAsia="en-US"/>
        </w:rPr>
        <w:t>(</w:t>
      </w:r>
      <w:r w:rsidRPr="00161759">
        <w:rPr>
          <w:i/>
          <w:iCs/>
          <w:sz w:val="16"/>
          <w:szCs w:val="16"/>
          <w:lang w:eastAsia="en-US"/>
        </w:rPr>
        <w:t>data, kwalifikowany podpis elektroniczny</w:t>
      </w:r>
    </w:p>
    <w:p w:rsidR="008F448C" w:rsidRPr="00D50DE1" w:rsidRDefault="008F448C" w:rsidP="00F822B7">
      <w:pPr>
        <w:spacing w:after="0" w:line="240" w:lineRule="auto"/>
        <w:ind w:left="4111"/>
        <w:jc w:val="center"/>
        <w:rPr>
          <w:rFonts w:ascii="Arial" w:hAnsi="Arial" w:cs="Arial"/>
          <w:i/>
          <w:iCs/>
          <w:sz w:val="16"/>
          <w:szCs w:val="16"/>
          <w:lang w:eastAsia="en-US"/>
        </w:rPr>
      </w:pPr>
      <w:r w:rsidRPr="00161759">
        <w:rPr>
          <w:i/>
          <w:iCs/>
          <w:sz w:val="16"/>
          <w:szCs w:val="16"/>
          <w:lang w:eastAsia="en-US"/>
        </w:rPr>
        <w:t>lub podpis zaufany lu</w:t>
      </w:r>
      <w:r w:rsidRPr="00D50DE1">
        <w:rPr>
          <w:rFonts w:ascii="Arial" w:hAnsi="Arial" w:cs="Arial"/>
          <w:i/>
          <w:iCs/>
          <w:sz w:val="16"/>
          <w:szCs w:val="16"/>
          <w:lang w:eastAsia="en-US"/>
        </w:rPr>
        <w:t>b podpis osobisty)</w:t>
      </w:r>
    </w:p>
    <w:sectPr w:rsidR="008F448C" w:rsidRPr="00D50DE1" w:rsidSect="006B20C8">
      <w:headerReference w:type="default" r:id="rId7"/>
      <w:footerReference w:type="default" r:id="rId8"/>
      <w:headerReference w:type="first" r:id="rId9"/>
      <w:pgSz w:w="11906" w:h="16838"/>
      <w:pgMar w:top="568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8C" w:rsidRDefault="008F448C">
      <w:pPr>
        <w:spacing w:after="0" w:line="240" w:lineRule="auto"/>
      </w:pPr>
      <w:r>
        <w:separator/>
      </w:r>
    </w:p>
  </w:endnote>
  <w:endnote w:type="continuationSeparator" w:id="0">
    <w:p w:rsidR="008F448C" w:rsidRDefault="008F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8C" w:rsidRPr="00B42E58" w:rsidRDefault="008F448C">
    <w:pPr>
      <w:pStyle w:val="Footer"/>
      <w:jc w:val="center"/>
      <w:rPr>
        <w:rFonts w:ascii="Arial" w:hAnsi="Arial" w:cs="Arial"/>
        <w:sz w:val="18"/>
        <w:szCs w:val="18"/>
      </w:rPr>
    </w:pPr>
    <w:r w:rsidRPr="00B42E58">
      <w:rPr>
        <w:rFonts w:ascii="Arial" w:hAnsi="Arial" w:cs="Arial"/>
        <w:sz w:val="18"/>
        <w:szCs w:val="18"/>
      </w:rPr>
      <w:fldChar w:fldCharType="begin"/>
    </w:r>
    <w:r w:rsidRPr="00B42E58">
      <w:rPr>
        <w:rFonts w:ascii="Arial" w:hAnsi="Arial" w:cs="Arial"/>
        <w:sz w:val="18"/>
        <w:szCs w:val="18"/>
      </w:rPr>
      <w:instrText>PAGE   \* MERGEFORMAT</w:instrText>
    </w:r>
    <w:r w:rsidRPr="00B42E5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42E5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8C" w:rsidRDefault="008F448C">
      <w:pPr>
        <w:spacing w:after="0" w:line="240" w:lineRule="auto"/>
      </w:pPr>
      <w:r>
        <w:separator/>
      </w:r>
    </w:p>
  </w:footnote>
  <w:footnote w:type="continuationSeparator" w:id="0">
    <w:p w:rsidR="008F448C" w:rsidRDefault="008F448C">
      <w:pPr>
        <w:spacing w:after="0" w:line="240" w:lineRule="auto"/>
      </w:pPr>
      <w:r>
        <w:continuationSeparator/>
      </w:r>
    </w:p>
  </w:footnote>
  <w:footnote w:id="1">
    <w:p w:rsidR="008F448C" w:rsidRDefault="008F448C" w:rsidP="003639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8C" w:rsidRPr="00C82F09" w:rsidRDefault="008F448C" w:rsidP="00C82F09">
    <w:pPr>
      <w:pStyle w:val="Header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 xml:space="preserve">Załącznik Nr </w:t>
    </w:r>
    <w:r>
      <w:rPr>
        <w:rFonts w:ascii="Arial" w:hAnsi="Arial" w:cs="Arial"/>
        <w:sz w:val="18"/>
        <w:szCs w:val="18"/>
        <w:lang w:val="pl-PL"/>
      </w:rPr>
      <w:t>5</w:t>
    </w:r>
    <w:r w:rsidRPr="00C82F09">
      <w:rPr>
        <w:rFonts w:ascii="Arial" w:hAnsi="Arial" w:cs="Arial"/>
        <w:sz w:val="18"/>
        <w:szCs w:val="18"/>
        <w:lang w:val="pl-PL"/>
      </w:rPr>
      <w:t xml:space="preserve">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8C" w:rsidRPr="00F822B7" w:rsidRDefault="008F448C" w:rsidP="00F822B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1759"/>
    <w:rsid w:val="00162956"/>
    <w:rsid w:val="00163AF9"/>
    <w:rsid w:val="00177CBF"/>
    <w:rsid w:val="00182756"/>
    <w:rsid w:val="0018308B"/>
    <w:rsid w:val="00187DB5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C778D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20C8"/>
    <w:rsid w:val="006B55FC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448C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E16FA"/>
    <w:rsid w:val="00BE60FA"/>
    <w:rsid w:val="00BE64DC"/>
    <w:rsid w:val="00BE685E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762E9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27ED1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2E"/>
    <w:rsid w:val="00F6292D"/>
    <w:rsid w:val="00F7085D"/>
    <w:rsid w:val="00F71528"/>
    <w:rsid w:val="00F72774"/>
    <w:rsid w:val="00F73393"/>
    <w:rsid w:val="00F743A8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A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 w:cs="Helvetica-Light P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00A4"/>
    <w:rPr>
      <w:rFonts w:ascii="Helvetica-Light Pl" w:hAnsi="Helvetica-Light Pl" w:cs="Helvetica-Light Pl"/>
      <w:sz w:val="20"/>
      <w:szCs w:val="20"/>
      <w:lang w:val="en-GB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8700A4"/>
    <w:pPr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0A4"/>
    <w:rPr>
      <w:rFonts w:ascii="Calibri" w:hAnsi="Calibri" w:cs="Calibri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8700A4"/>
    <w:rPr>
      <w:rFonts w:ascii="Calibri" w:hAnsi="Calibri" w:cs="Calibri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F80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7B56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E538F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538F"/>
    <w:rPr>
      <w:rFonts w:ascii="Times New Roman" w:hAnsi="Times New Roman" w:cs="Times New Roman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B64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647CE"/>
    <w:rPr>
      <w:rFonts w:ascii="Calibri" w:hAnsi="Calibri" w:cs="Calibri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B647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5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58FD"/>
    <w:rPr>
      <w:rFonts w:ascii="Calibri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75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335</Words>
  <Characters>2013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JoannaP</cp:lastModifiedBy>
  <cp:revision>118</cp:revision>
  <cp:lastPrinted>2017-07-25T10:47:00Z</cp:lastPrinted>
  <dcterms:created xsi:type="dcterms:W3CDTF">2017-12-09T16:08:00Z</dcterms:created>
  <dcterms:modified xsi:type="dcterms:W3CDTF">2023-10-03T11:46:00Z</dcterms:modified>
</cp:coreProperties>
</file>