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0A327F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7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C65C1A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C65C1A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8F5CD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A4144E">
        <w:rPr>
          <w:rFonts w:ascii="Times New Roman" w:hAnsi="Times New Roman" w:cs="Times New Roman"/>
          <w:b/>
          <w:bCs/>
          <w:i/>
          <w:sz w:val="24"/>
        </w:rPr>
        <w:t>1</w:t>
      </w:r>
      <w:r w:rsidRPr="00C65C1A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8F5CDC">
        <w:rPr>
          <w:rFonts w:ascii="Times New Roman" w:hAnsi="Times New Roman" w:cs="Times New Roman"/>
          <w:b/>
          <w:bCs/>
          <w:i/>
          <w:sz w:val="24"/>
        </w:rPr>
        <w:t>/D/22</w:t>
      </w:r>
      <w:bookmarkStart w:id="0" w:name="_GoBack"/>
      <w:bookmarkEnd w:id="0"/>
    </w:p>
    <w:p w:rsidR="00C531F3" w:rsidRP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Pr="00C531F3">
        <w:rPr>
          <w:rFonts w:ascii="Times New Roman" w:hAnsi="Times New Roman" w:cs="Times New Roman"/>
          <w:b/>
          <w:bCs/>
          <w:sz w:val="24"/>
        </w:rPr>
        <w:t>Zamawiający:</w:t>
      </w:r>
    </w:p>
    <w:p w:rsidR="00C531F3" w:rsidRDefault="001D6F9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SP ZOZ MSWiA w Łodzi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ul. Północna 42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91-425  Łódź</w:t>
      </w:r>
    </w:p>
    <w:p w:rsidR="00C531F3" w:rsidRPr="0049582E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(pełna nazwa/firma, adres)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C531F3" w:rsidRP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E6178F" w:rsidRPr="00387735" w:rsidRDefault="00E6178F" w:rsidP="00C531F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Oświadczenie Wykonawcy </w:t>
      </w:r>
      <w:r w:rsidR="00C531F3">
        <w:rPr>
          <w:rFonts w:ascii="Times New Roman" w:hAnsi="Times New Roman" w:cs="Times New Roman"/>
          <w:b/>
          <w:bCs/>
          <w:sz w:val="24"/>
        </w:rPr>
        <w:t xml:space="preserve"> o prawidłowości i aktualności podmiotowych środków dowodowych, które zamawiający posiada</w:t>
      </w:r>
    </w:p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178F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potrzeby postępowania o udzielenie zamowienia publicznego pn. ……………(</w:t>
      </w:r>
      <w:r w:rsidRPr="00C531F3">
        <w:rPr>
          <w:rFonts w:ascii="Times New Roman" w:hAnsi="Times New Roman" w:cs="Times New Roman"/>
          <w:i/>
          <w:sz w:val="24"/>
        </w:rPr>
        <w:t>nazwa postępowania</w:t>
      </w:r>
      <w:r>
        <w:rPr>
          <w:rFonts w:ascii="Times New Roman" w:hAnsi="Times New Roman" w:cs="Times New Roman"/>
          <w:sz w:val="24"/>
        </w:rPr>
        <w:t>), prowadzonego przez …………..(</w:t>
      </w:r>
      <w:r w:rsidRPr="00C531F3">
        <w:rPr>
          <w:rFonts w:ascii="Times New Roman" w:hAnsi="Times New Roman" w:cs="Times New Roman"/>
          <w:i/>
          <w:sz w:val="24"/>
        </w:rPr>
        <w:t>oznaczenie Zamawiającego</w:t>
      </w:r>
      <w:r>
        <w:rPr>
          <w:rFonts w:ascii="Times New Roman" w:hAnsi="Times New Roman" w:cs="Times New Roman"/>
          <w:sz w:val="24"/>
        </w:rPr>
        <w:t xml:space="preserve">), na podstawie art.. 127 ust. 2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ośw</w:t>
      </w:r>
      <w:r w:rsidR="001C4D7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adczam, że złożone wraz z ofertą następujące podmiotowe środki dowodowe: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……………………………………………………………….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prawidłowe i nadal aktualne.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Pr="00387735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………………(miejscowość), dnia ………………….r.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</w:t>
      </w:r>
      <w:r w:rsidR="00AD2B5B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owanym podpisem elektronicznym 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F2" w:rsidRDefault="00612BF2" w:rsidP="00E6178F">
      <w:r>
        <w:separator/>
      </w:r>
    </w:p>
  </w:endnote>
  <w:endnote w:type="continuationSeparator" w:id="0">
    <w:p w:rsidR="00612BF2" w:rsidRDefault="00612BF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F2" w:rsidRDefault="00612BF2" w:rsidP="00E6178F">
      <w:r>
        <w:separator/>
      </w:r>
    </w:p>
  </w:footnote>
  <w:footnote w:type="continuationSeparator" w:id="0">
    <w:p w:rsidR="00612BF2" w:rsidRDefault="00612BF2" w:rsidP="00E6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05590F"/>
    <w:rsid w:val="000A327F"/>
    <w:rsid w:val="00101A36"/>
    <w:rsid w:val="001616EA"/>
    <w:rsid w:val="00162D0E"/>
    <w:rsid w:val="001C4D79"/>
    <w:rsid w:val="001D6F92"/>
    <w:rsid w:val="00235887"/>
    <w:rsid w:val="002A1981"/>
    <w:rsid w:val="00387735"/>
    <w:rsid w:val="0049582E"/>
    <w:rsid w:val="005849B6"/>
    <w:rsid w:val="00612BF2"/>
    <w:rsid w:val="00842ED4"/>
    <w:rsid w:val="008750FC"/>
    <w:rsid w:val="0088359C"/>
    <w:rsid w:val="008F5CDC"/>
    <w:rsid w:val="00A4144E"/>
    <w:rsid w:val="00A44BAB"/>
    <w:rsid w:val="00AB5CF1"/>
    <w:rsid w:val="00AD2B5B"/>
    <w:rsid w:val="00AE2FD0"/>
    <w:rsid w:val="00BE2EA7"/>
    <w:rsid w:val="00C531F3"/>
    <w:rsid w:val="00C65C1A"/>
    <w:rsid w:val="00CB1FA7"/>
    <w:rsid w:val="00D03985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styleId="Tabela-Siatka">
    <w:name w:val="Table Grid"/>
    <w:basedOn w:val="Standardowy"/>
    <w:uiPriority w:val="59"/>
    <w:rsid w:val="001D6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DC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2022-01-21T11:57:00Z</cp:lastPrinted>
  <dcterms:created xsi:type="dcterms:W3CDTF">2021-11-02T12:52:00Z</dcterms:created>
  <dcterms:modified xsi:type="dcterms:W3CDTF">2022-01-21T11:57:00Z</dcterms:modified>
</cp:coreProperties>
</file>