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B444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2B73D6">
        <w:rPr>
          <w:rFonts w:ascii="Arial" w:hAnsi="Arial" w:cs="Arial"/>
          <w:b/>
          <w:bCs/>
        </w:rPr>
        <w:t>Załącznik nr 5 do SWZ</w:t>
      </w:r>
    </w:p>
    <w:p w14:paraId="4BE2584A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561E294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</w:p>
    <w:p w14:paraId="573E1D7C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 xml:space="preserve">OŚWIADCZENIE WYKONAWCY </w:t>
      </w:r>
    </w:p>
    <w:p w14:paraId="04FDF019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O AKTUALNOŚCI INFORMACJI ZAWARTYCH W OŚWIADCZENIU WSTĘPNYM</w:t>
      </w:r>
    </w:p>
    <w:p w14:paraId="1CF09E97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2B73D6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2B73D6">
        <w:rPr>
          <w:rFonts w:ascii="Arial" w:hAnsi="Arial" w:cs="Arial"/>
          <w:b/>
        </w:rPr>
        <w:t>Pzp</w:t>
      </w:r>
      <w:proofErr w:type="spellEnd"/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  <w:b/>
          <w:lang w:eastAsia="ar-SA"/>
        </w:rPr>
        <w:t xml:space="preserve">ustawy </w:t>
      </w:r>
      <w:r w:rsidRPr="002B73D6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2B73D6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5600C079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75E4D5F1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66F085A5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3443F7F7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KRS/</w:t>
      </w:r>
      <w:proofErr w:type="spellStart"/>
      <w:r w:rsidRPr="002B73D6">
        <w:rPr>
          <w:rFonts w:ascii="Arial" w:hAnsi="Arial" w:cs="Arial"/>
          <w:b/>
        </w:rPr>
        <w:t>CEiDG</w:t>
      </w:r>
      <w:proofErr w:type="spellEnd"/>
      <w:r w:rsidRPr="002B73D6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2E8C7D39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EACB9EA" w14:textId="77777777" w:rsidR="00947572" w:rsidRPr="002B73D6" w:rsidRDefault="00947572" w:rsidP="00947572">
      <w:pPr>
        <w:spacing w:line="276" w:lineRule="auto"/>
        <w:rPr>
          <w:rFonts w:ascii="Arial" w:hAnsi="Arial" w:cs="Arial"/>
          <w:lang w:eastAsia="zh-CN"/>
        </w:rPr>
      </w:pPr>
      <w:r w:rsidRPr="002B73D6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2365276B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B73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AA5EC70" w14:textId="77777777" w:rsidR="00947572" w:rsidRPr="002B73D6" w:rsidRDefault="00947572" w:rsidP="00947572">
      <w:pPr>
        <w:spacing w:line="276" w:lineRule="auto"/>
        <w:rPr>
          <w:rFonts w:ascii="Arial" w:hAnsi="Arial" w:cs="Arial"/>
          <w:i/>
          <w:highlight w:val="yellow"/>
        </w:rPr>
      </w:pPr>
    </w:p>
    <w:p w14:paraId="4A6C8A36" w14:textId="68B1CBA4" w:rsidR="00947572" w:rsidRPr="002B73D6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B73D6">
        <w:rPr>
          <w:rFonts w:ascii="Arial" w:hAnsi="Arial" w:cs="Arial"/>
        </w:rPr>
        <w:t>Na potrzeby</w:t>
      </w:r>
      <w:r w:rsidRPr="002B73D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B73D6" w:rsidRPr="002B73D6">
        <w:rPr>
          <w:rFonts w:ascii="Arial" w:hAnsi="Arial" w:cs="Arial"/>
          <w:b/>
        </w:rPr>
        <w:t xml:space="preserve">Usługa prowadzenia grupy </w:t>
      </w:r>
      <w:proofErr w:type="spellStart"/>
      <w:r w:rsidR="002B73D6" w:rsidRPr="002B73D6">
        <w:rPr>
          <w:rFonts w:ascii="Arial" w:hAnsi="Arial" w:cs="Arial"/>
          <w:b/>
        </w:rPr>
        <w:t>psychoedukacyjnej</w:t>
      </w:r>
      <w:proofErr w:type="spellEnd"/>
      <w:r w:rsidR="002B73D6" w:rsidRPr="002B73D6">
        <w:rPr>
          <w:rFonts w:ascii="Arial" w:hAnsi="Arial" w:cs="Arial"/>
          <w:b/>
        </w:rPr>
        <w:t xml:space="preserve"> wraz z konsultacjami indywidualnymi dla rodziców i opiekunów dzieci z diagnozą FAS/FASD</w:t>
      </w:r>
      <w:r w:rsidRPr="002B73D6">
        <w:rPr>
          <w:rFonts w:ascii="Arial" w:hAnsi="Arial" w:cs="Arial"/>
          <w:b/>
          <w:bCs/>
        </w:rPr>
        <w:t>,</w:t>
      </w:r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</w:rPr>
        <w:t>Znak sprawy</w:t>
      </w:r>
      <w:r w:rsidRPr="002B73D6">
        <w:rPr>
          <w:rFonts w:ascii="Arial" w:hAnsi="Arial" w:cs="Arial"/>
          <w:b/>
          <w:bCs/>
        </w:rPr>
        <w:t xml:space="preserve"> DSP.TP.2311.</w:t>
      </w:r>
      <w:r w:rsidR="0033541E" w:rsidRPr="002B73D6">
        <w:rPr>
          <w:rFonts w:ascii="Arial" w:hAnsi="Arial" w:cs="Arial"/>
          <w:b/>
          <w:bCs/>
        </w:rPr>
        <w:t>2</w:t>
      </w:r>
      <w:r w:rsidR="002B73D6" w:rsidRPr="002B73D6">
        <w:rPr>
          <w:rFonts w:ascii="Arial" w:hAnsi="Arial" w:cs="Arial"/>
          <w:b/>
          <w:bCs/>
        </w:rPr>
        <w:t>6</w:t>
      </w:r>
      <w:r w:rsidRPr="002B73D6">
        <w:rPr>
          <w:rFonts w:ascii="Arial" w:hAnsi="Arial" w:cs="Arial"/>
          <w:b/>
          <w:bCs/>
        </w:rPr>
        <w:t>.2023,</w:t>
      </w:r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</w:rPr>
        <w:t>oświadczam co następuje:</w:t>
      </w:r>
    </w:p>
    <w:p w14:paraId="40FF0778" w14:textId="77777777" w:rsidR="00947572" w:rsidRPr="002B73D6" w:rsidRDefault="00947572" w:rsidP="00947572">
      <w:pPr>
        <w:spacing w:line="276" w:lineRule="auto"/>
        <w:rPr>
          <w:rFonts w:ascii="Arial" w:eastAsia="Calibri" w:hAnsi="Arial" w:cs="Arial"/>
          <w:lang w:eastAsia="en-US"/>
        </w:rPr>
      </w:pPr>
    </w:p>
    <w:p w14:paraId="12CE55DF" w14:textId="77777777" w:rsidR="00947572" w:rsidRPr="002B73D6" w:rsidRDefault="00947572" w:rsidP="005D3135">
      <w:pPr>
        <w:numPr>
          <w:ilvl w:val="0"/>
          <w:numId w:val="78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2B73D6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10C1063C" w14:textId="77777777" w:rsidR="00947572" w:rsidRPr="002B73D6" w:rsidRDefault="00947572" w:rsidP="00947572">
      <w:pPr>
        <w:spacing w:line="276" w:lineRule="auto"/>
        <w:rPr>
          <w:rFonts w:ascii="Arial" w:eastAsia="Calibri" w:hAnsi="Arial" w:cs="Arial"/>
          <w:lang w:eastAsia="en-US"/>
        </w:rPr>
      </w:pPr>
    </w:p>
    <w:p w14:paraId="5818E471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4E00A92D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0A67134B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2F5BE5F6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7391CD4E" w14:textId="77777777" w:rsidR="00947572" w:rsidRPr="002B73D6" w:rsidRDefault="00947572" w:rsidP="00947572">
      <w:pPr>
        <w:spacing w:line="276" w:lineRule="auto"/>
        <w:jc w:val="both"/>
        <w:rPr>
          <w:rFonts w:ascii="Arial" w:hAnsi="Arial" w:cs="Arial"/>
          <w:b/>
          <w:i/>
        </w:rPr>
      </w:pPr>
      <w:r w:rsidRPr="002B73D6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B7E195B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6F9F80D0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551D93B6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6AB89989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46E7169A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2A5AF920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7F13F8AB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3C37B33B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3FE3A2B2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1AE54C5A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69AEC952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716E4A91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2F2F9F94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</w:p>
    <w:p w14:paraId="5109B0D4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BD19A77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31FC530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4DC82F3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bCs/>
        </w:rPr>
      </w:pPr>
      <w:r w:rsidRPr="002B73D6">
        <w:rPr>
          <w:rFonts w:ascii="Arial" w:hAnsi="Arial" w:cs="Arial"/>
          <w:b/>
          <w:bCs/>
        </w:rPr>
        <w:lastRenderedPageBreak/>
        <w:t>Załącznik nr 6 do SWZ</w:t>
      </w:r>
    </w:p>
    <w:p w14:paraId="7A988D2C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</w:p>
    <w:p w14:paraId="496CDC93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 xml:space="preserve">OŚWIADCZENIE </w:t>
      </w:r>
    </w:p>
    <w:p w14:paraId="7056DC86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DOTYCZĄCE PRZYNALEŻNOŚCI LUB BRAKU PRZYNALEŻNOŚCI DO TEJ SAMEJ GRUPY KAPITAŁOWEJ</w:t>
      </w:r>
    </w:p>
    <w:p w14:paraId="4F56FAD0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</w:rPr>
      </w:pPr>
    </w:p>
    <w:p w14:paraId="56E0DA66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0B2756EC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7F3E435E" w14:textId="77777777" w:rsidR="00947572" w:rsidRPr="002B73D6" w:rsidRDefault="00947572" w:rsidP="00947572">
      <w:pPr>
        <w:spacing w:line="276" w:lineRule="auto"/>
        <w:rPr>
          <w:rFonts w:ascii="Arial" w:hAnsi="Arial" w:cs="Arial"/>
        </w:rPr>
      </w:pPr>
      <w:r w:rsidRPr="002B73D6">
        <w:rPr>
          <w:rFonts w:ascii="Arial" w:hAnsi="Arial" w:cs="Arial"/>
          <w:b/>
        </w:rPr>
        <w:t>KRS/</w:t>
      </w:r>
      <w:proofErr w:type="spellStart"/>
      <w:r w:rsidRPr="002B73D6">
        <w:rPr>
          <w:rFonts w:ascii="Arial" w:hAnsi="Arial" w:cs="Arial"/>
          <w:b/>
        </w:rPr>
        <w:t>CEiDG</w:t>
      </w:r>
      <w:proofErr w:type="spellEnd"/>
      <w:r w:rsidRPr="002B73D6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2AB70BA" w14:textId="77777777" w:rsidR="00947572" w:rsidRPr="002B73D6" w:rsidRDefault="00947572" w:rsidP="00947572">
      <w:pPr>
        <w:spacing w:line="276" w:lineRule="auto"/>
        <w:rPr>
          <w:rFonts w:ascii="Arial" w:hAnsi="Arial" w:cs="Arial"/>
          <w:b/>
        </w:rPr>
      </w:pPr>
      <w:r w:rsidRPr="002B73D6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5610418C" w14:textId="77777777" w:rsidR="00947572" w:rsidRPr="002B73D6" w:rsidRDefault="00947572" w:rsidP="00947572">
      <w:pPr>
        <w:spacing w:line="276" w:lineRule="auto"/>
        <w:rPr>
          <w:rFonts w:ascii="Arial" w:hAnsi="Arial" w:cs="Arial"/>
          <w:lang w:eastAsia="zh-CN"/>
        </w:rPr>
      </w:pPr>
      <w:r w:rsidRPr="002B73D6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48AF779E" w14:textId="77777777" w:rsidR="00947572" w:rsidRPr="002B73D6" w:rsidRDefault="00947572" w:rsidP="00947572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B73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E8CC77C" w14:textId="77777777" w:rsidR="00947572" w:rsidRPr="002B73D6" w:rsidRDefault="00947572" w:rsidP="00947572">
      <w:pPr>
        <w:spacing w:line="276" w:lineRule="auto"/>
        <w:rPr>
          <w:rFonts w:ascii="Arial" w:hAnsi="Arial" w:cs="Arial"/>
          <w:i/>
          <w:highlight w:val="yellow"/>
        </w:rPr>
      </w:pPr>
    </w:p>
    <w:p w14:paraId="49CDA6C7" w14:textId="38A8DDFC" w:rsidR="00947572" w:rsidRPr="002B73D6" w:rsidRDefault="00947572" w:rsidP="009475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B73D6">
        <w:rPr>
          <w:rFonts w:ascii="Arial" w:hAnsi="Arial" w:cs="Arial"/>
        </w:rPr>
        <w:t>Na potrzeby</w:t>
      </w:r>
      <w:r w:rsidRPr="002B73D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B73D6" w:rsidRPr="002B73D6">
        <w:rPr>
          <w:rFonts w:ascii="Arial" w:hAnsi="Arial" w:cs="Arial"/>
          <w:b/>
        </w:rPr>
        <w:t xml:space="preserve">Usługa prowadzenia grupy </w:t>
      </w:r>
      <w:proofErr w:type="spellStart"/>
      <w:r w:rsidR="002B73D6" w:rsidRPr="002B73D6">
        <w:rPr>
          <w:rFonts w:ascii="Arial" w:hAnsi="Arial" w:cs="Arial"/>
          <w:b/>
        </w:rPr>
        <w:t>psychoedukacyjnej</w:t>
      </w:r>
      <w:proofErr w:type="spellEnd"/>
      <w:r w:rsidR="002B73D6" w:rsidRPr="002B73D6">
        <w:rPr>
          <w:rFonts w:ascii="Arial" w:hAnsi="Arial" w:cs="Arial"/>
          <w:b/>
        </w:rPr>
        <w:t xml:space="preserve"> wraz z konsultacjami indywidualnymi dla rodziców i opiekunów dzieci z diagnozą FAS/FASD</w:t>
      </w:r>
      <w:r w:rsidRPr="002B73D6">
        <w:rPr>
          <w:rFonts w:ascii="Arial" w:hAnsi="Arial" w:cs="Arial"/>
          <w:b/>
          <w:bCs/>
        </w:rPr>
        <w:t>,</w:t>
      </w:r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</w:rPr>
        <w:t>Znak sprawy</w:t>
      </w:r>
      <w:r w:rsidRPr="002B73D6">
        <w:rPr>
          <w:rFonts w:ascii="Arial" w:hAnsi="Arial" w:cs="Arial"/>
          <w:b/>
          <w:bCs/>
        </w:rPr>
        <w:t xml:space="preserve"> DSP.TP.2311.</w:t>
      </w:r>
      <w:r w:rsidR="0033541E" w:rsidRPr="002B73D6">
        <w:rPr>
          <w:rFonts w:ascii="Arial" w:hAnsi="Arial" w:cs="Arial"/>
          <w:b/>
          <w:bCs/>
        </w:rPr>
        <w:t>2</w:t>
      </w:r>
      <w:r w:rsidR="002B73D6" w:rsidRPr="002B73D6">
        <w:rPr>
          <w:rFonts w:ascii="Arial" w:hAnsi="Arial" w:cs="Arial"/>
          <w:b/>
          <w:bCs/>
        </w:rPr>
        <w:t>6</w:t>
      </w:r>
      <w:r w:rsidRPr="002B73D6">
        <w:rPr>
          <w:rFonts w:ascii="Arial" w:hAnsi="Arial" w:cs="Arial"/>
          <w:b/>
          <w:bCs/>
        </w:rPr>
        <w:t>.2023,</w:t>
      </w:r>
      <w:r w:rsidRPr="002B73D6">
        <w:rPr>
          <w:rFonts w:ascii="Arial" w:hAnsi="Arial" w:cs="Arial"/>
          <w:b/>
        </w:rPr>
        <w:t xml:space="preserve"> </w:t>
      </w:r>
      <w:r w:rsidRPr="002B73D6">
        <w:rPr>
          <w:rFonts w:ascii="Arial" w:hAnsi="Arial" w:cs="Arial"/>
        </w:rPr>
        <w:t>oświadczam co następuje:</w:t>
      </w:r>
    </w:p>
    <w:p w14:paraId="71840C1D" w14:textId="77777777" w:rsidR="00947572" w:rsidRPr="002B73D6" w:rsidRDefault="00947572" w:rsidP="00947572">
      <w:pPr>
        <w:spacing w:line="276" w:lineRule="auto"/>
        <w:rPr>
          <w:rFonts w:ascii="Arial" w:eastAsia="Calibri" w:hAnsi="Arial" w:cs="Arial"/>
          <w:lang w:eastAsia="en-US"/>
        </w:rPr>
      </w:pPr>
    </w:p>
    <w:p w14:paraId="71D19CFC" w14:textId="77777777" w:rsidR="00947572" w:rsidRPr="002B73D6" w:rsidRDefault="00947572" w:rsidP="00947572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B73D6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2B73D6">
        <w:rPr>
          <w:rStyle w:val="Odwoanieprzypisudolnego"/>
          <w:rFonts w:ascii="Arial" w:hAnsi="Arial" w:cs="Arial"/>
          <w:sz w:val="20"/>
        </w:rPr>
        <w:footnoteReference w:id="1"/>
      </w:r>
      <w:r w:rsidRPr="002B73D6">
        <w:rPr>
          <w:rFonts w:ascii="Arial" w:hAnsi="Arial" w:cs="Arial"/>
          <w:sz w:val="20"/>
        </w:rPr>
        <w:t>:</w:t>
      </w:r>
    </w:p>
    <w:p w14:paraId="1180517B" w14:textId="77777777" w:rsidR="00947572" w:rsidRPr="002B73D6" w:rsidRDefault="00947572" w:rsidP="00947572">
      <w:pPr>
        <w:spacing w:line="276" w:lineRule="auto"/>
        <w:ind w:left="284" w:right="1" w:hanging="284"/>
        <w:rPr>
          <w:rFonts w:ascii="Arial" w:hAnsi="Arial" w:cs="Arial"/>
        </w:rPr>
      </w:pPr>
      <w:r w:rsidRPr="002B73D6">
        <w:rPr>
          <w:rFonts w:ascii="Segoe UI Symbol" w:eastAsia="MS Gothic" w:hAnsi="Segoe UI Symbol" w:cs="Segoe UI Symbol"/>
        </w:rPr>
        <w:t>☐</w:t>
      </w:r>
      <w:r w:rsidRPr="002B73D6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02C29EC0" w14:textId="77777777" w:rsidR="00947572" w:rsidRPr="002B73D6" w:rsidRDefault="00947572" w:rsidP="00947572">
      <w:pPr>
        <w:spacing w:line="276" w:lineRule="auto"/>
        <w:ind w:left="284" w:right="1" w:hanging="284"/>
        <w:rPr>
          <w:rFonts w:ascii="Arial" w:hAnsi="Arial" w:cs="Arial"/>
        </w:rPr>
      </w:pPr>
      <w:r w:rsidRPr="002B73D6">
        <w:rPr>
          <w:rFonts w:ascii="Segoe UI Symbol" w:eastAsia="MS Gothic" w:hAnsi="Segoe UI Symbol" w:cs="Segoe UI Symbol"/>
        </w:rPr>
        <w:t>☐</w:t>
      </w:r>
      <w:r w:rsidRPr="002B73D6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2B73D6">
        <w:rPr>
          <w:rFonts w:ascii="Arial" w:hAnsi="Arial" w:cs="Arial"/>
        </w:rPr>
        <w:t>Pzp</w:t>
      </w:r>
      <w:proofErr w:type="spellEnd"/>
      <w:r w:rsidRPr="002B73D6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7F50CEAA" w14:textId="77777777" w:rsidR="00947572" w:rsidRPr="002B73D6" w:rsidRDefault="00947572" w:rsidP="00947572">
      <w:pPr>
        <w:spacing w:line="276" w:lineRule="auto"/>
        <w:ind w:left="284" w:right="1" w:hanging="284"/>
        <w:rPr>
          <w:rFonts w:ascii="Arial" w:hAnsi="Arial" w:cs="Arial"/>
        </w:rPr>
      </w:pPr>
    </w:p>
    <w:p w14:paraId="5A154253" w14:textId="77777777" w:rsidR="00947572" w:rsidRPr="002B73D6" w:rsidRDefault="00947572" w:rsidP="00947572">
      <w:pPr>
        <w:spacing w:line="276" w:lineRule="auto"/>
        <w:ind w:left="284"/>
        <w:jc w:val="both"/>
        <w:rPr>
          <w:rFonts w:ascii="Arial" w:hAnsi="Arial" w:cs="Arial"/>
        </w:rPr>
      </w:pPr>
      <w:r w:rsidRPr="002B73D6">
        <w:rPr>
          <w:rFonts w:ascii="Arial" w:hAnsi="Arial" w:cs="Arial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7C9E5093" w14:textId="77777777" w:rsidR="00947572" w:rsidRPr="002B73D6" w:rsidRDefault="00947572" w:rsidP="00947572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2B73D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60862338" w14:textId="77777777" w:rsidR="00947572" w:rsidRPr="002B73D6" w:rsidRDefault="00947572" w:rsidP="00947572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1501F316" w14:textId="77777777" w:rsidR="00947572" w:rsidRPr="002B73D6" w:rsidRDefault="00947572" w:rsidP="00947572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6D7615F" w14:textId="77777777" w:rsidR="00947572" w:rsidRPr="002B73D6" w:rsidRDefault="00947572" w:rsidP="00947572">
      <w:pPr>
        <w:spacing w:line="276" w:lineRule="auto"/>
        <w:jc w:val="both"/>
        <w:rPr>
          <w:rFonts w:ascii="Arial" w:hAnsi="Arial" w:cs="Arial"/>
          <w:b/>
          <w:i/>
        </w:rPr>
      </w:pPr>
      <w:r w:rsidRPr="002B73D6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FBF2CD7" w14:textId="77777777" w:rsidR="00947572" w:rsidRPr="002B73D6" w:rsidRDefault="00947572" w:rsidP="00947572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3427F7D7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C5BD4BC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69FD2422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F6025A9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1691A129" w14:textId="77777777" w:rsidR="00947572" w:rsidRPr="002B73D6" w:rsidRDefault="00947572" w:rsidP="00947572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76BCC44" w14:textId="77777777" w:rsidR="008F1BCC" w:rsidRPr="002B73D6" w:rsidRDefault="008F1BCC" w:rsidP="00947572">
      <w:pPr>
        <w:spacing w:line="276" w:lineRule="auto"/>
        <w:jc w:val="center"/>
        <w:rPr>
          <w:rFonts w:ascii="Arial" w:hAnsi="Arial" w:cs="Arial"/>
        </w:rPr>
      </w:pPr>
    </w:p>
    <w:sectPr w:rsidR="008F1BCC" w:rsidRPr="002B73D6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3B970CAF" w:rsidR="00155E50" w:rsidRPr="00155E50" w:rsidRDefault="00B63DCA" w:rsidP="00884A1E">
    <w:pPr>
      <w:pStyle w:val="Stopka"/>
      <w:tabs>
        <w:tab w:val="clear" w:pos="4536"/>
        <w:tab w:val="clear" w:pos="9072"/>
      </w:tabs>
      <w:ind w:firstLine="9072"/>
    </w:pP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1AB152F" w14:textId="77777777" w:rsidR="00947572" w:rsidRPr="0014575B" w:rsidRDefault="00947572" w:rsidP="0014575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457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575B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C23928">
      <w:rPr>
        <w:rFonts w:eastAsia="Batang"/>
        <w:i/>
        <w:iCs/>
        <w:sz w:val="18"/>
        <w:szCs w:val="18"/>
      </w:rPr>
      <w:t>, ul. Diamentowa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B633D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C21FC"/>
    <w:multiLevelType w:val="hybridMultilevel"/>
    <w:tmpl w:val="D70EE73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8A77DD"/>
    <w:multiLevelType w:val="hybridMultilevel"/>
    <w:tmpl w:val="3C7E0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6510C4"/>
    <w:multiLevelType w:val="hybridMultilevel"/>
    <w:tmpl w:val="AB4AC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E4090"/>
    <w:multiLevelType w:val="hybridMultilevel"/>
    <w:tmpl w:val="619E58B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462A86"/>
    <w:multiLevelType w:val="hybridMultilevel"/>
    <w:tmpl w:val="A2CC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167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3E11C8"/>
    <w:multiLevelType w:val="hybridMultilevel"/>
    <w:tmpl w:val="001A55E6"/>
    <w:lvl w:ilvl="0" w:tplc="D8CA6F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67D44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7C5243"/>
    <w:multiLevelType w:val="hybridMultilevel"/>
    <w:tmpl w:val="343E85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DF472BF"/>
    <w:multiLevelType w:val="hybridMultilevel"/>
    <w:tmpl w:val="285CB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412957"/>
    <w:multiLevelType w:val="hybridMultilevel"/>
    <w:tmpl w:val="3014E4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2F1117"/>
    <w:multiLevelType w:val="hybridMultilevel"/>
    <w:tmpl w:val="750010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CE6578"/>
    <w:multiLevelType w:val="hybridMultilevel"/>
    <w:tmpl w:val="7750DD58"/>
    <w:lvl w:ilvl="0" w:tplc="3E3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D03847"/>
    <w:multiLevelType w:val="hybridMultilevel"/>
    <w:tmpl w:val="7FFED2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5F645E"/>
    <w:multiLevelType w:val="hybridMultilevel"/>
    <w:tmpl w:val="8EB89596"/>
    <w:lvl w:ilvl="0" w:tplc="7ADE2F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205BB8"/>
    <w:multiLevelType w:val="hybridMultilevel"/>
    <w:tmpl w:val="301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67D4D"/>
    <w:multiLevelType w:val="hybridMultilevel"/>
    <w:tmpl w:val="9FEA648C"/>
    <w:lvl w:ilvl="0" w:tplc="B8320FB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3353F4"/>
    <w:multiLevelType w:val="hybridMultilevel"/>
    <w:tmpl w:val="343E85F6"/>
    <w:lvl w:ilvl="0" w:tplc="99140C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9A5DFB"/>
    <w:multiLevelType w:val="hybridMultilevel"/>
    <w:tmpl w:val="7500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2"/>
  </w:num>
  <w:num w:numId="2" w16cid:durableId="1239025554">
    <w:abstractNumId w:val="30"/>
  </w:num>
  <w:num w:numId="3" w16cid:durableId="404960577">
    <w:abstractNumId w:val="105"/>
  </w:num>
  <w:num w:numId="4" w16cid:durableId="307441215">
    <w:abstractNumId w:val="88"/>
  </w:num>
  <w:num w:numId="5" w16cid:durableId="1709913054">
    <w:abstractNumId w:val="19"/>
  </w:num>
  <w:num w:numId="6" w16cid:durableId="245070500">
    <w:abstractNumId w:val="65"/>
  </w:num>
  <w:num w:numId="7" w16cid:durableId="706682034">
    <w:abstractNumId w:val="0"/>
  </w:num>
  <w:num w:numId="8" w16cid:durableId="437722293">
    <w:abstractNumId w:val="34"/>
  </w:num>
  <w:num w:numId="9" w16cid:durableId="684092592">
    <w:abstractNumId w:val="117"/>
  </w:num>
  <w:num w:numId="10" w16cid:durableId="148906261">
    <w:abstractNumId w:val="104"/>
  </w:num>
  <w:num w:numId="11" w16cid:durableId="1741127287">
    <w:abstractNumId w:val="35"/>
  </w:num>
  <w:num w:numId="12" w16cid:durableId="2119328969">
    <w:abstractNumId w:val="86"/>
  </w:num>
  <w:num w:numId="13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2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451301">
    <w:abstractNumId w:val="56"/>
  </w:num>
  <w:num w:numId="16" w16cid:durableId="115802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458234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7232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9806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5151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0998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0480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96303">
    <w:abstractNumId w:val="1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33055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4357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9332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73964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8538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14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3418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6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496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22469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1233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982709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1241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67692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755959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4555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6974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4606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23852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1431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81410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68399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50001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810615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79939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59877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64925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6609414">
    <w:abstractNumId w:val="43"/>
  </w:num>
  <w:num w:numId="54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043812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5644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425607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298084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62582439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50734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8153567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584392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60573069">
    <w:abstractNumId w:val="10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598024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414171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2696292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02986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82672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47576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422631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33805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9298144">
    <w:abstractNumId w:val="1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76861932">
    <w:abstractNumId w:val="119"/>
  </w:num>
  <w:num w:numId="74" w16cid:durableId="850025355">
    <w:abstractNumId w:val="42"/>
  </w:num>
  <w:num w:numId="75" w16cid:durableId="10405191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45857625">
    <w:abstractNumId w:val="103"/>
  </w:num>
  <w:num w:numId="77" w16cid:durableId="301932403">
    <w:abstractNumId w:val="45"/>
  </w:num>
  <w:num w:numId="78" w16cid:durableId="2111049762">
    <w:abstractNumId w:val="37"/>
  </w:num>
  <w:num w:numId="79" w16cid:durableId="151730475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853476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36074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176433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32231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86459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416416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915294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42680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187894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5899287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078299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956569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0491563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652592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98073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4305608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8756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32950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45097405">
    <w:abstractNumId w:val="99"/>
  </w:num>
  <w:num w:numId="101" w16cid:durableId="1706523765">
    <w:abstractNumId w:val="121"/>
  </w:num>
  <w:num w:numId="102" w16cid:durableId="736242703">
    <w:abstractNumId w:val="108"/>
  </w:num>
  <w:num w:numId="103" w16cid:durableId="1771928917">
    <w:abstractNumId w:val="48"/>
  </w:num>
  <w:num w:numId="104" w16cid:durableId="795177556">
    <w:abstractNumId w:val="67"/>
  </w:num>
  <w:num w:numId="105" w16cid:durableId="1265574433">
    <w:abstractNumId w:val="72"/>
  </w:num>
  <w:num w:numId="106" w16cid:durableId="788863919">
    <w:abstractNumId w:val="32"/>
  </w:num>
  <w:num w:numId="107" w16cid:durableId="1321009420">
    <w:abstractNumId w:val="127"/>
  </w:num>
  <w:num w:numId="108" w16cid:durableId="1336229335">
    <w:abstractNumId w:val="96"/>
  </w:num>
  <w:num w:numId="109" w16cid:durableId="725497640">
    <w:abstractNumId w:val="4"/>
  </w:num>
  <w:num w:numId="110" w16cid:durableId="869492925">
    <w:abstractNumId w:val="15"/>
  </w:num>
  <w:num w:numId="111" w16cid:durableId="5024303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599807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09828177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323697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294079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587466004">
    <w:abstractNumId w:val="84"/>
  </w:num>
  <w:num w:numId="117" w16cid:durableId="82531481">
    <w:abstractNumId w:val="12"/>
  </w:num>
  <w:num w:numId="118" w16cid:durableId="1130055061">
    <w:abstractNumId w:val="79"/>
  </w:num>
  <w:num w:numId="119" w16cid:durableId="864442952">
    <w:abstractNumId w:val="97"/>
  </w:num>
  <w:num w:numId="120" w16cid:durableId="30582330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298217924">
    <w:abstractNumId w:val="21"/>
  </w:num>
  <w:num w:numId="122" w16cid:durableId="236402228">
    <w:abstractNumId w:val="20"/>
  </w:num>
  <w:num w:numId="123" w16cid:durableId="1888956365">
    <w:abstractNumId w:val="40"/>
  </w:num>
  <w:num w:numId="124" w16cid:durableId="1875313576">
    <w:abstractNumId w:val="9"/>
  </w:num>
  <w:num w:numId="125" w16cid:durableId="628435795">
    <w:abstractNumId w:val="57"/>
  </w:num>
  <w:num w:numId="126" w16cid:durableId="1033187483">
    <w:abstractNumId w:val="129"/>
  </w:num>
  <w:num w:numId="127" w16cid:durableId="2010131103">
    <w:abstractNumId w:val="120"/>
  </w:num>
  <w:num w:numId="128" w16cid:durableId="1663461695">
    <w:abstractNumId w:val="26"/>
  </w:num>
  <w:num w:numId="129" w16cid:durableId="303201367">
    <w:abstractNumId w:val="1"/>
  </w:num>
  <w:num w:numId="130" w16cid:durableId="1702512408">
    <w:abstractNumId w:val="2"/>
  </w:num>
  <w:num w:numId="131" w16cid:durableId="12747071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20551"/>
    <w:rsid w:val="000209B1"/>
    <w:rsid w:val="00021605"/>
    <w:rsid w:val="00023718"/>
    <w:rsid w:val="000310D6"/>
    <w:rsid w:val="00034929"/>
    <w:rsid w:val="00063C2D"/>
    <w:rsid w:val="00082396"/>
    <w:rsid w:val="000A278A"/>
    <w:rsid w:val="000A2BD2"/>
    <w:rsid w:val="000B55AD"/>
    <w:rsid w:val="000C1760"/>
    <w:rsid w:val="000C208C"/>
    <w:rsid w:val="000C4FA3"/>
    <w:rsid w:val="000D0DC8"/>
    <w:rsid w:val="000D68DA"/>
    <w:rsid w:val="000E2A52"/>
    <w:rsid w:val="000F456D"/>
    <w:rsid w:val="001001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5E50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30CBF"/>
    <w:rsid w:val="0023608E"/>
    <w:rsid w:val="0023639E"/>
    <w:rsid w:val="002527B9"/>
    <w:rsid w:val="00257E65"/>
    <w:rsid w:val="00261004"/>
    <w:rsid w:val="00261709"/>
    <w:rsid w:val="00273DC6"/>
    <w:rsid w:val="002813A2"/>
    <w:rsid w:val="002926BD"/>
    <w:rsid w:val="00293CE0"/>
    <w:rsid w:val="00294799"/>
    <w:rsid w:val="00294E95"/>
    <w:rsid w:val="00295ECD"/>
    <w:rsid w:val="002B0B0E"/>
    <w:rsid w:val="002B73D6"/>
    <w:rsid w:val="002C15D3"/>
    <w:rsid w:val="002C7597"/>
    <w:rsid w:val="002E45FD"/>
    <w:rsid w:val="00305829"/>
    <w:rsid w:val="0031220A"/>
    <w:rsid w:val="0032092B"/>
    <w:rsid w:val="003330BA"/>
    <w:rsid w:val="00334A83"/>
    <w:rsid w:val="0033541E"/>
    <w:rsid w:val="00336123"/>
    <w:rsid w:val="00346CF7"/>
    <w:rsid w:val="003617AF"/>
    <w:rsid w:val="00364C0A"/>
    <w:rsid w:val="00371966"/>
    <w:rsid w:val="00384185"/>
    <w:rsid w:val="00385B40"/>
    <w:rsid w:val="0038624C"/>
    <w:rsid w:val="003A46D1"/>
    <w:rsid w:val="003B3F13"/>
    <w:rsid w:val="003D0BEF"/>
    <w:rsid w:val="003D61B4"/>
    <w:rsid w:val="003E0E2B"/>
    <w:rsid w:val="003E18F5"/>
    <w:rsid w:val="003F0E05"/>
    <w:rsid w:val="0040163D"/>
    <w:rsid w:val="00414456"/>
    <w:rsid w:val="0043689F"/>
    <w:rsid w:val="00440172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0FA"/>
    <w:rsid w:val="00501803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77825"/>
    <w:rsid w:val="00686301"/>
    <w:rsid w:val="006A4D6B"/>
    <w:rsid w:val="006A5436"/>
    <w:rsid w:val="006B005F"/>
    <w:rsid w:val="006C12E9"/>
    <w:rsid w:val="006C2FAE"/>
    <w:rsid w:val="006C448A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4297"/>
    <w:rsid w:val="007362D4"/>
    <w:rsid w:val="00743DAF"/>
    <w:rsid w:val="00747AF4"/>
    <w:rsid w:val="00751B07"/>
    <w:rsid w:val="00763195"/>
    <w:rsid w:val="00763992"/>
    <w:rsid w:val="00775869"/>
    <w:rsid w:val="00781400"/>
    <w:rsid w:val="00785954"/>
    <w:rsid w:val="007A614C"/>
    <w:rsid w:val="007C091B"/>
    <w:rsid w:val="007C45C5"/>
    <w:rsid w:val="007C6B2C"/>
    <w:rsid w:val="007D13D6"/>
    <w:rsid w:val="007D373B"/>
    <w:rsid w:val="007F5CAC"/>
    <w:rsid w:val="00802C6C"/>
    <w:rsid w:val="00814501"/>
    <w:rsid w:val="00822E68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23506"/>
    <w:rsid w:val="00927404"/>
    <w:rsid w:val="0093061A"/>
    <w:rsid w:val="0093506F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7254"/>
    <w:rsid w:val="009B1E67"/>
    <w:rsid w:val="009B2A08"/>
    <w:rsid w:val="009B3452"/>
    <w:rsid w:val="009C7AC4"/>
    <w:rsid w:val="009C7EA5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1DDB"/>
    <w:rsid w:val="00A86144"/>
    <w:rsid w:val="00A90B87"/>
    <w:rsid w:val="00AA21F8"/>
    <w:rsid w:val="00AB3923"/>
    <w:rsid w:val="00AC2D44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3DCA"/>
    <w:rsid w:val="00B64495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0B2D"/>
    <w:rsid w:val="00D32646"/>
    <w:rsid w:val="00D4268F"/>
    <w:rsid w:val="00D844DD"/>
    <w:rsid w:val="00D84AAD"/>
    <w:rsid w:val="00D95EF1"/>
    <w:rsid w:val="00DA0222"/>
    <w:rsid w:val="00DA46C5"/>
    <w:rsid w:val="00DC5288"/>
    <w:rsid w:val="00DC540B"/>
    <w:rsid w:val="00DC66C8"/>
    <w:rsid w:val="00DD0562"/>
    <w:rsid w:val="00DD1E45"/>
    <w:rsid w:val="00DD4084"/>
    <w:rsid w:val="00DE4387"/>
    <w:rsid w:val="00DF1ED1"/>
    <w:rsid w:val="00E02707"/>
    <w:rsid w:val="00E07EF1"/>
    <w:rsid w:val="00E1664E"/>
    <w:rsid w:val="00E17FBC"/>
    <w:rsid w:val="00E21698"/>
    <w:rsid w:val="00E34A5B"/>
    <w:rsid w:val="00E47E71"/>
    <w:rsid w:val="00E5006E"/>
    <w:rsid w:val="00E560CB"/>
    <w:rsid w:val="00E756FB"/>
    <w:rsid w:val="00E94415"/>
    <w:rsid w:val="00EB7039"/>
    <w:rsid w:val="00EC0929"/>
    <w:rsid w:val="00ED036B"/>
    <w:rsid w:val="00ED245C"/>
    <w:rsid w:val="00ED3E31"/>
    <w:rsid w:val="00ED45C7"/>
    <w:rsid w:val="00EE08F5"/>
    <w:rsid w:val="00EF768B"/>
    <w:rsid w:val="00EF7E72"/>
    <w:rsid w:val="00F042C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uiPriority w:val="99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uiPriority w:val="99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uiPriority w:val="99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uiPriority w:val="99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uiPriority w:val="99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uiPriority w:val="99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uiPriority w:val="99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uiPriority w:val="99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uiPriority w:val="99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uiPriority w:val="99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uiPriority w:val="99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uiPriority w:val="99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uiPriority w:val="99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uiPriority w:val="99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uiPriority w:val="99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uiPriority w:val="99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uiPriority w:val="99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uiPriority w:val="99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uiPriority w:val="99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uiPriority w:val="99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uiPriority w:val="99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uiPriority w:val="99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uiPriority w:val="99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uiPriority w:val="99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2023-05-08T20:14:00Z</cp:lastPrinted>
  <dcterms:created xsi:type="dcterms:W3CDTF">2023-05-08T20:24:00Z</dcterms:created>
  <dcterms:modified xsi:type="dcterms:W3CDTF">2023-05-08T20:28:00Z</dcterms:modified>
</cp:coreProperties>
</file>