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EE9" w14:textId="3CA34150" w:rsidR="002702D0" w:rsidRDefault="002702D0" w:rsidP="002F3497">
      <w:pPr>
        <w:spacing w:line="360" w:lineRule="auto"/>
        <w:ind w:left="6372"/>
        <w:rPr>
          <w:rFonts w:ascii="Acumin Pro" w:hAnsi="Acumin Pro"/>
          <w:b/>
        </w:rPr>
      </w:pPr>
      <w:r>
        <w:rPr>
          <w:rFonts w:ascii="Acumin Pro" w:hAnsi="Acumin Pro"/>
          <w:b/>
        </w:rPr>
        <w:t xml:space="preserve">Załącznik nr </w:t>
      </w:r>
      <w:r w:rsidR="00DF7F29">
        <w:rPr>
          <w:rFonts w:ascii="Acumin Pro" w:hAnsi="Acumin Pro"/>
          <w:b/>
        </w:rPr>
        <w:t>6</w:t>
      </w:r>
      <w:r>
        <w:rPr>
          <w:rFonts w:ascii="Acumin Pro" w:hAnsi="Acumin Pro"/>
          <w:b/>
        </w:rPr>
        <w:t xml:space="preserve"> do SWZ </w:t>
      </w:r>
    </w:p>
    <w:p w14:paraId="6B61C370" w14:textId="77777777"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458E7" w14:paraId="70635B8F" w14:textId="77777777" w:rsidTr="00E458E7">
        <w:tc>
          <w:tcPr>
            <w:tcW w:w="9210" w:type="dxa"/>
          </w:tcPr>
          <w:p w14:paraId="209394E1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14:paraId="58C33282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14:paraId="53759CF6" w14:textId="77777777"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14:paraId="62136D3F" w14:textId="77777777"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14:paraId="1E52E899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14:paraId="6DB1FFD5" w14:textId="77777777"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14:paraId="60B08ECE" w14:textId="77777777"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14:paraId="2EBC7E47" w14:textId="77777777"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462F" w:rsidRPr="00200918" w14:paraId="68F66B7A" w14:textId="77777777" w:rsidTr="005B462F">
        <w:tc>
          <w:tcPr>
            <w:tcW w:w="9210" w:type="dxa"/>
          </w:tcPr>
          <w:p w14:paraId="1045310E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14:paraId="49778F99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14:paraId="0ACCAC30" w14:textId="77777777"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</w:tbl>
    <w:p w14:paraId="50861072" w14:textId="77777777"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14:paraId="4231B92F" w14:textId="61D1200C" w:rsidR="0000184A" w:rsidRPr="0085158A" w:rsidRDefault="004D4D86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</w:t>
      </w:r>
      <w:r w:rsidR="0004424B">
        <w:rPr>
          <w:rFonts w:ascii="Acumin Pro" w:hAnsi="Acumin Pro"/>
        </w:rPr>
        <w:t xml:space="preserve"> </w:t>
      </w:r>
      <w:r w:rsidR="00190BD3">
        <w:rPr>
          <w:rFonts w:ascii="Acumin Pro" w:hAnsi="Acumin Pro"/>
        </w:rPr>
        <w:t xml:space="preserve">zadanie pn. </w:t>
      </w:r>
      <w:r w:rsidR="00014A5A" w:rsidRPr="00014A5A">
        <w:rPr>
          <w:rFonts w:ascii="Acumin Pro" w:hAnsi="Acumin Pro"/>
          <w:b/>
          <w:bCs/>
        </w:rPr>
        <w:t>Wykonanie pro</w:t>
      </w:r>
      <w:r w:rsidR="00DF7F29" w:rsidRPr="00014A5A">
        <w:rPr>
          <w:rFonts w:ascii="Acumin Pro" w:hAnsi="Acumin Pro" w:cs="Arial"/>
          <w:b/>
          <w:bCs/>
        </w:rPr>
        <w:t>jekt</w:t>
      </w:r>
      <w:r w:rsidR="00014A5A" w:rsidRPr="00014A5A">
        <w:rPr>
          <w:rFonts w:ascii="Acumin Pro" w:hAnsi="Acumin Pro" w:cs="Arial"/>
          <w:b/>
          <w:bCs/>
        </w:rPr>
        <w:t>u</w:t>
      </w:r>
      <w:r w:rsidR="00DF7F29">
        <w:rPr>
          <w:rFonts w:ascii="Acumin Pro" w:hAnsi="Acumin Pro" w:cs="Arial"/>
          <w:b/>
        </w:rPr>
        <w:t xml:space="preserve">, dostawa wraz z posadowieniem klimatyzowanych kontenerów do Muzeum Adama Mickiewicza w Śmiełowie, oddziału Muzeum Narodowego w Poznaniu </w:t>
      </w:r>
      <w:r w:rsidR="005E622E"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="005E622E"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="005E622E" w:rsidRPr="00200918">
        <w:rPr>
          <w:rFonts w:ascii="Acumin Pro" w:hAnsi="Acumin Pro" w:cs="Arial"/>
          <w:bCs/>
        </w:rPr>
        <w:t>:</w:t>
      </w:r>
    </w:p>
    <w:p w14:paraId="089A1CC4" w14:textId="77777777"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14:paraId="1B4E32C5" w14:textId="77777777"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14:paraId="4547B915" w14:textId="77777777" w:rsidTr="00C37CD2">
        <w:trPr>
          <w:trHeight w:val="321"/>
        </w:trPr>
        <w:tc>
          <w:tcPr>
            <w:tcW w:w="516" w:type="dxa"/>
          </w:tcPr>
          <w:p w14:paraId="21FE5F7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36A074E0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44B094C2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14:paraId="59F405BD" w14:textId="77777777" w:rsidTr="009A4CD3">
        <w:tc>
          <w:tcPr>
            <w:tcW w:w="516" w:type="dxa"/>
          </w:tcPr>
          <w:p w14:paraId="6B9435F7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E72EA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52F69D0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14:paraId="4B4F9707" w14:textId="77777777" w:rsidTr="009A4CD3">
        <w:tc>
          <w:tcPr>
            <w:tcW w:w="516" w:type="dxa"/>
          </w:tcPr>
          <w:p w14:paraId="018D13D5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1C3E82A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52659CB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4761B44F" w14:textId="77777777"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76E16C2B" w14:textId="67A8AF6C" w:rsidR="00B35A59" w:rsidRDefault="00B35A59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5EBCD1" w14:textId="467E7E0F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7DB6E102" w14:textId="77777777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8F1C14" w14:textId="77777777" w:rsidR="004D4D86" w:rsidRDefault="004D4D86" w:rsidP="004D4D86">
      <w:pPr>
        <w:spacing w:line="360" w:lineRule="auto"/>
        <w:ind w:left="4956"/>
        <w:jc w:val="both"/>
        <w:rPr>
          <w:rFonts w:ascii="Acumin Pro" w:hAnsi="Acumin Pro" w:cs="Arial"/>
        </w:rPr>
      </w:pPr>
      <w:r w:rsidRPr="00BE2854">
        <w:rPr>
          <w:rFonts w:ascii="Acumin Pro" w:hAnsi="Acumin Pro" w:cs="Arial"/>
        </w:rPr>
        <w:t>…………………………………………………</w:t>
      </w:r>
      <w:r>
        <w:rPr>
          <w:rFonts w:ascii="Acumin Pro" w:hAnsi="Acumin Pro" w:cs="Arial"/>
        </w:rPr>
        <w:t>……………</w:t>
      </w:r>
    </w:p>
    <w:p w14:paraId="0634F7EC" w14:textId="77777777" w:rsidR="004D4D86" w:rsidRPr="00282BA4" w:rsidRDefault="004D4D86" w:rsidP="004D4D86">
      <w:pPr>
        <w:spacing w:line="360" w:lineRule="auto"/>
        <w:ind w:left="4956"/>
        <w:jc w:val="center"/>
        <w:rPr>
          <w:rFonts w:ascii="Acumin Pro" w:hAnsi="Acumin Pro" w:cs="Arial"/>
        </w:rPr>
      </w:pPr>
      <w:r w:rsidRPr="00BE2854">
        <w:rPr>
          <w:rFonts w:ascii="Acumin Pro" w:hAnsi="Acumin Pro" w:cs="Arial"/>
          <w:i/>
        </w:rPr>
        <w:t>Data; kwa</w:t>
      </w:r>
      <w:r>
        <w:rPr>
          <w:rFonts w:ascii="Acumin Pro" w:hAnsi="Acumin Pro" w:cs="Arial"/>
          <w:i/>
        </w:rPr>
        <w:t>lifikowany podpis elektroniczny, podpisu zaufany lub elektroniczny podpis osobisty</w:t>
      </w:r>
    </w:p>
    <w:p w14:paraId="3917C53E" w14:textId="77777777" w:rsidR="00426F19" w:rsidRPr="004D4D86" w:rsidRDefault="00426F19" w:rsidP="00B2508C">
      <w:pPr>
        <w:spacing w:line="360" w:lineRule="auto"/>
        <w:jc w:val="both"/>
        <w:rPr>
          <w:b/>
        </w:rPr>
      </w:pPr>
    </w:p>
    <w:p w14:paraId="5FF6B151" w14:textId="77777777" w:rsidR="00C82676" w:rsidRDefault="00C82676" w:rsidP="00B2508C">
      <w:pPr>
        <w:spacing w:line="360" w:lineRule="auto"/>
        <w:jc w:val="both"/>
      </w:pPr>
    </w:p>
    <w:p w14:paraId="15FD4972" w14:textId="77777777"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5FC" w14:textId="77777777" w:rsidR="007B49C4" w:rsidRDefault="007B49C4">
      <w:r>
        <w:separator/>
      </w:r>
    </w:p>
  </w:endnote>
  <w:endnote w:type="continuationSeparator" w:id="0">
    <w:p w14:paraId="1DF8B2B4" w14:textId="77777777"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7EDA" w14:textId="77777777"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1510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331" w14:textId="77777777"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5CC" w14:textId="77777777" w:rsidR="007B49C4" w:rsidRDefault="007B49C4">
      <w:r>
        <w:separator/>
      </w:r>
    </w:p>
  </w:footnote>
  <w:footnote w:type="continuationSeparator" w:id="0">
    <w:p w14:paraId="67E95CB2" w14:textId="77777777"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14A5A"/>
    <w:rsid w:val="0004424B"/>
    <w:rsid w:val="00055939"/>
    <w:rsid w:val="00057C5A"/>
    <w:rsid w:val="000621A2"/>
    <w:rsid w:val="000719DC"/>
    <w:rsid w:val="00075CEC"/>
    <w:rsid w:val="000A3CD2"/>
    <w:rsid w:val="000E0467"/>
    <w:rsid w:val="000F662A"/>
    <w:rsid w:val="00106AC7"/>
    <w:rsid w:val="00111985"/>
    <w:rsid w:val="0013416F"/>
    <w:rsid w:val="00147532"/>
    <w:rsid w:val="001614BA"/>
    <w:rsid w:val="00183B09"/>
    <w:rsid w:val="00190BD3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65F4C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5158A"/>
    <w:rsid w:val="008755B9"/>
    <w:rsid w:val="00882E9F"/>
    <w:rsid w:val="008843C0"/>
    <w:rsid w:val="008A0D67"/>
    <w:rsid w:val="008A1594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35A59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DF7F29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66985A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A6E-9936-40FE-BFD4-A2B3A80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KurkiewiczA</cp:lastModifiedBy>
  <cp:revision>38</cp:revision>
  <cp:lastPrinted>2010-01-07T09:39:00Z</cp:lastPrinted>
  <dcterms:created xsi:type="dcterms:W3CDTF">2021-06-18T07:38:00Z</dcterms:created>
  <dcterms:modified xsi:type="dcterms:W3CDTF">2023-06-27T06:06:00Z</dcterms:modified>
</cp:coreProperties>
</file>