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BBCC1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2D52776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46578A32" w14:textId="77777777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230F30DA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2E6722" w:rsidRPr="002E6722">
        <w:rPr>
          <w:rFonts w:ascii="Arial" w:hAnsi="Arial" w:cs="Arial"/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na:</w:t>
      </w:r>
    </w:p>
    <w:p w14:paraId="34C50E1A" w14:textId="450381DF" w:rsidR="00680F15" w:rsidRDefault="0031347C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633176">
        <w:rPr>
          <w:rFonts w:ascii="Arial" w:hAnsi="Arial" w:cs="Arial"/>
          <w:b/>
          <w:sz w:val="22"/>
          <w:szCs w:val="28"/>
        </w:rPr>
        <w:t>Przebudow</w:t>
      </w:r>
      <w:r w:rsidR="002E6722">
        <w:rPr>
          <w:rFonts w:ascii="Arial" w:hAnsi="Arial" w:cs="Arial"/>
          <w:b/>
          <w:sz w:val="22"/>
          <w:szCs w:val="28"/>
        </w:rPr>
        <w:t>ę</w:t>
      </w:r>
      <w:r w:rsidR="007E113D">
        <w:rPr>
          <w:rFonts w:ascii="Arial" w:hAnsi="Arial" w:cs="Arial"/>
          <w:b/>
          <w:sz w:val="22"/>
          <w:szCs w:val="28"/>
        </w:rPr>
        <w:t xml:space="preserve"> dr</w:t>
      </w:r>
      <w:r w:rsidR="002E6722">
        <w:rPr>
          <w:rFonts w:ascii="Arial" w:hAnsi="Arial" w:cs="Arial"/>
          <w:b/>
          <w:sz w:val="22"/>
          <w:szCs w:val="28"/>
        </w:rPr>
        <w:t>óg powiatowych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2CA1E672" w:rsidR="00516766" w:rsidRPr="0031347C" w:rsidRDefault="002E6722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 1, pkt 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1A510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E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766" w:rsidRPr="0031347C" w14:paraId="21C6D04C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245DBDF5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lastRenderedPageBreak/>
              <w:t xml:space="preserve">Kierownik robót – branża sanitarna (min 1 osoba) - posiadający 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uprawnienia budowlane do kierowania robotami w specjalności instalacyjnej w zakresie sieci, instalacji i urządzeń cieplnych, wentylacyjnych, gazowych, wodociągowych i kanalizacyjnych bez ograniczeń </w:t>
            </w:r>
          </w:p>
          <w:p w14:paraId="3B4D2B3C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1092" w:type="pct"/>
            <w:vAlign w:val="center"/>
          </w:tcPr>
          <w:p w14:paraId="1A805E5D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9B0C6CA" w14:textId="65E3A336" w:rsidR="00516766" w:rsidRPr="00F046BB" w:rsidRDefault="004672E0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E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10" w:type="pct"/>
            <w:vAlign w:val="center"/>
          </w:tcPr>
          <w:p w14:paraId="1DC70548" w14:textId="6BB020BA" w:rsidR="00516766" w:rsidRPr="0031347C" w:rsidRDefault="004672E0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E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4" w:type="pct"/>
            <w:vAlign w:val="center"/>
          </w:tcPr>
          <w:p w14:paraId="7722631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D402B37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D4DAA" w14:textId="77777777" w:rsidR="00516766" w:rsidRPr="00B0690D" w:rsidRDefault="00516766" w:rsidP="0051676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18"/>
          <w:szCs w:val="22"/>
        </w:rPr>
      </w:pPr>
    </w:p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0D2F018A" w14:textId="77777777" w:rsidR="00136DB5" w:rsidRDefault="00136DB5" w:rsidP="00CA3F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EC72A9" w14:textId="77777777" w:rsidR="002E6722" w:rsidRDefault="002E6722" w:rsidP="002E6722">
      <w:pPr>
        <w:spacing w:line="256" w:lineRule="auto"/>
        <w:ind w:right="7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UWAGA</w:t>
      </w:r>
    </w:p>
    <w:p w14:paraId="59F786E6" w14:textId="77777777" w:rsidR="002E6722" w:rsidRDefault="002E6722" w:rsidP="002E6722">
      <w:pPr>
        <w:spacing w:line="256" w:lineRule="auto"/>
        <w:ind w:right="7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Dokument należy wypełnić i podpisać kwalifikowanym podpisem elektronicznym lub podpisem zaufanym lub podpisem osobistym przez osobę uprawnioną do reprezentowania Wykonawcy w dokumentach rejestrowych lub we właściwym upoważnieniu. </w:t>
      </w:r>
    </w:p>
    <w:p w14:paraId="07FF06AA" w14:textId="77777777" w:rsidR="002E6722" w:rsidRDefault="002E6722" w:rsidP="002E6722">
      <w:pPr>
        <w:spacing w:after="160" w:line="256" w:lineRule="auto"/>
        <w:ind w:right="72"/>
        <w:rPr>
          <w:rFonts w:ascii="Calibri" w:hAnsi="Calibri" w:cs="Calibri"/>
          <w:bCs/>
        </w:rPr>
      </w:pPr>
      <w:r>
        <w:rPr>
          <w:rFonts w:ascii="Arial" w:eastAsia="Calibri" w:hAnsi="Arial" w:cs="Arial"/>
          <w:b/>
          <w:lang w:eastAsia="en-US"/>
        </w:rPr>
        <w:t>Zamawiający zaleca zapisanie dokumentu w formacie PDF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36C81E6C" w14:textId="43A0F539" w:rsidR="00136DB5" w:rsidRPr="00136DB5" w:rsidRDefault="00136DB5" w:rsidP="002E6722">
      <w:pPr>
        <w:ind w:right="72"/>
        <w:jc w:val="center"/>
        <w:rPr>
          <w:rFonts w:ascii="Calibri" w:hAnsi="Calibri" w:cs="Calibri"/>
          <w:bCs/>
        </w:rPr>
      </w:pP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6D6C3" w14:textId="77777777" w:rsidR="00A57AED" w:rsidRDefault="00A57AED" w:rsidP="00E40AE7">
      <w:r>
        <w:separator/>
      </w:r>
    </w:p>
  </w:endnote>
  <w:endnote w:type="continuationSeparator" w:id="0">
    <w:p w14:paraId="21C4FC97" w14:textId="77777777" w:rsidR="00A57AED" w:rsidRDefault="00A57AED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AB4FD" w14:textId="230C0859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0324DF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7E113D">
      <w:rPr>
        <w:rFonts w:ascii="Arial" w:hAnsi="Arial" w:cs="Arial"/>
      </w:rPr>
      <w:t>0</w:t>
    </w:r>
    <w:r w:rsidR="002E6722">
      <w:rPr>
        <w:rFonts w:ascii="Arial" w:hAnsi="Arial" w:cs="Arial"/>
      </w:rPr>
      <w:t>9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2E6722">
      <w:rPr>
        <w:rFonts w:ascii="Arial" w:hAnsi="Arial" w:cs="Arial"/>
      </w:rPr>
      <w:t>4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D2FD5" w14:textId="77777777" w:rsidR="00A57AED" w:rsidRDefault="00A57AED" w:rsidP="00E40AE7">
      <w:r>
        <w:separator/>
      </w:r>
    </w:p>
  </w:footnote>
  <w:footnote w:type="continuationSeparator" w:id="0">
    <w:p w14:paraId="6B6A4127" w14:textId="77777777" w:rsidR="00A57AED" w:rsidRDefault="00A57AED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9F6D" w14:textId="77777777" w:rsidR="00101B58" w:rsidRDefault="00101B58" w:rsidP="005F7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4DF"/>
    <w:rsid w:val="00032F48"/>
    <w:rsid w:val="000359A2"/>
    <w:rsid w:val="00066704"/>
    <w:rsid w:val="0008057D"/>
    <w:rsid w:val="000B46B0"/>
    <w:rsid w:val="000F0FED"/>
    <w:rsid w:val="00101B58"/>
    <w:rsid w:val="001301E2"/>
    <w:rsid w:val="00136DB5"/>
    <w:rsid w:val="00147E03"/>
    <w:rsid w:val="00166F94"/>
    <w:rsid w:val="00174AEA"/>
    <w:rsid w:val="00185237"/>
    <w:rsid w:val="001974A6"/>
    <w:rsid w:val="001A788D"/>
    <w:rsid w:val="001B2AFC"/>
    <w:rsid w:val="00231207"/>
    <w:rsid w:val="00234FEC"/>
    <w:rsid w:val="00266DE5"/>
    <w:rsid w:val="00287A14"/>
    <w:rsid w:val="002A493F"/>
    <w:rsid w:val="002B0DA9"/>
    <w:rsid w:val="002E6722"/>
    <w:rsid w:val="002F0371"/>
    <w:rsid w:val="0031347C"/>
    <w:rsid w:val="00330C5D"/>
    <w:rsid w:val="0034460C"/>
    <w:rsid w:val="00366689"/>
    <w:rsid w:val="003A2B7E"/>
    <w:rsid w:val="003D7F97"/>
    <w:rsid w:val="003F0D8E"/>
    <w:rsid w:val="004111E0"/>
    <w:rsid w:val="00432266"/>
    <w:rsid w:val="004672E0"/>
    <w:rsid w:val="00497C79"/>
    <w:rsid w:val="00514BC5"/>
    <w:rsid w:val="00516766"/>
    <w:rsid w:val="00535E4D"/>
    <w:rsid w:val="00553CE0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E113D"/>
    <w:rsid w:val="007F7B5B"/>
    <w:rsid w:val="00844A10"/>
    <w:rsid w:val="008509D1"/>
    <w:rsid w:val="008643A8"/>
    <w:rsid w:val="008C402F"/>
    <w:rsid w:val="008E62A1"/>
    <w:rsid w:val="008F1BC3"/>
    <w:rsid w:val="008F507B"/>
    <w:rsid w:val="0090694C"/>
    <w:rsid w:val="0092749D"/>
    <w:rsid w:val="009A3C5A"/>
    <w:rsid w:val="009C59BA"/>
    <w:rsid w:val="009D2635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32476"/>
    <w:rsid w:val="00C416B5"/>
    <w:rsid w:val="00C55ADB"/>
    <w:rsid w:val="00C7462A"/>
    <w:rsid w:val="00C92307"/>
    <w:rsid w:val="00CA3F00"/>
    <w:rsid w:val="00CC0C05"/>
    <w:rsid w:val="00CC4016"/>
    <w:rsid w:val="00CC5395"/>
    <w:rsid w:val="00D11BA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</Template>
  <TotalTime>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4</cp:revision>
  <cp:lastPrinted>2017-06-16T12:33:00Z</cp:lastPrinted>
  <dcterms:created xsi:type="dcterms:W3CDTF">2024-07-09T13:04:00Z</dcterms:created>
  <dcterms:modified xsi:type="dcterms:W3CDTF">2024-07-10T07:13:00Z</dcterms:modified>
</cp:coreProperties>
</file>