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2D" w:rsidRDefault="00BC0355" w:rsidP="00E4362D">
      <w:pPr>
        <w:pStyle w:val="Nagwek"/>
        <w:rPr>
          <w:rFonts w:cs="Arial"/>
          <w:noProof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E3FDF79" wp14:editId="236D1C05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504825" cy="5048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mm - kolor (rgb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2D" w:rsidRPr="00C8578D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3F08" wp14:editId="2FD3DFDD">
                <wp:simplePos x="0" y="0"/>
                <wp:positionH relativeFrom="column">
                  <wp:posOffset>-267335</wp:posOffset>
                </wp:positionH>
                <wp:positionV relativeFrom="paragraph">
                  <wp:posOffset>-17145</wp:posOffset>
                </wp:positionV>
                <wp:extent cx="6472555" cy="1163320"/>
                <wp:effectExtent l="0" t="0" r="23495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1163320"/>
                          <a:chOff x="-1" y="43891"/>
                          <a:chExt cx="6473045" cy="11639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19302"/>
                            <a:ext cx="6473045" cy="3746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75F0" w:rsidRPr="00E93286" w:rsidRDefault="006E75F0" w:rsidP="00E4362D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Dział Zaopatrzenia i Zamówień Publicznych</w:t>
                              </w:r>
                              <w:r w:rsidRPr="00E9328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 Kwietnia 5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 47-2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0 Kędzierzyn-Koźle</w:t>
                              </w:r>
                            </w:p>
                            <w:p w:rsidR="006E75F0" w:rsidRPr="002452CA" w:rsidRDefault="006E75F0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 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530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/ 531 ,  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zamowienia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@e-szpital.eu</w:t>
                              </w:r>
                            </w:p>
                            <w:p w:rsidR="006E75F0" w:rsidRPr="002452CA" w:rsidRDefault="006E75F0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43891"/>
                            <a:ext cx="6472800" cy="1163981"/>
                            <a:chOff x="0" y="43891"/>
                            <a:chExt cx="6472800" cy="1163981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954" y="43891"/>
                              <a:ext cx="4831200" cy="65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75F0" w:rsidRDefault="006E75F0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Samodzielny Publiczny Zespół Opieki Zdrowotnej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w Kędzierzynie – Koźlu</w:t>
                                </w:r>
                              </w:p>
                              <w:p w:rsidR="006E75F0" w:rsidRPr="00C62C75" w:rsidRDefault="006E75F0" w:rsidP="00E4362D">
                                <w:pPr>
                                  <w:pStyle w:val="Nagwek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ul. 24 Kwietnia 5</w:t>
                                </w:r>
                                <w:r w:rsidRPr="00C62C7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r w:rsidRPr="00C62C75">
                                  <w:rPr>
                                    <w:sz w:val="18"/>
                                    <w:szCs w:val="18"/>
                                  </w:rPr>
                                  <w:t>47-200 Kędzierzyn – Koźle</w:t>
                                </w:r>
                              </w:p>
                              <w:p w:rsidR="006E75F0" w:rsidRDefault="006E75F0" w:rsidP="00E4362D">
                                <w:pPr>
                                  <w:pStyle w:val="Nagwek9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469">
                                  <w:rPr>
                                    <w:sz w:val="18"/>
                                    <w:szCs w:val="18"/>
                                  </w:rPr>
                                  <w:t>NIP: 749-17-90-304,    REGO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N: 000314661</w:t>
                                </w:r>
                              </w:p>
                              <w:p w:rsidR="006E75F0" w:rsidRPr="009722A1" w:rsidRDefault="006E75F0" w:rsidP="00E436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 +48 774 062 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00,    </w:t>
                                </w:r>
                                <w:proofErr w:type="spellStart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faks</w:t>
                                </w:r>
                                <w:proofErr w:type="spellEnd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+48 774 062 544,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spzoz@e-szpital.eu,   www.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e-szpital.eu</w:t>
                                </w:r>
                              </w:p>
                              <w:p w:rsidR="006E75F0" w:rsidRPr="009722A1" w:rsidRDefault="006E75F0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  <w:lang w:val="de-DE"/>
                                  </w:rPr>
                                </w:pPr>
                              </w:p>
                              <w:p w:rsidR="006E75F0" w:rsidRPr="009722A1" w:rsidRDefault="006E75F0" w:rsidP="00E4362D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804672"/>
                              <a:ext cx="6472800" cy="403200"/>
                              <a:chOff x="0" y="0"/>
                              <a:chExt cx="6472800" cy="402336"/>
                            </a:xfrm>
                          </wpg:grpSpPr>
                          <wps:wsp>
                            <wps:cNvPr id="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02336"/>
                                <a:ext cx="647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1.05pt;margin-top:-1.3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  <v:fill color2="white [3212]" focus="50%" type="gradient"/>
                  <v:textbox inset="0,1mm,0,0">
                    <w:txbxContent>
                      <w:p w:rsidR="00C33A17" w:rsidRPr="00E93286" w:rsidRDefault="00C33A17" w:rsidP="00E4362D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Dział Zaopatrzenia i Zamówień Publicznych</w:t>
                        </w:r>
                        <w:r w:rsidRPr="00E9328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sz w:val="18"/>
                            <w:szCs w:val="18"/>
                          </w:rPr>
                          <w:t>24 Kwietnia 5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 47-2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0 Kędzierzyn-Koźle</w:t>
                        </w:r>
                      </w:p>
                      <w:p w:rsidR="00C33A17" w:rsidRPr="002452CA" w:rsidRDefault="00C33A17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tel. +48 774 062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 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530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/ 531 ,  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e-mail</w:t>
                        </w:r>
                        <w:proofErr w:type="spellEnd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zamowienia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@e-szpital.eu</w:t>
                        </w:r>
                      </w:p>
                      <w:p w:rsidR="00C33A17" w:rsidRPr="002452CA" w:rsidRDefault="00C33A17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C33A17" w:rsidRDefault="00C33A17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57469">
                            <w:rPr>
                              <w:b/>
                              <w:sz w:val="24"/>
                            </w:rPr>
                            <w:t>Samodzielny Publiczny Zespół Opieki Zdrowotnej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57469">
                            <w:rPr>
                              <w:b/>
                              <w:sz w:val="24"/>
                            </w:rPr>
                            <w:t>w Kędzierzynie – Koźlu</w:t>
                          </w:r>
                        </w:p>
                        <w:p w:rsidR="00C33A17" w:rsidRPr="00C62C75" w:rsidRDefault="00C33A17" w:rsidP="00E4362D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24 Kwietnia 5</w:t>
                          </w:r>
                          <w:r w:rsidRPr="00C62C7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C62C75">
                            <w:rPr>
                              <w:sz w:val="18"/>
                              <w:szCs w:val="18"/>
                            </w:rPr>
                            <w:t>47-200 Kędzierzyn – Koźle</w:t>
                          </w:r>
                        </w:p>
                        <w:p w:rsidR="00C33A17" w:rsidRDefault="00C33A17" w:rsidP="00E4362D">
                          <w:pPr>
                            <w:pStyle w:val="Nagwek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57469">
                            <w:rPr>
                              <w:sz w:val="18"/>
                              <w:szCs w:val="18"/>
                            </w:rPr>
                            <w:t>NIP: 749-17-90-304,    REGO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N: 000314661</w:t>
                          </w:r>
                        </w:p>
                        <w:p w:rsidR="00C33A17" w:rsidRPr="009722A1" w:rsidRDefault="00C33A17" w:rsidP="00E4362D">
                          <w:pPr>
                            <w:jc w:val="center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tel. +48 774 062 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00,    </w:t>
                          </w:r>
                          <w:proofErr w:type="spellStart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faks</w:t>
                          </w:r>
                          <w:proofErr w:type="spellEnd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+48 774 062 544,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spzoz@e-szpital.eu,   www.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e-szpital.eu</w:t>
                          </w:r>
                        </w:p>
                        <w:p w:rsidR="00C33A17" w:rsidRPr="009722A1" w:rsidRDefault="00C33A17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lang w:val="de-DE"/>
                            </w:rPr>
                          </w:pPr>
                        </w:p>
                        <w:p w:rsidR="00C33A17" w:rsidRPr="009722A1" w:rsidRDefault="00C33A17" w:rsidP="00E4362D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/v:group>
                </v:group>
              </v:group>
            </w:pict>
          </mc:Fallback>
        </mc:AlternateContent>
      </w:r>
      <w:r w:rsidR="00E4362D" w:rsidRPr="00C8578D">
        <w:rPr>
          <w:rFonts w:cs="Arial"/>
          <w:noProof/>
          <w:szCs w:val="22"/>
        </w:rPr>
        <w:t xml:space="preserve"> </w:t>
      </w: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056F44" w:rsidRPr="00603AC5" w:rsidRDefault="00D6420A" w:rsidP="00056F44">
      <w:pPr>
        <w:ind w:left="-142" w:right="-428"/>
        <w:jc w:val="right"/>
        <w:rPr>
          <w:rFonts w:ascii="Calibri" w:hAnsi="Calibri"/>
          <w:sz w:val="21"/>
          <w:szCs w:val="21"/>
        </w:rPr>
      </w:pPr>
      <w:r w:rsidRPr="00603AC5">
        <w:rPr>
          <w:rFonts w:ascii="Calibri" w:hAnsi="Calibri"/>
          <w:sz w:val="21"/>
          <w:szCs w:val="21"/>
        </w:rPr>
        <w:t>Kędzierzyn-Koźle</w:t>
      </w:r>
      <w:r w:rsidR="00B91696" w:rsidRPr="00603AC5">
        <w:rPr>
          <w:rFonts w:ascii="Calibri" w:hAnsi="Calibri"/>
          <w:sz w:val="21"/>
          <w:szCs w:val="21"/>
        </w:rPr>
        <w:t xml:space="preserve">, dnia </w:t>
      </w:r>
      <w:r w:rsidR="003D4A90">
        <w:rPr>
          <w:rFonts w:ascii="Calibri" w:hAnsi="Calibri"/>
          <w:sz w:val="21"/>
          <w:szCs w:val="21"/>
        </w:rPr>
        <w:t>6</w:t>
      </w:r>
      <w:r w:rsidR="00FE7F61">
        <w:rPr>
          <w:rFonts w:ascii="Calibri" w:hAnsi="Calibri"/>
          <w:sz w:val="21"/>
          <w:szCs w:val="21"/>
        </w:rPr>
        <w:t xml:space="preserve"> </w:t>
      </w:r>
      <w:r w:rsidR="00151E40">
        <w:rPr>
          <w:rFonts w:ascii="Calibri" w:hAnsi="Calibri"/>
          <w:sz w:val="21"/>
          <w:szCs w:val="21"/>
        </w:rPr>
        <w:t>wrześni</w:t>
      </w:r>
      <w:r w:rsidR="00413039">
        <w:rPr>
          <w:rFonts w:ascii="Calibri" w:hAnsi="Calibri"/>
          <w:sz w:val="21"/>
          <w:szCs w:val="21"/>
        </w:rPr>
        <w:t>a</w:t>
      </w:r>
      <w:r w:rsidR="00074B74" w:rsidRPr="00603AC5">
        <w:rPr>
          <w:rFonts w:ascii="Calibri" w:hAnsi="Calibri"/>
          <w:sz w:val="21"/>
          <w:szCs w:val="21"/>
        </w:rPr>
        <w:t xml:space="preserve"> 202</w:t>
      </w:r>
      <w:r w:rsidR="00413039">
        <w:rPr>
          <w:rFonts w:ascii="Calibri" w:hAnsi="Calibri"/>
          <w:sz w:val="21"/>
          <w:szCs w:val="21"/>
        </w:rPr>
        <w:t>3</w:t>
      </w:r>
      <w:r w:rsidR="00E13CE3" w:rsidRPr="00603AC5">
        <w:rPr>
          <w:rFonts w:ascii="Calibri" w:hAnsi="Calibri"/>
          <w:sz w:val="21"/>
          <w:szCs w:val="21"/>
        </w:rPr>
        <w:t xml:space="preserve">r. </w:t>
      </w:r>
    </w:p>
    <w:p w:rsidR="00BB7F85" w:rsidRPr="00603AC5" w:rsidRDefault="00E13CE3" w:rsidP="00056F44">
      <w:pPr>
        <w:ind w:left="-142" w:right="-428"/>
        <w:rPr>
          <w:rFonts w:ascii="Calibri" w:hAnsi="Calibri" w:cs="Arial"/>
          <w:sz w:val="21"/>
          <w:szCs w:val="21"/>
          <w:u w:val="single"/>
        </w:rPr>
      </w:pPr>
      <w:r w:rsidRPr="00603AC5">
        <w:rPr>
          <w:rFonts w:ascii="Calibri" w:hAnsi="Calibri" w:cs="Arial"/>
          <w:sz w:val="20"/>
        </w:rPr>
        <w:t>AZ</w:t>
      </w:r>
      <w:r w:rsidR="00CD7EBE" w:rsidRPr="00603AC5">
        <w:rPr>
          <w:rFonts w:ascii="Calibri" w:hAnsi="Calibri" w:cs="Arial"/>
          <w:sz w:val="20"/>
        </w:rPr>
        <w:t>. 202</w:t>
      </w:r>
      <w:r w:rsidR="008837A0">
        <w:rPr>
          <w:rFonts w:ascii="Calibri" w:hAnsi="Calibri" w:cs="Arial"/>
          <w:sz w:val="20"/>
        </w:rPr>
        <w:t>3</w:t>
      </w:r>
      <w:r w:rsidR="00074B74" w:rsidRPr="00603AC5">
        <w:rPr>
          <w:rFonts w:ascii="Calibri" w:hAnsi="Calibri" w:cs="Arial"/>
          <w:sz w:val="20"/>
        </w:rPr>
        <w:t>.</w:t>
      </w:r>
      <w:r w:rsidR="00151E40">
        <w:rPr>
          <w:rFonts w:ascii="Calibri" w:hAnsi="Calibri" w:cs="Arial"/>
          <w:sz w:val="20"/>
        </w:rPr>
        <w:t>64</w:t>
      </w:r>
      <w:r w:rsidR="007F1097">
        <w:rPr>
          <w:rFonts w:ascii="Calibri" w:hAnsi="Calibri" w:cs="Arial"/>
          <w:sz w:val="20"/>
        </w:rPr>
        <w:t>7</w:t>
      </w: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1C5BDC" w:rsidRPr="00603AC5" w:rsidRDefault="00A34F3F" w:rsidP="00A34F3F">
      <w:pPr>
        <w:spacing w:line="360" w:lineRule="auto"/>
        <w:ind w:right="-428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24"/>
          <w:szCs w:val="24"/>
        </w:rPr>
        <w:t>ZAWIADOMIENIE DOKONUJĄCE MODYFIKACJI OGŁOSZENIA O ZAMÓWIENIU</w:t>
      </w:r>
    </w:p>
    <w:p w:rsidR="00B11075" w:rsidRDefault="00A34F3F" w:rsidP="009F1905">
      <w:pPr>
        <w:spacing w:line="360" w:lineRule="auto"/>
        <w:ind w:left="284" w:hanging="284"/>
        <w:jc w:val="center"/>
        <w:rPr>
          <w:rFonts w:ascii="Calibri" w:hAnsi="Calibri" w:cs="Calibri"/>
          <w:b/>
          <w:szCs w:val="22"/>
        </w:rPr>
      </w:pPr>
      <w:r w:rsidRPr="006C41AD">
        <w:rPr>
          <w:rFonts w:ascii="Calibri" w:hAnsi="Calibri" w:cs="Calibri"/>
          <w:b/>
          <w:szCs w:val="22"/>
        </w:rPr>
        <w:t xml:space="preserve"> </w:t>
      </w:r>
      <w:r w:rsidR="00B11075" w:rsidRPr="006C41AD">
        <w:rPr>
          <w:rFonts w:ascii="Calibri" w:hAnsi="Calibri" w:cs="Calibri"/>
          <w:b/>
          <w:szCs w:val="22"/>
        </w:rPr>
        <w:t>„</w:t>
      </w:r>
      <w:r w:rsidR="000B5304" w:rsidRPr="002A1202">
        <w:rPr>
          <w:rFonts w:ascii="Calibri" w:hAnsi="Calibri" w:cs="Arial"/>
          <w:b/>
          <w:sz w:val="24"/>
          <w:szCs w:val="24"/>
        </w:rPr>
        <w:t>Dostaw</w:t>
      </w:r>
      <w:r w:rsidR="000B5304">
        <w:rPr>
          <w:rFonts w:ascii="Calibri" w:hAnsi="Calibri" w:cs="Arial"/>
          <w:b/>
          <w:sz w:val="24"/>
          <w:szCs w:val="24"/>
        </w:rPr>
        <w:t>a</w:t>
      </w:r>
      <w:r w:rsidR="002B6FC5">
        <w:rPr>
          <w:rFonts w:ascii="Calibri" w:hAnsi="Calibri" w:cs="Arial"/>
          <w:b/>
          <w:sz w:val="24"/>
          <w:szCs w:val="24"/>
        </w:rPr>
        <w:t xml:space="preserve"> 50 sztuk</w:t>
      </w:r>
      <w:r w:rsidR="00151E40">
        <w:rPr>
          <w:rFonts w:ascii="Calibri" w:hAnsi="Calibri" w:cs="Arial"/>
          <w:b/>
          <w:sz w:val="24"/>
          <w:szCs w:val="24"/>
        </w:rPr>
        <w:t xml:space="preserve"> jednorazowych</w:t>
      </w:r>
      <w:r w:rsidR="000B5304" w:rsidRPr="002A1202">
        <w:rPr>
          <w:rFonts w:ascii="Calibri" w:hAnsi="Calibri" w:cs="Arial"/>
          <w:b/>
          <w:sz w:val="24"/>
          <w:szCs w:val="24"/>
        </w:rPr>
        <w:t xml:space="preserve"> </w:t>
      </w:r>
      <w:r w:rsidR="00151E40">
        <w:rPr>
          <w:rFonts w:ascii="Calibri" w:hAnsi="Calibri" w:cs="Arial"/>
          <w:b/>
          <w:sz w:val="24"/>
          <w:szCs w:val="24"/>
        </w:rPr>
        <w:t xml:space="preserve">przystawek biopsyjnych typ UA 1344 do głowic </w:t>
      </w:r>
      <w:proofErr w:type="spellStart"/>
      <w:r w:rsidR="00151E40">
        <w:rPr>
          <w:rFonts w:ascii="Calibri" w:hAnsi="Calibri" w:cs="Arial"/>
          <w:b/>
          <w:sz w:val="24"/>
          <w:szCs w:val="24"/>
        </w:rPr>
        <w:t>convex</w:t>
      </w:r>
      <w:proofErr w:type="spellEnd"/>
      <w:r w:rsidR="00151E40">
        <w:rPr>
          <w:rFonts w:ascii="Calibri" w:hAnsi="Calibri" w:cs="Arial"/>
          <w:b/>
          <w:sz w:val="24"/>
          <w:szCs w:val="24"/>
        </w:rPr>
        <w:t xml:space="preserve"> 9085</w:t>
      </w:r>
      <w:r w:rsidR="00463BD3">
        <w:rPr>
          <w:rFonts w:ascii="Calibri" w:hAnsi="Calibri" w:cs="Arial"/>
          <w:b/>
          <w:sz w:val="24"/>
          <w:szCs w:val="24"/>
        </w:rPr>
        <w:t xml:space="preserve">  </w:t>
      </w:r>
      <w:r w:rsidR="00151E40">
        <w:rPr>
          <w:rFonts w:ascii="Calibri" w:hAnsi="Calibri" w:cs="Arial"/>
          <w:b/>
          <w:sz w:val="24"/>
          <w:szCs w:val="24"/>
        </w:rPr>
        <w:br/>
      </w:r>
      <w:r w:rsidR="000B5304" w:rsidRPr="002A1202">
        <w:rPr>
          <w:rFonts w:ascii="Calibri" w:hAnsi="Calibri" w:cs="Arial"/>
          <w:b/>
          <w:sz w:val="24"/>
          <w:szCs w:val="24"/>
        </w:rPr>
        <w:t>dla SP ZOZ w Kędzierzynie-Koźlu</w:t>
      </w:r>
      <w:r w:rsidR="009F1905" w:rsidRPr="006C41AD">
        <w:rPr>
          <w:rFonts w:ascii="Calibri" w:hAnsi="Calibri" w:cs="Calibri"/>
          <w:b/>
          <w:szCs w:val="22"/>
        </w:rPr>
        <w:t>”</w:t>
      </w:r>
      <w:r w:rsidR="006C41AD">
        <w:rPr>
          <w:rFonts w:ascii="Calibri" w:hAnsi="Calibri" w:cs="Calibri"/>
          <w:b/>
          <w:szCs w:val="22"/>
        </w:rPr>
        <w:t>.</w:t>
      </w:r>
    </w:p>
    <w:p w:rsidR="00A34F3F" w:rsidRDefault="00A34F3F" w:rsidP="009F1905">
      <w:pPr>
        <w:spacing w:line="360" w:lineRule="auto"/>
        <w:ind w:left="284" w:hanging="284"/>
        <w:jc w:val="center"/>
        <w:rPr>
          <w:rFonts w:ascii="Calibri" w:hAnsi="Calibri" w:cs="Calibri"/>
          <w:b/>
          <w:szCs w:val="22"/>
        </w:rPr>
      </w:pPr>
    </w:p>
    <w:p w:rsidR="00381227" w:rsidRDefault="00381227" w:rsidP="009F1905">
      <w:pPr>
        <w:spacing w:line="360" w:lineRule="auto"/>
        <w:ind w:left="284" w:hanging="284"/>
        <w:jc w:val="center"/>
        <w:rPr>
          <w:rFonts w:ascii="Calibri" w:hAnsi="Calibri" w:cs="Calibri"/>
          <w:b/>
          <w:szCs w:val="22"/>
        </w:rPr>
      </w:pPr>
    </w:p>
    <w:p w:rsidR="00381227" w:rsidRPr="002670AF" w:rsidRDefault="00381227" w:rsidP="00381227">
      <w:pPr>
        <w:spacing w:after="960" w:line="360" w:lineRule="auto"/>
        <w:ind w:right="57" w:firstLine="851"/>
        <w:contextualSpacing/>
        <w:jc w:val="both"/>
        <w:rPr>
          <w:rFonts w:ascii="Verdana" w:hAnsi="Verdana"/>
          <w:sz w:val="18"/>
          <w:szCs w:val="18"/>
        </w:rPr>
      </w:pPr>
      <w:r w:rsidRPr="002670AF">
        <w:rPr>
          <w:rFonts w:ascii="Verdana" w:hAnsi="Verdana"/>
          <w:sz w:val="18"/>
          <w:szCs w:val="18"/>
        </w:rPr>
        <w:t>Samodzielny  Publiczny  Zespół  Opieki  Zdrowot</w:t>
      </w:r>
      <w:r>
        <w:rPr>
          <w:rFonts w:ascii="Verdana" w:hAnsi="Verdana"/>
          <w:sz w:val="18"/>
          <w:szCs w:val="18"/>
        </w:rPr>
        <w:t>nej  w  Kędzierzynie  -  Koźlu, modyfikuje treść ogłoszenia o zamówieniu w trybie do 130 000, 00 zł brutto</w:t>
      </w:r>
      <w:r w:rsidRPr="002670AF">
        <w:rPr>
          <w:rFonts w:ascii="Verdana" w:hAnsi="Verdana"/>
          <w:sz w:val="18"/>
          <w:szCs w:val="18"/>
        </w:rPr>
        <w:t>.</w:t>
      </w:r>
    </w:p>
    <w:p w:rsidR="00381227" w:rsidRDefault="00381227" w:rsidP="009F1905">
      <w:pPr>
        <w:spacing w:line="360" w:lineRule="auto"/>
        <w:ind w:left="284" w:hanging="284"/>
        <w:jc w:val="center"/>
        <w:rPr>
          <w:rFonts w:ascii="Calibri" w:hAnsi="Calibri" w:cs="Calibri"/>
          <w:b/>
          <w:szCs w:val="22"/>
        </w:rPr>
      </w:pPr>
    </w:p>
    <w:p w:rsidR="00381227" w:rsidRDefault="00381227" w:rsidP="009F1905">
      <w:pPr>
        <w:spacing w:line="360" w:lineRule="auto"/>
        <w:ind w:left="284" w:hanging="284"/>
        <w:jc w:val="center"/>
        <w:rPr>
          <w:rFonts w:ascii="Calibri" w:hAnsi="Calibri" w:cs="Calibri"/>
          <w:b/>
          <w:szCs w:val="22"/>
        </w:rPr>
      </w:pPr>
    </w:p>
    <w:p w:rsidR="009C0990" w:rsidRDefault="00A34F3F" w:rsidP="00A34F3F">
      <w:pPr>
        <w:spacing w:line="360" w:lineRule="auto"/>
        <w:ind w:left="284" w:hanging="284"/>
        <w:rPr>
          <w:rFonts w:ascii="Calibri" w:hAnsi="Calibri" w:cs="Calibri"/>
          <w:szCs w:val="22"/>
          <w:u w:val="single"/>
        </w:rPr>
      </w:pPr>
      <w:r w:rsidRPr="009C0990">
        <w:rPr>
          <w:rFonts w:ascii="Verdana" w:hAnsi="Verdana" w:cstheme="minorHAnsi"/>
          <w:sz w:val="18"/>
          <w:szCs w:val="18"/>
          <w:u w:val="single"/>
        </w:rPr>
        <w:t xml:space="preserve">Zamawiający modyfikuje treść </w:t>
      </w:r>
      <w:r w:rsidR="009C0990" w:rsidRPr="009C0990">
        <w:rPr>
          <w:rFonts w:ascii="Calibri" w:hAnsi="Calibri" w:cs="Calibri"/>
          <w:szCs w:val="22"/>
          <w:u w:val="single"/>
        </w:rPr>
        <w:t>Załącznika nr 1  punkt</w:t>
      </w:r>
      <w:r w:rsidRPr="009C0990">
        <w:rPr>
          <w:rFonts w:ascii="Calibri" w:hAnsi="Calibri" w:cs="Calibri"/>
          <w:szCs w:val="22"/>
          <w:u w:val="single"/>
        </w:rPr>
        <w:t xml:space="preserve"> 2 w tabeli cenowej</w:t>
      </w:r>
      <w:r w:rsidR="009C0990">
        <w:rPr>
          <w:rFonts w:ascii="Calibri" w:hAnsi="Calibri" w:cs="Calibri"/>
          <w:szCs w:val="22"/>
          <w:u w:val="single"/>
        </w:rPr>
        <w:t xml:space="preserve">, który przyjmuje brzmienie </w:t>
      </w:r>
    </w:p>
    <w:p w:rsidR="00A34F3F" w:rsidRDefault="009C0990" w:rsidP="00A34F3F">
      <w:pPr>
        <w:spacing w:line="360" w:lineRule="auto"/>
        <w:ind w:left="284" w:hanging="284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u w:val="single"/>
        </w:rPr>
        <w:t>50 sztuk</w:t>
      </w:r>
      <w:r>
        <w:rPr>
          <w:rFonts w:ascii="Calibri" w:hAnsi="Calibri" w:cs="Calibri"/>
          <w:szCs w:val="22"/>
        </w:rPr>
        <w:t>.</w:t>
      </w:r>
    </w:p>
    <w:p w:rsidR="00381227" w:rsidRDefault="00381227" w:rsidP="00A34F3F">
      <w:pPr>
        <w:spacing w:line="360" w:lineRule="auto"/>
        <w:ind w:left="284" w:hanging="284"/>
        <w:rPr>
          <w:rFonts w:ascii="Calibri" w:hAnsi="Calibri" w:cs="Calibri"/>
          <w:szCs w:val="22"/>
        </w:rPr>
      </w:pPr>
    </w:p>
    <w:tbl>
      <w:tblPr>
        <w:tblStyle w:val="Tabela-Siatka"/>
        <w:tblpPr w:leftFromText="141" w:rightFromText="141" w:vertAnchor="page" w:horzAnchor="margin" w:tblpY="8369"/>
        <w:tblW w:w="9952" w:type="dxa"/>
        <w:tblLook w:val="04A0" w:firstRow="1" w:lastRow="0" w:firstColumn="1" w:lastColumn="0" w:noHBand="0" w:noVBand="1"/>
      </w:tblPr>
      <w:tblGrid>
        <w:gridCol w:w="9952"/>
      </w:tblGrid>
      <w:tr w:rsidR="00381227" w:rsidTr="00381227">
        <w:trPr>
          <w:trHeight w:val="613"/>
        </w:trPr>
        <w:tc>
          <w:tcPr>
            <w:tcW w:w="9952" w:type="dxa"/>
            <w:shd w:val="clear" w:color="auto" w:fill="D9D9D9" w:themeFill="background1" w:themeFillShade="D9"/>
          </w:tcPr>
          <w:p w:rsidR="00381227" w:rsidRDefault="00381227" w:rsidP="00381227">
            <w:pPr>
              <w:spacing w:line="360" w:lineRule="auto"/>
              <w:rPr>
                <w:rFonts w:ascii="Calibri" w:hAnsi="Calibri" w:cs="Arial"/>
                <w:b/>
                <w:bCs/>
                <w:szCs w:val="22"/>
              </w:rPr>
            </w:pPr>
          </w:p>
          <w:p w:rsidR="00381227" w:rsidRDefault="00381227" w:rsidP="00381227">
            <w:pPr>
              <w:overflowPunct w:val="0"/>
              <w:autoSpaceDE w:val="0"/>
              <w:spacing w:line="360" w:lineRule="auto"/>
              <w:ind w:right="-1"/>
              <w:jc w:val="both"/>
              <w:textAlignment w:val="baseline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ab/>
            </w:r>
            <w:r>
              <w:rPr>
                <w:rFonts w:ascii="Calibri" w:hAnsi="Calibri" w:cs="Arial"/>
                <w:b/>
                <w:bCs/>
                <w:szCs w:val="22"/>
              </w:rPr>
              <w:tab/>
              <w:t>Producent …..……………….……………………. Model ……………………….……</w:t>
            </w:r>
          </w:p>
        </w:tc>
      </w:tr>
      <w:tr w:rsidR="00381227" w:rsidRPr="005A48D6" w:rsidTr="00381227">
        <w:trPr>
          <w:trHeight w:val="1190"/>
        </w:trPr>
        <w:tc>
          <w:tcPr>
            <w:tcW w:w="9952" w:type="dxa"/>
            <w:shd w:val="clear" w:color="auto" w:fill="D9D9D9" w:themeFill="background1" w:themeFillShade="D9"/>
          </w:tcPr>
          <w:p w:rsidR="00381227" w:rsidRDefault="00381227" w:rsidP="00381227">
            <w:pPr>
              <w:spacing w:line="360" w:lineRule="auto"/>
              <w:ind w:right="-74"/>
              <w:jc w:val="both"/>
              <w:rPr>
                <w:rFonts w:ascii="Calibri" w:hAnsi="Calibri" w:cs="Arial"/>
                <w:b/>
                <w:bCs/>
                <w:szCs w:val="22"/>
              </w:rPr>
            </w:pPr>
          </w:p>
          <w:p w:rsidR="00381227" w:rsidRDefault="00381227" w:rsidP="00381227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Cena 1 sztuki netto …………….……………………. x </w:t>
            </w:r>
            <w:r w:rsidRPr="007D5CB7">
              <w:rPr>
                <w:rFonts w:ascii="Calibri" w:hAnsi="Calibri" w:cs="Arial"/>
                <w:b/>
                <w:bCs/>
                <w:strike/>
                <w:color w:val="000000" w:themeColor="text1"/>
                <w:szCs w:val="22"/>
              </w:rPr>
              <w:t>100</w:t>
            </w:r>
            <w:r>
              <w:rPr>
                <w:rFonts w:ascii="Calibri" w:hAnsi="Calibri" w:cs="Arial"/>
                <w:b/>
                <w:bCs/>
                <w:szCs w:val="22"/>
              </w:rPr>
              <w:t xml:space="preserve">  </w:t>
            </w:r>
            <w:r w:rsidRPr="007D5CB7">
              <w:rPr>
                <w:rFonts w:ascii="Calibri" w:hAnsi="Calibri" w:cs="Arial"/>
                <w:b/>
                <w:bCs/>
                <w:color w:val="FF0000"/>
                <w:szCs w:val="22"/>
                <w:u w:val="single"/>
              </w:rPr>
              <w:t>50 sztuk</w:t>
            </w:r>
            <w:r w:rsidRPr="007D5CB7">
              <w:rPr>
                <w:rFonts w:ascii="Calibri" w:hAnsi="Calibri" w:cs="Arial"/>
                <w:b/>
                <w:bCs/>
                <w:color w:val="FF0000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Cs w:val="22"/>
              </w:rPr>
              <w:t xml:space="preserve">= </w:t>
            </w:r>
            <w:r w:rsidRPr="00005701">
              <w:rPr>
                <w:rFonts w:ascii="Calibri" w:hAnsi="Calibri" w:cs="Arial"/>
                <w:b/>
                <w:bCs/>
                <w:szCs w:val="22"/>
              </w:rPr>
              <w:t xml:space="preserve">……………..…………………….. zł </w:t>
            </w:r>
            <w:r>
              <w:rPr>
                <w:rFonts w:ascii="Calibri" w:hAnsi="Calibri" w:cs="Arial"/>
                <w:b/>
                <w:bCs/>
                <w:szCs w:val="22"/>
              </w:rPr>
              <w:t>netto + VAT</w:t>
            </w:r>
          </w:p>
          <w:p w:rsidR="00381227" w:rsidRPr="005A48D6" w:rsidRDefault="00381227" w:rsidP="00381227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= …………………………………………………… zł brutto</w:t>
            </w:r>
          </w:p>
        </w:tc>
      </w:tr>
    </w:tbl>
    <w:p w:rsidR="00381227" w:rsidRPr="00DC0FE5" w:rsidRDefault="00381227" w:rsidP="00381227">
      <w:pPr>
        <w:ind w:firstLine="709"/>
        <w:rPr>
          <w:rFonts w:ascii="Verdana" w:hAnsi="Verdana"/>
          <w:b/>
          <w:color w:val="000000" w:themeColor="text1"/>
          <w:sz w:val="18"/>
          <w:szCs w:val="18"/>
        </w:rPr>
      </w:pPr>
      <w:r w:rsidRPr="00DC0FE5">
        <w:rPr>
          <w:rFonts w:ascii="Verdana" w:hAnsi="Verdana"/>
          <w:b/>
          <w:color w:val="000000" w:themeColor="text1"/>
          <w:sz w:val="18"/>
          <w:szCs w:val="18"/>
        </w:rPr>
        <w:t>Powyższ</w:t>
      </w:r>
      <w:r w:rsidR="006E75F0">
        <w:rPr>
          <w:rFonts w:ascii="Verdana" w:hAnsi="Verdana"/>
          <w:b/>
          <w:color w:val="000000" w:themeColor="text1"/>
          <w:sz w:val="18"/>
          <w:szCs w:val="18"/>
        </w:rPr>
        <w:t>ą</w:t>
      </w:r>
      <w:r>
        <w:rPr>
          <w:rFonts w:ascii="Verdana" w:hAnsi="Verdana"/>
          <w:b/>
          <w:color w:val="000000" w:themeColor="text1"/>
          <w:sz w:val="18"/>
          <w:szCs w:val="18"/>
        </w:rPr>
        <w:t xml:space="preserve"> modyfikacj</w:t>
      </w:r>
      <w:r w:rsidR="006E75F0">
        <w:rPr>
          <w:rFonts w:ascii="Verdana" w:hAnsi="Verdana"/>
          <w:b/>
          <w:color w:val="000000" w:themeColor="text1"/>
          <w:sz w:val="18"/>
          <w:szCs w:val="18"/>
        </w:rPr>
        <w:t>ę</w:t>
      </w:r>
      <w:bookmarkStart w:id="0" w:name="_GoBack"/>
      <w:bookmarkEnd w:id="0"/>
      <w:r w:rsidRPr="00DC0FE5">
        <w:rPr>
          <w:rFonts w:ascii="Verdana" w:hAnsi="Verdana"/>
          <w:b/>
          <w:color w:val="000000" w:themeColor="text1"/>
          <w:sz w:val="18"/>
          <w:szCs w:val="18"/>
        </w:rPr>
        <w:t xml:space="preserve"> należy traktować jako integralną część przedmiotowego </w:t>
      </w:r>
      <w:r w:rsidR="006E75F0">
        <w:rPr>
          <w:rFonts w:ascii="Verdana" w:hAnsi="Verdana"/>
          <w:b/>
          <w:color w:val="000000" w:themeColor="text1"/>
          <w:sz w:val="18"/>
          <w:szCs w:val="18"/>
        </w:rPr>
        <w:t xml:space="preserve">ogłoszenia o </w:t>
      </w:r>
      <w:r w:rsidR="00515E4F">
        <w:rPr>
          <w:rFonts w:ascii="Verdana" w:hAnsi="Verdana"/>
          <w:b/>
          <w:color w:val="000000" w:themeColor="text1"/>
          <w:sz w:val="18"/>
          <w:szCs w:val="18"/>
        </w:rPr>
        <w:t>zamówieni</w:t>
      </w:r>
      <w:r w:rsidR="006E75F0">
        <w:rPr>
          <w:rFonts w:ascii="Verdana" w:hAnsi="Verdana"/>
          <w:b/>
          <w:color w:val="000000" w:themeColor="text1"/>
          <w:sz w:val="18"/>
          <w:szCs w:val="18"/>
        </w:rPr>
        <w:t>u</w:t>
      </w:r>
      <w:r w:rsidRPr="00DC0FE5">
        <w:rPr>
          <w:rFonts w:ascii="Verdana" w:hAnsi="Verdana"/>
          <w:b/>
          <w:color w:val="000000" w:themeColor="text1"/>
          <w:sz w:val="18"/>
          <w:szCs w:val="18"/>
        </w:rPr>
        <w:t xml:space="preserve"> i staj</w:t>
      </w:r>
      <w:r w:rsidR="00515E4F">
        <w:rPr>
          <w:rFonts w:ascii="Verdana" w:hAnsi="Verdana"/>
          <w:b/>
          <w:color w:val="000000" w:themeColor="text1"/>
          <w:sz w:val="18"/>
          <w:szCs w:val="18"/>
        </w:rPr>
        <w:t>e</w:t>
      </w:r>
      <w:r w:rsidRPr="00DC0FE5">
        <w:rPr>
          <w:rFonts w:ascii="Verdana" w:hAnsi="Verdana"/>
          <w:b/>
          <w:color w:val="000000" w:themeColor="text1"/>
          <w:sz w:val="18"/>
          <w:szCs w:val="18"/>
        </w:rPr>
        <w:t xml:space="preserve"> się</w:t>
      </w:r>
      <w:r>
        <w:rPr>
          <w:rFonts w:ascii="Verdana" w:hAnsi="Verdana"/>
          <w:b/>
          <w:color w:val="000000" w:themeColor="text1"/>
          <w:sz w:val="18"/>
          <w:szCs w:val="18"/>
        </w:rPr>
        <w:t xml:space="preserve"> on</w:t>
      </w:r>
      <w:r w:rsidR="00515E4F">
        <w:rPr>
          <w:rFonts w:ascii="Verdana" w:hAnsi="Verdana"/>
          <w:b/>
          <w:color w:val="000000" w:themeColor="text1"/>
          <w:sz w:val="18"/>
          <w:szCs w:val="18"/>
        </w:rPr>
        <w:t>o</w:t>
      </w:r>
      <w:r>
        <w:rPr>
          <w:rFonts w:ascii="Verdana" w:hAnsi="Verdana"/>
          <w:b/>
          <w:color w:val="000000" w:themeColor="text1"/>
          <w:sz w:val="18"/>
          <w:szCs w:val="18"/>
        </w:rPr>
        <w:t xml:space="preserve"> wiążące</w:t>
      </w:r>
      <w:r w:rsidRPr="00DC0FE5">
        <w:rPr>
          <w:rFonts w:ascii="Verdana" w:hAnsi="Verdana"/>
          <w:b/>
          <w:color w:val="000000" w:themeColor="text1"/>
          <w:sz w:val="18"/>
          <w:szCs w:val="18"/>
        </w:rPr>
        <w:t xml:space="preserve"> dla Wykonawców.</w:t>
      </w:r>
    </w:p>
    <w:p w:rsidR="00381227" w:rsidRPr="00A34F3F" w:rsidRDefault="00381227" w:rsidP="00A34F3F">
      <w:pPr>
        <w:spacing w:line="360" w:lineRule="auto"/>
        <w:ind w:left="284" w:hanging="284"/>
        <w:rPr>
          <w:rFonts w:ascii="Calibri" w:hAnsi="Calibri" w:cs="Calibri"/>
          <w:szCs w:val="22"/>
        </w:rPr>
      </w:pPr>
    </w:p>
    <w:sectPr w:rsidR="00381227" w:rsidRPr="00A34F3F" w:rsidSect="00A54633">
      <w:footerReference w:type="default" r:id="rId10"/>
      <w:headerReference w:type="first" r:id="rId11"/>
      <w:footnotePr>
        <w:pos w:val="beneathText"/>
      </w:footnotePr>
      <w:pgSz w:w="11906" w:h="16838"/>
      <w:pgMar w:top="709" w:right="991" w:bottom="284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F0" w:rsidRDefault="006E75F0">
      <w:r>
        <w:separator/>
      </w:r>
    </w:p>
  </w:endnote>
  <w:endnote w:type="continuationSeparator" w:id="0">
    <w:p w:rsidR="006E75F0" w:rsidRDefault="006E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157495"/>
      <w:docPartObj>
        <w:docPartGallery w:val="Page Numbers (Bottom of Page)"/>
        <w:docPartUnique/>
      </w:docPartObj>
    </w:sdtPr>
    <w:sdtContent>
      <w:p w:rsidR="006E75F0" w:rsidRDefault="006E75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D25">
          <w:rPr>
            <w:noProof/>
          </w:rPr>
          <w:t>1</w:t>
        </w:r>
        <w:r>
          <w:fldChar w:fldCharType="end"/>
        </w:r>
      </w:p>
    </w:sdtContent>
  </w:sdt>
  <w:p w:rsidR="006E75F0" w:rsidRDefault="006E75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F0" w:rsidRDefault="006E75F0">
      <w:r>
        <w:separator/>
      </w:r>
    </w:p>
  </w:footnote>
  <w:footnote w:type="continuationSeparator" w:id="0">
    <w:p w:rsidR="006E75F0" w:rsidRDefault="006E7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F0" w:rsidRPr="0057416C" w:rsidRDefault="006E75F0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B54B93"/>
    <w:multiLevelType w:val="hybridMultilevel"/>
    <w:tmpl w:val="BA64178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2D66D37"/>
    <w:multiLevelType w:val="hybridMultilevel"/>
    <w:tmpl w:val="1DF6D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A0D1F"/>
    <w:multiLevelType w:val="hybridMultilevel"/>
    <w:tmpl w:val="B0205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79297F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0F7C4D63"/>
    <w:multiLevelType w:val="multilevel"/>
    <w:tmpl w:val="15502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1BE9642E"/>
    <w:multiLevelType w:val="hybridMultilevel"/>
    <w:tmpl w:val="FD181E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71631AD"/>
    <w:multiLevelType w:val="hybridMultilevel"/>
    <w:tmpl w:val="680AA210"/>
    <w:lvl w:ilvl="0" w:tplc="EF8EB0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72C6D37"/>
    <w:multiLevelType w:val="hybridMultilevel"/>
    <w:tmpl w:val="79704FEE"/>
    <w:lvl w:ilvl="0" w:tplc="C610E6F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221A0E"/>
    <w:multiLevelType w:val="hybridMultilevel"/>
    <w:tmpl w:val="8B8625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0">
    <w:nsid w:val="36604BA6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2"/>
  </w:num>
  <w:num w:numId="2">
    <w:abstractNumId w:val="15"/>
  </w:num>
  <w:num w:numId="3">
    <w:abstractNumId w:val="29"/>
  </w:num>
  <w:num w:numId="4">
    <w:abstractNumId w:val="2"/>
  </w:num>
  <w:num w:numId="5">
    <w:abstractNumId w:val="27"/>
  </w:num>
  <w:num w:numId="6">
    <w:abstractNumId w:val="19"/>
  </w:num>
  <w:num w:numId="7">
    <w:abstractNumId w:val="16"/>
  </w:num>
  <w:num w:numId="8">
    <w:abstractNumId w:val="4"/>
  </w:num>
  <w:num w:numId="9">
    <w:abstractNumId w:val="1"/>
  </w:num>
  <w:num w:numId="10">
    <w:abstractNumId w:val="14"/>
  </w:num>
  <w:num w:numId="11">
    <w:abstractNumId w:val="21"/>
  </w:num>
  <w:num w:numId="12">
    <w:abstractNumId w:val="23"/>
  </w:num>
  <w:num w:numId="13">
    <w:abstractNumId w:val="6"/>
  </w:num>
  <w:num w:numId="14">
    <w:abstractNumId w:val="11"/>
  </w:num>
  <w:num w:numId="15">
    <w:abstractNumId w:val="26"/>
  </w:num>
  <w:num w:numId="16">
    <w:abstractNumId w:val="13"/>
  </w:num>
  <w:num w:numId="17">
    <w:abstractNumId w:val="7"/>
  </w:num>
  <w:num w:numId="18">
    <w:abstractNumId w:val="25"/>
  </w:num>
  <w:num w:numId="19">
    <w:abstractNumId w:val="9"/>
  </w:num>
  <w:num w:numId="20">
    <w:abstractNumId w:val="30"/>
  </w:num>
  <w:num w:numId="21">
    <w:abstractNumId w:val="12"/>
  </w:num>
  <w:num w:numId="22">
    <w:abstractNumId w:val="28"/>
  </w:num>
  <w:num w:numId="23">
    <w:abstractNumId w:val="17"/>
  </w:num>
  <w:num w:numId="24">
    <w:abstractNumId w:val="24"/>
  </w:num>
  <w:num w:numId="25">
    <w:abstractNumId w:val="8"/>
  </w:num>
  <w:num w:numId="26">
    <w:abstractNumId w:val="20"/>
  </w:num>
  <w:num w:numId="27">
    <w:abstractNumId w:val="5"/>
  </w:num>
  <w:num w:numId="28">
    <w:abstractNumId w:val="3"/>
  </w:num>
  <w:num w:numId="29">
    <w:abstractNumId w:val="10"/>
  </w:num>
  <w:num w:numId="30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802"/>
    <w:rsid w:val="000104EC"/>
    <w:rsid w:val="00013807"/>
    <w:rsid w:val="00015390"/>
    <w:rsid w:val="000237E4"/>
    <w:rsid w:val="00032313"/>
    <w:rsid w:val="00033D8E"/>
    <w:rsid w:val="0003574B"/>
    <w:rsid w:val="000358ED"/>
    <w:rsid w:val="0003593E"/>
    <w:rsid w:val="0004570E"/>
    <w:rsid w:val="00047195"/>
    <w:rsid w:val="0004744A"/>
    <w:rsid w:val="000520FF"/>
    <w:rsid w:val="00052ED6"/>
    <w:rsid w:val="00053BE9"/>
    <w:rsid w:val="0005514F"/>
    <w:rsid w:val="00055C8B"/>
    <w:rsid w:val="00055FEA"/>
    <w:rsid w:val="00056AA9"/>
    <w:rsid w:val="00056B77"/>
    <w:rsid w:val="00056F44"/>
    <w:rsid w:val="0006037C"/>
    <w:rsid w:val="00062C27"/>
    <w:rsid w:val="000652B1"/>
    <w:rsid w:val="0007180B"/>
    <w:rsid w:val="00071980"/>
    <w:rsid w:val="00074B74"/>
    <w:rsid w:val="00075449"/>
    <w:rsid w:val="00075532"/>
    <w:rsid w:val="000769F7"/>
    <w:rsid w:val="000770E0"/>
    <w:rsid w:val="00077E50"/>
    <w:rsid w:val="00086F49"/>
    <w:rsid w:val="00091D1F"/>
    <w:rsid w:val="00093098"/>
    <w:rsid w:val="00097DB0"/>
    <w:rsid w:val="000A1311"/>
    <w:rsid w:val="000A3245"/>
    <w:rsid w:val="000A3768"/>
    <w:rsid w:val="000A69A2"/>
    <w:rsid w:val="000B5304"/>
    <w:rsid w:val="000B790B"/>
    <w:rsid w:val="000C0F71"/>
    <w:rsid w:val="000D27CF"/>
    <w:rsid w:val="000D540A"/>
    <w:rsid w:val="000E3DD8"/>
    <w:rsid w:val="000E64E7"/>
    <w:rsid w:val="000F09F0"/>
    <w:rsid w:val="000F2C9C"/>
    <w:rsid w:val="00101373"/>
    <w:rsid w:val="001043FD"/>
    <w:rsid w:val="00107079"/>
    <w:rsid w:val="0010749F"/>
    <w:rsid w:val="00107BA8"/>
    <w:rsid w:val="0011612D"/>
    <w:rsid w:val="00121A45"/>
    <w:rsid w:val="00121BD4"/>
    <w:rsid w:val="0012276B"/>
    <w:rsid w:val="0013241D"/>
    <w:rsid w:val="0013635A"/>
    <w:rsid w:val="00136F8C"/>
    <w:rsid w:val="0014087D"/>
    <w:rsid w:val="001411A2"/>
    <w:rsid w:val="00142A56"/>
    <w:rsid w:val="00142C7F"/>
    <w:rsid w:val="00151E40"/>
    <w:rsid w:val="001520D2"/>
    <w:rsid w:val="00152679"/>
    <w:rsid w:val="0015453B"/>
    <w:rsid w:val="001629BF"/>
    <w:rsid w:val="0016435A"/>
    <w:rsid w:val="001679C9"/>
    <w:rsid w:val="00173C12"/>
    <w:rsid w:val="00176E87"/>
    <w:rsid w:val="00184186"/>
    <w:rsid w:val="001845D2"/>
    <w:rsid w:val="001859FC"/>
    <w:rsid w:val="001873B4"/>
    <w:rsid w:val="00190BEE"/>
    <w:rsid w:val="00192F7B"/>
    <w:rsid w:val="001963A0"/>
    <w:rsid w:val="001A0331"/>
    <w:rsid w:val="001B04AA"/>
    <w:rsid w:val="001B6E19"/>
    <w:rsid w:val="001C5BDC"/>
    <w:rsid w:val="001D0FDA"/>
    <w:rsid w:val="001E149D"/>
    <w:rsid w:val="001E44E3"/>
    <w:rsid w:val="001E69B8"/>
    <w:rsid w:val="001F33F5"/>
    <w:rsid w:val="002016F0"/>
    <w:rsid w:val="00204A0C"/>
    <w:rsid w:val="00204DF7"/>
    <w:rsid w:val="00204EB8"/>
    <w:rsid w:val="00207686"/>
    <w:rsid w:val="002100C1"/>
    <w:rsid w:val="00212313"/>
    <w:rsid w:val="00220672"/>
    <w:rsid w:val="00221251"/>
    <w:rsid w:val="0023244E"/>
    <w:rsid w:val="0024064B"/>
    <w:rsid w:val="002452CA"/>
    <w:rsid w:val="00256EBA"/>
    <w:rsid w:val="00263BC4"/>
    <w:rsid w:val="00265888"/>
    <w:rsid w:val="0027481E"/>
    <w:rsid w:val="002825B6"/>
    <w:rsid w:val="0028299B"/>
    <w:rsid w:val="0028644E"/>
    <w:rsid w:val="002911E2"/>
    <w:rsid w:val="00292F54"/>
    <w:rsid w:val="002955FD"/>
    <w:rsid w:val="002A1CC7"/>
    <w:rsid w:val="002A1E0A"/>
    <w:rsid w:val="002A2765"/>
    <w:rsid w:val="002A37E4"/>
    <w:rsid w:val="002A676D"/>
    <w:rsid w:val="002B0D47"/>
    <w:rsid w:val="002B1968"/>
    <w:rsid w:val="002B33BA"/>
    <w:rsid w:val="002B3BE6"/>
    <w:rsid w:val="002B6A35"/>
    <w:rsid w:val="002B6E36"/>
    <w:rsid w:val="002B6FC5"/>
    <w:rsid w:val="002C0275"/>
    <w:rsid w:val="002C4704"/>
    <w:rsid w:val="002C5C92"/>
    <w:rsid w:val="002C7213"/>
    <w:rsid w:val="002D2CB2"/>
    <w:rsid w:val="002D6883"/>
    <w:rsid w:val="002E0D51"/>
    <w:rsid w:val="002E110D"/>
    <w:rsid w:val="002E3AD5"/>
    <w:rsid w:val="002E3D3C"/>
    <w:rsid w:val="002E54D4"/>
    <w:rsid w:val="002E55B9"/>
    <w:rsid w:val="002F073E"/>
    <w:rsid w:val="002F0D92"/>
    <w:rsid w:val="002F2EE1"/>
    <w:rsid w:val="002F3B2E"/>
    <w:rsid w:val="002F51ED"/>
    <w:rsid w:val="0030324D"/>
    <w:rsid w:val="003039B1"/>
    <w:rsid w:val="00305B86"/>
    <w:rsid w:val="003135E3"/>
    <w:rsid w:val="0031694C"/>
    <w:rsid w:val="003169D1"/>
    <w:rsid w:val="003209DA"/>
    <w:rsid w:val="003267C7"/>
    <w:rsid w:val="00326D1E"/>
    <w:rsid w:val="0032765E"/>
    <w:rsid w:val="0033091D"/>
    <w:rsid w:val="00332023"/>
    <w:rsid w:val="003377BF"/>
    <w:rsid w:val="00341428"/>
    <w:rsid w:val="0034407F"/>
    <w:rsid w:val="00344618"/>
    <w:rsid w:val="0034646D"/>
    <w:rsid w:val="003532A8"/>
    <w:rsid w:val="00354A0B"/>
    <w:rsid w:val="00355357"/>
    <w:rsid w:val="00360317"/>
    <w:rsid w:val="00363736"/>
    <w:rsid w:val="00367EAF"/>
    <w:rsid w:val="00381227"/>
    <w:rsid w:val="0039653D"/>
    <w:rsid w:val="00397975"/>
    <w:rsid w:val="003A1673"/>
    <w:rsid w:val="003A361F"/>
    <w:rsid w:val="003A41C5"/>
    <w:rsid w:val="003A6850"/>
    <w:rsid w:val="003A6971"/>
    <w:rsid w:val="003A7AC5"/>
    <w:rsid w:val="003B0287"/>
    <w:rsid w:val="003B0ED8"/>
    <w:rsid w:val="003B18F3"/>
    <w:rsid w:val="003C43A3"/>
    <w:rsid w:val="003C6348"/>
    <w:rsid w:val="003D1A34"/>
    <w:rsid w:val="003D2BBF"/>
    <w:rsid w:val="003D4A90"/>
    <w:rsid w:val="003D5891"/>
    <w:rsid w:val="003E21C6"/>
    <w:rsid w:val="003E236E"/>
    <w:rsid w:val="003F70A5"/>
    <w:rsid w:val="003F792E"/>
    <w:rsid w:val="004003B9"/>
    <w:rsid w:val="00401E5A"/>
    <w:rsid w:val="004069DA"/>
    <w:rsid w:val="00411EDE"/>
    <w:rsid w:val="00413039"/>
    <w:rsid w:val="0041526B"/>
    <w:rsid w:val="00415BCD"/>
    <w:rsid w:val="0041737C"/>
    <w:rsid w:val="0042133D"/>
    <w:rsid w:val="00424DC4"/>
    <w:rsid w:val="00431C85"/>
    <w:rsid w:val="004349AC"/>
    <w:rsid w:val="004357D5"/>
    <w:rsid w:val="0044085E"/>
    <w:rsid w:val="0044192D"/>
    <w:rsid w:val="00441F49"/>
    <w:rsid w:val="00445C8C"/>
    <w:rsid w:val="004472C6"/>
    <w:rsid w:val="004473B2"/>
    <w:rsid w:val="00450676"/>
    <w:rsid w:val="004542CB"/>
    <w:rsid w:val="00454F08"/>
    <w:rsid w:val="00456389"/>
    <w:rsid w:val="00463523"/>
    <w:rsid w:val="00463BD3"/>
    <w:rsid w:val="004650E4"/>
    <w:rsid w:val="00467023"/>
    <w:rsid w:val="004673AD"/>
    <w:rsid w:val="00473432"/>
    <w:rsid w:val="00474430"/>
    <w:rsid w:val="00475EB5"/>
    <w:rsid w:val="004835F2"/>
    <w:rsid w:val="00483621"/>
    <w:rsid w:val="0049086D"/>
    <w:rsid w:val="004947FB"/>
    <w:rsid w:val="00495DF7"/>
    <w:rsid w:val="004A183B"/>
    <w:rsid w:val="004A4935"/>
    <w:rsid w:val="004A4A6B"/>
    <w:rsid w:val="004B1B7D"/>
    <w:rsid w:val="004B6ED3"/>
    <w:rsid w:val="004D3C12"/>
    <w:rsid w:val="004D4420"/>
    <w:rsid w:val="004D46FD"/>
    <w:rsid w:val="004D5AF2"/>
    <w:rsid w:val="004D67F0"/>
    <w:rsid w:val="004D7DBE"/>
    <w:rsid w:val="004E2079"/>
    <w:rsid w:val="004F1210"/>
    <w:rsid w:val="004F55FD"/>
    <w:rsid w:val="0050304A"/>
    <w:rsid w:val="005048E3"/>
    <w:rsid w:val="005108D9"/>
    <w:rsid w:val="00511445"/>
    <w:rsid w:val="00511499"/>
    <w:rsid w:val="00511C9A"/>
    <w:rsid w:val="00512CF1"/>
    <w:rsid w:val="00515E4F"/>
    <w:rsid w:val="00521889"/>
    <w:rsid w:val="00524ED8"/>
    <w:rsid w:val="005335A0"/>
    <w:rsid w:val="005429FF"/>
    <w:rsid w:val="005451A4"/>
    <w:rsid w:val="0054620B"/>
    <w:rsid w:val="00547B2F"/>
    <w:rsid w:val="00550835"/>
    <w:rsid w:val="00552891"/>
    <w:rsid w:val="00561083"/>
    <w:rsid w:val="00561255"/>
    <w:rsid w:val="0056380E"/>
    <w:rsid w:val="005648D7"/>
    <w:rsid w:val="00564ACD"/>
    <w:rsid w:val="00564BC8"/>
    <w:rsid w:val="005666CF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90111"/>
    <w:rsid w:val="00590463"/>
    <w:rsid w:val="00591705"/>
    <w:rsid w:val="00593210"/>
    <w:rsid w:val="005A440D"/>
    <w:rsid w:val="005A48D6"/>
    <w:rsid w:val="005B2E46"/>
    <w:rsid w:val="005B3490"/>
    <w:rsid w:val="005B67B4"/>
    <w:rsid w:val="005B6B4C"/>
    <w:rsid w:val="005B79C9"/>
    <w:rsid w:val="005C0342"/>
    <w:rsid w:val="005C2AF6"/>
    <w:rsid w:val="005C4038"/>
    <w:rsid w:val="005C6501"/>
    <w:rsid w:val="005D36FA"/>
    <w:rsid w:val="005D70EB"/>
    <w:rsid w:val="005E6F4C"/>
    <w:rsid w:val="005F6518"/>
    <w:rsid w:val="00600751"/>
    <w:rsid w:val="00601435"/>
    <w:rsid w:val="00602AB2"/>
    <w:rsid w:val="00603AC5"/>
    <w:rsid w:val="006106CE"/>
    <w:rsid w:val="00612EF2"/>
    <w:rsid w:val="00612F22"/>
    <w:rsid w:val="0061314A"/>
    <w:rsid w:val="006221B2"/>
    <w:rsid w:val="006244C5"/>
    <w:rsid w:val="00625010"/>
    <w:rsid w:val="006258F3"/>
    <w:rsid w:val="00630D01"/>
    <w:rsid w:val="00640853"/>
    <w:rsid w:val="00640993"/>
    <w:rsid w:val="0064692E"/>
    <w:rsid w:val="00662963"/>
    <w:rsid w:val="00670E8C"/>
    <w:rsid w:val="00671217"/>
    <w:rsid w:val="00677EEA"/>
    <w:rsid w:val="00683013"/>
    <w:rsid w:val="006841EE"/>
    <w:rsid w:val="00686DFA"/>
    <w:rsid w:val="00690072"/>
    <w:rsid w:val="006A0764"/>
    <w:rsid w:val="006A7D34"/>
    <w:rsid w:val="006B0D16"/>
    <w:rsid w:val="006B1E06"/>
    <w:rsid w:val="006B42DC"/>
    <w:rsid w:val="006B5926"/>
    <w:rsid w:val="006C15FE"/>
    <w:rsid w:val="006C36E9"/>
    <w:rsid w:val="006C41AD"/>
    <w:rsid w:val="006C7B84"/>
    <w:rsid w:val="006D10EB"/>
    <w:rsid w:val="006D2A2E"/>
    <w:rsid w:val="006D64B9"/>
    <w:rsid w:val="006E4461"/>
    <w:rsid w:val="006E63FE"/>
    <w:rsid w:val="006E75F0"/>
    <w:rsid w:val="006F3A06"/>
    <w:rsid w:val="006F415C"/>
    <w:rsid w:val="00701A30"/>
    <w:rsid w:val="00713547"/>
    <w:rsid w:val="007136B1"/>
    <w:rsid w:val="00714391"/>
    <w:rsid w:val="00716F6E"/>
    <w:rsid w:val="00723A78"/>
    <w:rsid w:val="007325A7"/>
    <w:rsid w:val="00734708"/>
    <w:rsid w:val="00743CC5"/>
    <w:rsid w:val="007441AD"/>
    <w:rsid w:val="00745EE7"/>
    <w:rsid w:val="00751716"/>
    <w:rsid w:val="00760809"/>
    <w:rsid w:val="00761E53"/>
    <w:rsid w:val="0076433F"/>
    <w:rsid w:val="00767919"/>
    <w:rsid w:val="00776D14"/>
    <w:rsid w:val="007801C1"/>
    <w:rsid w:val="00782085"/>
    <w:rsid w:val="0078607F"/>
    <w:rsid w:val="00786334"/>
    <w:rsid w:val="007863C6"/>
    <w:rsid w:val="00786782"/>
    <w:rsid w:val="007900B1"/>
    <w:rsid w:val="007A3AA7"/>
    <w:rsid w:val="007A5DF7"/>
    <w:rsid w:val="007A7F7B"/>
    <w:rsid w:val="007B5A1B"/>
    <w:rsid w:val="007B6E57"/>
    <w:rsid w:val="007C59E8"/>
    <w:rsid w:val="007C5C45"/>
    <w:rsid w:val="007D310E"/>
    <w:rsid w:val="007D5CB7"/>
    <w:rsid w:val="007E1E0C"/>
    <w:rsid w:val="007E2C59"/>
    <w:rsid w:val="007F0AD2"/>
    <w:rsid w:val="007F0F72"/>
    <w:rsid w:val="007F1097"/>
    <w:rsid w:val="007F1F9F"/>
    <w:rsid w:val="007F2FCA"/>
    <w:rsid w:val="00816BF3"/>
    <w:rsid w:val="008221CF"/>
    <w:rsid w:val="00824DC9"/>
    <w:rsid w:val="00826A06"/>
    <w:rsid w:val="00831FA7"/>
    <w:rsid w:val="008330B2"/>
    <w:rsid w:val="00850F99"/>
    <w:rsid w:val="00851177"/>
    <w:rsid w:val="00856880"/>
    <w:rsid w:val="00857921"/>
    <w:rsid w:val="008607B5"/>
    <w:rsid w:val="00861868"/>
    <w:rsid w:val="008631D9"/>
    <w:rsid w:val="00872C7A"/>
    <w:rsid w:val="00880CB7"/>
    <w:rsid w:val="008837A0"/>
    <w:rsid w:val="00885770"/>
    <w:rsid w:val="00892C0B"/>
    <w:rsid w:val="00897E2D"/>
    <w:rsid w:val="008A0368"/>
    <w:rsid w:val="008A2A30"/>
    <w:rsid w:val="008B002E"/>
    <w:rsid w:val="008B0E40"/>
    <w:rsid w:val="008B2405"/>
    <w:rsid w:val="008B7E7B"/>
    <w:rsid w:val="008C129B"/>
    <w:rsid w:val="008C55C5"/>
    <w:rsid w:val="008D2C17"/>
    <w:rsid w:val="008D3206"/>
    <w:rsid w:val="008D5973"/>
    <w:rsid w:val="008D67E1"/>
    <w:rsid w:val="008D7402"/>
    <w:rsid w:val="008E0883"/>
    <w:rsid w:val="008F628C"/>
    <w:rsid w:val="008F6BD2"/>
    <w:rsid w:val="008F79FC"/>
    <w:rsid w:val="00900C5E"/>
    <w:rsid w:val="0090149C"/>
    <w:rsid w:val="009019CF"/>
    <w:rsid w:val="00902E2B"/>
    <w:rsid w:val="009041DD"/>
    <w:rsid w:val="00905BF5"/>
    <w:rsid w:val="009067BE"/>
    <w:rsid w:val="00912D32"/>
    <w:rsid w:val="009247AF"/>
    <w:rsid w:val="0092571C"/>
    <w:rsid w:val="00931706"/>
    <w:rsid w:val="009317CA"/>
    <w:rsid w:val="00936825"/>
    <w:rsid w:val="00940189"/>
    <w:rsid w:val="009407C7"/>
    <w:rsid w:val="00945E29"/>
    <w:rsid w:val="00947C4F"/>
    <w:rsid w:val="00950B8C"/>
    <w:rsid w:val="009551AB"/>
    <w:rsid w:val="00957469"/>
    <w:rsid w:val="009722A1"/>
    <w:rsid w:val="00974FA9"/>
    <w:rsid w:val="00975D25"/>
    <w:rsid w:val="0098426B"/>
    <w:rsid w:val="00984D4B"/>
    <w:rsid w:val="00994D83"/>
    <w:rsid w:val="009A7971"/>
    <w:rsid w:val="009B1C97"/>
    <w:rsid w:val="009B2E62"/>
    <w:rsid w:val="009B5EEA"/>
    <w:rsid w:val="009C0990"/>
    <w:rsid w:val="009C121E"/>
    <w:rsid w:val="009C13BF"/>
    <w:rsid w:val="009C20B2"/>
    <w:rsid w:val="009C4077"/>
    <w:rsid w:val="009C49B6"/>
    <w:rsid w:val="009D5DFE"/>
    <w:rsid w:val="009D6313"/>
    <w:rsid w:val="009E58E4"/>
    <w:rsid w:val="009F1905"/>
    <w:rsid w:val="009F319B"/>
    <w:rsid w:val="009F5318"/>
    <w:rsid w:val="00A01918"/>
    <w:rsid w:val="00A05BCE"/>
    <w:rsid w:val="00A144D8"/>
    <w:rsid w:val="00A1461F"/>
    <w:rsid w:val="00A14C97"/>
    <w:rsid w:val="00A150D2"/>
    <w:rsid w:val="00A17125"/>
    <w:rsid w:val="00A20E43"/>
    <w:rsid w:val="00A275E4"/>
    <w:rsid w:val="00A3030D"/>
    <w:rsid w:val="00A31A9B"/>
    <w:rsid w:val="00A33B70"/>
    <w:rsid w:val="00A34F3F"/>
    <w:rsid w:val="00A35B4B"/>
    <w:rsid w:val="00A374E0"/>
    <w:rsid w:val="00A401A9"/>
    <w:rsid w:val="00A41C1D"/>
    <w:rsid w:val="00A43692"/>
    <w:rsid w:val="00A4580B"/>
    <w:rsid w:val="00A517FC"/>
    <w:rsid w:val="00A54633"/>
    <w:rsid w:val="00A565E3"/>
    <w:rsid w:val="00A60C6D"/>
    <w:rsid w:val="00A60E10"/>
    <w:rsid w:val="00A71DE0"/>
    <w:rsid w:val="00A721B3"/>
    <w:rsid w:val="00A7302E"/>
    <w:rsid w:val="00A8221E"/>
    <w:rsid w:val="00A87D85"/>
    <w:rsid w:val="00A94EF0"/>
    <w:rsid w:val="00A971B8"/>
    <w:rsid w:val="00AA09FE"/>
    <w:rsid w:val="00AA1014"/>
    <w:rsid w:val="00AB45C5"/>
    <w:rsid w:val="00AB55A9"/>
    <w:rsid w:val="00AB6A2E"/>
    <w:rsid w:val="00AC4034"/>
    <w:rsid w:val="00AC456E"/>
    <w:rsid w:val="00AC45B3"/>
    <w:rsid w:val="00AC6CA7"/>
    <w:rsid w:val="00AC6D13"/>
    <w:rsid w:val="00AD7DD6"/>
    <w:rsid w:val="00AD7EB4"/>
    <w:rsid w:val="00AE4A5E"/>
    <w:rsid w:val="00AE6EBC"/>
    <w:rsid w:val="00AF0F25"/>
    <w:rsid w:val="00AF4EF3"/>
    <w:rsid w:val="00AF5B13"/>
    <w:rsid w:val="00AF757E"/>
    <w:rsid w:val="00B004A6"/>
    <w:rsid w:val="00B073B2"/>
    <w:rsid w:val="00B11075"/>
    <w:rsid w:val="00B12046"/>
    <w:rsid w:val="00B15B3A"/>
    <w:rsid w:val="00B16756"/>
    <w:rsid w:val="00B16D3F"/>
    <w:rsid w:val="00B2154D"/>
    <w:rsid w:val="00B2243C"/>
    <w:rsid w:val="00B23BBB"/>
    <w:rsid w:val="00B275D5"/>
    <w:rsid w:val="00B278B6"/>
    <w:rsid w:val="00B30D5F"/>
    <w:rsid w:val="00B36011"/>
    <w:rsid w:val="00B3725F"/>
    <w:rsid w:val="00B4509B"/>
    <w:rsid w:val="00B561D8"/>
    <w:rsid w:val="00B563C6"/>
    <w:rsid w:val="00B57AA7"/>
    <w:rsid w:val="00B60991"/>
    <w:rsid w:val="00B61880"/>
    <w:rsid w:val="00B65785"/>
    <w:rsid w:val="00B66EC1"/>
    <w:rsid w:val="00B70578"/>
    <w:rsid w:val="00B713E9"/>
    <w:rsid w:val="00B720A3"/>
    <w:rsid w:val="00B75F85"/>
    <w:rsid w:val="00B80706"/>
    <w:rsid w:val="00B8356C"/>
    <w:rsid w:val="00B85486"/>
    <w:rsid w:val="00B90C90"/>
    <w:rsid w:val="00B91008"/>
    <w:rsid w:val="00B91696"/>
    <w:rsid w:val="00B93E3A"/>
    <w:rsid w:val="00B96173"/>
    <w:rsid w:val="00B96AAD"/>
    <w:rsid w:val="00B96F48"/>
    <w:rsid w:val="00BA069D"/>
    <w:rsid w:val="00BA16FD"/>
    <w:rsid w:val="00BA3FFE"/>
    <w:rsid w:val="00BA521F"/>
    <w:rsid w:val="00BA58D7"/>
    <w:rsid w:val="00BB4393"/>
    <w:rsid w:val="00BB64A8"/>
    <w:rsid w:val="00BB65C8"/>
    <w:rsid w:val="00BB7F85"/>
    <w:rsid w:val="00BC0355"/>
    <w:rsid w:val="00BC6112"/>
    <w:rsid w:val="00BD2D3F"/>
    <w:rsid w:val="00BD5FBA"/>
    <w:rsid w:val="00BE0064"/>
    <w:rsid w:val="00BE18DB"/>
    <w:rsid w:val="00BE26AA"/>
    <w:rsid w:val="00BE452B"/>
    <w:rsid w:val="00BE657B"/>
    <w:rsid w:val="00BF3066"/>
    <w:rsid w:val="00BF3E95"/>
    <w:rsid w:val="00BF649B"/>
    <w:rsid w:val="00BF66DF"/>
    <w:rsid w:val="00C03CD6"/>
    <w:rsid w:val="00C0471B"/>
    <w:rsid w:val="00C0577B"/>
    <w:rsid w:val="00C05BF0"/>
    <w:rsid w:val="00C13F11"/>
    <w:rsid w:val="00C14A88"/>
    <w:rsid w:val="00C15E73"/>
    <w:rsid w:val="00C1673F"/>
    <w:rsid w:val="00C241C6"/>
    <w:rsid w:val="00C251ED"/>
    <w:rsid w:val="00C265E8"/>
    <w:rsid w:val="00C26D73"/>
    <w:rsid w:val="00C2787C"/>
    <w:rsid w:val="00C305E5"/>
    <w:rsid w:val="00C33A17"/>
    <w:rsid w:val="00C36EB4"/>
    <w:rsid w:val="00C57058"/>
    <w:rsid w:val="00C60F4C"/>
    <w:rsid w:val="00C62C75"/>
    <w:rsid w:val="00C7201D"/>
    <w:rsid w:val="00C8578D"/>
    <w:rsid w:val="00CA0F1F"/>
    <w:rsid w:val="00CB3723"/>
    <w:rsid w:val="00CB4EF6"/>
    <w:rsid w:val="00CC08DB"/>
    <w:rsid w:val="00CC0BEF"/>
    <w:rsid w:val="00CC2442"/>
    <w:rsid w:val="00CC292C"/>
    <w:rsid w:val="00CC4D80"/>
    <w:rsid w:val="00CD10A8"/>
    <w:rsid w:val="00CD194F"/>
    <w:rsid w:val="00CD7EBE"/>
    <w:rsid w:val="00CE396A"/>
    <w:rsid w:val="00CE7FD2"/>
    <w:rsid w:val="00CF31CB"/>
    <w:rsid w:val="00CF342B"/>
    <w:rsid w:val="00CF6A24"/>
    <w:rsid w:val="00CF710F"/>
    <w:rsid w:val="00D02170"/>
    <w:rsid w:val="00D04D61"/>
    <w:rsid w:val="00D04F0C"/>
    <w:rsid w:val="00D05D90"/>
    <w:rsid w:val="00D208D9"/>
    <w:rsid w:val="00D23D5B"/>
    <w:rsid w:val="00D2473C"/>
    <w:rsid w:val="00D3375D"/>
    <w:rsid w:val="00D3675E"/>
    <w:rsid w:val="00D37C55"/>
    <w:rsid w:val="00D413F7"/>
    <w:rsid w:val="00D42475"/>
    <w:rsid w:val="00D4415E"/>
    <w:rsid w:val="00D47646"/>
    <w:rsid w:val="00D54DDF"/>
    <w:rsid w:val="00D57A0C"/>
    <w:rsid w:val="00D63C7F"/>
    <w:rsid w:val="00D6420A"/>
    <w:rsid w:val="00D65036"/>
    <w:rsid w:val="00D66A8A"/>
    <w:rsid w:val="00D715DA"/>
    <w:rsid w:val="00D73773"/>
    <w:rsid w:val="00D768F0"/>
    <w:rsid w:val="00D7789F"/>
    <w:rsid w:val="00D83790"/>
    <w:rsid w:val="00D83E1F"/>
    <w:rsid w:val="00D848C3"/>
    <w:rsid w:val="00D86A31"/>
    <w:rsid w:val="00D86D25"/>
    <w:rsid w:val="00DA45CA"/>
    <w:rsid w:val="00DB79BF"/>
    <w:rsid w:val="00DB7F0A"/>
    <w:rsid w:val="00DC017C"/>
    <w:rsid w:val="00DD0B65"/>
    <w:rsid w:val="00DD115A"/>
    <w:rsid w:val="00DE1D6F"/>
    <w:rsid w:val="00DE2B8B"/>
    <w:rsid w:val="00DE4A5D"/>
    <w:rsid w:val="00DE7142"/>
    <w:rsid w:val="00DE722B"/>
    <w:rsid w:val="00DF006F"/>
    <w:rsid w:val="00DF2C72"/>
    <w:rsid w:val="00DF5024"/>
    <w:rsid w:val="00DF6AEE"/>
    <w:rsid w:val="00DF7D7F"/>
    <w:rsid w:val="00E0137F"/>
    <w:rsid w:val="00E13CE3"/>
    <w:rsid w:val="00E2230B"/>
    <w:rsid w:val="00E254F5"/>
    <w:rsid w:val="00E2748A"/>
    <w:rsid w:val="00E31103"/>
    <w:rsid w:val="00E34202"/>
    <w:rsid w:val="00E345D7"/>
    <w:rsid w:val="00E42D1D"/>
    <w:rsid w:val="00E42D40"/>
    <w:rsid w:val="00E4362D"/>
    <w:rsid w:val="00E47098"/>
    <w:rsid w:val="00E472C1"/>
    <w:rsid w:val="00E47A5C"/>
    <w:rsid w:val="00E55C21"/>
    <w:rsid w:val="00E70180"/>
    <w:rsid w:val="00E703EF"/>
    <w:rsid w:val="00E749B7"/>
    <w:rsid w:val="00E77312"/>
    <w:rsid w:val="00E91962"/>
    <w:rsid w:val="00E91F98"/>
    <w:rsid w:val="00E930F7"/>
    <w:rsid w:val="00E93286"/>
    <w:rsid w:val="00E9405A"/>
    <w:rsid w:val="00EA36A1"/>
    <w:rsid w:val="00EA4F8D"/>
    <w:rsid w:val="00EB5097"/>
    <w:rsid w:val="00EC2458"/>
    <w:rsid w:val="00EC3C1F"/>
    <w:rsid w:val="00ED54E5"/>
    <w:rsid w:val="00ED56C9"/>
    <w:rsid w:val="00EE13B9"/>
    <w:rsid w:val="00EE16A9"/>
    <w:rsid w:val="00EE6BA1"/>
    <w:rsid w:val="00EF02CD"/>
    <w:rsid w:val="00EF0ED6"/>
    <w:rsid w:val="00EF1B46"/>
    <w:rsid w:val="00EF2BFB"/>
    <w:rsid w:val="00EF4222"/>
    <w:rsid w:val="00EF604C"/>
    <w:rsid w:val="00F02C53"/>
    <w:rsid w:val="00F11C81"/>
    <w:rsid w:val="00F1370D"/>
    <w:rsid w:val="00F143E6"/>
    <w:rsid w:val="00F200A6"/>
    <w:rsid w:val="00F32ABC"/>
    <w:rsid w:val="00F34D73"/>
    <w:rsid w:val="00F461D7"/>
    <w:rsid w:val="00F525F1"/>
    <w:rsid w:val="00F54226"/>
    <w:rsid w:val="00F61C9D"/>
    <w:rsid w:val="00F65B20"/>
    <w:rsid w:val="00F70088"/>
    <w:rsid w:val="00F77090"/>
    <w:rsid w:val="00F7721B"/>
    <w:rsid w:val="00F81A84"/>
    <w:rsid w:val="00F8250D"/>
    <w:rsid w:val="00F83863"/>
    <w:rsid w:val="00F92351"/>
    <w:rsid w:val="00F95BB9"/>
    <w:rsid w:val="00FA1F4B"/>
    <w:rsid w:val="00FA36A2"/>
    <w:rsid w:val="00FA5380"/>
    <w:rsid w:val="00FA636D"/>
    <w:rsid w:val="00FA68EA"/>
    <w:rsid w:val="00FB565E"/>
    <w:rsid w:val="00FB5D3D"/>
    <w:rsid w:val="00FD23B1"/>
    <w:rsid w:val="00FD4EAC"/>
    <w:rsid w:val="00FD514A"/>
    <w:rsid w:val="00FD7DC2"/>
    <w:rsid w:val="00FE3AA7"/>
    <w:rsid w:val="00FE7F61"/>
    <w:rsid w:val="00FF1265"/>
    <w:rsid w:val="00FF51EF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2034-BCF4-4BF6-8CC8-C0BC1CC6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A5692905</Template>
  <TotalTime>4</TotalTime>
  <Pages>1</Pages>
  <Words>110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Plinta Beata</cp:lastModifiedBy>
  <cp:revision>3</cp:revision>
  <cp:lastPrinted>2023-09-06T09:36:00Z</cp:lastPrinted>
  <dcterms:created xsi:type="dcterms:W3CDTF">2023-09-06T09:39:00Z</dcterms:created>
  <dcterms:modified xsi:type="dcterms:W3CDTF">2023-09-06T09:43:00Z</dcterms:modified>
</cp:coreProperties>
</file>