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25140" w14:textId="77777777" w:rsidR="00D665F5" w:rsidRPr="00BB547B" w:rsidRDefault="00B42397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B42397">
        <w:rPr>
          <w:rFonts w:ascii="Arial" w:hAnsi="Arial" w:cs="Arial"/>
          <w:sz w:val="24"/>
          <w:szCs w:val="24"/>
        </w:rPr>
        <w:t>Ostrów Wielkopolski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B42397">
        <w:rPr>
          <w:rFonts w:ascii="Arial" w:hAnsi="Arial" w:cs="Arial"/>
          <w:sz w:val="24"/>
          <w:szCs w:val="24"/>
        </w:rPr>
        <w:t>2024-04-04</w:t>
      </w:r>
    </w:p>
    <w:p w14:paraId="1C13BBD9" w14:textId="77777777" w:rsidR="00D665F5" w:rsidRPr="00BB547B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3C1A4521" w14:textId="6CB4A650" w:rsidR="00D665F5" w:rsidRPr="00BB547B" w:rsidRDefault="00B42397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B42397">
        <w:rPr>
          <w:rFonts w:ascii="Arial" w:hAnsi="Arial" w:cs="Arial"/>
          <w:b/>
          <w:bCs/>
          <w:sz w:val="24"/>
          <w:szCs w:val="24"/>
        </w:rPr>
        <w:t xml:space="preserve">Powiat Ostrowski, </w:t>
      </w:r>
      <w:r w:rsidR="00382A93">
        <w:rPr>
          <w:rFonts w:ascii="Arial" w:hAnsi="Arial" w:cs="Arial"/>
          <w:b/>
          <w:bCs/>
          <w:sz w:val="24"/>
          <w:szCs w:val="24"/>
        </w:rPr>
        <w:br/>
      </w:r>
      <w:r w:rsidRPr="00B42397">
        <w:rPr>
          <w:rFonts w:ascii="Arial" w:hAnsi="Arial" w:cs="Arial"/>
          <w:b/>
          <w:bCs/>
          <w:sz w:val="24"/>
          <w:szCs w:val="24"/>
        </w:rPr>
        <w:t>Starostwo Powiatowe w Ostrowie Wielkopolskim</w:t>
      </w:r>
    </w:p>
    <w:p w14:paraId="56DADFE6" w14:textId="77777777" w:rsidR="00D665F5" w:rsidRPr="00BB547B" w:rsidRDefault="00B42397" w:rsidP="00D665F5">
      <w:pPr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sz w:val="24"/>
          <w:szCs w:val="24"/>
        </w:rPr>
        <w:t>Al. Powstańców Wielkopolskich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>16</w:t>
      </w:r>
    </w:p>
    <w:p w14:paraId="25CC5D63" w14:textId="77777777" w:rsidR="00D665F5" w:rsidRPr="00BB547B" w:rsidRDefault="00B42397" w:rsidP="00D665F5">
      <w:pPr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sz w:val="24"/>
          <w:szCs w:val="24"/>
        </w:rPr>
        <w:t>63-400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B42397">
        <w:rPr>
          <w:rFonts w:ascii="Arial" w:hAnsi="Arial" w:cs="Arial"/>
          <w:sz w:val="24"/>
          <w:szCs w:val="24"/>
        </w:rPr>
        <w:t>Ostrów Wielkopolski</w:t>
      </w:r>
    </w:p>
    <w:p w14:paraId="0C1E61E9" w14:textId="77777777" w:rsidR="00D665F5" w:rsidRPr="00BB547B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5B159F48" w14:textId="6130CFD2" w:rsidR="00A80738" w:rsidRPr="00BB547B" w:rsidRDefault="00B42397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B42397">
        <w:rPr>
          <w:rFonts w:ascii="Arial" w:hAnsi="Arial" w:cs="Arial"/>
          <w:b/>
          <w:sz w:val="24"/>
          <w:szCs w:val="24"/>
        </w:rPr>
        <w:t>RPZ.272.4.2024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14:paraId="678C68A4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869C7B0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2D1E5B0B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14:paraId="00978001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267BCA8D" w14:textId="53212AE1" w:rsidR="00A80738" w:rsidRPr="00382A93" w:rsidRDefault="00C659E2" w:rsidP="00382A93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>postępowania o udzielenie zamówienia publicznego prowadzonego w trybie</w:t>
      </w:r>
      <w:r w:rsidR="00B42397" w:rsidRPr="00B42397">
        <w:rPr>
          <w:rFonts w:ascii="Arial" w:hAnsi="Arial" w:cs="Arial"/>
          <w:sz w:val="24"/>
          <w:szCs w:val="24"/>
        </w:rPr>
        <w:t xml:space="preserve"> podstawowy</w:t>
      </w:r>
      <w:r w:rsidR="00382A93">
        <w:rPr>
          <w:rFonts w:ascii="Arial" w:hAnsi="Arial" w:cs="Arial"/>
          <w:sz w:val="24"/>
          <w:szCs w:val="24"/>
        </w:rPr>
        <w:t>m</w:t>
      </w:r>
      <w:r w:rsidR="00B42397" w:rsidRPr="00B42397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B42397" w:rsidRPr="00B42397">
        <w:rPr>
          <w:rFonts w:ascii="Arial" w:hAnsi="Arial" w:cs="Arial"/>
          <w:sz w:val="24"/>
          <w:szCs w:val="24"/>
        </w:rPr>
        <w:t>Pzp</w:t>
      </w:r>
      <w:proofErr w:type="spellEnd"/>
      <w:r w:rsidRPr="00BB547B">
        <w:rPr>
          <w:rFonts w:ascii="Arial" w:hAnsi="Arial" w:cs="Arial"/>
          <w:sz w:val="24"/>
          <w:szCs w:val="24"/>
        </w:rPr>
        <w:t xml:space="preserve"> na:</w:t>
      </w:r>
      <w:r w:rsidR="00382A93">
        <w:rPr>
          <w:rFonts w:ascii="Arial" w:hAnsi="Arial" w:cs="Arial"/>
          <w:sz w:val="24"/>
          <w:szCs w:val="24"/>
        </w:rPr>
        <w:t xml:space="preserve"> </w:t>
      </w:r>
      <w:r w:rsidR="00B42397" w:rsidRPr="00382A93">
        <w:rPr>
          <w:rFonts w:ascii="Arial" w:hAnsi="Arial" w:cs="Arial"/>
          <w:b/>
          <w:sz w:val="24"/>
          <w:szCs w:val="32"/>
        </w:rPr>
        <w:t>Wykonanie prac geodezyjnych związanych z założeniem bazy danych obiektów topograficznych BDOT500  z podziałem na zadania</w:t>
      </w:r>
      <w:r w:rsidR="00382A93">
        <w:rPr>
          <w:rFonts w:ascii="Arial" w:hAnsi="Arial" w:cs="Arial"/>
          <w:b/>
          <w:sz w:val="24"/>
          <w:szCs w:val="32"/>
        </w:rPr>
        <w:t>.</w:t>
      </w:r>
    </w:p>
    <w:p w14:paraId="76163918" w14:textId="47262FDE"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B42397" w:rsidRPr="00B42397">
        <w:rPr>
          <w:rFonts w:ascii="Arial" w:hAnsi="Arial" w:cs="Arial"/>
          <w:sz w:val="24"/>
          <w:szCs w:val="24"/>
        </w:rPr>
        <w:t>(</w:t>
      </w:r>
      <w:proofErr w:type="spellStart"/>
      <w:r w:rsidR="00B42397" w:rsidRPr="00B42397">
        <w:rPr>
          <w:rFonts w:ascii="Arial" w:hAnsi="Arial" w:cs="Arial"/>
          <w:sz w:val="24"/>
          <w:szCs w:val="24"/>
        </w:rPr>
        <w:t>t.j</w:t>
      </w:r>
      <w:proofErr w:type="spellEnd"/>
      <w:r w:rsidR="00B42397" w:rsidRPr="00B42397">
        <w:rPr>
          <w:rFonts w:ascii="Arial" w:hAnsi="Arial" w:cs="Arial"/>
          <w:sz w:val="24"/>
          <w:szCs w:val="24"/>
        </w:rPr>
        <w:t>. Dz. U. z 202</w:t>
      </w:r>
      <w:r w:rsidR="00382A93">
        <w:rPr>
          <w:rFonts w:ascii="Arial" w:hAnsi="Arial" w:cs="Arial"/>
          <w:sz w:val="24"/>
          <w:szCs w:val="24"/>
        </w:rPr>
        <w:t>3</w:t>
      </w:r>
      <w:r w:rsidR="00B42397" w:rsidRPr="00B42397">
        <w:rPr>
          <w:rFonts w:ascii="Arial" w:hAnsi="Arial" w:cs="Arial"/>
          <w:sz w:val="24"/>
          <w:szCs w:val="24"/>
        </w:rPr>
        <w:t>r. poz. 1</w:t>
      </w:r>
      <w:r w:rsidR="00382A93">
        <w:rPr>
          <w:rFonts w:ascii="Arial" w:hAnsi="Arial" w:cs="Arial"/>
          <w:sz w:val="24"/>
          <w:szCs w:val="24"/>
        </w:rPr>
        <w:t>605 ze zm.</w:t>
      </w:r>
      <w:r w:rsidR="00B42397" w:rsidRPr="00B42397">
        <w:rPr>
          <w:rFonts w:ascii="Arial" w:hAnsi="Arial" w:cs="Arial"/>
          <w:sz w:val="24"/>
          <w:szCs w:val="24"/>
        </w:rPr>
        <w:t>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14:paraId="4D993E8F" w14:textId="77777777"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B42397" w:rsidRPr="00B42397">
        <w:rPr>
          <w:rFonts w:ascii="Arial" w:hAnsi="Arial" w:cs="Arial"/>
          <w:sz w:val="24"/>
          <w:szCs w:val="24"/>
        </w:rPr>
        <w:t>04/04/2024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B42397" w:rsidRPr="00B42397">
        <w:rPr>
          <w:rFonts w:ascii="Arial" w:hAnsi="Arial" w:cs="Arial"/>
          <w:sz w:val="24"/>
          <w:szCs w:val="24"/>
        </w:rPr>
        <w:t>09:05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382A93" w14:paraId="3F488368" w14:textId="77777777" w:rsidTr="00C82837">
        <w:tc>
          <w:tcPr>
            <w:tcW w:w="993" w:type="dxa"/>
            <w:shd w:val="clear" w:color="auto" w:fill="auto"/>
            <w:vAlign w:val="center"/>
          </w:tcPr>
          <w:p w14:paraId="0B01E312" w14:textId="77777777" w:rsidR="006B27ED" w:rsidRPr="00382A93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70EB53" w14:textId="77777777" w:rsidR="006B27ED" w:rsidRPr="00382A93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Nr</w:t>
            </w:r>
            <w:r w:rsidR="00C82837"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100BB6D" w14:textId="77777777" w:rsidR="006B27ED" w:rsidRPr="00382A93" w:rsidRDefault="006B27ED" w:rsidP="00BB547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230A22" w14:textId="77777777" w:rsidR="006B27ED" w:rsidRPr="00382A93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B42397" w:rsidRPr="00382A93" w14:paraId="346825A7" w14:textId="77777777" w:rsidTr="007F6B5A">
        <w:tc>
          <w:tcPr>
            <w:tcW w:w="993" w:type="dxa"/>
            <w:shd w:val="clear" w:color="auto" w:fill="auto"/>
            <w:vAlign w:val="center"/>
          </w:tcPr>
          <w:p w14:paraId="5BE60A71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2B6CD7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53FB3B23" w14:textId="77777777" w:rsidR="00B42397" w:rsidRPr="00382A93" w:rsidRDefault="00B42397" w:rsidP="007F6B5A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 xml:space="preserve">ABM </w:t>
            </w:r>
            <w:proofErr w:type="spellStart"/>
            <w:r w:rsidRPr="00382A93">
              <w:rPr>
                <w:rFonts w:ascii="Arial" w:hAnsi="Arial" w:cs="Arial"/>
                <w:sz w:val="24"/>
                <w:szCs w:val="24"/>
              </w:rPr>
              <w:t>Group</w:t>
            </w:r>
            <w:proofErr w:type="spellEnd"/>
            <w:r w:rsidRPr="00382A93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68188F0B" w14:textId="6F52BBA5" w:rsidR="00B42397" w:rsidRPr="00382A93" w:rsidRDefault="00B42397" w:rsidP="007F6B5A">
            <w:pPr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Al. Solidarności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A93">
              <w:rPr>
                <w:rFonts w:ascii="Arial" w:hAnsi="Arial" w:cs="Arial"/>
                <w:sz w:val="24"/>
                <w:szCs w:val="24"/>
              </w:rPr>
              <w:t>60B/90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349754" w14:textId="0930E063" w:rsidR="00B42397" w:rsidRPr="00382A93" w:rsidRDefault="00B42397" w:rsidP="007F6B5A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00-</w:t>
            </w:r>
            <w:r w:rsidR="00382A93">
              <w:rPr>
                <w:rFonts w:ascii="Arial" w:hAnsi="Arial" w:cs="Arial"/>
                <w:sz w:val="24"/>
                <w:szCs w:val="24"/>
              </w:rPr>
              <w:t>24</w:t>
            </w:r>
            <w:r w:rsidRPr="00382A93">
              <w:rPr>
                <w:rFonts w:ascii="Arial" w:hAnsi="Arial" w:cs="Arial"/>
                <w:sz w:val="24"/>
                <w:szCs w:val="24"/>
              </w:rPr>
              <w:t>0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9E2E6F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58 351.20 zł</w:t>
            </w:r>
          </w:p>
        </w:tc>
      </w:tr>
      <w:tr w:rsidR="00B42397" w:rsidRPr="00382A93" w14:paraId="25BD72D8" w14:textId="77777777" w:rsidTr="007F6B5A">
        <w:tc>
          <w:tcPr>
            <w:tcW w:w="993" w:type="dxa"/>
            <w:shd w:val="clear" w:color="auto" w:fill="auto"/>
            <w:vAlign w:val="center"/>
          </w:tcPr>
          <w:p w14:paraId="1A793C88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13DE1C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6D3CB48E" w14:textId="77777777" w:rsidR="00B42397" w:rsidRPr="00382A93" w:rsidRDefault="00B42397" w:rsidP="007F6B5A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 xml:space="preserve">ABM </w:t>
            </w:r>
            <w:proofErr w:type="spellStart"/>
            <w:r w:rsidRPr="00382A93">
              <w:rPr>
                <w:rFonts w:ascii="Arial" w:hAnsi="Arial" w:cs="Arial"/>
                <w:sz w:val="24"/>
                <w:szCs w:val="24"/>
              </w:rPr>
              <w:t>Group</w:t>
            </w:r>
            <w:proofErr w:type="spellEnd"/>
            <w:r w:rsidRPr="00382A93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127241AD" w14:textId="77777777" w:rsidR="00382A93" w:rsidRPr="00382A93" w:rsidRDefault="00382A93" w:rsidP="00382A93">
            <w:pPr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 xml:space="preserve">Al. Solidarności </w:t>
            </w:r>
            <w:r>
              <w:rPr>
                <w:rFonts w:ascii="Arial" w:hAnsi="Arial" w:cs="Arial"/>
                <w:sz w:val="24"/>
                <w:szCs w:val="24"/>
              </w:rPr>
              <w:t>60B/90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7F9882" w14:textId="1D94FA97" w:rsidR="00B42397" w:rsidRPr="00382A93" w:rsidRDefault="00B42397" w:rsidP="007F6B5A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00-</w:t>
            </w:r>
            <w:r w:rsidR="00382A93">
              <w:rPr>
                <w:rFonts w:ascii="Arial" w:hAnsi="Arial" w:cs="Arial"/>
                <w:sz w:val="24"/>
                <w:szCs w:val="24"/>
              </w:rPr>
              <w:t>24</w:t>
            </w:r>
            <w:r w:rsidRPr="00382A93">
              <w:rPr>
                <w:rFonts w:ascii="Arial" w:hAnsi="Arial" w:cs="Arial"/>
                <w:sz w:val="24"/>
                <w:szCs w:val="24"/>
              </w:rPr>
              <w:t>0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0AB48E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84 870.00 zł</w:t>
            </w:r>
          </w:p>
        </w:tc>
      </w:tr>
      <w:tr w:rsidR="00B42397" w:rsidRPr="00382A93" w14:paraId="699A14C9" w14:textId="77777777" w:rsidTr="007F6B5A">
        <w:tc>
          <w:tcPr>
            <w:tcW w:w="993" w:type="dxa"/>
            <w:shd w:val="clear" w:color="auto" w:fill="auto"/>
            <w:vAlign w:val="center"/>
          </w:tcPr>
          <w:p w14:paraId="6FEB9857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03392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06074C86" w14:textId="77777777" w:rsidR="00B42397" w:rsidRPr="00382A93" w:rsidRDefault="00B42397" w:rsidP="007F6B5A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 xml:space="preserve">ABM </w:t>
            </w:r>
            <w:proofErr w:type="spellStart"/>
            <w:r w:rsidRPr="00382A93">
              <w:rPr>
                <w:rFonts w:ascii="Arial" w:hAnsi="Arial" w:cs="Arial"/>
                <w:sz w:val="24"/>
                <w:szCs w:val="24"/>
              </w:rPr>
              <w:t>Group</w:t>
            </w:r>
            <w:proofErr w:type="spellEnd"/>
            <w:r w:rsidRPr="00382A93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444E335C" w14:textId="77777777" w:rsidR="00382A93" w:rsidRPr="00382A93" w:rsidRDefault="00382A93" w:rsidP="00382A93">
            <w:pPr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 xml:space="preserve">Al. Solidarności </w:t>
            </w:r>
            <w:r>
              <w:rPr>
                <w:rFonts w:ascii="Arial" w:hAnsi="Arial" w:cs="Arial"/>
                <w:sz w:val="24"/>
                <w:szCs w:val="24"/>
              </w:rPr>
              <w:t>60B/90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182003" w14:textId="73D09511" w:rsidR="00B42397" w:rsidRPr="00382A93" w:rsidRDefault="00B42397" w:rsidP="007F6B5A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00-</w:t>
            </w:r>
            <w:r w:rsidR="00382A93">
              <w:rPr>
                <w:rFonts w:ascii="Arial" w:hAnsi="Arial" w:cs="Arial"/>
                <w:sz w:val="24"/>
                <w:szCs w:val="24"/>
              </w:rPr>
              <w:t>24</w:t>
            </w:r>
            <w:r w:rsidRPr="00382A93">
              <w:rPr>
                <w:rFonts w:ascii="Arial" w:hAnsi="Arial" w:cs="Arial"/>
                <w:sz w:val="24"/>
                <w:szCs w:val="24"/>
              </w:rPr>
              <w:t>0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90C9C9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66 592.20 zł</w:t>
            </w:r>
          </w:p>
        </w:tc>
      </w:tr>
      <w:tr w:rsidR="00B42397" w:rsidRPr="00382A93" w14:paraId="723E4E54" w14:textId="77777777" w:rsidTr="00382A93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71C4B05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376DD26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320EEEF2" w14:textId="77777777" w:rsidR="00B42397" w:rsidRPr="00382A93" w:rsidRDefault="00B42397" w:rsidP="007F6B5A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Przedsiębiorstwo Usług Geodezyjno-Projektowych „GEOMIAR” Sp. z o.o.</w:t>
            </w:r>
          </w:p>
          <w:p w14:paraId="01F18260" w14:textId="77777777" w:rsidR="00B42397" w:rsidRPr="00382A93" w:rsidRDefault="00B42397" w:rsidP="007F6B5A">
            <w:pPr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Kościuszki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35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2342CA" w14:textId="77777777" w:rsidR="00B42397" w:rsidRPr="00382A93" w:rsidRDefault="00B42397" w:rsidP="007F6B5A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37-500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Jarosław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8C615C7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346 864.92 zł</w:t>
            </w:r>
          </w:p>
        </w:tc>
      </w:tr>
      <w:tr w:rsidR="00B42397" w:rsidRPr="00382A93" w14:paraId="37A153DA" w14:textId="77777777" w:rsidTr="00382A93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B4FE0F4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75D4F9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1D781041" w14:textId="77777777" w:rsidR="00B42397" w:rsidRPr="00382A93" w:rsidRDefault="00B42397" w:rsidP="007F6B5A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Przedsiębiorstwo Usług Geodezyjno-Projektowych „GEOMIAR” Sp. z o.o.</w:t>
            </w:r>
          </w:p>
          <w:p w14:paraId="22143F25" w14:textId="77777777" w:rsidR="00B42397" w:rsidRPr="00382A93" w:rsidRDefault="00B42397" w:rsidP="007F6B5A">
            <w:pPr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Kościuszki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35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C72463" w14:textId="77777777" w:rsidR="00B42397" w:rsidRPr="00382A93" w:rsidRDefault="00B42397" w:rsidP="007F6B5A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37-500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Jarosław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BCBE1C6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317 469.97 zł</w:t>
            </w:r>
          </w:p>
        </w:tc>
      </w:tr>
      <w:tr w:rsidR="00B42397" w:rsidRPr="00382A93" w14:paraId="773B7508" w14:textId="77777777" w:rsidTr="00382A93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31AB3C1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26EB99E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1CD3DFAE" w14:textId="77777777" w:rsidR="00B42397" w:rsidRPr="00382A93" w:rsidRDefault="00B42397" w:rsidP="007F6B5A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Przedsiębiorstwo Usług Geodezyjno-Projektowych „GEOMIAR” Sp. z o.o.</w:t>
            </w:r>
          </w:p>
          <w:p w14:paraId="0738E4AA" w14:textId="77777777" w:rsidR="00B42397" w:rsidRPr="00382A93" w:rsidRDefault="00B42397" w:rsidP="007F6B5A">
            <w:pPr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Kościuszki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35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A9080E" w14:textId="77777777" w:rsidR="00B42397" w:rsidRPr="00382A93" w:rsidRDefault="00B42397" w:rsidP="007F6B5A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37-500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Jarosław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BA6C0B3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334 209.04 zł</w:t>
            </w:r>
          </w:p>
        </w:tc>
      </w:tr>
      <w:tr w:rsidR="00B42397" w:rsidRPr="00382A93" w14:paraId="337B8125" w14:textId="77777777" w:rsidTr="007F6B5A">
        <w:tc>
          <w:tcPr>
            <w:tcW w:w="993" w:type="dxa"/>
            <w:shd w:val="clear" w:color="auto" w:fill="auto"/>
            <w:vAlign w:val="center"/>
          </w:tcPr>
          <w:p w14:paraId="3F05A439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7A0356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21DED1E9" w14:textId="77777777" w:rsidR="00B42397" w:rsidRPr="00382A93" w:rsidRDefault="00B42397" w:rsidP="007F6B5A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GIS-EKSPERT Rafał Siwka</w:t>
            </w:r>
          </w:p>
          <w:p w14:paraId="7C279F0C" w14:textId="77777777" w:rsidR="00B42397" w:rsidRPr="00382A93" w:rsidRDefault="00B42397" w:rsidP="007F6B5A">
            <w:pPr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Osiedle Słoneczne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7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0D9389" w14:textId="77777777" w:rsidR="00B42397" w:rsidRPr="00382A93" w:rsidRDefault="00B42397" w:rsidP="007F6B5A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62-200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Wełnica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E1B220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88 191.00 zł</w:t>
            </w:r>
          </w:p>
        </w:tc>
      </w:tr>
      <w:tr w:rsidR="00B42397" w:rsidRPr="00382A93" w14:paraId="660FB1A5" w14:textId="77777777" w:rsidTr="007F6B5A">
        <w:tc>
          <w:tcPr>
            <w:tcW w:w="993" w:type="dxa"/>
            <w:shd w:val="clear" w:color="auto" w:fill="auto"/>
            <w:vAlign w:val="center"/>
          </w:tcPr>
          <w:p w14:paraId="24162450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7BC990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27F04B24" w14:textId="77777777" w:rsidR="00B42397" w:rsidRPr="00382A93" w:rsidRDefault="00B42397" w:rsidP="007F6B5A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GIS-EKSPERT Rafał Siwka</w:t>
            </w:r>
          </w:p>
          <w:p w14:paraId="487F75E7" w14:textId="77777777" w:rsidR="00B42397" w:rsidRPr="00382A93" w:rsidRDefault="00B42397" w:rsidP="007F6B5A">
            <w:pPr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Osiedle Słoneczne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7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DAEB62" w14:textId="77777777" w:rsidR="00B42397" w:rsidRPr="00382A93" w:rsidRDefault="00B42397" w:rsidP="007F6B5A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62-200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Wełnica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84E345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122 950.80 zł</w:t>
            </w:r>
          </w:p>
        </w:tc>
      </w:tr>
      <w:tr w:rsidR="00B42397" w:rsidRPr="00382A93" w14:paraId="3E3B55E7" w14:textId="77777777" w:rsidTr="007F6B5A">
        <w:tc>
          <w:tcPr>
            <w:tcW w:w="993" w:type="dxa"/>
            <w:shd w:val="clear" w:color="auto" w:fill="auto"/>
            <w:vAlign w:val="center"/>
          </w:tcPr>
          <w:p w14:paraId="031EF025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EF6FD1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00A17D7F" w14:textId="77777777" w:rsidR="00B42397" w:rsidRPr="00382A93" w:rsidRDefault="00B42397" w:rsidP="007F6B5A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GIS-EKSPERT Rafał Siwka</w:t>
            </w:r>
          </w:p>
          <w:p w14:paraId="4E583013" w14:textId="77777777" w:rsidR="00B42397" w:rsidRPr="00382A93" w:rsidRDefault="00B42397" w:rsidP="007F6B5A">
            <w:pPr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Osiedle Słoneczne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7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3938EC" w14:textId="77777777" w:rsidR="00B42397" w:rsidRPr="00382A93" w:rsidRDefault="00B42397" w:rsidP="007F6B5A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62-200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Wełnica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4989E1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69 741.00 zł</w:t>
            </w:r>
          </w:p>
        </w:tc>
      </w:tr>
      <w:tr w:rsidR="00B42397" w:rsidRPr="00382A93" w14:paraId="1EF8DF3E" w14:textId="77777777" w:rsidTr="00382A93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55B5E9B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491210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3726C75F" w14:textId="77777777" w:rsidR="00382A93" w:rsidRDefault="00382A93" w:rsidP="007F6B5A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Konsorcjum Firm:</w:t>
            </w:r>
          </w:p>
          <w:p w14:paraId="1746BAAB" w14:textId="620F2498" w:rsidR="00B42397" w:rsidRPr="00382A93" w:rsidRDefault="00382A93" w:rsidP="007F6B5A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Gesut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Projekt Sp. z o.o. – Lider </w:t>
            </w:r>
          </w:p>
          <w:p w14:paraId="0F73F735" w14:textId="77777777" w:rsidR="00B42397" w:rsidRPr="00382A93" w:rsidRDefault="00B42397" w:rsidP="007F6B5A">
            <w:pPr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Obornicka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330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DED548" w14:textId="77777777" w:rsidR="00B42397" w:rsidRDefault="00B42397" w:rsidP="007F6B5A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60-689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Poznań</w:t>
            </w:r>
          </w:p>
          <w:p w14:paraId="61A90658" w14:textId="39457A52" w:rsidR="00382A93" w:rsidRPr="00382A93" w:rsidRDefault="00382A93" w:rsidP="00382A93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PAX GEODEZJA Sp. z o.o.</w:t>
            </w:r>
            <w:r>
              <w:rPr>
                <w:rFonts w:ascii="Arial" w:hAnsi="Arial" w:cs="Arial"/>
                <w:sz w:val="24"/>
                <w:szCs w:val="24"/>
              </w:rPr>
              <w:t xml:space="preserve"> - Członek</w:t>
            </w:r>
          </w:p>
          <w:p w14:paraId="0B6616CF" w14:textId="77777777" w:rsidR="00382A93" w:rsidRPr="00382A93" w:rsidRDefault="00382A93" w:rsidP="00382A93">
            <w:pPr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 xml:space="preserve">Obornicka 330 </w:t>
            </w:r>
          </w:p>
          <w:p w14:paraId="6EDF71DC" w14:textId="6685B912" w:rsidR="00382A93" w:rsidRPr="00382A93" w:rsidRDefault="00382A93" w:rsidP="00382A93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60-689 Poznań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D1FFB50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109 000.00 zł</w:t>
            </w:r>
          </w:p>
        </w:tc>
      </w:tr>
      <w:tr w:rsidR="00B42397" w:rsidRPr="00382A93" w14:paraId="64176608" w14:textId="77777777" w:rsidTr="00382A93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C990352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214AAA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1168F592" w14:textId="77777777" w:rsidR="00382A93" w:rsidRDefault="00382A93" w:rsidP="00382A93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Konsorcjum Firm:</w:t>
            </w:r>
          </w:p>
          <w:p w14:paraId="02A1936C" w14:textId="77777777" w:rsidR="00382A93" w:rsidRPr="00382A93" w:rsidRDefault="00382A93" w:rsidP="00382A93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Gesut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Projekt Sp. z o.o. – Lider </w:t>
            </w:r>
          </w:p>
          <w:p w14:paraId="0BA13E40" w14:textId="77777777" w:rsidR="00382A93" w:rsidRPr="00382A93" w:rsidRDefault="00382A93" w:rsidP="00382A93">
            <w:pPr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 xml:space="preserve">Obornicka 330 </w:t>
            </w:r>
          </w:p>
          <w:p w14:paraId="43DDD094" w14:textId="77777777" w:rsidR="00382A93" w:rsidRDefault="00382A93" w:rsidP="00382A93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60-689 Poznań</w:t>
            </w:r>
          </w:p>
          <w:p w14:paraId="2F97987F" w14:textId="77777777" w:rsidR="00382A93" w:rsidRPr="00382A93" w:rsidRDefault="00382A93" w:rsidP="00382A93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PAX GEODEZJA Sp. z o.o.</w:t>
            </w:r>
            <w:r>
              <w:rPr>
                <w:rFonts w:ascii="Arial" w:hAnsi="Arial" w:cs="Arial"/>
                <w:sz w:val="24"/>
                <w:szCs w:val="24"/>
              </w:rPr>
              <w:t xml:space="preserve"> - Członek</w:t>
            </w:r>
          </w:p>
          <w:p w14:paraId="65C2096A" w14:textId="77777777" w:rsidR="00382A93" w:rsidRPr="00382A93" w:rsidRDefault="00382A93" w:rsidP="00382A93">
            <w:pPr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 xml:space="preserve">Obornicka 330 </w:t>
            </w:r>
          </w:p>
          <w:p w14:paraId="261F3423" w14:textId="5FF01A12" w:rsidR="00B42397" w:rsidRPr="00382A93" w:rsidRDefault="00382A93" w:rsidP="00382A93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60-689 Poznań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61FFC1B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133 400.00 zł</w:t>
            </w:r>
          </w:p>
        </w:tc>
      </w:tr>
      <w:tr w:rsidR="00B42397" w:rsidRPr="00382A93" w14:paraId="52FF05E2" w14:textId="77777777" w:rsidTr="00382A93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0B23305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5C3927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3F6FD0AC" w14:textId="77777777" w:rsidR="00382A93" w:rsidRDefault="00382A93" w:rsidP="00382A93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Konsorcjum Firm:</w:t>
            </w:r>
          </w:p>
          <w:p w14:paraId="3FA52D40" w14:textId="77777777" w:rsidR="00382A93" w:rsidRPr="00382A93" w:rsidRDefault="00382A93" w:rsidP="00382A93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Gesut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Projekt Sp. z o.o. – Lider </w:t>
            </w:r>
          </w:p>
          <w:p w14:paraId="3EC5D720" w14:textId="77777777" w:rsidR="00382A93" w:rsidRPr="00382A93" w:rsidRDefault="00382A93" w:rsidP="00382A93">
            <w:pPr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 xml:space="preserve">Obornicka 330 </w:t>
            </w:r>
          </w:p>
          <w:p w14:paraId="46DACF86" w14:textId="77777777" w:rsidR="00382A93" w:rsidRDefault="00382A93" w:rsidP="00382A93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60-689 Poznań</w:t>
            </w:r>
          </w:p>
          <w:p w14:paraId="53582CE8" w14:textId="77777777" w:rsidR="00382A93" w:rsidRPr="00382A93" w:rsidRDefault="00382A93" w:rsidP="00382A93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PAX GEODEZJA Sp. z o.o.</w:t>
            </w:r>
            <w:r>
              <w:rPr>
                <w:rFonts w:ascii="Arial" w:hAnsi="Arial" w:cs="Arial"/>
                <w:sz w:val="24"/>
                <w:szCs w:val="24"/>
              </w:rPr>
              <w:t xml:space="preserve"> - Członek</w:t>
            </w:r>
          </w:p>
          <w:p w14:paraId="78BFA954" w14:textId="77777777" w:rsidR="00382A93" w:rsidRPr="00382A93" w:rsidRDefault="00382A93" w:rsidP="00382A93">
            <w:pPr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 xml:space="preserve">Obornicka 330 </w:t>
            </w:r>
          </w:p>
          <w:p w14:paraId="29FF44D7" w14:textId="6BCFEEAE" w:rsidR="00B42397" w:rsidRPr="00382A93" w:rsidRDefault="00382A93" w:rsidP="00382A93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60-689 Poznań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100B3D0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95 000.00 zł</w:t>
            </w:r>
          </w:p>
        </w:tc>
      </w:tr>
      <w:tr w:rsidR="00B42397" w:rsidRPr="00382A93" w14:paraId="0DDC36B3" w14:textId="77777777" w:rsidTr="007F6B5A">
        <w:tc>
          <w:tcPr>
            <w:tcW w:w="993" w:type="dxa"/>
            <w:shd w:val="clear" w:color="auto" w:fill="auto"/>
            <w:vAlign w:val="center"/>
          </w:tcPr>
          <w:p w14:paraId="1C918858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85843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24CEAFF9" w14:textId="77777777" w:rsidR="00B42397" w:rsidRPr="00382A93" w:rsidRDefault="00B42397" w:rsidP="007F6B5A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 xml:space="preserve">Pracownia Geodezyjna </w:t>
            </w:r>
            <w:proofErr w:type="spellStart"/>
            <w:r w:rsidRPr="00382A93">
              <w:rPr>
                <w:rFonts w:ascii="Arial" w:hAnsi="Arial" w:cs="Arial"/>
                <w:sz w:val="24"/>
                <w:szCs w:val="24"/>
              </w:rPr>
              <w:t>ArtGeo</w:t>
            </w:r>
            <w:proofErr w:type="spellEnd"/>
            <w:r w:rsidRPr="00382A93">
              <w:rPr>
                <w:rFonts w:ascii="Arial" w:hAnsi="Arial" w:cs="Arial"/>
                <w:sz w:val="24"/>
                <w:szCs w:val="24"/>
              </w:rPr>
              <w:t xml:space="preserve"> Michał </w:t>
            </w:r>
            <w:proofErr w:type="spellStart"/>
            <w:r w:rsidRPr="00382A93">
              <w:rPr>
                <w:rFonts w:ascii="Arial" w:hAnsi="Arial" w:cs="Arial"/>
                <w:sz w:val="24"/>
                <w:szCs w:val="24"/>
              </w:rPr>
              <w:t>Jerczyński</w:t>
            </w:r>
            <w:proofErr w:type="spellEnd"/>
          </w:p>
          <w:p w14:paraId="2841AEB0" w14:textId="23046A18" w:rsidR="00B42397" w:rsidRPr="00382A93" w:rsidRDefault="00B42397" w:rsidP="007F6B5A">
            <w:pPr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Trzebień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1D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D7577F" w14:textId="77777777" w:rsidR="00B42397" w:rsidRPr="00382A93" w:rsidRDefault="00B42397" w:rsidP="007F6B5A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63-645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Łęka Opatowska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44A0DE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166 050.00 zł</w:t>
            </w:r>
          </w:p>
        </w:tc>
      </w:tr>
      <w:tr w:rsidR="00B42397" w:rsidRPr="00382A93" w14:paraId="396BA0A8" w14:textId="77777777" w:rsidTr="007F6B5A">
        <w:tc>
          <w:tcPr>
            <w:tcW w:w="993" w:type="dxa"/>
            <w:shd w:val="clear" w:color="auto" w:fill="auto"/>
            <w:vAlign w:val="center"/>
          </w:tcPr>
          <w:p w14:paraId="542B2088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BE164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325286F4" w14:textId="77777777" w:rsidR="00B42397" w:rsidRPr="00382A93" w:rsidRDefault="00B42397" w:rsidP="007F6B5A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 xml:space="preserve">Pracownia Geodezyjna </w:t>
            </w:r>
            <w:proofErr w:type="spellStart"/>
            <w:r w:rsidRPr="00382A93">
              <w:rPr>
                <w:rFonts w:ascii="Arial" w:hAnsi="Arial" w:cs="Arial"/>
                <w:sz w:val="24"/>
                <w:szCs w:val="24"/>
              </w:rPr>
              <w:t>ArtGeo</w:t>
            </w:r>
            <w:proofErr w:type="spellEnd"/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lastRenderedPageBreak/>
              <w:t xml:space="preserve">Michał </w:t>
            </w:r>
            <w:proofErr w:type="spellStart"/>
            <w:r w:rsidRPr="00382A93">
              <w:rPr>
                <w:rFonts w:ascii="Arial" w:hAnsi="Arial" w:cs="Arial"/>
                <w:sz w:val="24"/>
                <w:szCs w:val="24"/>
              </w:rPr>
              <w:t>Jerczyński</w:t>
            </w:r>
            <w:proofErr w:type="spellEnd"/>
          </w:p>
          <w:p w14:paraId="23101F60" w14:textId="7B66EF4F" w:rsidR="00B42397" w:rsidRPr="00382A93" w:rsidRDefault="00B42397" w:rsidP="007F6B5A">
            <w:pPr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Trzebień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1D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906C75" w14:textId="77777777" w:rsidR="00B42397" w:rsidRPr="00382A93" w:rsidRDefault="00B42397" w:rsidP="007F6B5A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63-645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Łęka Opatowska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9DA265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lastRenderedPageBreak/>
              <w:t>196 800.00 zł</w:t>
            </w:r>
          </w:p>
        </w:tc>
      </w:tr>
      <w:tr w:rsidR="00B42397" w:rsidRPr="00382A93" w14:paraId="1F37C197" w14:textId="77777777" w:rsidTr="007F6B5A">
        <w:tc>
          <w:tcPr>
            <w:tcW w:w="993" w:type="dxa"/>
            <w:shd w:val="clear" w:color="auto" w:fill="auto"/>
            <w:vAlign w:val="center"/>
          </w:tcPr>
          <w:p w14:paraId="70FF2E10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6FE46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23A56A9F" w14:textId="77777777" w:rsidR="00B42397" w:rsidRPr="00382A93" w:rsidRDefault="00B42397" w:rsidP="007F6B5A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 xml:space="preserve">Pracownia Geodezyjna </w:t>
            </w:r>
            <w:proofErr w:type="spellStart"/>
            <w:r w:rsidRPr="00382A93">
              <w:rPr>
                <w:rFonts w:ascii="Arial" w:hAnsi="Arial" w:cs="Arial"/>
                <w:sz w:val="24"/>
                <w:szCs w:val="24"/>
              </w:rPr>
              <w:t>ArtGeo</w:t>
            </w:r>
            <w:proofErr w:type="spellEnd"/>
            <w:r w:rsidRPr="00382A93">
              <w:rPr>
                <w:rFonts w:ascii="Arial" w:hAnsi="Arial" w:cs="Arial"/>
                <w:sz w:val="24"/>
                <w:szCs w:val="24"/>
              </w:rPr>
              <w:t xml:space="preserve"> Michał </w:t>
            </w:r>
            <w:proofErr w:type="spellStart"/>
            <w:r w:rsidRPr="00382A93">
              <w:rPr>
                <w:rFonts w:ascii="Arial" w:hAnsi="Arial" w:cs="Arial"/>
                <w:sz w:val="24"/>
                <w:szCs w:val="24"/>
              </w:rPr>
              <w:t>Jerczyński</w:t>
            </w:r>
            <w:proofErr w:type="spellEnd"/>
          </w:p>
          <w:p w14:paraId="1BF8092A" w14:textId="36F7ACAD" w:rsidR="00B42397" w:rsidRPr="00382A93" w:rsidRDefault="00B42397" w:rsidP="007F6B5A">
            <w:pPr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Trzebień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1D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845AF7" w14:textId="77777777" w:rsidR="00B42397" w:rsidRPr="00382A93" w:rsidRDefault="00B42397" w:rsidP="007F6B5A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63-645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Łęka Opatowska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A26CE1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176 136.00 zł</w:t>
            </w:r>
          </w:p>
        </w:tc>
      </w:tr>
      <w:tr w:rsidR="00B42397" w:rsidRPr="00382A93" w14:paraId="3628A2DA" w14:textId="77777777" w:rsidTr="00382A93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90A8D21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D50B92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5C29BF0C" w14:textId="394E5A75" w:rsidR="00B42397" w:rsidRPr="00382A93" w:rsidRDefault="00B42397" w:rsidP="007F6B5A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GEO-SKAN</w:t>
            </w:r>
            <w:r w:rsidR="00382A93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4893157D" w14:textId="77777777" w:rsidR="00B42397" w:rsidRPr="00382A93" w:rsidRDefault="00B42397" w:rsidP="007F6B5A">
            <w:pPr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Gdańska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27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AC25FD" w14:textId="77777777" w:rsidR="00B42397" w:rsidRPr="00382A93" w:rsidRDefault="00B42397" w:rsidP="007F6B5A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41-800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Zabrze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03A42FC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81 300.00 zł</w:t>
            </w:r>
          </w:p>
        </w:tc>
      </w:tr>
      <w:tr w:rsidR="00B42397" w:rsidRPr="00382A93" w14:paraId="3ADA7EC3" w14:textId="77777777" w:rsidTr="00382A93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FFC4ED9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69C9E1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7E72778E" w14:textId="773EA2F5" w:rsidR="00B42397" w:rsidRPr="00382A93" w:rsidRDefault="00B42397" w:rsidP="007F6B5A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GEO-SKAN</w:t>
            </w:r>
            <w:r w:rsid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A93">
              <w:rPr>
                <w:rFonts w:ascii="Arial" w:hAnsi="Arial" w:cs="Arial"/>
                <w:sz w:val="24"/>
                <w:szCs w:val="24"/>
              </w:rPr>
              <w:t>Sp. z o.o.</w:t>
            </w:r>
          </w:p>
          <w:p w14:paraId="086172FB" w14:textId="77777777" w:rsidR="00B42397" w:rsidRPr="00382A93" w:rsidRDefault="00B42397" w:rsidP="007F6B5A">
            <w:pPr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Gdańska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27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84CC58" w14:textId="77777777" w:rsidR="00B42397" w:rsidRPr="00382A93" w:rsidRDefault="00B42397" w:rsidP="007F6B5A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41-800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Zabrze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AA0188D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86 400.00 zł</w:t>
            </w:r>
          </w:p>
        </w:tc>
      </w:tr>
      <w:tr w:rsidR="00B42397" w:rsidRPr="00382A93" w14:paraId="21063FC4" w14:textId="77777777" w:rsidTr="00382A93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B3DD8C0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B13CC1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30748D75" w14:textId="170D277D" w:rsidR="00B42397" w:rsidRPr="00382A93" w:rsidRDefault="00B42397" w:rsidP="007F6B5A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GEO-SKAN</w:t>
            </w:r>
            <w:r w:rsid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A93">
              <w:rPr>
                <w:rFonts w:ascii="Arial" w:hAnsi="Arial" w:cs="Arial"/>
                <w:sz w:val="24"/>
                <w:szCs w:val="24"/>
              </w:rPr>
              <w:t>Sp. z o.o.</w:t>
            </w:r>
          </w:p>
          <w:p w14:paraId="02639713" w14:textId="77777777" w:rsidR="00B42397" w:rsidRPr="00382A93" w:rsidRDefault="00B42397" w:rsidP="007F6B5A">
            <w:pPr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Gdańska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27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A77803" w14:textId="77777777" w:rsidR="00B42397" w:rsidRPr="00382A93" w:rsidRDefault="00B42397" w:rsidP="007F6B5A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41-800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Zabrze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0B3E934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79 400.00 zł</w:t>
            </w:r>
          </w:p>
        </w:tc>
      </w:tr>
      <w:tr w:rsidR="00B42397" w:rsidRPr="00382A93" w14:paraId="519017F9" w14:textId="77777777" w:rsidTr="007F6B5A">
        <w:tc>
          <w:tcPr>
            <w:tcW w:w="993" w:type="dxa"/>
            <w:shd w:val="clear" w:color="auto" w:fill="auto"/>
            <w:vAlign w:val="center"/>
          </w:tcPr>
          <w:p w14:paraId="07C90DCF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237C3D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37621949" w14:textId="77777777" w:rsidR="00B42397" w:rsidRPr="00382A93" w:rsidRDefault="00B42397" w:rsidP="007F6B5A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OPGK Rzeszów S.A.</w:t>
            </w:r>
          </w:p>
          <w:p w14:paraId="4970D94A" w14:textId="77777777" w:rsidR="00B42397" w:rsidRPr="00382A93" w:rsidRDefault="00B42397" w:rsidP="007F6B5A">
            <w:pPr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Geodetów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1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4CC893" w14:textId="77777777" w:rsidR="00B42397" w:rsidRPr="00382A93" w:rsidRDefault="00B42397" w:rsidP="007F6B5A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35-328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B756F6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367 742.32 zł</w:t>
            </w:r>
          </w:p>
        </w:tc>
      </w:tr>
      <w:tr w:rsidR="00B42397" w:rsidRPr="00382A93" w14:paraId="59C50E81" w14:textId="77777777" w:rsidTr="007F6B5A">
        <w:tc>
          <w:tcPr>
            <w:tcW w:w="993" w:type="dxa"/>
            <w:shd w:val="clear" w:color="auto" w:fill="auto"/>
            <w:vAlign w:val="center"/>
          </w:tcPr>
          <w:p w14:paraId="1FF487EC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0F21C2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768ECBB7" w14:textId="77777777" w:rsidR="00B42397" w:rsidRPr="00382A93" w:rsidRDefault="00B42397" w:rsidP="007F6B5A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OPGK Rzeszów S.A.</w:t>
            </w:r>
          </w:p>
          <w:p w14:paraId="5F2A2D2F" w14:textId="77777777" w:rsidR="00B42397" w:rsidRPr="00382A93" w:rsidRDefault="00B42397" w:rsidP="007F6B5A">
            <w:pPr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Geodetów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1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143EA9" w14:textId="77777777" w:rsidR="00B42397" w:rsidRPr="00382A93" w:rsidRDefault="00B42397" w:rsidP="007F6B5A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35-328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B4CA63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397 399.47 zł</w:t>
            </w:r>
          </w:p>
        </w:tc>
      </w:tr>
      <w:tr w:rsidR="00B42397" w:rsidRPr="00382A93" w14:paraId="0C885F90" w14:textId="77777777" w:rsidTr="007F6B5A">
        <w:tc>
          <w:tcPr>
            <w:tcW w:w="993" w:type="dxa"/>
            <w:shd w:val="clear" w:color="auto" w:fill="auto"/>
            <w:vAlign w:val="center"/>
          </w:tcPr>
          <w:p w14:paraId="77CA6332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4C6A6E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509BBBC7" w14:textId="77777777" w:rsidR="00B42397" w:rsidRPr="00382A93" w:rsidRDefault="00B42397" w:rsidP="007F6B5A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OPGK Rzeszów S.A.</w:t>
            </w:r>
          </w:p>
          <w:p w14:paraId="017F9584" w14:textId="77777777" w:rsidR="00B42397" w:rsidRPr="00382A93" w:rsidRDefault="00B42397" w:rsidP="007F6B5A">
            <w:pPr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Geodetów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1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97A2BA" w14:textId="77777777" w:rsidR="00B42397" w:rsidRPr="00382A93" w:rsidRDefault="00B42397" w:rsidP="007F6B5A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35-328</w:t>
            </w:r>
            <w:r w:rsidRPr="00382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A93">
              <w:rPr>
                <w:rFonts w:ascii="Arial" w:hAnsi="Arial" w:cs="Arial"/>
                <w:sz w:val="24"/>
                <w:szCs w:val="24"/>
              </w:rPr>
              <w:t>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4A6EC5" w14:textId="77777777" w:rsidR="00B42397" w:rsidRPr="00382A93" w:rsidRDefault="00B42397" w:rsidP="007F6B5A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A93">
              <w:rPr>
                <w:rFonts w:ascii="Arial" w:hAnsi="Arial" w:cs="Arial"/>
                <w:sz w:val="24"/>
                <w:szCs w:val="24"/>
              </w:rPr>
              <w:t>360 589.26 zł</w:t>
            </w:r>
          </w:p>
        </w:tc>
      </w:tr>
      <w:bookmarkEnd w:id="0"/>
    </w:tbl>
    <w:p w14:paraId="7080A580" w14:textId="77777777" w:rsidR="00382A93" w:rsidRDefault="00382A93" w:rsidP="00173B20">
      <w:pPr>
        <w:jc w:val="right"/>
        <w:rPr>
          <w:rFonts w:ascii="Arial" w:hAnsi="Arial" w:cs="Arial"/>
          <w:sz w:val="22"/>
          <w:szCs w:val="22"/>
        </w:rPr>
      </w:pPr>
    </w:p>
    <w:p w14:paraId="26B88B8E" w14:textId="77777777" w:rsidR="00382A93" w:rsidRDefault="00382A93" w:rsidP="00173B20">
      <w:pPr>
        <w:jc w:val="right"/>
        <w:rPr>
          <w:rFonts w:ascii="Arial" w:hAnsi="Arial" w:cs="Arial"/>
          <w:sz w:val="22"/>
          <w:szCs w:val="22"/>
        </w:rPr>
      </w:pPr>
    </w:p>
    <w:p w14:paraId="72CBDFA6" w14:textId="125A2134" w:rsidR="00C236D3" w:rsidRPr="00382A93" w:rsidRDefault="00382A93" w:rsidP="00173B20">
      <w:pPr>
        <w:jc w:val="right"/>
        <w:rPr>
          <w:rFonts w:ascii="Arial" w:hAnsi="Arial" w:cs="Arial"/>
          <w:sz w:val="24"/>
          <w:szCs w:val="24"/>
        </w:rPr>
      </w:pPr>
      <w:r w:rsidRPr="00382A93">
        <w:rPr>
          <w:rFonts w:ascii="Arial" w:hAnsi="Arial" w:cs="Arial"/>
          <w:sz w:val="24"/>
          <w:szCs w:val="24"/>
        </w:rPr>
        <w:t>/-/ Marcin Woliński</w:t>
      </w:r>
      <w:r w:rsidRPr="00382A93">
        <w:rPr>
          <w:rFonts w:ascii="Arial" w:hAnsi="Arial" w:cs="Arial"/>
          <w:sz w:val="24"/>
          <w:szCs w:val="24"/>
        </w:rPr>
        <w:br/>
        <w:t>Dyrektor Wydziału Rozwoju Powiatu</w:t>
      </w:r>
    </w:p>
    <w:sectPr w:rsidR="00C236D3" w:rsidRPr="00382A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A4619" w14:textId="77777777" w:rsidR="00991481" w:rsidRDefault="00991481">
      <w:r>
        <w:separator/>
      </w:r>
    </w:p>
  </w:endnote>
  <w:endnote w:type="continuationSeparator" w:id="0">
    <w:p w14:paraId="0539EB52" w14:textId="77777777" w:rsidR="00991481" w:rsidRDefault="009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24A12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5083F5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ECFC9" w14:textId="0FC8DB52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0745F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D0D3A21" w14:textId="77777777" w:rsidR="009F189D" w:rsidRDefault="009F189D">
    <w:pPr>
      <w:pStyle w:val="Stopka"/>
      <w:tabs>
        <w:tab w:val="clear" w:pos="4536"/>
      </w:tabs>
      <w:jc w:val="center"/>
    </w:pPr>
  </w:p>
  <w:p w14:paraId="6F7BC0C1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78690" w14:textId="77777777" w:rsidR="00991481" w:rsidRDefault="00991481">
      <w:r>
        <w:separator/>
      </w:r>
    </w:p>
  </w:footnote>
  <w:footnote w:type="continuationSeparator" w:id="0">
    <w:p w14:paraId="06D89393" w14:textId="77777777" w:rsidR="00991481" w:rsidRDefault="0099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14D30" w14:textId="77777777" w:rsidR="00B42397" w:rsidRDefault="00B423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661A7" w14:textId="77777777" w:rsidR="00B42397" w:rsidRDefault="00B423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B7D3B" w14:textId="77777777" w:rsidR="00B42397" w:rsidRDefault="00B423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97"/>
    <w:rsid w:val="00007727"/>
    <w:rsid w:val="00017720"/>
    <w:rsid w:val="00035488"/>
    <w:rsid w:val="000D7F25"/>
    <w:rsid w:val="000E00E5"/>
    <w:rsid w:val="00173B20"/>
    <w:rsid w:val="001C69FF"/>
    <w:rsid w:val="0023318D"/>
    <w:rsid w:val="00382A93"/>
    <w:rsid w:val="003D72FD"/>
    <w:rsid w:val="00423179"/>
    <w:rsid w:val="00490DC0"/>
    <w:rsid w:val="00493F8C"/>
    <w:rsid w:val="004C7E9B"/>
    <w:rsid w:val="005614F2"/>
    <w:rsid w:val="00577BC6"/>
    <w:rsid w:val="0069085C"/>
    <w:rsid w:val="006B27ED"/>
    <w:rsid w:val="00843263"/>
    <w:rsid w:val="00861E75"/>
    <w:rsid w:val="00991481"/>
    <w:rsid w:val="009D19BD"/>
    <w:rsid w:val="009F189D"/>
    <w:rsid w:val="00A80738"/>
    <w:rsid w:val="00B42397"/>
    <w:rsid w:val="00BB547B"/>
    <w:rsid w:val="00C236D3"/>
    <w:rsid w:val="00C659E2"/>
    <w:rsid w:val="00C82837"/>
    <w:rsid w:val="00CA3D66"/>
    <w:rsid w:val="00CB0802"/>
    <w:rsid w:val="00D10C97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6B4F5"/>
  <w15:chartTrackingRefBased/>
  <w15:docId w15:val="{CDE30E01-0A7B-4E43-9FC7-F2ED5303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3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2024-04-04T12:49:00Z</dcterms:created>
  <dcterms:modified xsi:type="dcterms:W3CDTF">2024-04-04T12:49:00Z</dcterms:modified>
</cp:coreProperties>
</file>