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01E3" w14:textId="77777777" w:rsidR="00272C36" w:rsidRPr="003E4A9C" w:rsidRDefault="00272C36" w:rsidP="00272C36">
      <w:pPr>
        <w:tabs>
          <w:tab w:val="center" w:pos="6804"/>
        </w:tabs>
        <w:spacing w:after="0"/>
        <w:jc w:val="right"/>
        <w:rPr>
          <w:szCs w:val="20"/>
        </w:rPr>
      </w:pPr>
      <w:r>
        <w:rPr>
          <w:sz w:val="22"/>
        </w:rPr>
        <w:t>Z</w:t>
      </w:r>
      <w:r w:rsidRPr="00436081">
        <w:rPr>
          <w:szCs w:val="20"/>
        </w:rPr>
        <w:t>ałącznik nr 1 do Zapytania ofertowego</w:t>
      </w:r>
    </w:p>
    <w:p w14:paraId="01732102" w14:textId="77777777" w:rsidR="00272C36" w:rsidRDefault="00272C36" w:rsidP="00272C36">
      <w:pPr>
        <w:spacing w:after="0"/>
        <w:rPr>
          <w:b/>
          <w:bCs/>
          <w:sz w:val="22"/>
        </w:rPr>
      </w:pPr>
    </w:p>
    <w:p w14:paraId="38C5FE67" w14:textId="77777777" w:rsidR="00272C36" w:rsidRPr="003E4A9C" w:rsidRDefault="00272C36" w:rsidP="00272C36">
      <w:pPr>
        <w:spacing w:after="0"/>
        <w:rPr>
          <w:b/>
          <w:bCs/>
          <w:sz w:val="22"/>
        </w:rPr>
      </w:pPr>
    </w:p>
    <w:p w14:paraId="1EBD837F" w14:textId="77777777" w:rsidR="00272C36" w:rsidRPr="003E4A9C" w:rsidRDefault="00272C36" w:rsidP="00272C36">
      <w:pPr>
        <w:tabs>
          <w:tab w:val="center" w:pos="1418"/>
        </w:tabs>
        <w:spacing w:after="0"/>
        <w:rPr>
          <w:b/>
          <w:bCs/>
          <w:sz w:val="22"/>
        </w:rPr>
      </w:pPr>
      <w:r>
        <w:rPr>
          <w:b/>
          <w:bCs/>
          <w:sz w:val="22"/>
        </w:rPr>
        <w:tab/>
      </w:r>
      <w:r w:rsidRPr="003E4A9C">
        <w:rPr>
          <w:b/>
          <w:bCs/>
          <w:sz w:val="22"/>
        </w:rPr>
        <w:t>……………………………………</w:t>
      </w:r>
    </w:p>
    <w:p w14:paraId="676A686A" w14:textId="77777777" w:rsidR="00272C36" w:rsidRPr="003E4A9C" w:rsidRDefault="00272C36" w:rsidP="00272C36">
      <w:pPr>
        <w:tabs>
          <w:tab w:val="center" w:pos="1418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 w:rsidRPr="003E4A9C">
        <w:rPr>
          <w:b/>
          <w:bCs/>
          <w:sz w:val="22"/>
        </w:rPr>
        <w:t>(pieczęć Wykonawcy)</w:t>
      </w:r>
    </w:p>
    <w:p w14:paraId="78349D12" w14:textId="77777777" w:rsidR="00272C36" w:rsidRPr="003E4A9C" w:rsidRDefault="00272C36" w:rsidP="00272C36">
      <w:pPr>
        <w:jc w:val="center"/>
        <w:rPr>
          <w:b/>
          <w:bCs/>
          <w:sz w:val="22"/>
        </w:rPr>
      </w:pPr>
      <w:r w:rsidRPr="003E4A9C">
        <w:rPr>
          <w:b/>
          <w:bCs/>
          <w:sz w:val="22"/>
        </w:rPr>
        <w:t>Formularz ofertowy</w:t>
      </w:r>
    </w:p>
    <w:p w14:paraId="157AB154" w14:textId="1B515FED" w:rsidR="00272C36" w:rsidRPr="004B3AD7" w:rsidRDefault="00272C36" w:rsidP="00272C36">
      <w:pPr>
        <w:spacing w:after="200" w:line="360" w:lineRule="auto"/>
        <w:ind w:firstLine="284"/>
        <w:rPr>
          <w:b/>
          <w:iCs/>
          <w:sz w:val="22"/>
        </w:rPr>
      </w:pPr>
      <w:r w:rsidRPr="003E4A9C">
        <w:rPr>
          <w:bCs/>
          <w:sz w:val="22"/>
        </w:rPr>
        <w:t>W nawiązaniu do zapytania ofertowego pn.:</w:t>
      </w:r>
      <w:r w:rsidRPr="00272C36">
        <w:rPr>
          <w:sz w:val="22"/>
        </w:rPr>
        <w:t xml:space="preserve"> </w:t>
      </w:r>
      <w:r>
        <w:rPr>
          <w:sz w:val="22"/>
        </w:rPr>
        <w:t>Dostawa</w:t>
      </w:r>
      <w:r w:rsidRPr="00E37819">
        <w:rPr>
          <w:sz w:val="22"/>
        </w:rPr>
        <w:t xml:space="preserve"> szaf ubraniowych BHP dla obsługi Sortowni oraz pracowników Działu Logistyki przy ul. </w:t>
      </w:r>
      <w:proofErr w:type="spellStart"/>
      <w:r w:rsidRPr="00E37819">
        <w:rPr>
          <w:sz w:val="22"/>
        </w:rPr>
        <w:t>Prądocińskiej</w:t>
      </w:r>
      <w:proofErr w:type="spellEnd"/>
      <w:r w:rsidRPr="00E37819">
        <w:rPr>
          <w:sz w:val="22"/>
        </w:rPr>
        <w:t xml:space="preserve"> 28 w Bydgoszczy</w:t>
      </w:r>
      <w:r w:rsidRPr="003E4A9C">
        <w:rPr>
          <w:bCs/>
          <w:sz w:val="22"/>
        </w:rPr>
        <w:t xml:space="preserve"> </w:t>
      </w:r>
      <w:r w:rsidRPr="00611812">
        <w:rPr>
          <w:bCs/>
          <w:iCs/>
          <w:sz w:val="22"/>
        </w:rPr>
        <w:t>nr postępowania</w:t>
      </w:r>
      <w:r>
        <w:rPr>
          <w:b/>
          <w:iCs/>
          <w:sz w:val="22"/>
        </w:rPr>
        <w:t xml:space="preserve"> MKUO </w:t>
      </w:r>
      <w:proofErr w:type="spellStart"/>
      <w:r>
        <w:rPr>
          <w:b/>
          <w:iCs/>
          <w:sz w:val="22"/>
        </w:rPr>
        <w:t>ProNatura</w:t>
      </w:r>
      <w:proofErr w:type="spellEnd"/>
      <w:r>
        <w:rPr>
          <w:b/>
          <w:iCs/>
          <w:sz w:val="22"/>
        </w:rPr>
        <w:t xml:space="preserve"> ZO/</w:t>
      </w:r>
      <w:r>
        <w:rPr>
          <w:b/>
          <w:iCs/>
          <w:sz w:val="22"/>
        </w:rPr>
        <w:t>23</w:t>
      </w:r>
      <w:r>
        <w:rPr>
          <w:b/>
          <w:iCs/>
          <w:sz w:val="22"/>
        </w:rPr>
        <w:t>/2</w:t>
      </w:r>
      <w:r>
        <w:rPr>
          <w:b/>
          <w:iCs/>
          <w:sz w:val="22"/>
        </w:rPr>
        <w:t>4</w:t>
      </w:r>
      <w:r>
        <w:rPr>
          <w:b/>
          <w:iCs/>
          <w:sz w:val="22"/>
        </w:rPr>
        <w:t xml:space="preserve">, </w:t>
      </w:r>
      <w:r w:rsidRPr="003E4A9C">
        <w:rPr>
          <w:bCs/>
          <w:sz w:val="22"/>
        </w:rPr>
        <w:t>składam/y ofertę na</w:t>
      </w:r>
      <w:r>
        <w:rPr>
          <w:bCs/>
          <w:sz w:val="22"/>
        </w:rPr>
        <w:t xml:space="preserve"> nasze dostawy zgodne z opisem przedmiotu zamówienia</w:t>
      </w:r>
    </w:p>
    <w:tbl>
      <w:tblPr>
        <w:tblStyle w:val="Tabela-Siatka1"/>
        <w:tblW w:w="9498" w:type="dxa"/>
        <w:tblInd w:w="-289" w:type="dxa"/>
        <w:tblLook w:val="04A0" w:firstRow="1" w:lastRow="0" w:firstColumn="1" w:lastColumn="0" w:noHBand="0" w:noVBand="1"/>
      </w:tblPr>
      <w:tblGrid>
        <w:gridCol w:w="2558"/>
        <w:gridCol w:w="760"/>
        <w:gridCol w:w="3192"/>
        <w:gridCol w:w="11"/>
        <w:gridCol w:w="2977"/>
      </w:tblGrid>
      <w:tr w:rsidR="00272C36" w:rsidRPr="003E4A9C" w14:paraId="6B78F7E8" w14:textId="77777777" w:rsidTr="00037A05">
        <w:trPr>
          <w:trHeight w:val="27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ABAD" w14:textId="77777777" w:rsidR="00272C36" w:rsidRPr="00EB4F70" w:rsidRDefault="00272C36" w:rsidP="00037A05">
            <w:pPr>
              <w:spacing w:after="0"/>
              <w:jc w:val="center"/>
              <w:rPr>
                <w:bCs/>
                <w:sz w:val="22"/>
              </w:rPr>
            </w:pPr>
            <w:r w:rsidRPr="00EB4F70">
              <w:rPr>
                <w:bCs/>
                <w:sz w:val="22"/>
              </w:rPr>
              <w:t>Nazwa / producent / model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BC41" w14:textId="77777777" w:rsidR="00272C36" w:rsidRPr="00EB4F70" w:rsidRDefault="00272C36" w:rsidP="00037A05">
            <w:pPr>
              <w:spacing w:after="0"/>
              <w:jc w:val="center"/>
              <w:rPr>
                <w:bCs/>
                <w:sz w:val="22"/>
              </w:rPr>
            </w:pPr>
            <w:r w:rsidRPr="00EB4F70">
              <w:rPr>
                <w:bCs/>
                <w:sz w:val="22"/>
              </w:rPr>
              <w:t>Liczba sztuk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CA1F" w14:textId="77777777" w:rsidR="00272C36" w:rsidRPr="00EB4F70" w:rsidRDefault="00272C36" w:rsidP="00037A05">
            <w:pPr>
              <w:spacing w:after="0"/>
              <w:jc w:val="center"/>
              <w:rPr>
                <w:bCs/>
                <w:sz w:val="22"/>
              </w:rPr>
            </w:pPr>
            <w:r w:rsidRPr="00EB4F70">
              <w:rPr>
                <w:bCs/>
                <w:sz w:val="22"/>
              </w:rPr>
              <w:t>Cena jednostkowa</w:t>
            </w:r>
            <w:r>
              <w:rPr>
                <w:bCs/>
                <w:sz w:val="22"/>
              </w:rPr>
              <w:t xml:space="preserve"> netto w zł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1687" w14:textId="77777777" w:rsidR="00272C36" w:rsidRPr="00EB4F70" w:rsidRDefault="00272C36" w:rsidP="00037A05">
            <w:pPr>
              <w:spacing w:after="0"/>
              <w:jc w:val="center"/>
              <w:rPr>
                <w:bCs/>
                <w:sz w:val="22"/>
              </w:rPr>
            </w:pPr>
            <w:r w:rsidRPr="00EB4F70">
              <w:rPr>
                <w:bCs/>
                <w:sz w:val="22"/>
              </w:rPr>
              <w:t>Cena jednostkowa</w:t>
            </w:r>
            <w:r>
              <w:rPr>
                <w:bCs/>
                <w:sz w:val="22"/>
              </w:rPr>
              <w:t xml:space="preserve"> brutto w zł</w:t>
            </w:r>
          </w:p>
        </w:tc>
      </w:tr>
      <w:tr w:rsidR="00272C36" w:rsidRPr="003E4A9C" w14:paraId="34B6F252" w14:textId="77777777" w:rsidTr="00037A05">
        <w:trPr>
          <w:trHeight w:val="27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6855" w14:textId="77777777" w:rsidR="00272C36" w:rsidRPr="00EB4F70" w:rsidRDefault="00272C36" w:rsidP="00037A05">
            <w:pPr>
              <w:spacing w:after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51D5" w14:textId="77777777" w:rsidR="00272C36" w:rsidRPr="00EB4F70" w:rsidRDefault="00272C36" w:rsidP="00037A05">
            <w:pPr>
              <w:spacing w:after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0C3" w14:textId="77777777" w:rsidR="00272C36" w:rsidRPr="00EB4F70" w:rsidRDefault="00272C36" w:rsidP="00037A05">
            <w:pPr>
              <w:spacing w:after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9E27" w14:textId="77777777" w:rsidR="00272C36" w:rsidRDefault="00272C36" w:rsidP="00037A05">
            <w:pPr>
              <w:spacing w:after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</w:tr>
      <w:tr w:rsidR="00272C36" w:rsidRPr="003E4A9C" w14:paraId="32ED30EB" w14:textId="77777777" w:rsidTr="00037A05">
        <w:trPr>
          <w:trHeight w:val="65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F772" w14:textId="77777777" w:rsidR="00272C36" w:rsidRPr="004B3AD7" w:rsidRDefault="00272C36" w:rsidP="00037A05">
            <w:pPr>
              <w:pStyle w:val="NormalnyWeb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Szafka ubraniowa bhp z siedziskiem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D171" w14:textId="1A5DE1BA" w:rsidR="00272C36" w:rsidRPr="004B3AD7" w:rsidRDefault="00272C36" w:rsidP="00037A05">
            <w:pPr>
              <w:spacing w:after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100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ADA6" w14:textId="77777777" w:rsidR="00272C36" w:rsidRPr="004B3AD7" w:rsidRDefault="00272C36" w:rsidP="00037A05">
            <w:pPr>
              <w:spacing w:after="0"/>
              <w:rPr>
                <w:bCs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8BB9" w14:textId="77777777" w:rsidR="00272C36" w:rsidRPr="004B3AD7" w:rsidRDefault="00272C36" w:rsidP="00037A05">
            <w:pPr>
              <w:spacing w:after="0"/>
              <w:rPr>
                <w:bCs/>
                <w:sz w:val="22"/>
              </w:rPr>
            </w:pPr>
          </w:p>
        </w:tc>
      </w:tr>
      <w:tr w:rsidR="00272C36" w:rsidRPr="003E4A9C" w14:paraId="0493DF20" w14:textId="48A855D1" w:rsidTr="00272C36">
        <w:trPr>
          <w:trHeight w:val="342"/>
        </w:trPr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72D3" w14:textId="77777777" w:rsidR="00272C36" w:rsidRPr="004B3AD7" w:rsidRDefault="00272C36" w:rsidP="00272C36">
            <w:pPr>
              <w:spacing w:after="0"/>
              <w:jc w:val="center"/>
              <w:rPr>
                <w:bCs/>
                <w:sz w:val="22"/>
              </w:rPr>
            </w:pPr>
            <w:r w:rsidRPr="004B3AD7">
              <w:rPr>
                <w:bCs/>
                <w:sz w:val="22"/>
              </w:rPr>
              <w:t>Razem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0591" w14:textId="77777777" w:rsidR="00272C36" w:rsidRPr="004B3AD7" w:rsidRDefault="00272C36" w:rsidP="00272C36">
            <w:pPr>
              <w:spacing w:after="0"/>
              <w:jc w:val="center"/>
              <w:rPr>
                <w:bCs/>
                <w:sz w:val="22"/>
              </w:rPr>
            </w:pPr>
          </w:p>
        </w:tc>
      </w:tr>
    </w:tbl>
    <w:p w14:paraId="37E37344" w14:textId="77777777" w:rsidR="00272C36" w:rsidRPr="003E4A9C" w:rsidRDefault="00272C36" w:rsidP="00272C36">
      <w:pPr>
        <w:spacing w:after="0"/>
        <w:rPr>
          <w:bCs/>
          <w:sz w:val="22"/>
        </w:rPr>
      </w:pPr>
    </w:p>
    <w:p w14:paraId="2BC9CABA" w14:textId="77777777" w:rsidR="00272C36" w:rsidRPr="003E4A9C" w:rsidRDefault="00272C36" w:rsidP="00272C36">
      <w:pPr>
        <w:tabs>
          <w:tab w:val="left" w:pos="3591"/>
        </w:tabs>
        <w:spacing w:after="0"/>
        <w:rPr>
          <w:bCs/>
          <w:sz w:val="22"/>
        </w:rPr>
      </w:pPr>
      <w:r w:rsidRPr="003E4A9C">
        <w:rPr>
          <w:bCs/>
          <w:sz w:val="22"/>
        </w:rPr>
        <w:t>na następujących warunkach:</w:t>
      </w:r>
    </w:p>
    <w:p w14:paraId="7772FEEF" w14:textId="77777777" w:rsidR="00272C36" w:rsidRPr="003E4A9C" w:rsidRDefault="00272C36" w:rsidP="00272C36">
      <w:pPr>
        <w:spacing w:after="0"/>
        <w:rPr>
          <w:bCs/>
          <w:sz w:val="22"/>
        </w:rPr>
      </w:pPr>
    </w:p>
    <w:p w14:paraId="11AB0DF7" w14:textId="77777777" w:rsidR="00272C36" w:rsidRPr="003E4A9C" w:rsidRDefault="00272C36" w:rsidP="00272C36">
      <w:pPr>
        <w:widowControl w:val="0"/>
        <w:tabs>
          <w:tab w:val="left" w:pos="2151"/>
        </w:tabs>
        <w:spacing w:after="120" w:line="360" w:lineRule="auto"/>
        <w:rPr>
          <w:rFonts w:eastAsia="Times New Roman" w:cs="Calibri"/>
          <w:sz w:val="22"/>
        </w:rPr>
      </w:pPr>
      <w:r w:rsidRPr="003E4A9C">
        <w:rPr>
          <w:rFonts w:eastAsia="Times New Roman" w:cs="Calibri"/>
          <w:sz w:val="22"/>
        </w:rPr>
        <w:t xml:space="preserve">Cena </w:t>
      </w:r>
      <w:r>
        <w:rPr>
          <w:rFonts w:eastAsia="Times New Roman" w:cs="Calibri"/>
          <w:sz w:val="22"/>
        </w:rPr>
        <w:t xml:space="preserve">(wartość) </w:t>
      </w:r>
      <w:r w:rsidRPr="003E4A9C">
        <w:rPr>
          <w:rFonts w:eastAsia="Times New Roman" w:cs="Calibri"/>
          <w:sz w:val="22"/>
        </w:rPr>
        <w:t xml:space="preserve">netto: ………………………………………… </w:t>
      </w:r>
      <w:r>
        <w:rPr>
          <w:rFonts w:eastAsia="Times New Roman" w:cs="Calibri"/>
          <w:sz w:val="22"/>
        </w:rPr>
        <w:t xml:space="preserve">zł </w:t>
      </w:r>
      <w:r w:rsidRPr="003E4A9C">
        <w:rPr>
          <w:rFonts w:eastAsia="Times New Roman" w:cs="Calibri"/>
          <w:sz w:val="22"/>
        </w:rPr>
        <w:t>(słownie</w:t>
      </w:r>
      <w:r>
        <w:rPr>
          <w:rFonts w:eastAsia="Times New Roman" w:cs="Calibri"/>
          <w:sz w:val="22"/>
        </w:rPr>
        <w:t xml:space="preserve"> złotych</w:t>
      </w:r>
      <w:r w:rsidRPr="003E4A9C">
        <w:rPr>
          <w:rFonts w:eastAsia="Times New Roman" w:cs="Calibri"/>
          <w:sz w:val="22"/>
        </w:rPr>
        <w:t>: ………………………………………………</w:t>
      </w:r>
      <w:r>
        <w:rPr>
          <w:rFonts w:eastAsia="Times New Roman" w:cs="Calibri"/>
          <w:sz w:val="22"/>
        </w:rPr>
        <w:t xml:space="preserve"> </w:t>
      </w:r>
      <w:r w:rsidRPr="003E4A9C">
        <w:rPr>
          <w:rFonts w:eastAsia="Times New Roman" w:cs="Calibri"/>
          <w:sz w:val="22"/>
        </w:rPr>
        <w:t>……………………………………………………………………………………………………………………………………………………………)</w:t>
      </w:r>
    </w:p>
    <w:p w14:paraId="6A436903" w14:textId="77777777" w:rsidR="00272C36" w:rsidRPr="003E4A9C" w:rsidRDefault="00272C36" w:rsidP="00272C36">
      <w:pPr>
        <w:widowControl w:val="0"/>
        <w:tabs>
          <w:tab w:val="left" w:pos="2151"/>
        </w:tabs>
        <w:spacing w:after="120" w:line="240" w:lineRule="auto"/>
        <w:rPr>
          <w:rFonts w:eastAsia="Times New Roman" w:cs="Calibri"/>
          <w:sz w:val="22"/>
        </w:rPr>
      </w:pPr>
      <w:r w:rsidRPr="003E4A9C">
        <w:rPr>
          <w:rFonts w:eastAsia="Times New Roman" w:cs="Calibri"/>
          <w:sz w:val="22"/>
        </w:rPr>
        <w:t>Stawka podatku VAT: ……………………. %</w:t>
      </w:r>
    </w:p>
    <w:p w14:paraId="37207F58" w14:textId="77777777" w:rsidR="00272C36" w:rsidRPr="003E4A9C" w:rsidRDefault="00272C36" w:rsidP="00272C36">
      <w:pPr>
        <w:spacing w:after="120" w:line="360" w:lineRule="auto"/>
        <w:rPr>
          <w:bCs/>
          <w:sz w:val="22"/>
        </w:rPr>
      </w:pPr>
      <w:r w:rsidRPr="003E4A9C">
        <w:rPr>
          <w:rFonts w:eastAsia="Times New Roman" w:cs="Calibri"/>
          <w:b/>
          <w:sz w:val="22"/>
        </w:rPr>
        <w:t xml:space="preserve">Cena </w:t>
      </w:r>
      <w:r>
        <w:rPr>
          <w:rFonts w:eastAsia="Times New Roman" w:cs="Calibri"/>
          <w:b/>
          <w:sz w:val="22"/>
        </w:rPr>
        <w:t xml:space="preserve">(wartość) </w:t>
      </w:r>
      <w:r w:rsidRPr="003E4A9C">
        <w:rPr>
          <w:rFonts w:eastAsia="Times New Roman" w:cs="Calibri"/>
          <w:b/>
          <w:sz w:val="22"/>
        </w:rPr>
        <w:t>brutto: ……………………………………</w:t>
      </w:r>
      <w:r>
        <w:rPr>
          <w:rFonts w:eastAsia="Times New Roman" w:cs="Calibri"/>
          <w:b/>
          <w:sz w:val="22"/>
        </w:rPr>
        <w:t xml:space="preserve"> zł</w:t>
      </w:r>
      <w:r w:rsidRPr="003E4A9C">
        <w:rPr>
          <w:rFonts w:eastAsia="Times New Roman" w:cs="Calibri"/>
          <w:b/>
          <w:sz w:val="22"/>
        </w:rPr>
        <w:t xml:space="preserve"> (słownie</w:t>
      </w:r>
      <w:r>
        <w:rPr>
          <w:rFonts w:eastAsia="Times New Roman" w:cs="Calibri"/>
          <w:b/>
          <w:sz w:val="22"/>
        </w:rPr>
        <w:t xml:space="preserve"> złotych</w:t>
      </w:r>
      <w:r w:rsidRPr="003E4A9C">
        <w:rPr>
          <w:rFonts w:eastAsia="Times New Roman" w:cs="Calibri"/>
          <w:b/>
          <w:sz w:val="22"/>
        </w:rPr>
        <w:t>: ……………………………………………</w:t>
      </w:r>
      <w:r>
        <w:rPr>
          <w:rFonts w:eastAsia="Times New Roman" w:cs="Calibri"/>
          <w:b/>
          <w:sz w:val="22"/>
        </w:rPr>
        <w:t xml:space="preserve"> </w:t>
      </w:r>
      <w:r w:rsidRPr="003E4A9C">
        <w:rPr>
          <w:rFonts w:eastAsia="Times New Roman" w:cs="Calibri"/>
          <w:b/>
          <w:sz w:val="22"/>
        </w:rPr>
        <w:t>…………………………………………………………..………………………………………………………………………………………….).</w:t>
      </w:r>
    </w:p>
    <w:p w14:paraId="74C211FB" w14:textId="77777777" w:rsidR="00272C36" w:rsidRPr="003E4A9C" w:rsidRDefault="00272C36" w:rsidP="00272C36">
      <w:pPr>
        <w:spacing w:after="120"/>
        <w:contextualSpacing/>
        <w:rPr>
          <w:sz w:val="22"/>
        </w:rPr>
      </w:pPr>
    </w:p>
    <w:p w14:paraId="5438C12B" w14:textId="77777777" w:rsidR="00272C36" w:rsidRDefault="00272C36" w:rsidP="00272C36">
      <w:pPr>
        <w:spacing w:after="120"/>
        <w:contextualSpacing/>
        <w:rPr>
          <w:sz w:val="22"/>
        </w:rPr>
      </w:pPr>
      <w:r w:rsidRPr="003E4A9C">
        <w:rPr>
          <w:sz w:val="22"/>
        </w:rPr>
        <w:t xml:space="preserve">Podana wyżej cena obejmuje wszystkie koszty związane z wykonaniem zamówienia zgodnie </w:t>
      </w:r>
      <w:r w:rsidRPr="003E4A9C">
        <w:rPr>
          <w:sz w:val="22"/>
        </w:rPr>
        <w:br/>
        <w:t>z zakresem i wymaganiami określonymi w zapytaniu ofertowym</w:t>
      </w:r>
      <w:r>
        <w:rPr>
          <w:sz w:val="22"/>
        </w:rPr>
        <w:t xml:space="preserve"> w tym koszty dostawy</w:t>
      </w:r>
      <w:r w:rsidRPr="003E4A9C">
        <w:rPr>
          <w:sz w:val="22"/>
        </w:rPr>
        <w:t>.</w:t>
      </w:r>
    </w:p>
    <w:p w14:paraId="2057798C" w14:textId="77777777" w:rsidR="00272C36" w:rsidRDefault="00272C36" w:rsidP="00272C36">
      <w:pPr>
        <w:spacing w:after="120"/>
        <w:contextualSpacing/>
        <w:rPr>
          <w:sz w:val="22"/>
        </w:rPr>
      </w:pPr>
    </w:p>
    <w:p w14:paraId="56DEAB0D" w14:textId="77777777" w:rsidR="00272C36" w:rsidRDefault="00272C36" w:rsidP="00272C36">
      <w:pPr>
        <w:spacing w:after="120"/>
        <w:contextualSpacing/>
        <w:rPr>
          <w:sz w:val="22"/>
        </w:rPr>
      </w:pPr>
    </w:p>
    <w:p w14:paraId="3754FE98" w14:textId="77777777" w:rsidR="00272C36" w:rsidRPr="003E4A9C" w:rsidRDefault="00272C36" w:rsidP="00272C36">
      <w:pPr>
        <w:spacing w:after="120"/>
        <w:contextualSpacing/>
        <w:rPr>
          <w:sz w:val="22"/>
        </w:rPr>
      </w:pPr>
    </w:p>
    <w:p w14:paraId="52B7E422" w14:textId="77777777" w:rsidR="00272C36" w:rsidRPr="003E4A9C" w:rsidRDefault="00272C36" w:rsidP="00272C36">
      <w:pPr>
        <w:spacing w:after="0"/>
        <w:jc w:val="right"/>
        <w:rPr>
          <w:sz w:val="22"/>
        </w:rPr>
      </w:pPr>
      <w:r w:rsidRPr="003E4A9C">
        <w:rPr>
          <w:sz w:val="22"/>
        </w:rPr>
        <w:t>……………</w:t>
      </w:r>
      <w:r>
        <w:rPr>
          <w:sz w:val="22"/>
        </w:rPr>
        <w:t>……</w:t>
      </w:r>
      <w:r w:rsidRPr="003E4A9C">
        <w:rPr>
          <w:sz w:val="22"/>
        </w:rPr>
        <w:t>……………………..</w:t>
      </w:r>
    </w:p>
    <w:p w14:paraId="73B7E129" w14:textId="77777777" w:rsidR="00272C36" w:rsidRPr="004B3AD7" w:rsidRDefault="00272C36" w:rsidP="00272C36">
      <w:pPr>
        <w:spacing w:after="0"/>
        <w:jc w:val="right"/>
        <w:rPr>
          <w:sz w:val="18"/>
          <w:szCs w:val="18"/>
        </w:rPr>
      </w:pPr>
      <w:r w:rsidRPr="004B3AD7">
        <w:rPr>
          <w:sz w:val="18"/>
          <w:szCs w:val="18"/>
        </w:rPr>
        <w:t>Data i podpis osoby uprawnionej</w:t>
      </w:r>
    </w:p>
    <w:p w14:paraId="7045E8EA" w14:textId="77777777" w:rsidR="00272C36" w:rsidRPr="004B3AD7" w:rsidRDefault="00272C36" w:rsidP="00272C36">
      <w:pPr>
        <w:spacing w:after="0"/>
        <w:jc w:val="right"/>
        <w:rPr>
          <w:sz w:val="18"/>
          <w:szCs w:val="18"/>
        </w:rPr>
      </w:pPr>
      <w:r w:rsidRPr="004B3AD7">
        <w:rPr>
          <w:sz w:val="18"/>
          <w:szCs w:val="18"/>
        </w:rPr>
        <w:t xml:space="preserve"> do reprezentowania Wykonawcy</w:t>
      </w:r>
    </w:p>
    <w:p w14:paraId="077AF579" w14:textId="03DE860F" w:rsidR="007B05E4" w:rsidRPr="007B05E4" w:rsidRDefault="007B05E4" w:rsidP="007B05E4">
      <w:pPr>
        <w:ind w:left="5664"/>
        <w:jc w:val="center"/>
      </w:pPr>
      <w:r>
        <w:t xml:space="preserve"> </w:t>
      </w:r>
    </w:p>
    <w:sectPr w:rsidR="007B05E4" w:rsidRPr="007B05E4" w:rsidSect="00943350">
      <w:headerReference w:type="default" r:id="rId8"/>
      <w:footerReference w:type="default" r:id="rId9"/>
      <w:pgSz w:w="11906" w:h="16838"/>
      <w:pgMar w:top="1559" w:right="1134" w:bottom="1985" w:left="1418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FE4F" w14:textId="77777777" w:rsidR="00943350" w:rsidRDefault="00943350" w:rsidP="00B23657">
      <w:pPr>
        <w:spacing w:after="0" w:line="240" w:lineRule="auto"/>
      </w:pPr>
      <w:r>
        <w:separator/>
      </w:r>
    </w:p>
  </w:endnote>
  <w:endnote w:type="continuationSeparator" w:id="0">
    <w:p w14:paraId="7730B880" w14:textId="77777777" w:rsidR="00943350" w:rsidRDefault="00943350" w:rsidP="00B2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D42C" w14:textId="2BE91A69" w:rsidR="00F91FE6" w:rsidRDefault="00DD4940" w:rsidP="0054207E">
    <w:pPr>
      <w:pStyle w:val="Stopka"/>
      <w:spacing w:after="0" w:line="240" w:lineRule="auto"/>
      <w:rPr>
        <w:sz w:val="15"/>
        <w:szCs w:val="15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5F50471" wp14:editId="42E9FCFC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5981700" cy="53340"/>
              <wp:effectExtent l="0" t="0" r="19050" b="2286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1700" cy="53340"/>
                        <a:chOff x="0" y="0"/>
                        <a:chExt cx="6173470" cy="44197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0" y="44197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62B96D77" id="Grupa 5" o:spid="_x0000_s1026" style="position:absolute;margin-left:0;margin-top:.5pt;width:471pt;height:4.2pt;z-index:251658752;mso-position-horizontal:left;mso-position-horizontal-relative:margin;mso-width-relative:margin;mso-height-relative:margin" coordsize="6173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">
              <v:line id="Łącznik prosty 6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" strokecolor="#00b050" strokeweight=".5pt">
                <v:stroke joinstyle="miter"/>
              </v:line>
              <v:line id="Łącznik prosty 7" o:spid="_x0000_s1028" style="position:absolute;visibility:visible;mso-wrap-style:square" from="0,441" to="61734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="00B23657">
      <w:rPr>
        <w:color w:val="808080"/>
        <w:sz w:val="15"/>
        <w:szCs w:val="15"/>
      </w:rPr>
      <w:br/>
    </w:r>
    <w:r w:rsidR="00B23657" w:rsidRPr="00DE3AD0">
      <w:rPr>
        <w:sz w:val="15"/>
        <w:szCs w:val="15"/>
      </w:rPr>
      <w:t xml:space="preserve">Międzygminny Kompleks Unieszkodliwiania Odpadów ProNatura Sp. z o.o., ul. </w:t>
    </w:r>
    <w:r w:rsidR="00772E5B" w:rsidRPr="00DE3AD0">
      <w:rPr>
        <w:sz w:val="15"/>
        <w:szCs w:val="15"/>
      </w:rPr>
      <w:t>Ernsta Petersona 22, 85-862 Bydgoszcz</w:t>
    </w:r>
    <w:r w:rsidR="00B23657" w:rsidRPr="00DE3AD0">
      <w:rPr>
        <w:sz w:val="15"/>
        <w:szCs w:val="15"/>
      </w:rPr>
      <w:t xml:space="preserve">, zarejestrowana w Sądzie Rejonowym w Bydgoszczy, XIII Wydział Gospodarczy KRS </w:t>
    </w:r>
    <w:r w:rsidR="00C03B2B" w:rsidRPr="00DE3AD0">
      <w:rPr>
        <w:sz w:val="15"/>
        <w:szCs w:val="15"/>
      </w:rPr>
      <w:t>000029</w:t>
    </w:r>
    <w:r w:rsidR="00C54E43" w:rsidRPr="00DE3AD0">
      <w:rPr>
        <w:sz w:val="15"/>
        <w:szCs w:val="15"/>
      </w:rPr>
      <w:t>6965, kapitał zakładowy 29.</w:t>
    </w:r>
    <w:r w:rsidR="0054207E">
      <w:rPr>
        <w:sz w:val="15"/>
        <w:szCs w:val="15"/>
      </w:rPr>
      <w:t>997</w:t>
    </w:r>
    <w:r w:rsidR="00C54E43" w:rsidRPr="00DE3AD0">
      <w:rPr>
        <w:sz w:val="15"/>
        <w:szCs w:val="15"/>
      </w:rPr>
      <w:t>.0</w:t>
    </w:r>
    <w:r w:rsidR="00B23657" w:rsidRPr="00DE3AD0">
      <w:rPr>
        <w:sz w:val="15"/>
        <w:szCs w:val="15"/>
      </w:rPr>
      <w:t>00,00 zł wniesiony w całości przez Miasto</w:t>
    </w:r>
    <w:r w:rsidR="00F91FE6">
      <w:rPr>
        <w:sz w:val="15"/>
        <w:szCs w:val="15"/>
      </w:rPr>
      <w:t xml:space="preserve"> </w:t>
    </w:r>
    <w:r w:rsidR="00B23657" w:rsidRPr="00DE3AD0">
      <w:rPr>
        <w:sz w:val="15"/>
        <w:szCs w:val="15"/>
      </w:rPr>
      <w:t xml:space="preserve">Bydgoszcz, </w:t>
    </w:r>
    <w:r w:rsidR="0054207E">
      <w:rPr>
        <w:sz w:val="15"/>
        <w:szCs w:val="15"/>
      </w:rPr>
      <w:br/>
    </w:r>
    <w:r w:rsidR="00B23657" w:rsidRPr="00DE3AD0">
      <w:rPr>
        <w:sz w:val="15"/>
        <w:szCs w:val="15"/>
      </w:rPr>
      <w:t>NIP 953-255-97-41, REGON 340378577</w:t>
    </w:r>
    <w:r w:rsidR="008F2788">
      <w:rPr>
        <w:sz w:val="15"/>
        <w:szCs w:val="15"/>
      </w:rPr>
      <w:t xml:space="preserve">, nr BDO </w:t>
    </w:r>
    <w:r w:rsidR="008F2788" w:rsidRPr="008F2788">
      <w:rPr>
        <w:sz w:val="15"/>
        <w:szCs w:val="15"/>
      </w:rPr>
      <w:t>000010322</w:t>
    </w:r>
    <w:r w:rsidR="00F91FE6">
      <w:rPr>
        <w:sz w:val="15"/>
        <w:szCs w:val="15"/>
      </w:rPr>
      <w:t>,</w:t>
    </w:r>
  </w:p>
  <w:p w14:paraId="5F00EC09" w14:textId="25D1E73D" w:rsidR="00B23657" w:rsidRPr="00CF01E5" w:rsidRDefault="00EA3547" w:rsidP="00F91FE6">
    <w:pPr>
      <w:pStyle w:val="Stopka"/>
      <w:spacing w:after="0"/>
      <w:rPr>
        <w:rFonts w:asciiTheme="minorHAnsi" w:hAnsiTheme="minorHAnsi" w:cstheme="minorHAnsi"/>
        <w:sz w:val="15"/>
        <w:szCs w:val="15"/>
      </w:rPr>
    </w:pPr>
    <w:r w:rsidRPr="00CF01E5">
      <w:rPr>
        <w:rFonts w:asciiTheme="minorHAnsi" w:hAnsiTheme="minorHAnsi" w:cstheme="minorHAnsi"/>
        <w:sz w:val="15"/>
        <w:szCs w:val="15"/>
      </w:rPr>
      <w:t xml:space="preserve">Biuro Zarządu: </w:t>
    </w:r>
    <w:r w:rsidR="00B23657" w:rsidRPr="00CF01E5">
      <w:rPr>
        <w:rFonts w:asciiTheme="minorHAnsi" w:hAnsiTheme="minorHAnsi" w:cstheme="minorHAnsi"/>
        <w:sz w:val="15"/>
        <w:szCs w:val="15"/>
      </w:rPr>
      <w:t>tel. 52</w:t>
    </w:r>
    <w:r w:rsidR="00F213D6" w:rsidRPr="00CF01E5">
      <w:rPr>
        <w:rFonts w:asciiTheme="minorHAnsi" w:hAnsiTheme="minorHAnsi" w:cstheme="minorHAnsi"/>
        <w:sz w:val="15"/>
        <w:szCs w:val="15"/>
      </w:rPr>
      <w:t> </w:t>
    </w:r>
    <w:r w:rsidR="00B23657" w:rsidRPr="00CF01E5">
      <w:rPr>
        <w:rFonts w:asciiTheme="minorHAnsi" w:hAnsiTheme="minorHAnsi" w:cstheme="minorHAnsi"/>
        <w:sz w:val="15"/>
        <w:szCs w:val="15"/>
      </w:rPr>
      <w:t>5</w:t>
    </w:r>
    <w:r w:rsidR="00F213D6" w:rsidRPr="00CF01E5">
      <w:rPr>
        <w:rFonts w:asciiTheme="minorHAnsi" w:hAnsiTheme="minorHAnsi" w:cstheme="minorHAnsi"/>
        <w:sz w:val="15"/>
        <w:szCs w:val="15"/>
      </w:rPr>
      <w:t>06 59 45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r w:rsidR="008F2788" w:rsidRPr="00CF01E5">
      <w:rPr>
        <w:rFonts w:asciiTheme="minorHAnsi" w:hAnsiTheme="minorHAnsi" w:cstheme="minorHAnsi"/>
        <w:sz w:val="15"/>
        <w:szCs w:val="15"/>
      </w:rPr>
      <w:t xml:space="preserve">biuro@pronatura.bydgoszcz.pl, </w:t>
    </w:r>
    <w:r w:rsidRPr="00CF01E5">
      <w:rPr>
        <w:rFonts w:asciiTheme="minorHAnsi" w:hAnsiTheme="minorHAnsi" w:cstheme="minorHAnsi"/>
        <w:sz w:val="15"/>
        <w:szCs w:val="15"/>
      </w:rPr>
      <w:t>Bi</w:t>
    </w:r>
    <w:r w:rsidR="00B23657" w:rsidRPr="00CF01E5">
      <w:rPr>
        <w:rFonts w:asciiTheme="minorHAnsi" w:hAnsiTheme="minorHAnsi" w:cstheme="minorHAnsi"/>
        <w:sz w:val="15"/>
        <w:szCs w:val="15"/>
      </w:rPr>
      <w:t>uro Obsługi Klienta – tel. 52 522 22 88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hyperlink r:id="rId1" w:history="1">
      <w:r w:rsidR="00CF01E5" w:rsidRPr="002200E4">
        <w:rPr>
          <w:rStyle w:val="Hipercze"/>
          <w:rFonts w:asciiTheme="minorHAnsi" w:hAnsiTheme="minorHAnsi" w:cstheme="minorHAnsi"/>
          <w:color w:val="auto"/>
          <w:sz w:val="15"/>
          <w:szCs w:val="15"/>
          <w:u w:val="none"/>
        </w:rPr>
        <w:t>klient@pronatura.bydgoszcz.pl</w:t>
      </w:r>
    </w:hyperlink>
  </w:p>
  <w:p w14:paraId="7AD025CB" w14:textId="159947D7" w:rsidR="00CF01E5" w:rsidRPr="0054207E" w:rsidRDefault="00CF01E5" w:rsidP="0054207E">
    <w:pPr>
      <w:rPr>
        <w:rFonts w:asciiTheme="minorHAnsi" w:eastAsia="Times New Roman" w:hAnsiTheme="minorHAnsi" w:cstheme="minorHAnsi"/>
        <w:sz w:val="15"/>
        <w:szCs w:val="15"/>
        <w:lang w:eastAsia="pl-PL"/>
      </w:rPr>
    </w:pP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ProNatura oświadcza, że jest dużym przedsiębiorcą w rozumieniu przepisów 4 pkt 6 w zw. z art. 4 pkt 5 a contrario ustawy z dnia 8 marca 2013</w:t>
    </w:r>
    <w:r w:rsidR="002200E4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 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r. </w:t>
    </w:r>
    <w:r w:rsidR="0054207E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br/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o przeciwdziałaniu nadmiernym opóźnieniom w transakcjach handlowych (</w:t>
    </w:r>
    <w:r w:rsidR="009F7F90">
      <w:rPr>
        <w:i/>
        <w:iCs/>
        <w:sz w:val="16"/>
        <w:szCs w:val="16"/>
      </w:rPr>
      <w:t>t. jedn. Dz.U. z 2023 r. poz. 1790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) w związku z art. 2 Rozporządzenia Komisji (UE) nr 651/2014 z dnia 17 czerwca 2014 r. uznające niektóre rodzaje pomocy za zgodne z rynkiem wewnętrznym w zastosowaniu art. 107 i 108 Traktatu (Dz. Urz. UE L Nr 187, str. 1) a contrario.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86FB3" w14:textId="77777777" w:rsidR="00943350" w:rsidRDefault="00943350" w:rsidP="00B23657">
      <w:pPr>
        <w:spacing w:after="0" w:line="240" w:lineRule="auto"/>
      </w:pPr>
      <w:r>
        <w:separator/>
      </w:r>
    </w:p>
  </w:footnote>
  <w:footnote w:type="continuationSeparator" w:id="0">
    <w:p w14:paraId="0B063FFE" w14:textId="77777777" w:rsidR="00943350" w:rsidRDefault="00943350" w:rsidP="00B2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7A90" w14:textId="50A4AA06" w:rsidR="00772E5B" w:rsidRPr="00650CE8" w:rsidRDefault="00860B76" w:rsidP="009958DC">
    <w:pPr>
      <w:pStyle w:val="Nagwek"/>
      <w:spacing w:after="0"/>
      <w:ind w:right="-426"/>
      <w:rPr>
        <w:b/>
        <w:color w:val="808080"/>
        <w:szCs w:val="20"/>
      </w:rPr>
    </w:pPr>
    <w:r>
      <w:rPr>
        <w:b/>
        <w:noProof/>
        <w:color w:val="808080"/>
        <w:szCs w:val="20"/>
      </w:rPr>
      <w:drawing>
        <wp:anchor distT="0" distB="0" distL="114300" distR="114300" simplePos="0" relativeHeight="251663872" behindDoc="1" locked="0" layoutInCell="1" allowOverlap="1" wp14:anchorId="0B9D0FAD" wp14:editId="3C36B199">
          <wp:simplePos x="0" y="0"/>
          <wp:positionH relativeFrom="margin">
            <wp:align>right</wp:align>
          </wp:positionH>
          <wp:positionV relativeFrom="paragraph">
            <wp:posOffset>141605</wp:posOffset>
          </wp:positionV>
          <wp:extent cx="1248410" cy="480060"/>
          <wp:effectExtent l="0" t="0" r="0" b="0"/>
          <wp:wrapTight wrapText="bothSides">
            <wp:wrapPolygon edited="0">
              <wp:start x="1318" y="1714"/>
              <wp:lineTo x="1318" y="18857"/>
              <wp:lineTo x="8570" y="18857"/>
              <wp:lineTo x="20106" y="17143"/>
              <wp:lineTo x="20106" y="3429"/>
              <wp:lineTo x="8570" y="1714"/>
              <wp:lineTo x="1318" y="1714"/>
            </wp:wrapPolygon>
          </wp:wrapTight>
          <wp:docPr id="546609073" name="Obraz 1" descr="Obraz zawierający zrzut ekranu, Czcionka, czarne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6609073" name="Obraz 1" descr="Obraz zawierający zrzut ekranu, Czcionka, czarne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41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42D591" wp14:editId="734D4713">
              <wp:simplePos x="0" y="0"/>
              <wp:positionH relativeFrom="column">
                <wp:posOffset>1149350</wp:posOffset>
              </wp:positionH>
              <wp:positionV relativeFrom="paragraph">
                <wp:posOffset>-147955</wp:posOffset>
              </wp:positionV>
              <wp:extent cx="3221990" cy="792480"/>
              <wp:effectExtent l="0" t="0" r="0" b="762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1990" cy="79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23FA5" w14:textId="77777777" w:rsidR="00772E5B" w:rsidRPr="00E474A6" w:rsidRDefault="00772E5B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b/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</w:pP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>MIĘDZYGMINNY KOMPLEKS UNIESZKODLIWIANIA ODPADÓW  PRONATURA SP. Z O. O.</w:t>
                          </w:r>
                          <w:r w:rsidR="00B910C8"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br/>
                          </w:r>
                          <w:r w:rsidR="008A3053"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</w:rPr>
                            <w:t>adres</w:t>
                          </w:r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: ul. </w:t>
                          </w:r>
                          <w:proofErr w:type="spellStart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>Ernsta</w:t>
                          </w:r>
                          <w:proofErr w:type="spellEnd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>Petersona</w:t>
                          </w:r>
                          <w:proofErr w:type="spellEnd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 xml:space="preserve"> 22, 85-862 Bydgoszcz</w:t>
                          </w:r>
                        </w:p>
                        <w:p w14:paraId="3A7DAA3F" w14:textId="2DC50AFB" w:rsidR="00F42478" w:rsidRPr="00E474A6" w:rsidRDefault="00F42478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</w:pPr>
                          <w:r w:rsidRPr="00E474A6">
                            <w:rPr>
                              <w:noProof/>
                              <w:color w:val="7F7F7F" w:themeColor="text1" w:themeTint="80"/>
                              <w:sz w:val="17"/>
                              <w:szCs w:val="17"/>
                              <w:lang w:val="en-US" w:eastAsia="pl-PL"/>
                            </w:rPr>
                            <w:t>www.facebook.com/MKUOProNatura</w:t>
                          </w:r>
                        </w:p>
                        <w:p w14:paraId="19EB57B5" w14:textId="77777777" w:rsidR="00772E5B" w:rsidRPr="00E474A6" w:rsidRDefault="00000000">
                          <w:pPr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US"/>
                            </w:rPr>
                          </w:pPr>
                          <w:hyperlink r:id="rId2" w:history="1">
                            <w:r w:rsidR="00CB5508" w:rsidRPr="00E474A6">
                              <w:rPr>
                                <w:rStyle w:val="Hipercze"/>
                                <w:color w:val="595959" w:themeColor="text1" w:themeTint="A6"/>
                                <w:sz w:val="17"/>
                                <w:szCs w:val="17"/>
                                <w:u w:val="none"/>
                                <w:lang w:val="en-US"/>
                              </w:rPr>
                              <w:t>www.pronatura.bydgoszcz.pl</w:t>
                            </w:r>
                          </w:hyperlink>
                          <w:r w:rsidR="00CB5508" w:rsidRPr="00E474A6"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US"/>
                            </w:rPr>
                            <w:t xml:space="preserve">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2D59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90.5pt;margin-top:-11.65pt;width:253.7pt;height:6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" stroked="f">
              <v:textbox>
                <w:txbxContent>
                  <w:p w14:paraId="7C023FA5" w14:textId="77777777" w:rsidR="00772E5B" w:rsidRPr="00E474A6" w:rsidRDefault="00772E5B" w:rsidP="00403672">
                    <w:pPr>
                      <w:pStyle w:val="Nagwek"/>
                      <w:spacing w:after="0"/>
                      <w:jc w:val="left"/>
                      <w:rPr>
                        <w:b/>
                        <w:color w:val="7F7F7F" w:themeColor="text1" w:themeTint="80"/>
                        <w:sz w:val="17"/>
                        <w:szCs w:val="17"/>
                        <w:lang w:val="en-US"/>
                      </w:rPr>
                    </w:pP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>MIĘDZYGMINNY KOMPLEKS UNIESZKODLIWIANIA ODPADÓW  PRONATURA SP. Z O. O.</w:t>
                    </w:r>
                    <w:r w:rsidR="00B910C8"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 xml:space="preserve"> </w:t>
                    </w: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br/>
                    </w:r>
                    <w:r w:rsidR="008A3053" w:rsidRPr="00E474A6">
                      <w:rPr>
                        <w:color w:val="7F7F7F" w:themeColor="text1" w:themeTint="80"/>
                        <w:sz w:val="17"/>
                        <w:szCs w:val="17"/>
                      </w:rPr>
                      <w:t>adres</w:t>
                    </w:r>
                    <w:r w:rsidRPr="00E474A6">
                      <w:rPr>
                        <w:color w:val="7F7F7F" w:themeColor="text1" w:themeTint="80"/>
                        <w:sz w:val="17"/>
                        <w:szCs w:val="17"/>
                      </w:rPr>
                      <w:t xml:space="preserve">: ul. </w:t>
                    </w:r>
                    <w:proofErr w:type="spellStart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>Ernsta</w:t>
                    </w:r>
                    <w:proofErr w:type="spellEnd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 xml:space="preserve"> </w:t>
                    </w:r>
                    <w:proofErr w:type="spellStart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>Petersona</w:t>
                    </w:r>
                    <w:proofErr w:type="spellEnd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 xml:space="preserve"> 22, 85-862 Bydgoszcz</w:t>
                    </w:r>
                  </w:p>
                  <w:p w14:paraId="3A7DAA3F" w14:textId="2DC50AFB" w:rsidR="00F42478" w:rsidRPr="00E474A6" w:rsidRDefault="00F42478" w:rsidP="00403672">
                    <w:pPr>
                      <w:pStyle w:val="Nagwek"/>
                      <w:spacing w:after="0"/>
                      <w:jc w:val="left"/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</w:pPr>
                    <w:r w:rsidRPr="00E474A6">
                      <w:rPr>
                        <w:noProof/>
                        <w:color w:val="7F7F7F" w:themeColor="text1" w:themeTint="80"/>
                        <w:sz w:val="17"/>
                        <w:szCs w:val="17"/>
                        <w:lang w:val="en-US" w:eastAsia="pl-PL"/>
                      </w:rPr>
                      <w:t>www.facebook.com/MKUOProNatura</w:t>
                    </w:r>
                  </w:p>
                  <w:p w14:paraId="19EB57B5" w14:textId="77777777" w:rsidR="00772E5B" w:rsidRPr="00E474A6" w:rsidRDefault="00000000">
                    <w:pPr>
                      <w:rPr>
                        <w:color w:val="595959" w:themeColor="text1" w:themeTint="A6"/>
                        <w:sz w:val="17"/>
                        <w:szCs w:val="17"/>
                        <w:lang w:val="en-US"/>
                      </w:rPr>
                    </w:pPr>
                    <w:hyperlink r:id="rId3" w:history="1">
                      <w:r w:rsidR="00CB5508" w:rsidRPr="00E474A6">
                        <w:rPr>
                          <w:rStyle w:val="Hipercze"/>
                          <w:color w:val="595959" w:themeColor="text1" w:themeTint="A6"/>
                          <w:sz w:val="17"/>
                          <w:szCs w:val="17"/>
                          <w:u w:val="none"/>
                          <w:lang w:val="en-US"/>
                        </w:rPr>
                        <w:t>www.pronatura.bydgoszcz.pl</w:t>
                      </w:r>
                    </w:hyperlink>
                    <w:r w:rsidR="00CB5508" w:rsidRPr="00E474A6">
                      <w:rPr>
                        <w:color w:val="595959" w:themeColor="text1" w:themeTint="A6"/>
                        <w:sz w:val="17"/>
                        <w:szCs w:val="17"/>
                        <w:lang w:val="en-US"/>
                      </w:rPr>
                      <w:t xml:space="preserve">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A6A6A6"/>
        <w:szCs w:val="20"/>
      </w:rPr>
      <w:drawing>
        <wp:anchor distT="0" distB="0" distL="114300" distR="114300" simplePos="0" relativeHeight="251664896" behindDoc="1" locked="0" layoutInCell="1" allowOverlap="1" wp14:anchorId="4792BE17" wp14:editId="3B0DEE97">
          <wp:simplePos x="0" y="0"/>
          <wp:positionH relativeFrom="margin">
            <wp:align>right</wp:align>
          </wp:positionH>
          <wp:positionV relativeFrom="paragraph">
            <wp:posOffset>-361315</wp:posOffset>
          </wp:positionV>
          <wp:extent cx="1240790" cy="541020"/>
          <wp:effectExtent l="0" t="0" r="0" b="0"/>
          <wp:wrapTight wrapText="bothSides">
            <wp:wrapPolygon edited="0">
              <wp:start x="0" y="0"/>
              <wp:lineTo x="0" y="20535"/>
              <wp:lineTo x="21224" y="20535"/>
              <wp:lineTo x="21224" y="0"/>
              <wp:lineTo x="0" y="0"/>
            </wp:wrapPolygon>
          </wp:wrapTight>
          <wp:docPr id="1748532664" name="Obraz 2" descr="Obraz zawierający Czcionka, symbol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8532664" name="Obraz 2" descr="Obraz zawierający Czcionka, symbol, logo, Grafika&#10;&#10;Opis wygenerowany automatyczni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79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74A6"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2984528C" wp14:editId="70981ACA">
          <wp:simplePos x="0" y="0"/>
          <wp:positionH relativeFrom="margin">
            <wp:align>left</wp:align>
          </wp:positionH>
          <wp:positionV relativeFrom="paragraph">
            <wp:posOffset>-14514</wp:posOffset>
          </wp:positionV>
          <wp:extent cx="1148715" cy="445770"/>
          <wp:effectExtent l="0" t="0" r="0" b="0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657">
      <w:rPr>
        <w:b/>
        <w:color w:val="808080"/>
        <w:szCs w:val="20"/>
      </w:rPr>
      <w:t xml:space="preserve"> </w:t>
    </w:r>
    <w:r w:rsidR="00CB5508">
      <w:rPr>
        <w:b/>
        <w:color w:val="808080"/>
        <w:szCs w:val="20"/>
      </w:rPr>
      <w:t xml:space="preserve">                                                                                                         </w:t>
    </w:r>
    <w:r w:rsidR="00CB5508">
      <w:rPr>
        <w:b/>
        <w:noProof/>
        <w:color w:val="808080"/>
        <w:szCs w:val="20"/>
      </w:rPr>
      <w:t xml:space="preserve">     </w:t>
    </w:r>
    <w:r w:rsidR="00690993">
      <w:rPr>
        <w:b/>
        <w:noProof/>
        <w:color w:val="808080"/>
        <w:szCs w:val="20"/>
      </w:rPr>
      <w:t xml:space="preserve">  </w:t>
    </w:r>
    <w:r w:rsidR="00E03A1E">
      <w:rPr>
        <w:b/>
        <w:noProof/>
        <w:color w:val="808080"/>
        <w:szCs w:val="20"/>
      </w:rPr>
      <w:t xml:space="preserve">    </w:t>
    </w:r>
  </w:p>
  <w:p w14:paraId="21D2B1B1" w14:textId="3DC8850A" w:rsidR="005C40D0" w:rsidRDefault="005C40D0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 </w:t>
    </w:r>
  </w:p>
  <w:p w14:paraId="0B2AF6FB" w14:textId="746D6A6B" w:rsidR="000D312E" w:rsidRDefault="00860B76" w:rsidP="00860B76">
    <w:pPr>
      <w:pStyle w:val="Nagwek"/>
      <w:tabs>
        <w:tab w:val="clear" w:pos="9072"/>
        <w:tab w:val="center" w:pos="3682"/>
        <w:tab w:val="left" w:pos="5652"/>
      </w:tabs>
      <w:spacing w:after="0" w:line="240" w:lineRule="auto"/>
      <w:jc w:val="left"/>
      <w:rPr>
        <w:color w:val="A6A6A6"/>
        <w:szCs w:val="20"/>
      </w:rPr>
    </w:pPr>
    <w:r>
      <w:rPr>
        <w:color w:val="A6A6A6"/>
        <w:szCs w:val="20"/>
      </w:rPr>
      <w:tab/>
    </w:r>
    <w:r w:rsidR="005C40D0">
      <w:rPr>
        <w:color w:val="A6A6A6"/>
        <w:szCs w:val="20"/>
      </w:rPr>
      <w:t xml:space="preserve">         </w:t>
    </w:r>
    <w:r>
      <w:rPr>
        <w:color w:val="A6A6A6"/>
        <w:szCs w:val="20"/>
      </w:rPr>
      <w:tab/>
    </w:r>
    <w:r>
      <w:rPr>
        <w:color w:val="A6A6A6"/>
        <w:szCs w:val="20"/>
      </w:rPr>
      <w:tab/>
    </w:r>
  </w:p>
  <w:p w14:paraId="16A732F8" w14:textId="70C395F1" w:rsidR="00CF6EF3" w:rsidRDefault="00125D3F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noProof/>
        <w:lang w:eastAsia="pl-PL"/>
      </w:rPr>
      <mc:AlternateContent>
        <mc:Choice Requires="wpg">
          <w:drawing>
            <wp:inline distT="0" distB="0" distL="0" distR="0" wp14:anchorId="4FF6EC73" wp14:editId="6846C509">
              <wp:extent cx="5753100" cy="53340"/>
              <wp:effectExtent l="0" t="0" r="19050" b="22860"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5753100" cy="53340"/>
                        <a:chOff x="0" y="0"/>
                        <a:chExt cx="6173470" cy="28761"/>
                      </a:xfrm>
                    </wpg:grpSpPr>
                    <wps:wsp>
                      <wps:cNvPr id="8" name="Łącznik prosty 1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" name="Łącznik prosty 3"/>
                      <wps:cNvCnPr/>
                      <wps:spPr>
                        <a:xfrm>
                          <a:off x="0" y="28761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16du="http://schemas.microsoft.com/office/word/2023/wordml/word16du">
          <w:pict>
            <v:group w14:anchorId="5D2757BF" id="Grupa 4" o:spid="_x0000_s1026" style="width:453pt;height:4.2pt;flip:y;mso-position-horizontal-relative:char;mso-position-vertical-relative:line" coordsize="6173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">
              <v:line id="Łącznik prosty 1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" strokecolor="#00b050" strokeweight=".5pt">
                <v:stroke joinstyle="miter"/>
              </v:line>
              <v:line id="Łącznik prosty 3" o:spid="_x0000_s1028" style="position:absolute;visibility:visible;mso-wrap-style:square" from="0,287" to="61734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" strokecolor="#a6a6a6" strokeweight="1.25pt">
                <v:stroke joinstyle="miter"/>
              </v:line>
              <w10:anchorlock/>
            </v:group>
          </w:pict>
        </mc:Fallback>
      </mc:AlternateContent>
    </w:r>
    <w:r w:rsidR="000D312E">
      <w:rPr>
        <w:color w:val="A6A6A6"/>
        <w:szCs w:val="20"/>
      </w:rPr>
      <w:t xml:space="preserve">       </w:t>
    </w:r>
  </w:p>
  <w:p w14:paraId="2AF7A2CD" w14:textId="79BCED7E" w:rsidR="00B23657" w:rsidRPr="00CF6EF3" w:rsidRDefault="00CF6EF3" w:rsidP="005C40D0">
    <w:pPr>
      <w:pStyle w:val="Nagwek"/>
      <w:spacing w:after="0" w:line="240" w:lineRule="auto"/>
      <w:jc w:val="center"/>
      <w:rPr>
        <w:color w:val="A6A6A6"/>
        <w:spacing w:val="200"/>
        <w:szCs w:val="20"/>
      </w:rPr>
    </w:pPr>
    <w:r w:rsidRPr="00CF6EF3">
      <w:rPr>
        <w:color w:val="A6A6A6"/>
        <w:spacing w:val="200"/>
        <w:szCs w:val="20"/>
      </w:rPr>
      <w:t xml:space="preserve">z </w:t>
    </w:r>
    <w:r w:rsidR="00B23657" w:rsidRPr="00CF6EF3">
      <w:rPr>
        <w:color w:val="A6A6A6"/>
        <w:spacing w:val="200"/>
        <w:szCs w:val="20"/>
      </w:rPr>
      <w:t>myś</w:t>
    </w:r>
    <w:r w:rsidRPr="00CF6EF3">
      <w:rPr>
        <w:color w:val="A6A6A6"/>
        <w:spacing w:val="200"/>
        <w:szCs w:val="20"/>
      </w:rPr>
      <w:t>l</w:t>
    </w:r>
    <w:r w:rsidR="00B23657" w:rsidRPr="00CF6EF3">
      <w:rPr>
        <w:color w:val="A6A6A6"/>
        <w:spacing w:val="200"/>
        <w:szCs w:val="20"/>
      </w:rPr>
      <w:t>ą</w:t>
    </w:r>
    <w:r w:rsidRPr="00CF6EF3">
      <w:rPr>
        <w:color w:val="A6A6A6"/>
        <w:spacing w:val="200"/>
        <w:szCs w:val="20"/>
      </w:rPr>
      <w:t xml:space="preserve"> </w:t>
    </w:r>
    <w:r w:rsidR="00B23657" w:rsidRPr="00CF6EF3">
      <w:rPr>
        <w:color w:val="A6A6A6"/>
        <w:spacing w:val="200"/>
        <w:szCs w:val="20"/>
      </w:rPr>
      <w:t>o ekologi</w:t>
    </w:r>
    <w:r w:rsidRPr="00CF6EF3">
      <w:rPr>
        <w:color w:val="A6A6A6"/>
        <w:spacing w:val="200"/>
        <w:szCs w:val="20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4F8"/>
    <w:multiLevelType w:val="hybridMultilevel"/>
    <w:tmpl w:val="2F28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2B7"/>
    <w:multiLevelType w:val="hybridMultilevel"/>
    <w:tmpl w:val="60C2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F32"/>
    <w:multiLevelType w:val="hybridMultilevel"/>
    <w:tmpl w:val="061E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518AD"/>
    <w:multiLevelType w:val="hybridMultilevel"/>
    <w:tmpl w:val="96E665EA"/>
    <w:lvl w:ilvl="0" w:tplc="51A2481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853"/>
    <w:multiLevelType w:val="hybridMultilevel"/>
    <w:tmpl w:val="0A6C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02AD2"/>
    <w:multiLevelType w:val="hybridMultilevel"/>
    <w:tmpl w:val="1E1212A6"/>
    <w:lvl w:ilvl="0" w:tplc="4F5AB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95733"/>
    <w:multiLevelType w:val="hybridMultilevel"/>
    <w:tmpl w:val="EDF46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F5015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5E1284D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E395E"/>
    <w:multiLevelType w:val="hybridMultilevel"/>
    <w:tmpl w:val="06C4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15" w15:restartNumberingAfterBreak="0">
    <w:nsid w:val="3D604581"/>
    <w:multiLevelType w:val="hybridMultilevel"/>
    <w:tmpl w:val="FDBA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0482D86"/>
    <w:multiLevelType w:val="hybridMultilevel"/>
    <w:tmpl w:val="83864252"/>
    <w:lvl w:ilvl="0" w:tplc="481E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52423"/>
    <w:multiLevelType w:val="hybridMultilevel"/>
    <w:tmpl w:val="29F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zIPk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22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5AF030B"/>
    <w:multiLevelType w:val="hybridMultilevel"/>
    <w:tmpl w:val="A54A8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8837064">
    <w:abstractNumId w:val="8"/>
  </w:num>
  <w:num w:numId="2" w16cid:durableId="1469399072">
    <w:abstractNumId w:val="10"/>
  </w:num>
  <w:num w:numId="3" w16cid:durableId="1242719941">
    <w:abstractNumId w:val="1"/>
  </w:num>
  <w:num w:numId="4" w16cid:durableId="787430069">
    <w:abstractNumId w:val="2"/>
  </w:num>
  <w:num w:numId="5" w16cid:durableId="1874684232">
    <w:abstractNumId w:val="19"/>
  </w:num>
  <w:num w:numId="6" w16cid:durableId="508133280">
    <w:abstractNumId w:val="5"/>
  </w:num>
  <w:num w:numId="7" w16cid:durableId="1074934396">
    <w:abstractNumId w:val="13"/>
  </w:num>
  <w:num w:numId="8" w16cid:durableId="1524056857">
    <w:abstractNumId w:val="7"/>
  </w:num>
  <w:num w:numId="9" w16cid:durableId="917052838">
    <w:abstractNumId w:val="4"/>
  </w:num>
  <w:num w:numId="10" w16cid:durableId="429283432">
    <w:abstractNumId w:val="15"/>
  </w:num>
  <w:num w:numId="11" w16cid:durableId="1689527301">
    <w:abstractNumId w:val="12"/>
  </w:num>
  <w:num w:numId="12" w16cid:durableId="2099515968">
    <w:abstractNumId w:val="14"/>
  </w:num>
  <w:num w:numId="13" w16cid:durableId="1421877597">
    <w:abstractNumId w:val="21"/>
  </w:num>
  <w:num w:numId="14" w16cid:durableId="1703749237">
    <w:abstractNumId w:val="11"/>
  </w:num>
  <w:num w:numId="15" w16cid:durableId="1331367927">
    <w:abstractNumId w:val="9"/>
  </w:num>
  <w:num w:numId="16" w16cid:durableId="1849101919">
    <w:abstractNumId w:val="6"/>
  </w:num>
  <w:num w:numId="17" w16cid:durableId="1329867584">
    <w:abstractNumId w:val="17"/>
  </w:num>
  <w:num w:numId="18" w16cid:durableId="837576077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CzIPkt11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303853701">
    <w:abstractNumId w:val="22"/>
  </w:num>
  <w:num w:numId="20" w16cid:durableId="1354187931">
    <w:abstractNumId w:val="16"/>
  </w:num>
  <w:num w:numId="21" w16cid:durableId="1373270443">
    <w:abstractNumId w:val="18"/>
  </w:num>
  <w:num w:numId="22" w16cid:durableId="578832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766844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450672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38"/>
    <w:rsid w:val="0001742E"/>
    <w:rsid w:val="00023E33"/>
    <w:rsid w:val="0003690B"/>
    <w:rsid w:val="00045AFC"/>
    <w:rsid w:val="00056C9C"/>
    <w:rsid w:val="0005715B"/>
    <w:rsid w:val="00076572"/>
    <w:rsid w:val="00077CD7"/>
    <w:rsid w:val="000A644E"/>
    <w:rsid w:val="000B358C"/>
    <w:rsid w:val="000C0B37"/>
    <w:rsid w:val="000D312E"/>
    <w:rsid w:val="000E5128"/>
    <w:rsid w:val="000E5403"/>
    <w:rsid w:val="000F306F"/>
    <w:rsid w:val="000F59C8"/>
    <w:rsid w:val="000F5DF7"/>
    <w:rsid w:val="000F5F03"/>
    <w:rsid w:val="00123D4A"/>
    <w:rsid w:val="00125D3F"/>
    <w:rsid w:val="0015049C"/>
    <w:rsid w:val="00153638"/>
    <w:rsid w:val="00163578"/>
    <w:rsid w:val="001662B3"/>
    <w:rsid w:val="0016725B"/>
    <w:rsid w:val="00175868"/>
    <w:rsid w:val="001847E4"/>
    <w:rsid w:val="00186D1C"/>
    <w:rsid w:val="00187E99"/>
    <w:rsid w:val="0019216D"/>
    <w:rsid w:val="00194556"/>
    <w:rsid w:val="001C648D"/>
    <w:rsid w:val="001D0FC7"/>
    <w:rsid w:val="001E10C2"/>
    <w:rsid w:val="001F7846"/>
    <w:rsid w:val="002200E4"/>
    <w:rsid w:val="00221D72"/>
    <w:rsid w:val="002232CB"/>
    <w:rsid w:val="00225F84"/>
    <w:rsid w:val="00237A4C"/>
    <w:rsid w:val="00255D38"/>
    <w:rsid w:val="00263CBC"/>
    <w:rsid w:val="00272C36"/>
    <w:rsid w:val="00295B6C"/>
    <w:rsid w:val="002A79FF"/>
    <w:rsid w:val="002B35CC"/>
    <w:rsid w:val="002C69C0"/>
    <w:rsid w:val="002D75D1"/>
    <w:rsid w:val="00300B13"/>
    <w:rsid w:val="00302CBF"/>
    <w:rsid w:val="00310B60"/>
    <w:rsid w:val="00313468"/>
    <w:rsid w:val="00332247"/>
    <w:rsid w:val="00353C4C"/>
    <w:rsid w:val="00360793"/>
    <w:rsid w:val="003818EB"/>
    <w:rsid w:val="00391CFB"/>
    <w:rsid w:val="003D07E3"/>
    <w:rsid w:val="003F7B9C"/>
    <w:rsid w:val="00403672"/>
    <w:rsid w:val="0040409F"/>
    <w:rsid w:val="00407F47"/>
    <w:rsid w:val="00412C8D"/>
    <w:rsid w:val="0046472A"/>
    <w:rsid w:val="00484734"/>
    <w:rsid w:val="00490171"/>
    <w:rsid w:val="004A3186"/>
    <w:rsid w:val="004B6C40"/>
    <w:rsid w:val="004D088D"/>
    <w:rsid w:val="004D5D30"/>
    <w:rsid w:val="004D7D4C"/>
    <w:rsid w:val="004E7035"/>
    <w:rsid w:val="004F4C14"/>
    <w:rsid w:val="0051494D"/>
    <w:rsid w:val="00531ECD"/>
    <w:rsid w:val="005358E2"/>
    <w:rsid w:val="0054207E"/>
    <w:rsid w:val="00544387"/>
    <w:rsid w:val="005444D9"/>
    <w:rsid w:val="00547674"/>
    <w:rsid w:val="00555FBB"/>
    <w:rsid w:val="005647AB"/>
    <w:rsid w:val="00571A28"/>
    <w:rsid w:val="0057214D"/>
    <w:rsid w:val="005740DC"/>
    <w:rsid w:val="00577623"/>
    <w:rsid w:val="005831F7"/>
    <w:rsid w:val="00585198"/>
    <w:rsid w:val="00592398"/>
    <w:rsid w:val="005B2BFB"/>
    <w:rsid w:val="005B396A"/>
    <w:rsid w:val="005C40D0"/>
    <w:rsid w:val="005C4C1C"/>
    <w:rsid w:val="005C6A6E"/>
    <w:rsid w:val="005F42CE"/>
    <w:rsid w:val="0060017C"/>
    <w:rsid w:val="0061319A"/>
    <w:rsid w:val="00616E73"/>
    <w:rsid w:val="00636B3B"/>
    <w:rsid w:val="00642D00"/>
    <w:rsid w:val="006460FA"/>
    <w:rsid w:val="00650CE8"/>
    <w:rsid w:val="00690993"/>
    <w:rsid w:val="006F58BD"/>
    <w:rsid w:val="0070587C"/>
    <w:rsid w:val="00710321"/>
    <w:rsid w:val="00727DA6"/>
    <w:rsid w:val="00740E92"/>
    <w:rsid w:val="007454CE"/>
    <w:rsid w:val="007519C9"/>
    <w:rsid w:val="0075235F"/>
    <w:rsid w:val="00755CB3"/>
    <w:rsid w:val="00756160"/>
    <w:rsid w:val="0076087E"/>
    <w:rsid w:val="00772E5B"/>
    <w:rsid w:val="007954C8"/>
    <w:rsid w:val="007A5AB3"/>
    <w:rsid w:val="007B05E4"/>
    <w:rsid w:val="007B3967"/>
    <w:rsid w:val="007B649F"/>
    <w:rsid w:val="007B66FD"/>
    <w:rsid w:val="007D1BC6"/>
    <w:rsid w:val="007E4187"/>
    <w:rsid w:val="007E5D30"/>
    <w:rsid w:val="007F149D"/>
    <w:rsid w:val="007F4E25"/>
    <w:rsid w:val="007F5244"/>
    <w:rsid w:val="0080506A"/>
    <w:rsid w:val="00807569"/>
    <w:rsid w:val="00820330"/>
    <w:rsid w:val="008240CA"/>
    <w:rsid w:val="00827403"/>
    <w:rsid w:val="0083566A"/>
    <w:rsid w:val="00860B76"/>
    <w:rsid w:val="00877A57"/>
    <w:rsid w:val="00882A61"/>
    <w:rsid w:val="008A3053"/>
    <w:rsid w:val="008C4EB1"/>
    <w:rsid w:val="008C7BAD"/>
    <w:rsid w:val="008E257D"/>
    <w:rsid w:val="008E61CE"/>
    <w:rsid w:val="008F2788"/>
    <w:rsid w:val="0090290C"/>
    <w:rsid w:val="00917052"/>
    <w:rsid w:val="00941D45"/>
    <w:rsid w:val="0094280E"/>
    <w:rsid w:val="00943350"/>
    <w:rsid w:val="00954754"/>
    <w:rsid w:val="00955B35"/>
    <w:rsid w:val="00957061"/>
    <w:rsid w:val="00972356"/>
    <w:rsid w:val="00977A0A"/>
    <w:rsid w:val="00984D60"/>
    <w:rsid w:val="00985F53"/>
    <w:rsid w:val="009958DC"/>
    <w:rsid w:val="009B383D"/>
    <w:rsid w:val="009B4366"/>
    <w:rsid w:val="009F7F90"/>
    <w:rsid w:val="00A0035B"/>
    <w:rsid w:val="00A11500"/>
    <w:rsid w:val="00A1724C"/>
    <w:rsid w:val="00A26A5D"/>
    <w:rsid w:val="00A30A68"/>
    <w:rsid w:val="00A43986"/>
    <w:rsid w:val="00A52DC6"/>
    <w:rsid w:val="00A55928"/>
    <w:rsid w:val="00A6185D"/>
    <w:rsid w:val="00A82093"/>
    <w:rsid w:val="00A9129B"/>
    <w:rsid w:val="00AA0173"/>
    <w:rsid w:val="00AA17AA"/>
    <w:rsid w:val="00AA61D4"/>
    <w:rsid w:val="00AB34BA"/>
    <w:rsid w:val="00AC547F"/>
    <w:rsid w:val="00AD0F87"/>
    <w:rsid w:val="00AD66E8"/>
    <w:rsid w:val="00AF4018"/>
    <w:rsid w:val="00B00C03"/>
    <w:rsid w:val="00B11D25"/>
    <w:rsid w:val="00B23657"/>
    <w:rsid w:val="00B2438E"/>
    <w:rsid w:val="00B368C4"/>
    <w:rsid w:val="00B369C6"/>
    <w:rsid w:val="00B46431"/>
    <w:rsid w:val="00B53820"/>
    <w:rsid w:val="00B540AC"/>
    <w:rsid w:val="00B67BF1"/>
    <w:rsid w:val="00B910C8"/>
    <w:rsid w:val="00BA06F2"/>
    <w:rsid w:val="00BA5D44"/>
    <w:rsid w:val="00BA6490"/>
    <w:rsid w:val="00BC267F"/>
    <w:rsid w:val="00BD21EB"/>
    <w:rsid w:val="00BF305F"/>
    <w:rsid w:val="00C03B2B"/>
    <w:rsid w:val="00C13A52"/>
    <w:rsid w:val="00C13EB9"/>
    <w:rsid w:val="00C21D6B"/>
    <w:rsid w:val="00C3161B"/>
    <w:rsid w:val="00C3297C"/>
    <w:rsid w:val="00C467B3"/>
    <w:rsid w:val="00C54E43"/>
    <w:rsid w:val="00C73648"/>
    <w:rsid w:val="00C81649"/>
    <w:rsid w:val="00C82C5E"/>
    <w:rsid w:val="00CA5265"/>
    <w:rsid w:val="00CB1BB3"/>
    <w:rsid w:val="00CB3DE3"/>
    <w:rsid w:val="00CB5508"/>
    <w:rsid w:val="00CD04BE"/>
    <w:rsid w:val="00CF01E5"/>
    <w:rsid w:val="00CF0215"/>
    <w:rsid w:val="00CF1464"/>
    <w:rsid w:val="00CF6EF3"/>
    <w:rsid w:val="00D0589E"/>
    <w:rsid w:val="00D069F6"/>
    <w:rsid w:val="00D11315"/>
    <w:rsid w:val="00D13BE9"/>
    <w:rsid w:val="00D21AA9"/>
    <w:rsid w:val="00D24C79"/>
    <w:rsid w:val="00D25437"/>
    <w:rsid w:val="00D5376F"/>
    <w:rsid w:val="00D67DFA"/>
    <w:rsid w:val="00D845D3"/>
    <w:rsid w:val="00D93076"/>
    <w:rsid w:val="00DA67EC"/>
    <w:rsid w:val="00DA7558"/>
    <w:rsid w:val="00DB38B9"/>
    <w:rsid w:val="00DB4249"/>
    <w:rsid w:val="00DB52AF"/>
    <w:rsid w:val="00DC1D1B"/>
    <w:rsid w:val="00DD2F3B"/>
    <w:rsid w:val="00DD4940"/>
    <w:rsid w:val="00DD6000"/>
    <w:rsid w:val="00DE35B9"/>
    <w:rsid w:val="00DE3AD0"/>
    <w:rsid w:val="00E03A1E"/>
    <w:rsid w:val="00E04F13"/>
    <w:rsid w:val="00E14056"/>
    <w:rsid w:val="00E17619"/>
    <w:rsid w:val="00E22913"/>
    <w:rsid w:val="00E23B09"/>
    <w:rsid w:val="00E474A6"/>
    <w:rsid w:val="00E54497"/>
    <w:rsid w:val="00E70EC3"/>
    <w:rsid w:val="00E73936"/>
    <w:rsid w:val="00E85561"/>
    <w:rsid w:val="00E91EEA"/>
    <w:rsid w:val="00E973A7"/>
    <w:rsid w:val="00EA3547"/>
    <w:rsid w:val="00EB501F"/>
    <w:rsid w:val="00EC5442"/>
    <w:rsid w:val="00EE295E"/>
    <w:rsid w:val="00EE2F00"/>
    <w:rsid w:val="00EE3E2D"/>
    <w:rsid w:val="00EF0D97"/>
    <w:rsid w:val="00EF2D82"/>
    <w:rsid w:val="00F213D6"/>
    <w:rsid w:val="00F222CF"/>
    <w:rsid w:val="00F25181"/>
    <w:rsid w:val="00F268E2"/>
    <w:rsid w:val="00F3156C"/>
    <w:rsid w:val="00F40990"/>
    <w:rsid w:val="00F42478"/>
    <w:rsid w:val="00F45E27"/>
    <w:rsid w:val="00F46925"/>
    <w:rsid w:val="00F75DE5"/>
    <w:rsid w:val="00F84EA4"/>
    <w:rsid w:val="00F85C92"/>
    <w:rsid w:val="00F91FE6"/>
    <w:rsid w:val="00FA21EB"/>
    <w:rsid w:val="00FB4F6F"/>
    <w:rsid w:val="00FE63DF"/>
    <w:rsid w:val="00FF20E3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AC75F"/>
  <w15:docId w15:val="{A46BEF8F-BA27-4574-A734-E992A4F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14D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36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6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365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7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77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0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ist Paragraph,Normal2,Normal,Akapit z listą3,Akapit z listą1,Akapit z listą31,Akapit z listą11,CW_Lista,Akapit z numeracją,Akapit z listą kropka,Numerowanie,Wyliczanie,lista punktowana,L1,Akapit z listą5,normalny tekst,BulletC"/>
    <w:basedOn w:val="Normalny"/>
    <w:link w:val="AkapitzlistZnak"/>
    <w:uiPriority w:val="34"/>
    <w:qFormat/>
    <w:rsid w:val="00BA06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807569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7569"/>
    <w:rPr>
      <w:rFonts w:eastAsia="Times New Roman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930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E2F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C14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C14"/>
    <w:rPr>
      <w:rFonts w:asciiTheme="minorHAnsi" w:eastAsiaTheme="minorEastAsia" w:hAnsiTheme="minorHAnsi" w:cstheme="minorBidi"/>
      <w:b/>
      <w:spacing w:val="15"/>
      <w:sz w:val="24"/>
      <w:szCs w:val="22"/>
      <w:lang w:eastAsia="en-US"/>
    </w:rPr>
  </w:style>
  <w:style w:type="paragraph" w:customStyle="1" w:styleId="Podstawaprawna063cmWysunicie063cm">
    <w:name w:val="Podstawa prawna:  063 cm Wysunięcie:  063 cm"/>
    <w:basedOn w:val="Normalny"/>
    <w:qFormat/>
    <w:rsid w:val="007954C8"/>
    <w:pPr>
      <w:numPr>
        <w:numId w:val="11"/>
      </w:numPr>
      <w:tabs>
        <w:tab w:val="num" w:pos="720"/>
      </w:tabs>
      <w:spacing w:before="120" w:after="120" w:line="240" w:lineRule="auto"/>
      <w:ind w:left="1276" w:hanging="709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7954C8"/>
    <w:pPr>
      <w:numPr>
        <w:numId w:val="12"/>
      </w:numPr>
      <w:spacing w:before="60" w:after="60" w:line="240" w:lineRule="auto"/>
      <w:ind w:left="1134" w:hanging="454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Tabela1">
    <w:name w:val="Tabela 1."/>
    <w:basedOn w:val="Normalny"/>
    <w:link w:val="Tabela1Znak"/>
    <w:qFormat/>
    <w:rsid w:val="007954C8"/>
    <w:pPr>
      <w:numPr>
        <w:numId w:val="13"/>
      </w:numPr>
      <w:spacing w:before="240" w:after="60" w:line="240" w:lineRule="auto"/>
      <w:ind w:left="851" w:hanging="851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7954C8"/>
    <w:rPr>
      <w:rFonts w:eastAsiaTheme="minorHAnsi" w:cstheme="minorBidi"/>
      <w:i/>
      <w:color w:val="000000" w:themeColor="text1"/>
      <w:lang w:eastAsia="en-US"/>
    </w:rPr>
  </w:style>
  <w:style w:type="paragraph" w:customStyle="1" w:styleId="Rysunek1">
    <w:name w:val="Rysunek 1."/>
    <w:basedOn w:val="Normalny"/>
    <w:link w:val="Rysunek1Znak"/>
    <w:qFormat/>
    <w:rsid w:val="007954C8"/>
    <w:pPr>
      <w:numPr>
        <w:numId w:val="14"/>
      </w:numPr>
      <w:spacing w:before="300" w:after="120" w:line="240" w:lineRule="auto"/>
      <w:ind w:left="1305" w:hanging="454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7954C8"/>
    <w:rPr>
      <w:rFonts w:asciiTheme="minorHAnsi" w:eastAsiaTheme="minorHAnsi" w:hAnsiTheme="minorHAnsi" w:cstheme="minorBidi"/>
      <w:i/>
      <w:lang w:eastAsia="en-US"/>
    </w:rPr>
  </w:style>
  <w:style w:type="paragraph" w:customStyle="1" w:styleId="pkt-">
    <w:name w:val="pkt -"/>
    <w:basedOn w:val="pktkropka"/>
    <w:link w:val="pkt-Znak"/>
    <w:qFormat/>
    <w:rsid w:val="007954C8"/>
    <w:pPr>
      <w:numPr>
        <w:numId w:val="15"/>
      </w:numPr>
      <w:ind w:left="1134" w:hanging="454"/>
    </w:pPr>
  </w:style>
  <w:style w:type="character" w:customStyle="1" w:styleId="pkt-Znak">
    <w:name w:val="pkt - Znak"/>
    <w:basedOn w:val="pktkropkaZnak"/>
    <w:link w:val="pkt-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Zaczniknr">
    <w:name w:val="Załącznik nr"/>
    <w:basedOn w:val="Normalny"/>
    <w:rsid w:val="007954C8"/>
    <w:pPr>
      <w:numPr>
        <w:numId w:val="16"/>
      </w:numPr>
      <w:spacing w:before="120" w:after="120" w:line="240" w:lineRule="auto"/>
      <w:ind w:left="2552" w:hanging="1701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7954C8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7954C8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7954C8"/>
    <w:pPr>
      <w:numPr>
        <w:ilvl w:val="1"/>
        <w:numId w:val="18"/>
      </w:numPr>
      <w:spacing w:before="60" w:after="60"/>
      <w:ind w:left="680" w:hanging="680"/>
    </w:pPr>
    <w:rPr>
      <w:rFonts w:eastAsiaTheme="majorEastAsia" w:cstheme="majorBidi"/>
      <w:b/>
      <w:bCs/>
      <w:sz w:val="22"/>
      <w:szCs w:val="26"/>
      <w:lang w:eastAsia="en-US"/>
    </w:rPr>
  </w:style>
  <w:style w:type="character" w:customStyle="1" w:styleId="CzIPkt1Znak">
    <w:name w:val="Część I Pkt. 1. Znak"/>
    <w:basedOn w:val="Domylnaczcionkaakapitu"/>
    <w:link w:val="CzIPkt1"/>
    <w:rsid w:val="007954C8"/>
    <w:rPr>
      <w:rFonts w:eastAsia="Times New Roman"/>
      <w:b/>
      <w:bCs/>
      <w:color w:val="000000" w:themeColor="text1"/>
      <w:sz w:val="24"/>
    </w:rPr>
  </w:style>
  <w:style w:type="character" w:customStyle="1" w:styleId="CzIPkt11Znak">
    <w:name w:val="Część I Pkt. 1.1. Znak"/>
    <w:basedOn w:val="Domylnaczcionkaakapitu"/>
    <w:link w:val="CzIPkt11"/>
    <w:rsid w:val="007954C8"/>
    <w:rPr>
      <w:rFonts w:eastAsiaTheme="majorEastAsia" w:cstheme="majorBidi"/>
      <w:b/>
      <w:bCs/>
      <w:sz w:val="22"/>
      <w:szCs w:val="26"/>
      <w:lang w:eastAsia="en-US"/>
    </w:rPr>
  </w:style>
  <w:style w:type="paragraph" w:customStyle="1" w:styleId="CzIPkt1">
    <w:name w:val="Część I Pkt. 1."/>
    <w:link w:val="CzIPkt1Znak"/>
    <w:rsid w:val="007954C8"/>
    <w:pPr>
      <w:numPr>
        <w:numId w:val="17"/>
      </w:numPr>
      <w:spacing w:before="60" w:after="60"/>
      <w:ind w:left="680" w:hanging="680"/>
    </w:pPr>
    <w:rPr>
      <w:rFonts w:eastAsia="Times New Roman"/>
      <w:b/>
      <w:bCs/>
      <w:color w:val="000000" w:themeColor="text1"/>
      <w:sz w:val="24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7954C8"/>
    <w:pPr>
      <w:numPr>
        <w:ilvl w:val="2"/>
        <w:numId w:val="19"/>
      </w:numPr>
      <w:spacing w:before="60" w:after="60"/>
      <w:ind w:left="680" w:hanging="68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7954C8"/>
    <w:rPr>
      <w:rFonts w:asciiTheme="minorHAnsi" w:eastAsiaTheme="minorHAnsi" w:hAnsiTheme="minorHAnsi" w:cstheme="minorBidi"/>
      <w:i w:val="0"/>
      <w:lang w:eastAsia="en-US"/>
    </w:rPr>
  </w:style>
  <w:style w:type="paragraph" w:customStyle="1" w:styleId="KartaZatwZaczniki">
    <w:name w:val="Karta Zatw. Załączniki"/>
    <w:next w:val="Normalny"/>
    <w:qFormat/>
    <w:rsid w:val="007954C8"/>
    <w:pPr>
      <w:spacing w:after="200" w:line="276" w:lineRule="auto"/>
      <w:jc w:val="center"/>
    </w:pPr>
    <w:rPr>
      <w:rFonts w:eastAsia="Times New Roman"/>
      <w:b/>
      <w:sz w:val="22"/>
      <w:szCs w:val="24"/>
    </w:rPr>
  </w:style>
  <w:style w:type="paragraph" w:customStyle="1" w:styleId="Nagwekistopka">
    <w:name w:val="Nagłówek i stopka"/>
    <w:next w:val="Normalny"/>
    <w:qFormat/>
    <w:rsid w:val="007954C8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</w:rPr>
  </w:style>
  <w:style w:type="paragraph" w:customStyle="1" w:styleId="Ada">
    <w:name w:val="Ad. a)"/>
    <w:basedOn w:val="Normalny"/>
    <w:qFormat/>
    <w:rsid w:val="007954C8"/>
    <w:pPr>
      <w:numPr>
        <w:numId w:val="20"/>
      </w:numPr>
      <w:spacing w:before="60" w:after="60" w:line="240" w:lineRule="auto"/>
      <w:ind w:left="1135" w:hanging="851"/>
    </w:pPr>
    <w:rPr>
      <w:rFonts w:eastAsia="Times New Roman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550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F01E5"/>
    <w:rPr>
      <w:i/>
      <w:iCs/>
    </w:rPr>
  </w:style>
  <w:style w:type="character" w:customStyle="1" w:styleId="AkapitzlistZnak">
    <w:name w:val="Akapit z listą Znak"/>
    <w:aliases w:val="List Paragraph Znak,Normal2 Znak,Normal Znak,Akapit z listą3 Znak,Akapit z listą1 Znak,Akapit z listą31 Znak,Akapit z listą11 Znak,CW_Lista Znak,Akapit z numeracją Znak,Akapit z listą kropka Znak,Numerowanie Znak,Wyliczanie Znak"/>
    <w:link w:val="Akapitzlist"/>
    <w:uiPriority w:val="34"/>
    <w:qFormat/>
    <w:locked/>
    <w:rsid w:val="00585198"/>
    <w:rPr>
      <w:szCs w:val="22"/>
      <w:lang w:eastAsia="en-US"/>
    </w:rPr>
  </w:style>
  <w:style w:type="paragraph" w:customStyle="1" w:styleId="Default">
    <w:name w:val="Default"/>
    <w:rsid w:val="0058519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A21E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272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@pronatura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natura.bydgoszcz.pl" TargetMode="External"/><Relationship Id="rId2" Type="http://schemas.openxmlformats.org/officeDocument/2006/relationships/hyperlink" Target="http://www.pronatura.bydgoszcz.pl" TargetMode="External"/><Relationship Id="rId1" Type="http://schemas.openxmlformats.org/officeDocument/2006/relationships/image" Target="media/image1.tiff"/><Relationship Id="rId5" Type="http://schemas.openxmlformats.org/officeDocument/2006/relationships/image" Target="media/image3.jpg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Skubiszak\Documents\02%20PPO&#379;\18%20PSP\Pismo%20do%20KW%20PSP%20w%20Toruniu%20w%20spr.%20uzgodnienia%20zmiany%20w%20instalacji%20zasilaj&#261;cej%20wodny%20system%20ochr.%20po&#380;._ProNatur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C1AF-BABE-41BF-9F6E-80B292DB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 KW PSP w Toruniu w spr. uzgodnienia zmiany w instalacji zasilającej wodny system ochr. poż._ProNatura</Template>
  <TotalTime>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Skubiszak</dc:creator>
  <cp:lastModifiedBy>Agata Bartkowiak</cp:lastModifiedBy>
  <cp:revision>2</cp:revision>
  <cp:lastPrinted>2023-09-26T04:35:00Z</cp:lastPrinted>
  <dcterms:created xsi:type="dcterms:W3CDTF">2024-02-08T09:26:00Z</dcterms:created>
  <dcterms:modified xsi:type="dcterms:W3CDTF">2024-02-08T09:26:00Z</dcterms:modified>
</cp:coreProperties>
</file>