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8176" w14:textId="3A27B6D7" w:rsidR="006676AE" w:rsidRPr="00B36ABD" w:rsidRDefault="00177804" w:rsidP="006676AE">
      <w:pPr>
        <w:pStyle w:val="Nagwek4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br/>
      </w:r>
      <w:r w:rsidR="006676AE" w:rsidRPr="00B36ABD">
        <w:rPr>
          <w:bCs/>
          <w:i w:val="0"/>
          <w:sz w:val="22"/>
          <w:szCs w:val="22"/>
        </w:rPr>
        <w:t xml:space="preserve">Załącznik nr </w:t>
      </w:r>
      <w:r w:rsidR="00B55F3B" w:rsidRPr="00B55F3B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1416857B" w14:textId="77777777" w:rsidR="005103B9" w:rsidRDefault="005103B9" w:rsidP="005103B9">
      <w:pPr>
        <w:spacing w:after="0" w:line="480" w:lineRule="auto"/>
        <w:rPr>
          <w:b/>
        </w:rPr>
      </w:pPr>
    </w:p>
    <w:p w14:paraId="3F0B6BAB" w14:textId="62EF8D36" w:rsidR="006676AE" w:rsidRPr="005103B9" w:rsidRDefault="00B55F3B" w:rsidP="005103B9">
      <w:pPr>
        <w:spacing w:after="0" w:line="480" w:lineRule="auto"/>
        <w:rPr>
          <w:rFonts w:ascii="Times New Roman" w:hAnsi="Times New Roman"/>
          <w:b/>
        </w:rPr>
      </w:pPr>
      <w:r w:rsidRPr="00B55F3B">
        <w:rPr>
          <w:rFonts w:ascii="Times New Roman" w:hAnsi="Times New Roman"/>
          <w:b/>
        </w:rPr>
        <w:t>RPZ.272.1</w:t>
      </w:r>
      <w:r w:rsidR="00D716C0">
        <w:rPr>
          <w:rFonts w:ascii="Times New Roman" w:hAnsi="Times New Roman"/>
          <w:b/>
        </w:rPr>
        <w:t>8</w:t>
      </w:r>
      <w:r w:rsidRPr="00B55F3B">
        <w:rPr>
          <w:rFonts w:ascii="Times New Roman" w:hAnsi="Times New Roman"/>
          <w:b/>
        </w:rPr>
        <w:t>.2021</w:t>
      </w:r>
    </w:p>
    <w:p w14:paraId="342E4A80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CBC7A8B" w14:textId="77777777" w:rsidR="002D45FB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Powiat Ostrowski</w:t>
      </w:r>
    </w:p>
    <w:p w14:paraId="6EECDFFF" w14:textId="65B6281F" w:rsidR="006676AE" w:rsidRPr="00E24546" w:rsidRDefault="002D45FB" w:rsidP="00E24546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 xml:space="preserve">Starostwo Powiatowe w Ostrowie </w:t>
      </w:r>
      <w:r>
        <w:rPr>
          <w:sz w:val="22"/>
          <w:szCs w:val="22"/>
        </w:rPr>
        <w:br/>
        <w:t xml:space="preserve"> </w:t>
      </w:r>
      <w:r w:rsidR="00B55F3B" w:rsidRPr="00B55F3B">
        <w:rPr>
          <w:sz w:val="22"/>
          <w:szCs w:val="22"/>
        </w:rPr>
        <w:t>Wielkopolskim</w:t>
      </w:r>
    </w:p>
    <w:p w14:paraId="105A2F21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6ECEB145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B55F3B" w:rsidRPr="00B55F3B">
        <w:rPr>
          <w:sz w:val="22"/>
          <w:szCs w:val="22"/>
        </w:rPr>
        <w:t>Ostrów Wielkopolski</w:t>
      </w:r>
    </w:p>
    <w:p w14:paraId="0A738B52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DB487F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61D07A3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5ECD93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A55A88F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3305BC8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13DB5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676382FB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FA4D1FD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118CBF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55F3B" w:rsidRPr="00110593" w14:paraId="61D148F3" w14:textId="77777777" w:rsidTr="002D1955">
        <w:tc>
          <w:tcPr>
            <w:tcW w:w="9212" w:type="dxa"/>
            <w:shd w:val="clear" w:color="auto" w:fill="D9D9D9"/>
          </w:tcPr>
          <w:p w14:paraId="4F54F8A0" w14:textId="77777777" w:rsidR="00B55F3B" w:rsidRPr="00110593" w:rsidRDefault="00B55F3B" w:rsidP="002D195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9D2F9AE" w14:textId="4A0D2413" w:rsidR="00B55F3B" w:rsidRPr="00110593" w:rsidRDefault="00B55F3B" w:rsidP="002D1955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B55F3B">
              <w:rPr>
                <w:rFonts w:ascii="Times New Roman" w:hAnsi="Times New Roman"/>
              </w:rPr>
              <w:t>(Dz.U. poz. 20</w:t>
            </w:r>
            <w:r w:rsidR="002D45FB">
              <w:rPr>
                <w:rFonts w:ascii="Times New Roman" w:hAnsi="Times New Roman"/>
              </w:rPr>
              <w:t>21</w:t>
            </w:r>
            <w:r w:rsidRPr="00B55F3B">
              <w:rPr>
                <w:rFonts w:ascii="Times New Roman" w:hAnsi="Times New Roman"/>
              </w:rPr>
              <w:t xml:space="preserve"> </w:t>
            </w:r>
            <w:r w:rsidR="002D45FB">
              <w:rPr>
                <w:rFonts w:ascii="Times New Roman" w:hAnsi="Times New Roman"/>
              </w:rPr>
              <w:t>poz. 1129</w:t>
            </w:r>
            <w:r w:rsidRPr="00B55F3B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3BC72488" w14:textId="1BC93626" w:rsidR="00B55F3B" w:rsidRPr="00110593" w:rsidRDefault="00B55F3B" w:rsidP="002D45F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4E8806C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6938986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50FAECC" w14:textId="3A37B21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B55F3B" w:rsidRPr="00B55F3B">
        <w:rPr>
          <w:rFonts w:ascii="Times New Roman" w:hAnsi="Times New Roman"/>
          <w:b/>
        </w:rPr>
        <w:t>Powiat Ostrowski,</w:t>
      </w:r>
      <w:r w:rsidR="002D45FB">
        <w:rPr>
          <w:rFonts w:ascii="Times New Roman" w:hAnsi="Times New Roman"/>
          <w:b/>
        </w:rPr>
        <w:t xml:space="preserve"> </w:t>
      </w:r>
      <w:r w:rsidR="00B55F3B" w:rsidRPr="00B55F3B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5B1AF22" w14:textId="05B79CBC" w:rsidR="005434B3" w:rsidRDefault="00B55F3B" w:rsidP="005434B3">
      <w:pPr>
        <w:spacing w:after="240" w:line="276" w:lineRule="auto"/>
        <w:jc w:val="center"/>
        <w:rPr>
          <w:rFonts w:ascii="Times New Roman" w:hAnsi="Times New Roman"/>
        </w:rPr>
      </w:pPr>
      <w:r w:rsidRPr="00B55F3B">
        <w:rPr>
          <w:rFonts w:ascii="Times New Roman" w:hAnsi="Times New Roman"/>
          <w:b/>
        </w:rPr>
        <w:t xml:space="preserve">Dostawa sprzętu komputerowego i oprogramowania na potrzeby Starostwa Powiatowego </w:t>
      </w:r>
      <w:r w:rsidR="002D45FB">
        <w:rPr>
          <w:rFonts w:ascii="Times New Roman" w:hAnsi="Times New Roman"/>
          <w:b/>
        </w:rPr>
        <w:br/>
      </w:r>
      <w:r w:rsidRPr="00B55F3B">
        <w:rPr>
          <w:rFonts w:ascii="Times New Roman" w:hAnsi="Times New Roman"/>
          <w:b/>
        </w:rPr>
        <w:t>w Ostrowie Wielkopolskim</w:t>
      </w:r>
    </w:p>
    <w:p w14:paraId="3C98A243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695C85E" w14:textId="0C64088D" w:rsidR="00C113BF" w:rsidRPr="00023477" w:rsidRDefault="002D45FB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146C86C5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911A09D" w14:textId="209E38A3" w:rsidR="002D45FB" w:rsidRDefault="002D45FB" w:rsidP="00023477">
      <w:pPr>
        <w:spacing w:after="0" w:line="276" w:lineRule="auto"/>
        <w:jc w:val="both"/>
        <w:rPr>
          <w:rFonts w:ascii="Times New Roman" w:hAnsi="Times New Roman"/>
        </w:rPr>
      </w:pPr>
    </w:p>
    <w:p w14:paraId="70EF9995" w14:textId="77777777" w:rsidR="00177804" w:rsidRDefault="00177804" w:rsidP="00023477">
      <w:pPr>
        <w:spacing w:after="0" w:line="276" w:lineRule="auto"/>
        <w:jc w:val="both"/>
        <w:rPr>
          <w:rFonts w:ascii="Times New Roman" w:hAnsi="Times New Roman"/>
        </w:rPr>
      </w:pPr>
    </w:p>
    <w:p w14:paraId="227AE1F3" w14:textId="7726DDA3" w:rsidR="00023477" w:rsidRPr="00023477" w:rsidRDefault="002D45FB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F3AEB7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03153E7" w14:textId="19B12EEB" w:rsidR="00D23F3D" w:rsidRPr="00D2702A" w:rsidRDefault="002D45FB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2F6CB0D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0F3F" w14:textId="77777777" w:rsidR="00410D4E" w:rsidRDefault="00410D4E" w:rsidP="0038231F">
      <w:pPr>
        <w:spacing w:after="0" w:line="240" w:lineRule="auto"/>
      </w:pPr>
      <w:r>
        <w:separator/>
      </w:r>
    </w:p>
  </w:endnote>
  <w:endnote w:type="continuationSeparator" w:id="0">
    <w:p w14:paraId="3A49D393" w14:textId="77777777" w:rsidR="00410D4E" w:rsidRDefault="00410D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DE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F2912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28AA" w14:textId="77777777" w:rsidR="00410D4E" w:rsidRDefault="00410D4E" w:rsidP="0038231F">
      <w:pPr>
        <w:spacing w:after="0" w:line="240" w:lineRule="auto"/>
      </w:pPr>
      <w:r>
        <w:separator/>
      </w:r>
    </w:p>
  </w:footnote>
  <w:footnote w:type="continuationSeparator" w:id="0">
    <w:p w14:paraId="75BB21A6" w14:textId="77777777" w:rsidR="00410D4E" w:rsidRDefault="00410D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37"/>
    <w:rsid w:val="00023477"/>
    <w:rsid w:val="000247FF"/>
    <w:rsid w:val="0002482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77804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45FB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0D4E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246C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3D4C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61C70"/>
    <w:rsid w:val="00AE6FF2"/>
    <w:rsid w:val="00B0088C"/>
    <w:rsid w:val="00B15219"/>
    <w:rsid w:val="00B15FD3"/>
    <w:rsid w:val="00B34079"/>
    <w:rsid w:val="00B36ABD"/>
    <w:rsid w:val="00B55F3B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35737"/>
    <w:rsid w:val="00D409DE"/>
    <w:rsid w:val="00D42C9B"/>
    <w:rsid w:val="00D531D5"/>
    <w:rsid w:val="00D716C0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C5B7B"/>
  <w15:docId w15:val="{5FECAA12-9A71-4596-83BF-A000D83F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5</cp:revision>
  <cp:lastPrinted>2016-07-26T10:32:00Z</cp:lastPrinted>
  <dcterms:created xsi:type="dcterms:W3CDTF">2021-07-26T10:39:00Z</dcterms:created>
  <dcterms:modified xsi:type="dcterms:W3CDTF">2021-09-07T08:03:00Z</dcterms:modified>
</cp:coreProperties>
</file>